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E1" w:rsidRDefault="007E04E1" w:rsidP="00B758B1">
      <w:pPr>
        <w:pStyle w:val="Tekstpodstawowy"/>
        <w:tabs>
          <w:tab w:val="left" w:pos="567"/>
        </w:tabs>
        <w:spacing w:line="276" w:lineRule="auto"/>
        <w:jc w:val="center"/>
        <w:rPr>
          <w:rFonts w:asciiTheme="majorHAnsi" w:hAnsiTheme="majorHAnsi"/>
          <w:sz w:val="24"/>
        </w:rPr>
      </w:pPr>
      <w:r w:rsidRPr="007E04E1">
        <w:rPr>
          <w:rFonts w:asciiTheme="majorHAnsi" w:hAnsiTheme="majorHAnsi"/>
          <w:sz w:val="24"/>
        </w:rPr>
        <w:tab/>
      </w:r>
      <w:r w:rsidRPr="007E04E1">
        <w:rPr>
          <w:rFonts w:asciiTheme="majorHAnsi" w:hAnsiTheme="majorHAnsi"/>
          <w:sz w:val="24"/>
        </w:rPr>
        <w:tab/>
      </w:r>
      <w:r w:rsidRPr="007E04E1">
        <w:rPr>
          <w:rFonts w:asciiTheme="majorHAnsi" w:hAnsiTheme="majorHAnsi"/>
          <w:sz w:val="24"/>
        </w:rPr>
        <w:tab/>
      </w:r>
      <w:r w:rsidRPr="007E04E1">
        <w:rPr>
          <w:rFonts w:asciiTheme="majorHAnsi" w:hAnsiTheme="majorHAnsi"/>
          <w:sz w:val="24"/>
        </w:rPr>
        <w:tab/>
      </w:r>
      <w:r w:rsidRPr="007E04E1">
        <w:rPr>
          <w:rFonts w:asciiTheme="majorHAnsi" w:hAnsiTheme="majorHAnsi"/>
          <w:sz w:val="24"/>
        </w:rPr>
        <w:tab/>
      </w:r>
    </w:p>
    <w:p w:rsidR="00713244" w:rsidRDefault="007E04E1" w:rsidP="00713244">
      <w:pPr>
        <w:pStyle w:val="Tekstpodstawowy"/>
        <w:spacing w:line="276" w:lineRule="auto"/>
        <w:rPr>
          <w:rFonts w:asciiTheme="majorHAnsi" w:hAnsiTheme="majorHAnsi"/>
          <w:sz w:val="24"/>
        </w:rPr>
      </w:pPr>
      <w:r w:rsidRPr="007E04E1">
        <w:rPr>
          <w:rFonts w:asciiTheme="majorHAnsi" w:hAnsiTheme="majorHAnsi"/>
          <w:sz w:val="24"/>
        </w:rPr>
        <w:t>…………</w:t>
      </w:r>
      <w:r>
        <w:rPr>
          <w:rFonts w:asciiTheme="majorHAnsi" w:hAnsiTheme="majorHAnsi"/>
          <w:sz w:val="24"/>
        </w:rPr>
        <w:t>…………</w:t>
      </w:r>
      <w:r w:rsidRPr="007E04E1">
        <w:rPr>
          <w:rFonts w:asciiTheme="majorHAnsi" w:hAnsiTheme="majorHAnsi"/>
          <w:sz w:val="24"/>
        </w:rPr>
        <w:t>………………………………………</w:t>
      </w:r>
      <w:r w:rsidR="00B758B1" w:rsidRPr="007E04E1">
        <w:rPr>
          <w:rFonts w:asciiTheme="majorHAnsi" w:hAnsiTheme="majorHAnsi"/>
          <w:sz w:val="24"/>
        </w:rPr>
        <w:tab/>
      </w:r>
    </w:p>
    <w:p w:rsidR="00B758B1" w:rsidRPr="007E04E1" w:rsidRDefault="00713244" w:rsidP="00713244">
      <w:pPr>
        <w:pStyle w:val="Tekstpodstawowy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7E04E1">
        <w:rPr>
          <w:rFonts w:asciiTheme="majorHAnsi" w:hAnsiTheme="majorHAnsi"/>
        </w:rPr>
        <w:t xml:space="preserve">Data </w:t>
      </w:r>
      <w:r>
        <w:rPr>
          <w:rFonts w:asciiTheme="majorHAnsi" w:hAnsiTheme="majorHAnsi"/>
        </w:rPr>
        <w:t xml:space="preserve">wpływu </w:t>
      </w:r>
      <w:r w:rsidR="007E04E1">
        <w:rPr>
          <w:rFonts w:asciiTheme="majorHAnsi" w:hAnsiTheme="majorHAnsi"/>
        </w:rPr>
        <w:t>formularza</w:t>
      </w:r>
      <w:r>
        <w:rPr>
          <w:rFonts w:asciiTheme="majorHAnsi" w:hAnsiTheme="majorHAnsi"/>
        </w:rPr>
        <w:t xml:space="preserve"> do Dziekanatu</w:t>
      </w:r>
    </w:p>
    <w:p w:rsidR="00B758B1" w:rsidRDefault="00B758B1" w:rsidP="00B758B1">
      <w:pPr>
        <w:pStyle w:val="Tekstpodstawowy"/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</w:rPr>
      </w:pPr>
    </w:p>
    <w:p w:rsidR="00B758B1" w:rsidRDefault="00B758B1" w:rsidP="00B758B1">
      <w:pPr>
        <w:pStyle w:val="Tekstpodstawowy"/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</w:rPr>
      </w:pPr>
    </w:p>
    <w:p w:rsidR="00B957B0" w:rsidRPr="00B758B1" w:rsidRDefault="00B758B1" w:rsidP="00B758B1">
      <w:pPr>
        <w:pStyle w:val="Tekstpodstawowy"/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</w:rPr>
      </w:pPr>
      <w:r w:rsidRPr="00B758B1">
        <w:rPr>
          <w:rFonts w:asciiTheme="majorHAnsi" w:hAnsiTheme="majorHAnsi"/>
          <w:b/>
          <w:sz w:val="24"/>
        </w:rPr>
        <w:t xml:space="preserve">FORMULARZ ZGŁOSZENIA KANDYDATURY </w:t>
      </w:r>
      <w:r w:rsidR="00F16C12">
        <w:rPr>
          <w:rFonts w:asciiTheme="majorHAnsi" w:hAnsiTheme="majorHAnsi"/>
          <w:b/>
          <w:sz w:val="24"/>
        </w:rPr>
        <w:t xml:space="preserve">STUDENTA </w:t>
      </w:r>
      <w:r w:rsidR="00F16C12">
        <w:rPr>
          <w:rFonts w:asciiTheme="majorHAnsi" w:hAnsiTheme="majorHAnsi"/>
          <w:b/>
          <w:sz w:val="24"/>
        </w:rPr>
        <w:br/>
      </w:r>
      <w:r w:rsidRPr="00B758B1">
        <w:rPr>
          <w:rFonts w:asciiTheme="majorHAnsi" w:hAnsiTheme="majorHAnsi"/>
          <w:b/>
          <w:sz w:val="24"/>
        </w:rPr>
        <w:t xml:space="preserve">DO PRZYZNANIA STYPENDIUM MINISTRA ZA WYBITNE OSIĄGNIĘCIA </w:t>
      </w:r>
      <w:r w:rsidR="00F16C12">
        <w:rPr>
          <w:rFonts w:asciiTheme="majorHAnsi" w:hAnsiTheme="majorHAnsi"/>
          <w:b/>
          <w:sz w:val="24"/>
        </w:rPr>
        <w:br/>
      </w:r>
      <w:r w:rsidRPr="00B758B1">
        <w:rPr>
          <w:rFonts w:asciiTheme="majorHAnsi" w:hAnsiTheme="majorHAnsi"/>
          <w:b/>
          <w:sz w:val="24"/>
        </w:rPr>
        <w:t xml:space="preserve">NA ROK AKADEMICKI </w:t>
      </w:r>
      <w:r w:rsidR="000C0EA9">
        <w:rPr>
          <w:rFonts w:asciiTheme="majorHAnsi" w:hAnsiTheme="majorHAnsi"/>
          <w:b/>
          <w:sz w:val="24"/>
        </w:rPr>
        <w:t>20 …… / 20 ……</w:t>
      </w:r>
    </w:p>
    <w:p w:rsidR="007E04E1" w:rsidRDefault="007E04E1" w:rsidP="007E04E1">
      <w:pPr>
        <w:tabs>
          <w:tab w:val="left" w:pos="567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7E04E1" w:rsidRDefault="007E04E1" w:rsidP="007E04E1">
      <w:pPr>
        <w:tabs>
          <w:tab w:val="left" w:pos="567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Zgłaszam swoją kandydaturę do przyznania stypendium Ministra za wybitne osiągnięcia.</w:t>
      </w:r>
    </w:p>
    <w:p w:rsidR="000C0EA9" w:rsidRDefault="007E04E1" w:rsidP="007E04E1">
      <w:pPr>
        <w:tabs>
          <w:tab w:val="left" w:pos="567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załączeniu przekazuję</w:t>
      </w:r>
      <w:r w:rsidR="000C0EA9">
        <w:rPr>
          <w:rFonts w:asciiTheme="majorHAnsi" w:hAnsiTheme="majorHAnsi"/>
          <w:sz w:val="24"/>
          <w:szCs w:val="24"/>
        </w:rPr>
        <w:t>:</w:t>
      </w:r>
    </w:p>
    <w:p w:rsidR="007E04E1" w:rsidRDefault="007E04E1" w:rsidP="000C0EA9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Theme="majorHAnsi" w:hAnsiTheme="majorHAnsi"/>
          <w:sz w:val="24"/>
          <w:szCs w:val="24"/>
        </w:rPr>
      </w:pPr>
      <w:r w:rsidRPr="000C0EA9">
        <w:rPr>
          <w:rFonts w:asciiTheme="majorHAnsi" w:hAnsiTheme="majorHAnsi"/>
          <w:sz w:val="24"/>
          <w:szCs w:val="24"/>
        </w:rPr>
        <w:t xml:space="preserve"> dokumenty potwierdzające </w:t>
      </w:r>
      <w:r w:rsidR="00B11638" w:rsidRPr="000C0EA9">
        <w:rPr>
          <w:rFonts w:asciiTheme="majorHAnsi" w:hAnsiTheme="majorHAnsi"/>
          <w:sz w:val="24"/>
          <w:szCs w:val="24"/>
        </w:rPr>
        <w:t xml:space="preserve">uzyskane </w:t>
      </w:r>
      <w:r w:rsidR="00713244" w:rsidRPr="000C0EA9">
        <w:rPr>
          <w:rFonts w:asciiTheme="majorHAnsi" w:hAnsiTheme="majorHAnsi"/>
          <w:sz w:val="24"/>
          <w:szCs w:val="24"/>
        </w:rPr>
        <w:t xml:space="preserve">przeze mnie </w:t>
      </w:r>
      <w:r w:rsidR="00B11638" w:rsidRPr="000C0EA9">
        <w:rPr>
          <w:rFonts w:asciiTheme="majorHAnsi" w:hAnsiTheme="majorHAnsi"/>
          <w:sz w:val="24"/>
          <w:szCs w:val="24"/>
        </w:rPr>
        <w:t>osiągnięcia</w:t>
      </w:r>
      <w:r w:rsidR="000C0EA9">
        <w:rPr>
          <w:rFonts w:asciiTheme="majorHAnsi" w:hAnsiTheme="majorHAnsi"/>
          <w:sz w:val="24"/>
          <w:szCs w:val="24"/>
        </w:rPr>
        <w:t>,</w:t>
      </w:r>
    </w:p>
    <w:p w:rsidR="000C0EA9" w:rsidRPr="000C0EA9" w:rsidRDefault="000C0EA9" w:rsidP="000C0EA9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oświadczenie.</w:t>
      </w:r>
    </w:p>
    <w:p w:rsidR="000C0EA9" w:rsidRDefault="000C0EA9" w:rsidP="007E04E1">
      <w:pPr>
        <w:tabs>
          <w:tab w:val="left" w:pos="567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7E04E1" w:rsidRDefault="007E04E1" w:rsidP="007E04E1">
      <w:pPr>
        <w:tabs>
          <w:tab w:val="left" w:pos="567"/>
        </w:tabs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758B1" w:rsidRPr="00380A46" w:rsidRDefault="00B758B1" w:rsidP="00B758B1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DANE </w:t>
      </w:r>
      <w:r w:rsidRPr="00380A4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KANDYDATA:</w:t>
      </w:r>
    </w:p>
    <w:p w:rsidR="00B758B1" w:rsidRPr="00F62DA1" w:rsidRDefault="00B758B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655805" w:rsidRDefault="003256CC" w:rsidP="007E04E1">
      <w:pPr>
        <w:pStyle w:val="Tekstpodstawowy"/>
        <w:numPr>
          <w:ilvl w:val="0"/>
          <w:numId w:val="36"/>
        </w:numPr>
        <w:spacing w:line="360" w:lineRule="auto"/>
        <w:ind w:left="426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655805" w:rsidRDefault="00655805" w:rsidP="0065580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rFonts w:asciiTheme="majorHAnsi" w:hAnsiTheme="majorHAnsi"/>
          <w:sz w:val="24"/>
        </w:rPr>
        <w:tab/>
        <w:t>Nr albumu</w:t>
      </w:r>
      <w:r w:rsidRPr="00773712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tab/>
      </w:r>
      <w:sdt>
        <w:sdtPr>
          <w:rPr>
            <w:rStyle w:val="11S"/>
          </w:rPr>
          <w:alias w:val="Nr albumu"/>
          <w:tag w:val="Nr albumu"/>
          <w:id w:val="20478876"/>
          <w:placeholder>
            <w:docPart w:val="72F4B08F7DD34EC1816FEF590392DC73"/>
          </w:placeholder>
          <w:showingPlcHdr/>
        </w:sdtPr>
        <w:sdtContent>
          <w:r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Pr="00773712">
        <w:rPr>
          <w:sz w:val="24"/>
        </w:rPr>
        <w:t xml:space="preserve"> </w:t>
      </w:r>
    </w:p>
    <w:p w:rsidR="00655805" w:rsidRDefault="00655805" w:rsidP="0065580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rFonts w:asciiTheme="majorHAnsi" w:hAnsiTheme="majorHAnsi"/>
          <w:sz w:val="24"/>
        </w:rPr>
        <w:tab/>
        <w:t>Nr telefonu:</w:t>
      </w:r>
      <w:r>
        <w:rPr>
          <w:rFonts w:asciiTheme="majorHAnsi" w:hAnsiTheme="majorHAnsi"/>
          <w:sz w:val="24"/>
        </w:rPr>
        <w:tab/>
      </w:r>
      <w:sdt>
        <w:sdtPr>
          <w:rPr>
            <w:rStyle w:val="11S"/>
          </w:rPr>
          <w:alias w:val="Nr telefonu"/>
          <w:tag w:val="Nr telefonu"/>
          <w:id w:val="20478877"/>
          <w:placeholder>
            <w:docPart w:val="26326904E3634485945855B481F0CCB8"/>
          </w:placeholder>
          <w:showingPlcHdr/>
        </w:sdtPr>
        <w:sdtContent>
          <w:r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Pr="00773712">
        <w:rPr>
          <w:sz w:val="24"/>
        </w:rPr>
        <w:t xml:space="preserve"> </w:t>
      </w:r>
    </w:p>
    <w:p w:rsidR="00F83462" w:rsidRPr="00F62DA1" w:rsidRDefault="00F83462" w:rsidP="007E04E1">
      <w:pPr>
        <w:pStyle w:val="Tekstpodstawowy"/>
        <w:numPr>
          <w:ilvl w:val="0"/>
          <w:numId w:val="36"/>
        </w:numPr>
        <w:spacing w:line="360" w:lineRule="auto"/>
        <w:ind w:left="426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E04E1" w:rsidRDefault="003256CC" w:rsidP="007E04E1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7E04E1">
        <w:rPr>
          <w:rFonts w:asciiTheme="majorHAnsi" w:hAnsiTheme="majorHAnsi"/>
          <w:sz w:val="24"/>
          <w:szCs w:val="24"/>
        </w:rPr>
        <w:t xml:space="preserve">Nazwa podstawowej jednostki organizacyjnej </w:t>
      </w:r>
      <w:r w:rsidR="00F742EB" w:rsidRPr="007E04E1">
        <w:rPr>
          <w:rFonts w:asciiTheme="majorHAnsi" w:hAnsiTheme="majorHAnsi"/>
          <w:sz w:val="24"/>
          <w:szCs w:val="24"/>
        </w:rPr>
        <w:t>uczelni</w:t>
      </w:r>
      <w:r w:rsidR="00B90E69" w:rsidRPr="007E04E1">
        <w:rPr>
          <w:rFonts w:asciiTheme="majorHAnsi" w:hAnsiTheme="majorHAnsi"/>
          <w:sz w:val="24"/>
          <w:szCs w:val="24"/>
        </w:rPr>
        <w:t>:</w:t>
      </w:r>
      <w:r w:rsidR="00F742EB" w:rsidRPr="007E04E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Content>
          <w:r w:rsidR="000D0181" w:rsidRPr="007E04E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E04E1" w:rsidRDefault="003256CC" w:rsidP="007E04E1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E04E1">
        <w:rPr>
          <w:rFonts w:asciiTheme="majorHAnsi" w:hAnsiTheme="majorHAnsi"/>
          <w:sz w:val="24"/>
          <w:szCs w:val="24"/>
        </w:rPr>
        <w:t>Nazwa kierunku studiów</w:t>
      </w:r>
      <w:r w:rsidR="00B90E69" w:rsidRPr="007E04E1">
        <w:rPr>
          <w:rFonts w:asciiTheme="majorHAnsi" w:hAnsiTheme="majorHAnsi"/>
          <w:sz w:val="24"/>
          <w:szCs w:val="24"/>
        </w:rPr>
        <w:t>:</w:t>
      </w:r>
      <w:r w:rsidRPr="007E04E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Content>
          <w:r w:rsidR="00F62DA1" w:rsidRPr="007E04E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E04E1" w:rsidRDefault="00084169" w:rsidP="007E04E1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7E04E1">
        <w:rPr>
          <w:rFonts w:asciiTheme="majorHAnsi" w:hAnsiTheme="majorHAnsi"/>
          <w:sz w:val="24"/>
          <w:szCs w:val="24"/>
        </w:rPr>
        <w:t>Data rozpoczęcia studiów (miesiąc i rok)</w:t>
      </w:r>
      <w:r w:rsidR="00B90E69" w:rsidRPr="007E04E1">
        <w:rPr>
          <w:rFonts w:asciiTheme="majorHAnsi" w:hAnsiTheme="majorHAnsi"/>
          <w:sz w:val="24"/>
          <w:szCs w:val="24"/>
        </w:rPr>
        <w:t>:</w:t>
      </w:r>
      <w:r w:rsidRPr="007E04E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  <w:szCs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E04E1" w:rsidRDefault="00F742EB" w:rsidP="007E04E1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7E04E1">
        <w:rPr>
          <w:rFonts w:asciiTheme="majorHAnsi" w:hAnsiTheme="majorHAnsi"/>
          <w:sz w:val="24"/>
          <w:szCs w:val="24"/>
        </w:rPr>
        <w:t>Zaliczony</w:t>
      </w:r>
      <w:r w:rsidR="00380A46" w:rsidRPr="007E04E1">
        <w:rPr>
          <w:rFonts w:asciiTheme="majorHAnsi" w:hAnsiTheme="majorHAnsi"/>
          <w:sz w:val="24"/>
          <w:szCs w:val="24"/>
        </w:rPr>
        <w:t>:</w:t>
      </w:r>
      <w:r w:rsidR="00A35887" w:rsidRPr="007E04E1">
        <w:rPr>
          <w:rFonts w:asciiTheme="majorHAnsi" w:hAnsiTheme="majorHAnsi"/>
          <w:sz w:val="24"/>
          <w:szCs w:val="24"/>
        </w:rPr>
        <w:t xml:space="preserve"> </w:t>
      </w:r>
      <w:r w:rsidR="00380A46" w:rsidRPr="007E04E1">
        <w:rPr>
          <w:rFonts w:asciiTheme="majorHAnsi" w:hAnsiTheme="majorHAnsi"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  <w:szCs w:val="20"/>
          </w:rPr>
        </w:sdtEndPr>
        <w:sdtContent>
          <w:r w:rsidR="00344F22" w:rsidRPr="007E04E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E04E1">
        <w:rPr>
          <w:rFonts w:asciiTheme="majorHAnsi" w:hAnsiTheme="majorHAnsi"/>
          <w:sz w:val="24"/>
          <w:szCs w:val="24"/>
        </w:rPr>
        <w:t xml:space="preserve"> </w:t>
      </w:r>
      <w:r w:rsidR="007E04E1">
        <w:rPr>
          <w:rFonts w:asciiTheme="majorHAnsi" w:hAnsiTheme="majorHAnsi"/>
          <w:sz w:val="24"/>
          <w:szCs w:val="24"/>
        </w:rPr>
        <w:tab/>
      </w:r>
      <w:r w:rsidRPr="007E04E1">
        <w:rPr>
          <w:rFonts w:asciiTheme="majorHAnsi" w:hAnsiTheme="majorHAnsi"/>
          <w:sz w:val="24"/>
          <w:szCs w:val="24"/>
        </w:rPr>
        <w:t>rok studiów</w:t>
      </w:r>
      <w:r w:rsidR="00490427" w:rsidRPr="007E04E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  <w:szCs w:val="20"/>
          </w:rPr>
        </w:sdtEndPr>
        <w:sdtContent>
          <w:r w:rsidR="000D0181" w:rsidRPr="007E04E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7E04E1" w:rsidRDefault="0040515D" w:rsidP="007E04E1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E04E1">
        <w:rPr>
          <w:rFonts w:asciiTheme="majorHAnsi" w:hAnsiTheme="majorHAnsi"/>
          <w:sz w:val="24"/>
          <w:szCs w:val="24"/>
        </w:rPr>
        <w:t>Uzyskany wpis na</w:t>
      </w:r>
      <w:r w:rsidR="009B4556" w:rsidRPr="007E04E1">
        <w:rPr>
          <w:rFonts w:asciiTheme="majorHAnsi" w:hAnsiTheme="majorHAnsi"/>
          <w:sz w:val="24"/>
          <w:szCs w:val="24"/>
        </w:rPr>
        <w:t xml:space="preserve">: </w:t>
      </w:r>
      <w:r w:rsidR="00DE4F15" w:rsidRPr="007E04E1">
        <w:rPr>
          <w:rFonts w:asciiTheme="majorHAnsi" w:hAnsiTheme="majorHAnsi"/>
          <w:sz w:val="24"/>
          <w:szCs w:val="24"/>
        </w:rPr>
        <w:t xml:space="preserve">  </w:t>
      </w:r>
      <w:r w:rsidR="009B4556" w:rsidRPr="007E04E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7E04E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E04E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E04E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7E04E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7E04E1" w:rsidRDefault="003256CC" w:rsidP="007E04E1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E04E1">
        <w:rPr>
          <w:rFonts w:asciiTheme="majorHAnsi" w:hAnsiTheme="majorHAnsi"/>
          <w:sz w:val="24"/>
          <w:szCs w:val="24"/>
        </w:rPr>
        <w:t>Planowany termin ukończenia studiów (</w:t>
      </w:r>
      <w:r w:rsidRPr="007E04E1">
        <w:rPr>
          <w:rFonts w:asciiTheme="majorHAnsi" w:hAnsiTheme="majorHAnsi"/>
          <w:bCs/>
          <w:sz w:val="24"/>
          <w:szCs w:val="24"/>
        </w:rPr>
        <w:t>miesiąc i rok</w:t>
      </w:r>
      <w:r w:rsidRPr="007E04E1">
        <w:rPr>
          <w:rFonts w:asciiTheme="majorHAnsi" w:hAnsiTheme="majorHAnsi"/>
          <w:sz w:val="24"/>
          <w:szCs w:val="24"/>
        </w:rPr>
        <w:t>)</w:t>
      </w:r>
      <w:r w:rsidR="00DE4F15" w:rsidRPr="007E04E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b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E04E1" w:rsidRDefault="00D7339F" w:rsidP="007E04E1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E04E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7E04E1">
        <w:rPr>
          <w:rFonts w:asciiTheme="majorHAnsi" w:hAnsiTheme="majorHAnsi"/>
          <w:sz w:val="24"/>
          <w:szCs w:val="24"/>
        </w:rPr>
        <w:t>a</w:t>
      </w:r>
      <w:r w:rsidRPr="007E04E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E04E1">
        <w:rPr>
          <w:rFonts w:asciiTheme="majorHAnsi" w:hAnsiTheme="majorHAnsi"/>
          <w:sz w:val="24"/>
          <w:szCs w:val="24"/>
        </w:rPr>
        <w:t>:</w:t>
      </w:r>
      <w:r w:rsidRPr="007E04E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4/2015" w:value="2014/2015"/>
            <w:listItem w:displayText="2013/2014" w:value="2013/2014"/>
            <w:listItem w:displayText="2012/2013" w:value="2012/2013"/>
            <w:listItem w:displayText="2011/2012" w:value="2011/2012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  <w:szCs w:val="20"/>
          </w:rPr>
        </w:sdtEndPr>
        <w:sdtContent>
          <w:r w:rsidR="00F62DA1" w:rsidRPr="007E04E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  <w:r w:rsidR="00B758B1">
        <w:rPr>
          <w:rFonts w:asciiTheme="majorHAnsi" w:hAnsiTheme="majorHAnsi"/>
          <w:b/>
          <w:sz w:val="24"/>
          <w:szCs w:val="24"/>
        </w:rPr>
        <w:t>: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1663D3" w:rsidRPr="00B957B0" w:rsidRDefault="00F3483E" w:rsidP="006A3168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</w:t>
      </w:r>
      <w:r w:rsidR="000C0EA9" w:rsidRPr="000C0EA9">
        <w:rPr>
          <w:rFonts w:asciiTheme="majorHAnsi" w:hAnsiTheme="majorHAnsi"/>
          <w:sz w:val="24"/>
          <w:szCs w:val="24"/>
        </w:rPr>
        <w:t>……….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9857D7" w:rsidRPr="00B957B0" w:rsidRDefault="000C0EA9" w:rsidP="006A3168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  <w:r w:rsidR="009857D7" w:rsidRPr="00B957B0">
        <w:rPr>
          <w:rFonts w:asciiTheme="majorHAnsi" w:hAnsiTheme="majorHAnsi"/>
          <w:b/>
          <w:sz w:val="24"/>
          <w:szCs w:val="24"/>
          <w:u w:val="single"/>
        </w:rPr>
        <w:lastRenderedPageBreak/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7D3219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D3219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D3219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które zostały zgłoszone w celu uzyskania odpowiednio patentu na wynalazek, prawa ochronnego na wzór użytkowy, prawa z rejestracji wzoru przemysłowego, prawa </w:t>
      </w:r>
      <w:r w:rsidR="0016591C">
        <w:rPr>
          <w:rFonts w:asciiTheme="majorHAnsi" w:hAnsiTheme="majorHAnsi"/>
          <w:sz w:val="24"/>
          <w:szCs w:val="24"/>
        </w:rPr>
        <w:br/>
      </w:r>
      <w:r w:rsidRPr="00F3483E">
        <w:rPr>
          <w:rFonts w:asciiTheme="majorHAnsi" w:hAnsiTheme="majorHAnsi"/>
          <w:sz w:val="24"/>
          <w:szCs w:val="24"/>
        </w:rPr>
        <w:t xml:space="preserve">z rejestracji topografii układu scalonego lub w sprawie których zostały złożone wnioski </w:t>
      </w:r>
      <w:r w:rsidRPr="00F3483E">
        <w:rPr>
          <w:rFonts w:asciiTheme="majorHAnsi" w:hAnsiTheme="majorHAnsi"/>
          <w:sz w:val="24"/>
          <w:szCs w:val="24"/>
        </w:rPr>
        <w:lastRenderedPageBreak/>
        <w:t>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D3219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D3219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6591C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D3219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D3219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autorstwo lub współautorstwo wynalazku, wzoru użytkowego lub wzoru przemysłowego na które udzielono odpowiednio patentu na wynalazek, prawa ochronnego na wzór użytkowy lub prawa z rejestracji wzoru przemysłowego, albo które zostały zgłoszone </w:t>
      </w:r>
      <w:r w:rsidR="0016591C">
        <w:rPr>
          <w:rFonts w:asciiTheme="majorHAnsi" w:hAnsiTheme="majorHAnsi"/>
          <w:sz w:val="24"/>
          <w:szCs w:val="24"/>
        </w:rPr>
        <w:br/>
      </w:r>
      <w:r w:rsidRPr="00F3483E">
        <w:rPr>
          <w:rFonts w:asciiTheme="majorHAnsi" w:hAnsiTheme="majorHAnsi"/>
          <w:sz w:val="24"/>
          <w:szCs w:val="24"/>
        </w:rPr>
        <w:t>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7D3219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 w:rsidR="0016591C"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7D3219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7D3219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B758B1" w:rsidRDefault="00B758B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WYKAZ ZAŁĄCZNIKÓW:</w:t>
      </w:r>
    </w:p>
    <w:p w:rsidR="00B758B1" w:rsidRDefault="00B758B1" w:rsidP="00713244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13244">
        <w:rPr>
          <w:rFonts w:asciiTheme="majorHAnsi" w:hAnsiTheme="majorHAnsi"/>
          <w:sz w:val="24"/>
          <w:szCs w:val="24"/>
        </w:rPr>
        <w:t>……………………</w:t>
      </w:r>
      <w:r w:rsidR="00713244">
        <w:rPr>
          <w:rFonts w:asciiTheme="majorHAnsi" w:hAnsiTheme="majorHAnsi"/>
          <w:sz w:val="24"/>
          <w:szCs w:val="24"/>
        </w:rPr>
        <w:t>…………………………</w:t>
      </w:r>
      <w:r w:rsidRPr="00713244">
        <w:rPr>
          <w:rFonts w:asciiTheme="majorHAnsi" w:hAnsiTheme="majorHAnsi"/>
          <w:sz w:val="24"/>
          <w:szCs w:val="24"/>
        </w:rPr>
        <w:t>…………………………………….</w:t>
      </w:r>
    </w:p>
    <w:p w:rsidR="00D23248" w:rsidRDefault="00D23248" w:rsidP="00713244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713244" w:rsidRDefault="00713244" w:rsidP="0071324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13244" w:rsidRDefault="00713244" w:rsidP="0071324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A7B57" w:rsidRDefault="000A7B57" w:rsidP="000A7B57">
      <w:pPr>
        <w:pStyle w:val="Tekstpodstawowy"/>
        <w:spacing w:line="276" w:lineRule="auto"/>
        <w:ind w:firstLine="426"/>
        <w:rPr>
          <w:rFonts w:asciiTheme="majorHAnsi" w:hAnsiTheme="majorHAnsi"/>
          <w:sz w:val="24"/>
        </w:rPr>
      </w:pPr>
      <w:r w:rsidRPr="007E04E1">
        <w:rPr>
          <w:rFonts w:asciiTheme="majorHAnsi" w:hAnsiTheme="majorHAnsi"/>
          <w:sz w:val="24"/>
        </w:rPr>
        <w:t>…………</w:t>
      </w:r>
      <w:r>
        <w:rPr>
          <w:rFonts w:asciiTheme="majorHAnsi" w:hAnsiTheme="majorHAnsi"/>
          <w:sz w:val="24"/>
        </w:rPr>
        <w:t>…………..……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7E04E1">
        <w:rPr>
          <w:rFonts w:asciiTheme="majorHAnsi" w:hAnsiTheme="majorHAnsi"/>
          <w:sz w:val="24"/>
        </w:rPr>
        <w:t>………</w:t>
      </w:r>
      <w:r>
        <w:rPr>
          <w:rFonts w:asciiTheme="majorHAnsi" w:hAnsiTheme="majorHAnsi"/>
          <w:sz w:val="24"/>
        </w:rPr>
        <w:t>………………………………..</w:t>
      </w:r>
      <w:r w:rsidRPr="007E04E1">
        <w:rPr>
          <w:rFonts w:asciiTheme="majorHAnsi" w:hAnsiTheme="majorHAnsi"/>
          <w:sz w:val="24"/>
        </w:rPr>
        <w:t>………………………………</w:t>
      </w:r>
    </w:p>
    <w:p w:rsidR="00713244" w:rsidRPr="006425B5" w:rsidRDefault="000A7B57" w:rsidP="000A7B57">
      <w:pPr>
        <w:pStyle w:val="Tekstpodstawowy"/>
        <w:spacing w:line="276" w:lineRule="auto"/>
        <w:ind w:firstLine="1134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 xml:space="preserve">Data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="006425B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6425B5">
        <w:rPr>
          <w:rFonts w:asciiTheme="majorHAnsi" w:hAnsiTheme="majorHAnsi"/>
          <w:sz w:val="18"/>
        </w:rPr>
        <w:t xml:space="preserve">Czytelny podpis </w:t>
      </w:r>
      <w:r w:rsidR="006425B5" w:rsidRPr="006425B5">
        <w:rPr>
          <w:rFonts w:asciiTheme="majorHAnsi" w:hAnsiTheme="majorHAnsi"/>
          <w:sz w:val="18"/>
        </w:rPr>
        <w:t>studenta</w:t>
      </w:r>
      <w:r w:rsidRPr="006425B5">
        <w:rPr>
          <w:rFonts w:asciiTheme="majorHAnsi" w:hAnsiTheme="majorHAnsi"/>
          <w:sz w:val="18"/>
        </w:rPr>
        <w:t xml:space="preserve"> składające</w:t>
      </w:r>
      <w:r w:rsidR="006425B5" w:rsidRPr="006425B5">
        <w:rPr>
          <w:rFonts w:asciiTheme="majorHAnsi" w:hAnsiTheme="majorHAnsi"/>
          <w:sz w:val="18"/>
        </w:rPr>
        <w:t>go</w:t>
      </w:r>
      <w:r w:rsidRPr="006425B5">
        <w:rPr>
          <w:rFonts w:asciiTheme="majorHAnsi" w:hAnsiTheme="majorHAnsi"/>
          <w:sz w:val="18"/>
        </w:rPr>
        <w:t xml:space="preserve"> swoją kandydaturę</w:t>
      </w:r>
    </w:p>
    <w:sectPr w:rsidR="00713244" w:rsidRPr="006425B5" w:rsidSect="007E04E1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FE" w:rsidRDefault="00A35AFE">
      <w:r>
        <w:separator/>
      </w:r>
    </w:p>
  </w:endnote>
  <w:endnote w:type="continuationSeparator" w:id="0">
    <w:p w:rsidR="00A35AFE" w:rsidRDefault="00A3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FE" w:rsidRDefault="00A35AFE">
      <w:r>
        <w:separator/>
      </w:r>
    </w:p>
  </w:footnote>
  <w:footnote w:type="continuationSeparator" w:id="0">
    <w:p w:rsidR="00A35AFE" w:rsidRDefault="00A35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7B7724"/>
    <w:multiLevelType w:val="hybridMultilevel"/>
    <w:tmpl w:val="249A7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BF1095"/>
    <w:multiLevelType w:val="hybridMultilevel"/>
    <w:tmpl w:val="906ADFEE"/>
    <w:lvl w:ilvl="0" w:tplc="12269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52E0D"/>
    <w:multiLevelType w:val="hybridMultilevel"/>
    <w:tmpl w:val="AE2A0086"/>
    <w:lvl w:ilvl="0" w:tplc="E9D88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9D32B85"/>
    <w:multiLevelType w:val="hybridMultilevel"/>
    <w:tmpl w:val="91446820"/>
    <w:lvl w:ilvl="0" w:tplc="1DC8D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027EA0"/>
    <w:multiLevelType w:val="hybridMultilevel"/>
    <w:tmpl w:val="4BD48C38"/>
    <w:lvl w:ilvl="0" w:tplc="8DD24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36"/>
  </w:num>
  <w:num w:numId="3">
    <w:abstractNumId w:val="22"/>
  </w:num>
  <w:num w:numId="4">
    <w:abstractNumId w:val="27"/>
  </w:num>
  <w:num w:numId="5">
    <w:abstractNumId w:val="9"/>
  </w:num>
  <w:num w:numId="6">
    <w:abstractNumId w:val="35"/>
  </w:num>
  <w:num w:numId="7">
    <w:abstractNumId w:val="18"/>
  </w:num>
  <w:num w:numId="8">
    <w:abstractNumId w:val="11"/>
  </w:num>
  <w:num w:numId="9">
    <w:abstractNumId w:val="37"/>
  </w:num>
  <w:num w:numId="10">
    <w:abstractNumId w:val="24"/>
  </w:num>
  <w:num w:numId="11">
    <w:abstractNumId w:val="38"/>
  </w:num>
  <w:num w:numId="12">
    <w:abstractNumId w:val="13"/>
  </w:num>
  <w:num w:numId="13">
    <w:abstractNumId w:val="17"/>
  </w:num>
  <w:num w:numId="14">
    <w:abstractNumId w:val="28"/>
  </w:num>
  <w:num w:numId="15">
    <w:abstractNumId w:val="32"/>
  </w:num>
  <w:num w:numId="16">
    <w:abstractNumId w:val="2"/>
  </w:num>
  <w:num w:numId="17">
    <w:abstractNumId w:val="8"/>
  </w:num>
  <w:num w:numId="18">
    <w:abstractNumId w:val="12"/>
  </w:num>
  <w:num w:numId="19">
    <w:abstractNumId w:val="29"/>
  </w:num>
  <w:num w:numId="20">
    <w:abstractNumId w:val="10"/>
  </w:num>
  <w:num w:numId="21">
    <w:abstractNumId w:val="3"/>
  </w:num>
  <w:num w:numId="22">
    <w:abstractNumId w:val="7"/>
  </w:num>
  <w:num w:numId="23">
    <w:abstractNumId w:val="31"/>
  </w:num>
  <w:num w:numId="24">
    <w:abstractNumId w:val="25"/>
  </w:num>
  <w:num w:numId="25">
    <w:abstractNumId w:val="26"/>
  </w:num>
  <w:num w:numId="26">
    <w:abstractNumId w:val="19"/>
  </w:num>
  <w:num w:numId="27">
    <w:abstractNumId w:val="15"/>
  </w:num>
  <w:num w:numId="28">
    <w:abstractNumId w:val="5"/>
  </w:num>
  <w:num w:numId="29">
    <w:abstractNumId w:val="39"/>
  </w:num>
  <w:num w:numId="30">
    <w:abstractNumId w:val="20"/>
  </w:num>
  <w:num w:numId="31">
    <w:abstractNumId w:val="16"/>
  </w:num>
  <w:num w:numId="32">
    <w:abstractNumId w:val="21"/>
  </w:num>
  <w:num w:numId="33">
    <w:abstractNumId w:val="4"/>
  </w:num>
  <w:num w:numId="34">
    <w:abstractNumId w:val="1"/>
  </w:num>
  <w:num w:numId="35">
    <w:abstractNumId w:val="14"/>
  </w:num>
  <w:num w:numId="36">
    <w:abstractNumId w:val="34"/>
  </w:num>
  <w:num w:numId="37">
    <w:abstractNumId w:val="30"/>
  </w:num>
  <w:num w:numId="38">
    <w:abstractNumId w:val="6"/>
  </w:num>
  <w:num w:numId="39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629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A7B57"/>
    <w:rsid w:val="000B2D8D"/>
    <w:rsid w:val="000B401E"/>
    <w:rsid w:val="000B40E0"/>
    <w:rsid w:val="000B4194"/>
    <w:rsid w:val="000B61D4"/>
    <w:rsid w:val="000B6BA3"/>
    <w:rsid w:val="000B7210"/>
    <w:rsid w:val="000B7E8A"/>
    <w:rsid w:val="000C0EA9"/>
    <w:rsid w:val="000C2D18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591C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77EDB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62AB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1507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3C44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E4B10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25B5"/>
    <w:rsid w:val="00643C19"/>
    <w:rsid w:val="006500B9"/>
    <w:rsid w:val="006520DD"/>
    <w:rsid w:val="006532E5"/>
    <w:rsid w:val="0065482A"/>
    <w:rsid w:val="00655805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3168"/>
    <w:rsid w:val="006A70CB"/>
    <w:rsid w:val="006A7FEA"/>
    <w:rsid w:val="006B3F80"/>
    <w:rsid w:val="006B48F9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244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03D7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6B83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219"/>
    <w:rsid w:val="007D3BD9"/>
    <w:rsid w:val="007D5802"/>
    <w:rsid w:val="007D6074"/>
    <w:rsid w:val="007D7862"/>
    <w:rsid w:val="007E04E1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5590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4DE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638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298"/>
    <w:rsid w:val="00B63B0C"/>
    <w:rsid w:val="00B712FE"/>
    <w:rsid w:val="00B71909"/>
    <w:rsid w:val="00B71B13"/>
    <w:rsid w:val="00B72408"/>
    <w:rsid w:val="00B74532"/>
    <w:rsid w:val="00B758B1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3046"/>
    <w:rsid w:val="00D14563"/>
    <w:rsid w:val="00D15E12"/>
    <w:rsid w:val="00D16903"/>
    <w:rsid w:val="00D20020"/>
    <w:rsid w:val="00D213CE"/>
    <w:rsid w:val="00D23248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3A9E"/>
    <w:rsid w:val="00DF6DAE"/>
    <w:rsid w:val="00DF7DFB"/>
    <w:rsid w:val="00E0113B"/>
    <w:rsid w:val="00E025AC"/>
    <w:rsid w:val="00E03715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6C12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rsid w:val="00D13046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3046"/>
    <w:rPr>
      <w:color w:val="000000"/>
      <w:u w:val="single"/>
    </w:rPr>
  </w:style>
  <w:style w:type="paragraph" w:styleId="Tekstblokowy">
    <w:name w:val="Block Text"/>
    <w:basedOn w:val="Normalny"/>
    <w:rsid w:val="00D13046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rsid w:val="00D130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130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3046"/>
  </w:style>
  <w:style w:type="paragraph" w:styleId="Tekstpodstawowy">
    <w:name w:val="Body Text"/>
    <w:basedOn w:val="Normalny"/>
    <w:rsid w:val="00D13046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D13046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D13046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D1304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13046"/>
  </w:style>
  <w:style w:type="character" w:styleId="Odwoanieprzypisudolnego">
    <w:name w:val="footnote reference"/>
    <w:basedOn w:val="Domylnaczcionkaakapitu"/>
    <w:semiHidden/>
    <w:rsid w:val="00D13046"/>
    <w:rPr>
      <w:vertAlign w:val="superscript"/>
    </w:rPr>
  </w:style>
  <w:style w:type="paragraph" w:styleId="Tekstpodstawowy3">
    <w:name w:val="Body Text 3"/>
    <w:basedOn w:val="Normalny"/>
    <w:rsid w:val="00D1304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3046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713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72F4B08F7DD34EC1816FEF590392D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477C7-ECCA-40D6-BC03-3841ED2CDFD0}"/>
      </w:docPartPr>
      <w:docPartBody>
        <w:p w:rsidR="00A55B90" w:rsidRDefault="00E87BFF" w:rsidP="00E87BFF">
          <w:pPr>
            <w:pStyle w:val="72F4B08F7DD34EC1816FEF590392DC73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26326904E3634485945855B481F0CC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20F2E-5729-45ED-83F2-90E4139F6104}"/>
      </w:docPartPr>
      <w:docPartBody>
        <w:p w:rsidR="00A55B90" w:rsidRDefault="00E87BFF" w:rsidP="00E87BFF">
          <w:pPr>
            <w:pStyle w:val="26326904E3634485945855B481F0CCB8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3747"/>
    <w:rsid w:val="001D707F"/>
    <w:rsid w:val="001E1D56"/>
    <w:rsid w:val="00331B02"/>
    <w:rsid w:val="00363747"/>
    <w:rsid w:val="004520DF"/>
    <w:rsid w:val="00532868"/>
    <w:rsid w:val="005B29AA"/>
    <w:rsid w:val="00657514"/>
    <w:rsid w:val="006C6CE1"/>
    <w:rsid w:val="00705598"/>
    <w:rsid w:val="008A0A26"/>
    <w:rsid w:val="009A7C08"/>
    <w:rsid w:val="00A50925"/>
    <w:rsid w:val="00A55B90"/>
    <w:rsid w:val="00BA2C09"/>
    <w:rsid w:val="00C24B21"/>
    <w:rsid w:val="00DF5336"/>
    <w:rsid w:val="00E1071A"/>
    <w:rsid w:val="00E87BFF"/>
    <w:rsid w:val="00E9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87BFF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  <w:style w:type="paragraph" w:customStyle="1" w:styleId="72F4B08F7DD34EC1816FEF590392DC73">
    <w:name w:val="72F4B08F7DD34EC1816FEF590392DC73"/>
    <w:rsid w:val="00E87BFF"/>
  </w:style>
  <w:style w:type="paragraph" w:customStyle="1" w:styleId="26326904E3634485945855B481F0CCB8">
    <w:name w:val="26326904E3634485945855B481F0CCB8"/>
    <w:rsid w:val="00E87B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B7CF-0B3D-4C9A-BF19-628FC278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52</TotalTime>
  <Pages>5</Pages>
  <Words>1031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ur</cp:lastModifiedBy>
  <cp:revision>18</cp:revision>
  <cp:lastPrinted>2015-07-03T09:31:00Z</cp:lastPrinted>
  <dcterms:created xsi:type="dcterms:W3CDTF">2015-07-20T12:44:00Z</dcterms:created>
  <dcterms:modified xsi:type="dcterms:W3CDTF">2015-07-27T09:23:00Z</dcterms:modified>
</cp:coreProperties>
</file>