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0C1B" w14:textId="77777777" w:rsidR="00483955" w:rsidRPr="00483955" w:rsidRDefault="002C60BB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A7F1A7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926F2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63651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CDD59CB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2CAB33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54AF3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770C0AE" w14:textId="77777777" w:rsidR="00F24A8B" w:rsidRPr="00A178FB" w:rsidRDefault="00277B6A" w:rsidP="00CD12B1">
      <w:pPr>
        <w:jc w:val="center"/>
        <w:rPr>
          <w:rFonts w:ascii="Corbel" w:hAnsi="Corbel"/>
          <w:b/>
          <w:noProof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5711C2" wp14:editId="38510D2E">
                <wp:simplePos x="0" y="0"/>
                <wp:positionH relativeFrom="page">
                  <wp:posOffset>123825</wp:posOffset>
                </wp:positionH>
                <wp:positionV relativeFrom="page">
                  <wp:posOffset>807720</wp:posOffset>
                </wp:positionV>
                <wp:extent cx="7610475" cy="45085"/>
                <wp:effectExtent l="0" t="0" r="0" b="4445"/>
                <wp:wrapNone/>
                <wp:docPr id="3" name="Pole tekstow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10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4066" w14:textId="77777777" w:rsidR="00854E47" w:rsidRPr="00E37CC8" w:rsidRDefault="00854E47" w:rsidP="00854E47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14:paraId="746D6164" w14:textId="77777777" w:rsidR="008C1C4F" w:rsidRDefault="008C1C4F" w:rsidP="00854E47">
                            <w:pPr>
                              <w:jc w:val="center"/>
                            </w:pPr>
                          </w:p>
                          <w:p w14:paraId="233E3F74" w14:textId="77777777" w:rsidR="00854E47" w:rsidRDefault="00854E47" w:rsidP="00854E47">
                            <w:pPr>
                              <w:jc w:val="center"/>
                            </w:pPr>
                          </w:p>
                          <w:p w14:paraId="2614FE03" w14:textId="77777777" w:rsidR="00854E47" w:rsidRDefault="00854E47" w:rsidP="0085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11C2" id="_x0000_t202" coordsize="21600,21600" o:spt="202" path="m,l,21600r21600,l21600,xe">
                <v:stroke joinstyle="miter"/>
                <v:path gradientshapeok="t" o:connecttype="rect"/>
              </v:shapetype>
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<v:path arrowok="t"/>
                <v:textbox inset="0,0,0,0">
                  <w:txbxContent>
                    <w:p w14:paraId="5F024066" w14:textId="77777777" w:rsidR="00854E47" w:rsidRPr="00E37CC8" w:rsidRDefault="00854E47" w:rsidP="00854E47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14:paraId="746D6164" w14:textId="77777777" w:rsidR="008C1C4F" w:rsidRDefault="008C1C4F" w:rsidP="00854E47">
                      <w:pPr>
                        <w:jc w:val="center"/>
                      </w:pPr>
                    </w:p>
                    <w:p w14:paraId="233E3F74" w14:textId="77777777" w:rsidR="00854E47" w:rsidRDefault="00854E47" w:rsidP="00854E47">
                      <w:pPr>
                        <w:jc w:val="center"/>
                      </w:pPr>
                    </w:p>
                    <w:p w14:paraId="2614FE03" w14:textId="77777777" w:rsidR="00854E47" w:rsidRDefault="00854E47" w:rsidP="00854E4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955" w:rsidRPr="00A178FB">
        <w:rPr>
          <w:rFonts w:ascii="Corbel" w:hAnsi="Corbel"/>
          <w:b/>
          <w:noProof/>
          <w:sz w:val="28"/>
          <w:szCs w:val="28"/>
        </w:rPr>
        <w:t xml:space="preserve">REALIZACJA – </w:t>
      </w:r>
      <w:r w:rsidR="007D369D">
        <w:rPr>
          <w:rFonts w:ascii="Corbel" w:hAnsi="Corbel"/>
          <w:b/>
          <w:noProof/>
          <w:sz w:val="28"/>
          <w:szCs w:val="28"/>
        </w:rPr>
        <w:t xml:space="preserve">RADA </w:t>
      </w:r>
      <w:r w:rsidR="0078325E">
        <w:rPr>
          <w:rFonts w:ascii="Corbel" w:hAnsi="Corbel"/>
          <w:b/>
          <w:noProof/>
          <w:sz w:val="28"/>
          <w:szCs w:val="28"/>
        </w:rPr>
        <w:t>STUDIUM</w:t>
      </w:r>
    </w:p>
    <w:p w14:paraId="5B9C9A3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1D61DD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E44328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95321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4AA7B1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C101C86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12317C0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A52D6C6" w14:textId="77777777" w:rsidR="00F24A8B" w:rsidRDefault="007D369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B6A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ORMULARZ 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OCENY WŁASNEJ STUDIUM</w:t>
      </w:r>
      <w:r w:rsidR="00F24A8B" w:rsidRPr="00277B6A"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064259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2C1C28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…………………………………..</w:t>
      </w:r>
    </w:p>
    <w:p w14:paraId="454123D7" w14:textId="77777777" w:rsidR="001E1DFD" w:rsidRPr="001E1DFD" w:rsidRDefault="001E1DFD" w:rsidP="00CD12B1">
      <w:pPr>
        <w:jc w:val="center"/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DFD"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jednostki)</w:t>
      </w:r>
    </w:p>
    <w:p w14:paraId="6F08CBDD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81D88B" w14:textId="4061D73C" w:rsidR="00F24A8B" w:rsidRPr="00A178FB" w:rsidRDefault="0078325E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za rok</w:t>
      </w:r>
      <w:r w:rsidR="00F24A8B" w:rsidRPr="00A178FB">
        <w:rPr>
          <w:rFonts w:ascii="Corbel" w:hAnsi="Corbel"/>
          <w:i w:val="0"/>
          <w:color w:val="auto"/>
          <w:sz w:val="28"/>
          <w:szCs w:val="28"/>
        </w:rPr>
        <w:t xml:space="preserve"> akademicki</w:t>
      </w:r>
      <w:r w:rsidR="00905797">
        <w:rPr>
          <w:rFonts w:ascii="Corbel" w:hAnsi="Corbel"/>
          <w:i w:val="0"/>
          <w:color w:val="auto"/>
          <w:sz w:val="28"/>
          <w:szCs w:val="28"/>
        </w:rPr>
        <w:t xml:space="preserve"> 202</w:t>
      </w:r>
      <w:r w:rsidR="00A7346E">
        <w:rPr>
          <w:rFonts w:ascii="Corbel" w:hAnsi="Corbel"/>
          <w:i w:val="0"/>
          <w:color w:val="auto"/>
          <w:sz w:val="28"/>
          <w:szCs w:val="28"/>
        </w:rPr>
        <w:t>2</w:t>
      </w:r>
      <w:r w:rsidR="00905797">
        <w:rPr>
          <w:rFonts w:ascii="Corbel" w:hAnsi="Corbel"/>
          <w:i w:val="0"/>
          <w:color w:val="auto"/>
          <w:sz w:val="28"/>
          <w:szCs w:val="28"/>
        </w:rPr>
        <w:t>/202</w:t>
      </w:r>
      <w:r w:rsidR="00A7346E">
        <w:rPr>
          <w:rFonts w:ascii="Corbel" w:hAnsi="Corbel"/>
          <w:i w:val="0"/>
          <w:color w:val="auto"/>
          <w:sz w:val="28"/>
          <w:szCs w:val="28"/>
        </w:rPr>
        <w:t>3</w:t>
      </w:r>
    </w:p>
    <w:p w14:paraId="735D1EB1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35F0D" wp14:editId="1D123830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F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566F501B" w14:textId="77777777" w:rsidR="00F24A8B" w:rsidRDefault="00F24A8B" w:rsidP="00F24A8B">
      <w:pPr>
        <w:rPr>
          <w:lang w:eastAsia="pl-PL"/>
        </w:rPr>
      </w:pPr>
    </w:p>
    <w:p w14:paraId="0760F38E" w14:textId="77777777" w:rsidR="00F24A8B" w:rsidRDefault="00F24A8B" w:rsidP="00F24A8B">
      <w:pPr>
        <w:rPr>
          <w:lang w:eastAsia="pl-PL"/>
        </w:rPr>
      </w:pPr>
    </w:p>
    <w:p w14:paraId="2D6C3699" w14:textId="77777777" w:rsidR="00F24A8B" w:rsidRDefault="00F24A8B" w:rsidP="00F24A8B">
      <w:pPr>
        <w:rPr>
          <w:lang w:eastAsia="pl-PL"/>
        </w:rPr>
      </w:pPr>
    </w:p>
    <w:p w14:paraId="2B776546" w14:textId="77777777" w:rsidR="00F24A8B" w:rsidRDefault="00F24A8B" w:rsidP="00F24A8B">
      <w:pPr>
        <w:rPr>
          <w:lang w:eastAsia="pl-PL"/>
        </w:rPr>
      </w:pPr>
    </w:p>
    <w:p w14:paraId="1E74F22B" w14:textId="77777777" w:rsidR="00F24A8B" w:rsidRDefault="00F24A8B" w:rsidP="00F24A8B">
      <w:pPr>
        <w:rPr>
          <w:lang w:eastAsia="pl-PL"/>
        </w:rPr>
      </w:pPr>
    </w:p>
    <w:p w14:paraId="077B16E5" w14:textId="77777777" w:rsidR="00F24A8B" w:rsidRDefault="00F24A8B" w:rsidP="00F24A8B">
      <w:pPr>
        <w:rPr>
          <w:lang w:eastAsia="pl-PL"/>
        </w:rPr>
      </w:pPr>
    </w:p>
    <w:p w14:paraId="1829F64F" w14:textId="77777777" w:rsidR="00F24A8B" w:rsidRDefault="00F24A8B" w:rsidP="00F24A8B">
      <w:pPr>
        <w:rPr>
          <w:lang w:eastAsia="pl-PL"/>
        </w:rPr>
      </w:pPr>
    </w:p>
    <w:p w14:paraId="1CDAE122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13FBA42E" w14:textId="56C62554" w:rsidR="00A178FB" w:rsidRDefault="00A178FB" w:rsidP="00F24A8B">
      <w:pPr>
        <w:rPr>
          <w:lang w:eastAsia="pl-PL"/>
        </w:rPr>
      </w:pPr>
    </w:p>
    <w:p w14:paraId="55AF438C" w14:textId="77777777" w:rsidR="006247C9" w:rsidRDefault="006247C9" w:rsidP="00F24A8B">
      <w:pPr>
        <w:rPr>
          <w:lang w:eastAsia="pl-PL"/>
        </w:rPr>
      </w:pPr>
    </w:p>
    <w:p w14:paraId="37D62F7C" w14:textId="77777777" w:rsidR="00A178FB" w:rsidRDefault="00A178FB" w:rsidP="00F24A8B">
      <w:pPr>
        <w:rPr>
          <w:lang w:eastAsia="pl-PL"/>
        </w:rPr>
      </w:pPr>
    </w:p>
    <w:p w14:paraId="2EE8796C" w14:textId="5AFCAFEE" w:rsidR="00E745AE" w:rsidRPr="00E35B18" w:rsidRDefault="009F0A7D" w:rsidP="008A00A9">
      <w:pPr>
        <w:numPr>
          <w:ilvl w:val="0"/>
          <w:numId w:val="9"/>
        </w:numPr>
        <w:shd w:val="clear" w:color="auto" w:fill="D9D9D9" w:themeFill="background1" w:themeFillShade="D9"/>
        <w:ind w:left="284" w:hanging="284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  <w:r w:rsidR="00D46674">
        <w:rPr>
          <w:rFonts w:ascii="Corbel" w:hAnsi="Corbel"/>
          <w:b/>
          <w:noProof/>
        </w:rPr>
        <w:lastRenderedPageBreak/>
        <w:t>UMIĘDZYNARODOWIENIE KADRY NAUCZAJĄCEJ</w:t>
      </w:r>
    </w:p>
    <w:p w14:paraId="4BB9E435" w14:textId="77777777" w:rsidR="00E35B18" w:rsidRPr="00D46674" w:rsidRDefault="00E35B18" w:rsidP="00E35B18">
      <w:pPr>
        <w:ind w:left="357"/>
        <w:rPr>
          <w:rFonts w:ascii="Corbel" w:hAnsi="Corbel"/>
          <w:b/>
          <w:noProof/>
          <w:sz w:val="16"/>
          <w:szCs w:val="16"/>
        </w:rPr>
      </w:pPr>
    </w:p>
    <w:p w14:paraId="4A6383F3" w14:textId="62C290A6" w:rsidR="00D46674" w:rsidRPr="00427929" w:rsidRDefault="00D46674" w:rsidP="008A00A9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  <w:noProof/>
        </w:rPr>
      </w:pPr>
      <w:r w:rsidRPr="00427929">
        <w:rPr>
          <w:rFonts w:ascii="Corbel" w:hAnsi="Corbel"/>
          <w:noProof/>
        </w:rPr>
        <w:t>Udział nauczycieli akademickich Studium w zagranicznych</w:t>
      </w:r>
      <w:r w:rsidR="00A7346E">
        <w:rPr>
          <w:rFonts w:ascii="Corbel" w:hAnsi="Corbel"/>
          <w:noProof/>
        </w:rPr>
        <w:t xml:space="preserve"> wyjazdach,</w:t>
      </w:r>
      <w:r w:rsidRPr="00427929">
        <w:rPr>
          <w:rFonts w:ascii="Corbel" w:hAnsi="Corbel"/>
          <w:noProof/>
        </w:rPr>
        <w:t xml:space="preserve"> stażach/wizytach naukowych</w:t>
      </w:r>
      <w:r w:rsidR="00B65504">
        <w:rPr>
          <w:rFonts w:ascii="Corbel" w:hAnsi="Corbel"/>
          <w:noProof/>
        </w:rPr>
        <w:t>/szkoleniach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944"/>
        <w:gridCol w:w="3118"/>
      </w:tblGrid>
      <w:tr w:rsidR="00D46674" w:rsidRPr="00427929" w14:paraId="6C4BF430" w14:textId="77777777" w:rsidTr="00F31E58"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B774215" w14:textId="0132E2F9" w:rsidR="00D46674" w:rsidRPr="00427929" w:rsidRDefault="00D46674" w:rsidP="006247C9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Nazwa programu stażowego/ wizyty</w:t>
            </w:r>
            <w:r w:rsidR="00B65504">
              <w:rPr>
                <w:rFonts w:ascii="Corbel" w:hAnsi="Corbel"/>
                <w:b/>
              </w:rPr>
              <w:t>/szkolenia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14:paraId="592F0C80" w14:textId="5EF704F8" w:rsidR="00D46674" w:rsidRPr="00427929" w:rsidRDefault="00427929" w:rsidP="006247C9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Łączna</w:t>
            </w:r>
            <w:r w:rsidR="00D46674" w:rsidRPr="00427929">
              <w:rPr>
                <w:rFonts w:ascii="Corbel" w:hAnsi="Corbel"/>
                <w:b/>
              </w:rPr>
              <w:t xml:space="preserve"> liczba pracowników  biorących udział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CFF617D" w14:textId="77777777" w:rsidR="00D46674" w:rsidRPr="00427929" w:rsidRDefault="00D46674" w:rsidP="006247C9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w tym wyjeżdżających w celu prowadzenia zajęć</w:t>
            </w:r>
          </w:p>
        </w:tc>
      </w:tr>
      <w:tr w:rsidR="00D46674" w:rsidRPr="00427929" w14:paraId="15B54F14" w14:textId="77777777" w:rsidTr="00F31E58">
        <w:tc>
          <w:tcPr>
            <w:tcW w:w="3827" w:type="dxa"/>
            <w:shd w:val="clear" w:color="auto" w:fill="FFFFFF" w:themeFill="background1"/>
          </w:tcPr>
          <w:p w14:paraId="17EF41AC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50B72293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1CB638FF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  <w:tr w:rsidR="00D46674" w:rsidRPr="00427929" w14:paraId="4C88ACAB" w14:textId="77777777" w:rsidTr="00F31E58">
        <w:tc>
          <w:tcPr>
            <w:tcW w:w="3827" w:type="dxa"/>
            <w:shd w:val="clear" w:color="auto" w:fill="FFFFFF" w:themeFill="background1"/>
          </w:tcPr>
          <w:p w14:paraId="1D2D6DBB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72D7613E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4BBA7E36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  <w:tr w:rsidR="00D46674" w:rsidRPr="00427929" w14:paraId="4BA815DE" w14:textId="77777777" w:rsidTr="00F31E58">
        <w:tc>
          <w:tcPr>
            <w:tcW w:w="3827" w:type="dxa"/>
            <w:shd w:val="clear" w:color="auto" w:fill="FFFFFF" w:themeFill="background1"/>
          </w:tcPr>
          <w:p w14:paraId="7E4D687A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7AAE1BAF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04690316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  <w:tr w:rsidR="00D46674" w:rsidRPr="00427929" w14:paraId="52D6CAD9" w14:textId="77777777" w:rsidTr="00F31E58">
        <w:tc>
          <w:tcPr>
            <w:tcW w:w="3827" w:type="dxa"/>
            <w:shd w:val="clear" w:color="auto" w:fill="FFFFFF" w:themeFill="background1"/>
          </w:tcPr>
          <w:p w14:paraId="7EB979F7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2C88EA53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1B9233B8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</w:tbl>
    <w:p w14:paraId="40681C19" w14:textId="77777777" w:rsidR="00427929" w:rsidRPr="00427929" w:rsidRDefault="00427929" w:rsidP="00427929">
      <w:pPr>
        <w:ind w:left="284"/>
        <w:jc w:val="both"/>
        <w:rPr>
          <w:rFonts w:ascii="Corbel" w:hAnsi="Corbel"/>
          <w:noProof/>
        </w:rPr>
      </w:pPr>
    </w:p>
    <w:p w14:paraId="3F3ADD4E" w14:textId="11CD31F1" w:rsidR="00427929" w:rsidRPr="00427929" w:rsidRDefault="00427929" w:rsidP="008A00A9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  <w:noProof/>
        </w:rPr>
      </w:pPr>
      <w:r w:rsidRPr="00427929">
        <w:rPr>
          <w:rFonts w:ascii="Corbel" w:hAnsi="Corbel"/>
          <w:noProof/>
        </w:rPr>
        <w:t>Udział nauczycieli  w konferencjach międzynarodowyc</w:t>
      </w:r>
      <w:r w:rsidR="00503547">
        <w:rPr>
          <w:rFonts w:ascii="Corbel" w:hAnsi="Corbel"/>
          <w:noProof/>
        </w:rPr>
        <w:t>h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3118"/>
      </w:tblGrid>
      <w:tr w:rsidR="00427929" w:rsidRPr="00427929" w14:paraId="58D85EC6" w14:textId="77777777" w:rsidTr="00F31E58">
        <w:trPr>
          <w:trHeight w:val="59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AD12D5" w14:textId="77777777" w:rsidR="00427929" w:rsidRPr="00427929" w:rsidRDefault="00427929" w:rsidP="00DC66A6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Liczba konferencji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B85F08" w14:textId="77777777" w:rsidR="00427929" w:rsidRPr="00427929" w:rsidRDefault="00427929" w:rsidP="00DC66A6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 xml:space="preserve"> Liczba pracowników Jednostki biorących udział  (pracownik wykazany tylko raz)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9226DBB" w14:textId="77777777" w:rsidR="00427929" w:rsidRPr="00427929" w:rsidRDefault="00427929" w:rsidP="00DC66A6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Liczba wszystkich udziałów</w:t>
            </w:r>
          </w:p>
        </w:tc>
      </w:tr>
      <w:tr w:rsidR="00427929" w:rsidRPr="00427929" w14:paraId="31980BD2" w14:textId="77777777" w:rsidTr="00F31E58">
        <w:trPr>
          <w:trHeight w:val="297"/>
        </w:trPr>
        <w:tc>
          <w:tcPr>
            <w:tcW w:w="2269" w:type="dxa"/>
            <w:shd w:val="clear" w:color="auto" w:fill="auto"/>
          </w:tcPr>
          <w:p w14:paraId="6CB07E92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536" w:type="dxa"/>
            <w:shd w:val="clear" w:color="auto" w:fill="auto"/>
          </w:tcPr>
          <w:p w14:paraId="49F48D9E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45E9B380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</w:tr>
      <w:tr w:rsidR="00427929" w:rsidRPr="00427929" w14:paraId="2BC4A3D1" w14:textId="77777777" w:rsidTr="00F31E58">
        <w:trPr>
          <w:trHeight w:val="297"/>
        </w:trPr>
        <w:tc>
          <w:tcPr>
            <w:tcW w:w="2269" w:type="dxa"/>
            <w:shd w:val="clear" w:color="auto" w:fill="auto"/>
          </w:tcPr>
          <w:p w14:paraId="6F876252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536" w:type="dxa"/>
            <w:shd w:val="clear" w:color="auto" w:fill="auto"/>
          </w:tcPr>
          <w:p w14:paraId="37D3C6C5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527D4B75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</w:tr>
    </w:tbl>
    <w:p w14:paraId="76B4CAAC" w14:textId="077422AD" w:rsidR="00D46674" w:rsidRPr="006247C9" w:rsidRDefault="00D46674" w:rsidP="006247C9">
      <w:pPr>
        <w:jc w:val="both"/>
        <w:rPr>
          <w:rFonts w:ascii="Corbel" w:hAnsi="Corbel"/>
          <w:noProof/>
        </w:rPr>
      </w:pPr>
    </w:p>
    <w:p w14:paraId="2AF62217" w14:textId="77777777" w:rsidR="00D46674" w:rsidRPr="00D46674" w:rsidRDefault="00D46674" w:rsidP="00D46674">
      <w:pPr>
        <w:ind w:left="357"/>
        <w:rPr>
          <w:rFonts w:ascii="Corbel" w:hAnsi="Corbel"/>
          <w:b/>
          <w:noProof/>
          <w:sz w:val="16"/>
          <w:szCs w:val="16"/>
        </w:rPr>
      </w:pPr>
    </w:p>
    <w:p w14:paraId="74422046" w14:textId="4E60FD39" w:rsidR="00D46674" w:rsidRPr="00E745AE" w:rsidRDefault="00D46674" w:rsidP="008A00A9">
      <w:pPr>
        <w:numPr>
          <w:ilvl w:val="0"/>
          <w:numId w:val="9"/>
        </w:numPr>
        <w:shd w:val="clear" w:color="auto" w:fill="D9D9D9" w:themeFill="background1" w:themeFillShade="D9"/>
        <w:ind w:left="284" w:hanging="284"/>
        <w:rPr>
          <w:rFonts w:ascii="Corbel" w:hAnsi="Corbel"/>
          <w:b/>
          <w:noProof/>
          <w:sz w:val="16"/>
          <w:szCs w:val="16"/>
        </w:rPr>
      </w:pPr>
      <w:r>
        <w:rPr>
          <w:rFonts w:ascii="Corbel" w:hAnsi="Corbel"/>
          <w:b/>
          <w:noProof/>
        </w:rPr>
        <w:t>DZIAŁANIA JEDNOSTKI  W RAMACH WSZJK</w:t>
      </w:r>
    </w:p>
    <w:p w14:paraId="78F2807F" w14:textId="77777777" w:rsidR="00D46674" w:rsidRPr="00D46674" w:rsidRDefault="00D46674" w:rsidP="00D46674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53254579" w14:textId="7F95F8A0" w:rsidR="003A49CD" w:rsidRPr="00B22209" w:rsidRDefault="00B22209" w:rsidP="008A00A9">
      <w:pPr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Informacja o realizacji działań doskonalących zaplanowanych w Formularzu oceny Studium za rok poprzedni: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19"/>
        <w:gridCol w:w="1702"/>
        <w:gridCol w:w="3073"/>
      </w:tblGrid>
      <w:tr w:rsidR="00B22209" w:rsidRPr="006D7343" w14:paraId="5F37B1DF" w14:textId="77777777" w:rsidTr="00F31E58">
        <w:tc>
          <w:tcPr>
            <w:tcW w:w="5119" w:type="dxa"/>
            <w:shd w:val="clear" w:color="auto" w:fill="D9D9D9" w:themeFill="background1" w:themeFillShade="D9"/>
          </w:tcPr>
          <w:p w14:paraId="5E59F645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Działania doskonalące wskazane do realizacji w poprzednim roku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C498D55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Czy zrealizowano?</w:t>
            </w:r>
          </w:p>
          <w:p w14:paraId="6CBFCEAB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(tak/nie)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15685954" w14:textId="77777777" w:rsidR="00B22209" w:rsidRPr="00B65504" w:rsidRDefault="00B22209" w:rsidP="007C2B50">
            <w:pPr>
              <w:pStyle w:val="Akapitzlist"/>
              <w:ind w:left="0"/>
              <w:jc w:val="center"/>
              <w:rPr>
                <w:rFonts w:ascii="Corbel" w:hAnsi="Corbel"/>
                <w:b/>
              </w:rPr>
            </w:pPr>
            <w:r w:rsidRPr="00B65504">
              <w:rPr>
                <w:rFonts w:ascii="Corbel" w:hAnsi="Corbel"/>
                <w:b/>
              </w:rPr>
              <w:t>Uwagi</w:t>
            </w:r>
          </w:p>
        </w:tc>
      </w:tr>
      <w:tr w:rsidR="00B22209" w14:paraId="72CC2EEB" w14:textId="77777777" w:rsidTr="00F31E58">
        <w:tc>
          <w:tcPr>
            <w:tcW w:w="5119" w:type="dxa"/>
          </w:tcPr>
          <w:p w14:paraId="76AFA75A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02" w:type="dxa"/>
          </w:tcPr>
          <w:p w14:paraId="4BB424C0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073" w:type="dxa"/>
          </w:tcPr>
          <w:p w14:paraId="58F2B9BB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</w:tr>
      <w:tr w:rsidR="00B22209" w14:paraId="7898F403" w14:textId="77777777" w:rsidTr="00F31E58">
        <w:tc>
          <w:tcPr>
            <w:tcW w:w="5119" w:type="dxa"/>
          </w:tcPr>
          <w:p w14:paraId="1E30F478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02" w:type="dxa"/>
          </w:tcPr>
          <w:p w14:paraId="571F6640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073" w:type="dxa"/>
          </w:tcPr>
          <w:p w14:paraId="6AA28A1A" w14:textId="77777777" w:rsidR="00B22209" w:rsidRDefault="00B22209" w:rsidP="007C2B50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</w:tr>
    </w:tbl>
    <w:p w14:paraId="376FFD6C" w14:textId="77777777" w:rsidR="00B22209" w:rsidRPr="003A49CD" w:rsidRDefault="00B22209" w:rsidP="00B22209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04F234D3" w14:textId="47779F40" w:rsidR="00472C40" w:rsidRPr="00C30E36" w:rsidRDefault="00C3774D" w:rsidP="008A00A9">
      <w:pPr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Przegląd i ocena sylabusów zajęć</w:t>
      </w:r>
      <w:r w:rsidR="00A44D27">
        <w:rPr>
          <w:rFonts w:ascii="Corbel" w:hAnsi="Corbel"/>
          <w:noProof/>
        </w:rPr>
        <w:t xml:space="preserve"> prowadzonych przez pracowników jednostki</w:t>
      </w:r>
      <w:r w:rsidR="00C30E36">
        <w:rPr>
          <w:rFonts w:ascii="Corbel" w:hAnsi="Corbel"/>
          <w:noProof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76"/>
        <w:gridCol w:w="4847"/>
      </w:tblGrid>
      <w:tr w:rsidR="00C30E36" w14:paraId="69B5BE2A" w14:textId="77777777" w:rsidTr="00F31E58">
        <w:tc>
          <w:tcPr>
            <w:tcW w:w="5076" w:type="dxa"/>
            <w:shd w:val="clear" w:color="auto" w:fill="D9D9D9" w:themeFill="background1" w:themeFillShade="D9"/>
          </w:tcPr>
          <w:p w14:paraId="510E9CA7" w14:textId="50C1F4AC" w:rsidR="00C30E36" w:rsidRPr="00C30E36" w:rsidRDefault="00C30E36" w:rsidP="00C30E36">
            <w:pPr>
              <w:jc w:val="both"/>
              <w:rPr>
                <w:rFonts w:ascii="Corbel" w:hAnsi="Corbel"/>
                <w:b/>
                <w:noProof/>
              </w:rPr>
            </w:pPr>
            <w:r w:rsidRPr="00C30E36">
              <w:rPr>
                <w:rFonts w:ascii="Corbel" w:hAnsi="Corbel"/>
                <w:b/>
                <w:noProof/>
              </w:rPr>
              <w:t>Oceniany aspekt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14:paraId="389C92BA" w14:textId="50F6C30D" w:rsidR="00C30E36" w:rsidRPr="00C30E36" w:rsidRDefault="00C30E36" w:rsidP="006247C9">
            <w:pPr>
              <w:jc w:val="center"/>
              <w:rPr>
                <w:rFonts w:ascii="Corbel" w:hAnsi="Corbel"/>
                <w:b/>
                <w:noProof/>
              </w:rPr>
            </w:pPr>
            <w:r w:rsidRPr="00C30E36">
              <w:rPr>
                <w:rFonts w:ascii="Corbel" w:hAnsi="Corbel"/>
                <w:b/>
                <w:noProof/>
              </w:rPr>
              <w:t>Wyniki oceny (wnioski)</w:t>
            </w:r>
          </w:p>
        </w:tc>
      </w:tr>
      <w:tr w:rsidR="00C30E36" w14:paraId="7C112687" w14:textId="77777777" w:rsidTr="00F31E58">
        <w:tc>
          <w:tcPr>
            <w:tcW w:w="5076" w:type="dxa"/>
          </w:tcPr>
          <w:p w14:paraId="7C4D2DDE" w14:textId="5C8ABE5D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Poprawność w definiowaniu przedmiotowych efektów uczenia się oraz ich zgodność </w:t>
            </w:r>
            <w:r w:rsidR="006247C9">
              <w:rPr>
                <w:rFonts w:ascii="Corbel" w:hAnsi="Corbel"/>
                <w:noProof/>
              </w:rPr>
              <w:br/>
            </w:r>
            <w:r>
              <w:rPr>
                <w:rFonts w:ascii="Corbel" w:hAnsi="Corbel"/>
                <w:noProof/>
              </w:rPr>
              <w:t>z treściami programowymi przedmiotu</w:t>
            </w:r>
          </w:p>
        </w:tc>
        <w:tc>
          <w:tcPr>
            <w:tcW w:w="4847" w:type="dxa"/>
          </w:tcPr>
          <w:p w14:paraId="37E58AF8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C30E36" w14:paraId="3A8AF2A2" w14:textId="77777777" w:rsidTr="00F31E58">
        <w:tc>
          <w:tcPr>
            <w:tcW w:w="5076" w:type="dxa"/>
          </w:tcPr>
          <w:p w14:paraId="39001276" w14:textId="542CBF31" w:rsidR="00C30E36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Poprawność doboru metod kształcenia</w:t>
            </w:r>
          </w:p>
        </w:tc>
        <w:tc>
          <w:tcPr>
            <w:tcW w:w="4847" w:type="dxa"/>
          </w:tcPr>
          <w:p w14:paraId="52D117CD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C30E36" w14:paraId="47649C8F" w14:textId="77777777" w:rsidTr="00F31E58">
        <w:tc>
          <w:tcPr>
            <w:tcW w:w="5076" w:type="dxa"/>
          </w:tcPr>
          <w:p w14:paraId="7F8AFE8C" w14:textId="568C51F6" w:rsidR="00C30E36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Przejrzystość kryteriów zaliczenia przedmiotu</w:t>
            </w:r>
          </w:p>
        </w:tc>
        <w:tc>
          <w:tcPr>
            <w:tcW w:w="4847" w:type="dxa"/>
          </w:tcPr>
          <w:p w14:paraId="12544EED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FB3CF0" w14:paraId="71868019" w14:textId="77777777" w:rsidTr="00F31E58">
        <w:tc>
          <w:tcPr>
            <w:tcW w:w="9923" w:type="dxa"/>
            <w:gridSpan w:val="2"/>
          </w:tcPr>
          <w:p w14:paraId="46FCF66D" w14:textId="6D354CEC" w:rsidR="00FB3CF0" w:rsidRPr="00FB3CF0" w:rsidRDefault="00FB3CF0" w:rsidP="00C30E36">
            <w:pPr>
              <w:jc w:val="both"/>
              <w:rPr>
                <w:rFonts w:ascii="Corbel" w:hAnsi="Corbel"/>
                <w:b/>
                <w:i/>
                <w:noProof/>
              </w:rPr>
            </w:pPr>
            <w:r w:rsidRPr="00FB3CF0">
              <w:rPr>
                <w:rFonts w:ascii="Corbel" w:hAnsi="Corbel"/>
                <w:b/>
                <w:i/>
                <w:noProof/>
              </w:rPr>
              <w:t>Dotyczy wyłącznie Studium Języków Obcych</w:t>
            </w:r>
            <w:r>
              <w:rPr>
                <w:rFonts w:ascii="Corbel" w:hAnsi="Corbel"/>
                <w:b/>
                <w:i/>
                <w:noProof/>
              </w:rPr>
              <w:t>:</w:t>
            </w:r>
          </w:p>
        </w:tc>
      </w:tr>
      <w:tr w:rsidR="00FB3CF0" w14:paraId="2FCAD3FC" w14:textId="77777777" w:rsidTr="00F31E58">
        <w:tc>
          <w:tcPr>
            <w:tcW w:w="5076" w:type="dxa"/>
          </w:tcPr>
          <w:p w14:paraId="3E3E9226" w14:textId="3E8E8D2B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Dostosowanie</w:t>
            </w:r>
            <w:r w:rsidR="001740E1">
              <w:rPr>
                <w:rFonts w:ascii="Corbel" w:hAnsi="Corbel"/>
                <w:noProof/>
              </w:rPr>
              <w:t xml:space="preserve"> treści zajęć oraz słownictwa specjalistycznego </w:t>
            </w:r>
            <w:r>
              <w:rPr>
                <w:rFonts w:ascii="Corbel" w:hAnsi="Corbel"/>
                <w:noProof/>
              </w:rPr>
              <w:t xml:space="preserve">do poziomu biegłości językowej </w:t>
            </w:r>
            <w:r w:rsidR="001740E1">
              <w:rPr>
                <w:rFonts w:ascii="Corbel" w:hAnsi="Corbel"/>
                <w:noProof/>
              </w:rPr>
              <w:t>(B2 na studiach I stopnia oraz B2+ ESOKJ na studiach II stopnia i JSM)</w:t>
            </w:r>
          </w:p>
        </w:tc>
        <w:tc>
          <w:tcPr>
            <w:tcW w:w="4847" w:type="dxa"/>
          </w:tcPr>
          <w:p w14:paraId="01799160" w14:textId="77777777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FB3CF0" w14:paraId="27A503B8" w14:textId="77777777" w:rsidTr="00F31E58">
        <w:tc>
          <w:tcPr>
            <w:tcW w:w="5076" w:type="dxa"/>
          </w:tcPr>
          <w:p w14:paraId="46D62585" w14:textId="239D2FD9" w:rsidR="00FB3CF0" w:rsidRPr="00C30E36" w:rsidRDefault="006438B8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Poprawność w szacowaniu całkowitego nakładu pracy studenta</w:t>
            </w:r>
          </w:p>
        </w:tc>
        <w:tc>
          <w:tcPr>
            <w:tcW w:w="4847" w:type="dxa"/>
          </w:tcPr>
          <w:p w14:paraId="206A434F" w14:textId="77777777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29DC43BA" w14:textId="60416DC6" w:rsidR="00C30E36" w:rsidRDefault="00C30E36" w:rsidP="00C30E36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491D2BE2" w14:textId="4012AFFC" w:rsidR="006438B8" w:rsidRDefault="00B22209" w:rsidP="00C330F2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 przypadku stwierdzenia nieprawidłowości, </w:t>
      </w:r>
      <w:r w:rsidR="00C330F2">
        <w:rPr>
          <w:rFonts w:ascii="Corbel" w:hAnsi="Corbel"/>
          <w:noProof/>
        </w:rPr>
        <w:t>p</w:t>
      </w:r>
      <w:r>
        <w:rPr>
          <w:rFonts w:ascii="Corbel" w:hAnsi="Corbel"/>
          <w:noProof/>
        </w:rPr>
        <w:t>roszę o przedstawienie informacji o</w:t>
      </w:r>
      <w:r w:rsidR="00C330F2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podjętych działaniach naprawczych</w:t>
      </w:r>
      <w:r w:rsidR="00503547">
        <w:rPr>
          <w:rFonts w:ascii="Corbel" w:hAnsi="Corbel"/>
          <w:noProof/>
        </w:rPr>
        <w:t>.</w:t>
      </w:r>
      <w:bookmarkStart w:id="0" w:name="_GoBack"/>
      <w:bookmarkEnd w:id="0"/>
    </w:p>
    <w:p w14:paraId="6AB317B4" w14:textId="7F57AF76" w:rsidR="00C330F2" w:rsidRPr="00B22209" w:rsidRDefault="00C330F2" w:rsidP="00C330F2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……………………………………………………………………………………………………………………………</w:t>
      </w:r>
      <w:r w:rsidR="008A00A9">
        <w:rPr>
          <w:rFonts w:ascii="Corbel" w:hAnsi="Corbel"/>
          <w:noProof/>
        </w:rPr>
        <w:t>...</w:t>
      </w:r>
      <w:r>
        <w:rPr>
          <w:rFonts w:ascii="Corbel" w:hAnsi="Corbel"/>
          <w:noProof/>
        </w:rPr>
        <w:t>……</w:t>
      </w:r>
      <w:r w:rsidR="00F31E58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………………………………………………………………………………………………………………………</w:t>
      </w:r>
      <w:r w:rsidR="00F31E58">
        <w:rPr>
          <w:rFonts w:ascii="Corbel" w:hAnsi="Corbel"/>
          <w:noProof/>
        </w:rPr>
        <w:t>………………….</w:t>
      </w:r>
    </w:p>
    <w:p w14:paraId="2E038C18" w14:textId="5B52DBAE" w:rsidR="00905797" w:rsidRPr="006247C9" w:rsidRDefault="00B52EAF" w:rsidP="008A00A9">
      <w:pPr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Hospitacje zajęć dydaktycznych</w:t>
      </w:r>
      <w:r w:rsidR="00905797">
        <w:rPr>
          <w:rFonts w:ascii="Corbel" w:hAnsi="Corbel"/>
          <w:noProof/>
        </w:rPr>
        <w:t xml:space="preserve">: </w:t>
      </w:r>
    </w:p>
    <w:p w14:paraId="2D511727" w14:textId="77777777" w:rsidR="006247C9" w:rsidRPr="003871BB" w:rsidRDefault="006247C9" w:rsidP="008A00A9">
      <w:pPr>
        <w:jc w:val="both"/>
        <w:rPr>
          <w:rFonts w:ascii="Corbel" w:hAnsi="Corbel"/>
          <w:noProof/>
          <w:sz w:val="16"/>
          <w:szCs w:val="16"/>
        </w:rPr>
      </w:pPr>
    </w:p>
    <w:p w14:paraId="0A237A74" w14:textId="376DED23" w:rsidR="00905797" w:rsidRPr="006247C9" w:rsidRDefault="00905797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zrealizowanych hospitacji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3500"/>
        <w:gridCol w:w="2879"/>
      </w:tblGrid>
      <w:tr w:rsidR="00B7507A" w14:paraId="6562B0EE" w14:textId="4DFB5D3E" w:rsidTr="008A00A9">
        <w:tc>
          <w:tcPr>
            <w:tcW w:w="3544" w:type="dxa"/>
            <w:shd w:val="clear" w:color="auto" w:fill="D9D9D9" w:themeFill="background1" w:themeFillShade="D9"/>
          </w:tcPr>
          <w:p w14:paraId="1BBAABF1" w14:textId="4647BC5C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</w:t>
            </w:r>
            <w:r w:rsidR="00C330F2">
              <w:rPr>
                <w:rFonts w:ascii="Corbel" w:hAnsi="Corbel"/>
                <w:b/>
                <w:noProof/>
                <w:sz w:val="22"/>
                <w:szCs w:val="22"/>
              </w:rPr>
              <w:t>2</w:t>
            </w: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/202</w:t>
            </w:r>
            <w:r w:rsidR="00C330F2">
              <w:rPr>
                <w:rFonts w:ascii="Corbel" w:hAnsi="Corbe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6362EE74" w14:textId="77777777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3F34FC59" w14:textId="083F150F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 xml:space="preserve">Średnia ocena </w:t>
            </w:r>
            <w:r w:rsidR="00B5100D">
              <w:rPr>
                <w:rFonts w:ascii="Corbel" w:hAnsi="Corbel"/>
                <w:b/>
                <w:noProof/>
                <w:sz w:val="22"/>
                <w:szCs w:val="22"/>
              </w:rPr>
              <w:br/>
            </w: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z hospitacji</w:t>
            </w:r>
          </w:p>
        </w:tc>
      </w:tr>
      <w:tr w:rsidR="00B7507A" w14:paraId="0397D274" w14:textId="6EC1C097" w:rsidTr="008A00A9">
        <w:tc>
          <w:tcPr>
            <w:tcW w:w="3544" w:type="dxa"/>
          </w:tcPr>
          <w:p w14:paraId="7723CF7A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500" w:type="dxa"/>
          </w:tcPr>
          <w:p w14:paraId="33DB6AAA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79" w:type="dxa"/>
          </w:tcPr>
          <w:p w14:paraId="1A064E07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09EC5DA0" w14:textId="77777777" w:rsidR="006247C9" w:rsidRDefault="006247C9" w:rsidP="006247C9">
      <w:pPr>
        <w:jc w:val="both"/>
        <w:rPr>
          <w:rFonts w:ascii="Corbel" w:hAnsi="Corbel"/>
          <w:noProof/>
        </w:rPr>
      </w:pPr>
    </w:p>
    <w:p w14:paraId="129CA9E7" w14:textId="67C6A225" w:rsidR="003847E4" w:rsidRPr="008A00A9" w:rsidRDefault="00D45CBC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905797" w:rsidRPr="008D2670">
        <w:rPr>
          <w:rFonts w:ascii="Corbel" w:hAnsi="Corbel"/>
          <w:noProof/>
        </w:rPr>
        <w:t>zy przeprowadzono hospitac</w:t>
      </w:r>
      <w:r>
        <w:rPr>
          <w:rFonts w:ascii="Corbel" w:hAnsi="Corbel"/>
          <w:noProof/>
        </w:rPr>
        <w:t>je o charakterze interwencyjnym?</w:t>
      </w:r>
      <w:r w:rsidR="00905797" w:rsidRPr="008D2670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J</w:t>
      </w:r>
      <w:r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 proszę podać ich liczbę oraz wskazać</w:t>
      </w:r>
      <w:r w:rsidR="00D46674">
        <w:rPr>
          <w:rFonts w:ascii="Corbel" w:hAnsi="Corbel"/>
          <w:noProof/>
        </w:rPr>
        <w:t xml:space="preserve"> przyczynę </w:t>
      </w:r>
      <w:r>
        <w:rPr>
          <w:rFonts w:ascii="Corbel" w:hAnsi="Corbel"/>
          <w:noProof/>
        </w:rPr>
        <w:t xml:space="preserve"> ich przeprowadzenia.</w:t>
      </w:r>
    </w:p>
    <w:p w14:paraId="4203A320" w14:textId="2C04ABDB" w:rsidR="00BE0052" w:rsidRDefault="00905797" w:rsidP="008A00A9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35B18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</w:t>
      </w:r>
      <w:r w:rsidR="008A00A9">
        <w:rPr>
          <w:rFonts w:ascii="Corbel" w:hAnsi="Corbel"/>
          <w:noProof/>
        </w:rPr>
        <w:t>.............</w:t>
      </w:r>
    </w:p>
    <w:p w14:paraId="414E4AE9" w14:textId="7A685EA2" w:rsidR="00BE0052" w:rsidRDefault="00BE0052" w:rsidP="008A00A9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35B18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..</w:t>
      </w:r>
      <w:r w:rsidR="008A00A9">
        <w:rPr>
          <w:rFonts w:ascii="Corbel" w:hAnsi="Corbel"/>
          <w:noProof/>
        </w:rPr>
        <w:t>.............</w:t>
      </w:r>
    </w:p>
    <w:p w14:paraId="7A320C46" w14:textId="77777777" w:rsidR="00905797" w:rsidRPr="008D2670" w:rsidRDefault="00905797" w:rsidP="00905797">
      <w:pPr>
        <w:ind w:left="993"/>
        <w:jc w:val="both"/>
        <w:rPr>
          <w:rFonts w:ascii="Corbel" w:hAnsi="Corbel"/>
          <w:noProof/>
        </w:rPr>
      </w:pPr>
    </w:p>
    <w:p w14:paraId="3F4D8765" w14:textId="1103577A" w:rsidR="00C330F2" w:rsidRDefault="00C330F2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przedstawiono na posiedzeniu Rady Studium sprawozdanie z</w:t>
      </w:r>
      <w:r w:rsidR="00B52EAF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 xml:space="preserve">przeprowadzonych </w:t>
      </w:r>
      <w:r w:rsidR="008A00A9">
        <w:rPr>
          <w:rFonts w:ascii="Corbel" w:hAnsi="Corbel"/>
          <w:noProof/>
        </w:rPr>
        <w:br/>
      </w:r>
      <w:r>
        <w:rPr>
          <w:rFonts w:ascii="Corbel" w:hAnsi="Corbel"/>
          <w:noProof/>
        </w:rPr>
        <w:t>w roku 2022/2023 hospitacji zajeć dydaktyczych?</w:t>
      </w:r>
      <w:r w:rsidRPr="00C330F2">
        <w:rPr>
          <w:rFonts w:ascii="Corbel" w:hAnsi="Corbel"/>
          <w:noProof/>
        </w:rPr>
        <w:t xml:space="preserve"> </w:t>
      </w:r>
    </w:p>
    <w:p w14:paraId="0517730B" w14:textId="77777777" w:rsidR="00C330F2" w:rsidRPr="00C330F2" w:rsidRDefault="00C330F2" w:rsidP="00C330F2">
      <w:pPr>
        <w:ind w:left="993"/>
        <w:jc w:val="both"/>
        <w:rPr>
          <w:rFonts w:ascii="Corbel" w:hAnsi="Corbel"/>
          <w:noProof/>
        </w:rPr>
      </w:pPr>
    </w:p>
    <w:bookmarkStart w:id="1" w:name="_Hlk142648183"/>
    <w:p w14:paraId="1C4FFD0B" w14:textId="51D37F83" w:rsidR="00C330F2" w:rsidRDefault="00A375C2" w:rsidP="00C330F2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F2">
            <w:rPr>
              <w:rFonts w:ascii="MS Gothic" w:eastAsia="MS Gothic" w:hAnsi="MS Gothic" w:hint="eastAsia"/>
            </w:rPr>
            <w:t>☐</w:t>
          </w:r>
        </w:sdtContent>
      </w:sdt>
      <w:r w:rsidR="00C330F2" w:rsidRPr="00B87403">
        <w:rPr>
          <w:rFonts w:ascii="Segoe UI Symbol" w:eastAsia="MS Gothic" w:hAnsi="Segoe UI Symbol" w:cs="Segoe UI Symbol"/>
        </w:rPr>
        <w:t xml:space="preserve"> </w:t>
      </w:r>
      <w:r w:rsidR="00C330F2" w:rsidRPr="00B87403">
        <w:rPr>
          <w:rFonts w:ascii="Corbel" w:hAnsi="Corbel"/>
        </w:rPr>
        <w:t xml:space="preserve">TAK     </w:t>
      </w:r>
      <w:r w:rsidR="00C330F2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F2">
            <w:rPr>
              <w:rFonts w:ascii="MS Gothic" w:eastAsia="MS Gothic" w:hAnsi="MS Gothic" w:hint="eastAsia"/>
            </w:rPr>
            <w:t>☐</w:t>
          </w:r>
        </w:sdtContent>
      </w:sdt>
      <w:r w:rsidR="00C330F2" w:rsidRPr="00B87403">
        <w:rPr>
          <w:rFonts w:ascii="Corbel" w:hAnsi="Corbel"/>
        </w:rPr>
        <w:t xml:space="preserve"> NIE</w:t>
      </w:r>
    </w:p>
    <w:bookmarkEnd w:id="1"/>
    <w:p w14:paraId="31C817A9" w14:textId="77777777" w:rsidR="00C330F2" w:rsidRDefault="00C330F2" w:rsidP="00C330F2">
      <w:pPr>
        <w:ind w:left="993"/>
        <w:jc w:val="both"/>
        <w:rPr>
          <w:rFonts w:ascii="Corbel" w:hAnsi="Corbel"/>
          <w:noProof/>
        </w:rPr>
      </w:pPr>
    </w:p>
    <w:p w14:paraId="44FEA912" w14:textId="278D4DE8" w:rsidR="00905797" w:rsidRPr="008A00A9" w:rsidRDefault="00C330F2" w:rsidP="008A00A9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</w:t>
      </w:r>
      <w:r w:rsidR="00905797">
        <w:rPr>
          <w:rFonts w:ascii="Corbel" w:hAnsi="Corbel"/>
          <w:noProof/>
        </w:rPr>
        <w:t xml:space="preserve">roszę przedstawić ogólne wnioski z hospitacji zajęć oraz oraz sposób ich wykorzystania </w:t>
      </w:r>
      <w:r w:rsidR="008A00A9">
        <w:rPr>
          <w:rFonts w:ascii="Corbel" w:hAnsi="Corbel"/>
          <w:noProof/>
        </w:rPr>
        <w:br/>
      </w:r>
      <w:r w:rsidR="00905797">
        <w:rPr>
          <w:rFonts w:ascii="Corbel" w:hAnsi="Corbel"/>
          <w:noProof/>
        </w:rPr>
        <w:t>w działaniach na rzecz zapewnienia jakości prowadzonych zajęć.</w:t>
      </w:r>
    </w:p>
    <w:p w14:paraId="68C0531D" w14:textId="123F758D" w:rsidR="00E35B18" w:rsidRDefault="00905797" w:rsidP="008A00A9">
      <w:pPr>
        <w:tabs>
          <w:tab w:val="left" w:pos="9072"/>
        </w:tabs>
        <w:ind w:left="851"/>
        <w:rPr>
          <w:rFonts w:ascii="Corbel" w:hAnsi="Corbel"/>
          <w:noProof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</w:t>
      </w:r>
      <w:r w:rsidR="00E35B18" w:rsidRPr="003871BB">
        <w:rPr>
          <w:rFonts w:ascii="Corbel" w:hAnsi="Corbel"/>
          <w:noProof/>
        </w:rPr>
        <w:t>.............</w:t>
      </w:r>
      <w:r w:rsidR="008A00A9">
        <w:rPr>
          <w:rFonts w:ascii="Corbel" w:hAnsi="Corbel"/>
          <w:noProof/>
        </w:rPr>
        <w:t>..........................</w:t>
      </w:r>
      <w:r w:rsidR="00E35B18" w:rsidRPr="003871BB">
        <w:rPr>
          <w:rFonts w:ascii="Corbel" w:hAnsi="Corbel"/>
          <w:noProof/>
        </w:rPr>
        <w:t>..................................................................................................................</w:t>
      </w:r>
    </w:p>
    <w:p w14:paraId="2C466C6F" w14:textId="77777777" w:rsidR="00D45CBC" w:rsidRPr="00D45CBC" w:rsidRDefault="00D45CBC" w:rsidP="00D45CBC">
      <w:pPr>
        <w:jc w:val="both"/>
        <w:rPr>
          <w:rFonts w:ascii="Corbel" w:hAnsi="Corbel"/>
        </w:rPr>
      </w:pPr>
    </w:p>
    <w:p w14:paraId="08EEF8EB" w14:textId="4FAA523C" w:rsidR="00B52EAF" w:rsidRDefault="00B52EAF" w:rsidP="008A00A9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Ocena prowadzących zajęcia przez studentów:</w:t>
      </w:r>
    </w:p>
    <w:p w14:paraId="2CB8140E" w14:textId="77777777" w:rsidR="008A00A9" w:rsidRDefault="008A00A9" w:rsidP="008A00A9">
      <w:pPr>
        <w:pStyle w:val="Akapitzlist"/>
        <w:ind w:left="284"/>
        <w:jc w:val="both"/>
        <w:rPr>
          <w:rFonts w:ascii="Corbel" w:hAnsi="Corbel"/>
        </w:rPr>
      </w:pPr>
    </w:p>
    <w:p w14:paraId="2F0C129F" w14:textId="77777777" w:rsidR="00B52EAF" w:rsidRDefault="00B52EAF" w:rsidP="008A00A9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2B595A">
        <w:rPr>
          <w:rFonts w:ascii="Corbel" w:hAnsi="Corbel"/>
        </w:rPr>
        <w:t xml:space="preserve">Czy dokonano analizy wyników ocen uzyskanych przez nauczycieli na podstawie </w:t>
      </w:r>
      <w:r>
        <w:rPr>
          <w:rFonts w:ascii="Corbel" w:hAnsi="Corbel"/>
        </w:rPr>
        <w:t>s</w:t>
      </w:r>
      <w:r w:rsidRPr="002B595A">
        <w:rPr>
          <w:rFonts w:ascii="Corbel" w:hAnsi="Corbel"/>
        </w:rPr>
        <w:t>tudenckiej ankiety oceny prowadzących zajęcia?</w:t>
      </w:r>
      <w:r>
        <w:rPr>
          <w:rFonts w:ascii="Corbel" w:hAnsi="Corbel"/>
        </w:rPr>
        <w:t xml:space="preserve"> Jeżeli tak, proszę o wskazanie osób odpowiedzialnych (funkcja) za jej przeprowadzenie.</w:t>
      </w:r>
    </w:p>
    <w:p w14:paraId="2E28A04E" w14:textId="3AFC63DD" w:rsidR="00B52EAF" w:rsidRPr="008A00A9" w:rsidRDefault="00B52EAF" w:rsidP="008A00A9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………………………………………………………………………………………………………………</w:t>
      </w:r>
      <w:r w:rsidRPr="008A00A9">
        <w:rPr>
          <w:rFonts w:ascii="Corbel" w:hAnsi="Corbel"/>
        </w:rPr>
        <w:t>………</w:t>
      </w:r>
      <w:r w:rsidR="008A00A9">
        <w:rPr>
          <w:rFonts w:ascii="Corbel" w:hAnsi="Corbel"/>
        </w:rPr>
        <w:t>..</w:t>
      </w:r>
      <w:r w:rsidRPr="008A00A9">
        <w:rPr>
          <w:rFonts w:ascii="Corbel" w:hAnsi="Corbel"/>
        </w:rPr>
        <w:t>………………………………………………………………………………………………………</w:t>
      </w:r>
      <w:r w:rsidR="008A00A9">
        <w:rPr>
          <w:rFonts w:ascii="Corbel" w:hAnsi="Corbel"/>
        </w:rPr>
        <w:t>……………………..</w:t>
      </w:r>
    </w:p>
    <w:p w14:paraId="679A8FA6" w14:textId="77777777" w:rsidR="00B52EAF" w:rsidRDefault="00B52EAF" w:rsidP="00B52EAF">
      <w:pPr>
        <w:pStyle w:val="Akapitzlist"/>
        <w:ind w:left="851"/>
        <w:jc w:val="both"/>
        <w:rPr>
          <w:rFonts w:ascii="Corbel" w:hAnsi="Corbel"/>
        </w:rPr>
      </w:pPr>
    </w:p>
    <w:p w14:paraId="2F85BFCD" w14:textId="480487C3" w:rsidR="00B52EAF" w:rsidRDefault="00B52EAF" w:rsidP="00843F38">
      <w:pPr>
        <w:pStyle w:val="Akapitzlist"/>
        <w:numPr>
          <w:ilvl w:val="1"/>
          <w:numId w:val="8"/>
        </w:numPr>
        <w:ind w:left="993" w:hanging="284"/>
        <w:jc w:val="both"/>
        <w:rPr>
          <w:rFonts w:ascii="Corbel" w:hAnsi="Corbel"/>
        </w:rPr>
      </w:pPr>
      <w:r w:rsidRPr="00E21093">
        <w:rPr>
          <w:rFonts w:ascii="Corbel" w:hAnsi="Corbel"/>
        </w:rPr>
        <w:t xml:space="preserve">Czy wnioski z uzyskanych wyników ankiet zostały przedstawione na posiedzeniu Rady </w:t>
      </w:r>
      <w:r w:rsidR="000C23F8">
        <w:rPr>
          <w:rFonts w:ascii="Corbel" w:hAnsi="Corbel"/>
        </w:rPr>
        <w:t>Studium</w:t>
      </w:r>
      <w:r w:rsidRPr="00E21093">
        <w:rPr>
          <w:rFonts w:ascii="Corbel" w:hAnsi="Corbel"/>
        </w:rPr>
        <w:t xml:space="preserve">? </w:t>
      </w:r>
    </w:p>
    <w:p w14:paraId="391BF5E9" w14:textId="77777777" w:rsidR="00B52EAF" w:rsidRDefault="00B52EAF" w:rsidP="00B52EAF">
      <w:pPr>
        <w:pStyle w:val="Akapitzlist"/>
        <w:ind w:left="2127"/>
        <w:jc w:val="both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00B5CEB4" w14:textId="77777777" w:rsidR="00B52EAF" w:rsidRPr="00577D35" w:rsidRDefault="00A375C2" w:rsidP="00B52EAF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21064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AF">
            <w:rPr>
              <w:rFonts w:ascii="MS Gothic" w:eastAsia="MS Gothic" w:hAnsi="MS Gothic" w:hint="eastAsia"/>
            </w:rPr>
            <w:t>☐</w:t>
          </w:r>
        </w:sdtContent>
      </w:sdt>
      <w:r w:rsidR="00B52EAF" w:rsidRPr="00B87403">
        <w:rPr>
          <w:rFonts w:ascii="Segoe UI Symbol" w:eastAsia="MS Gothic" w:hAnsi="Segoe UI Symbol" w:cs="Segoe UI Symbol"/>
        </w:rPr>
        <w:t xml:space="preserve"> </w:t>
      </w:r>
      <w:r w:rsidR="00B52EAF" w:rsidRPr="00B87403">
        <w:rPr>
          <w:rFonts w:ascii="Corbel" w:hAnsi="Corbel"/>
        </w:rPr>
        <w:t xml:space="preserve">TAK     </w:t>
      </w:r>
      <w:r w:rsidR="00B52EAF" w:rsidRPr="00B87403">
        <w:rPr>
          <w:rFonts w:ascii="Corbel" w:hAnsi="Corbel"/>
        </w:rPr>
        <w:tab/>
      </w:r>
      <w:sdt>
        <w:sdtPr>
          <w:id w:val="11974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AF">
            <w:rPr>
              <w:rFonts w:ascii="MS Gothic" w:eastAsia="MS Gothic" w:hAnsi="MS Gothic" w:hint="eastAsia"/>
            </w:rPr>
            <w:t>☐</w:t>
          </w:r>
        </w:sdtContent>
      </w:sdt>
      <w:r w:rsidR="00B52EAF" w:rsidRPr="00B87403">
        <w:rPr>
          <w:rFonts w:ascii="Corbel" w:hAnsi="Corbel"/>
        </w:rPr>
        <w:t xml:space="preserve"> NIE</w:t>
      </w:r>
    </w:p>
    <w:p w14:paraId="59C787CF" w14:textId="6836AEFB" w:rsidR="00B52EAF" w:rsidRPr="00E21093" w:rsidRDefault="000C23F8" w:rsidP="00843F38">
      <w:pPr>
        <w:pStyle w:val="Akapitzlist"/>
        <w:numPr>
          <w:ilvl w:val="1"/>
          <w:numId w:val="8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 sposobu wykorzystania wyników badań</w:t>
      </w:r>
      <w:r w:rsidR="0094433A">
        <w:rPr>
          <w:rFonts w:ascii="Corbel" w:hAnsi="Corbel"/>
        </w:rPr>
        <w:t xml:space="preserve"> w działaniach jednostki na rzecz doskonalenia jakości prowadzonych zajęć.</w:t>
      </w:r>
    </w:p>
    <w:p w14:paraId="56B207C9" w14:textId="5DDA15B8" w:rsidR="00B52EAF" w:rsidRDefault="00B52EAF" w:rsidP="00B52EA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8A00A9">
        <w:rPr>
          <w:rFonts w:ascii="Corbel" w:hAnsi="Corbel"/>
        </w:rPr>
        <w:t>………..</w:t>
      </w:r>
    </w:p>
    <w:p w14:paraId="06E18B6E" w14:textId="0CBF834E" w:rsidR="00B52EAF" w:rsidRDefault="00B52EAF" w:rsidP="00B52EA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8A00A9">
        <w:rPr>
          <w:rFonts w:ascii="Corbel" w:hAnsi="Corbel"/>
        </w:rPr>
        <w:t>………..</w:t>
      </w:r>
    </w:p>
    <w:p w14:paraId="07BAC246" w14:textId="77777777" w:rsidR="00B52EAF" w:rsidRDefault="00B52EAF" w:rsidP="00B52EAF">
      <w:pPr>
        <w:pStyle w:val="Akapitzlist"/>
        <w:jc w:val="both"/>
        <w:rPr>
          <w:rFonts w:ascii="Corbel" w:hAnsi="Corbel"/>
        </w:rPr>
      </w:pPr>
    </w:p>
    <w:p w14:paraId="41192A07" w14:textId="0130ACC0" w:rsidR="00725739" w:rsidRPr="008A00A9" w:rsidRDefault="007A5287" w:rsidP="008A00A9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Proszę przedstawić podejmowane w roku 202</w:t>
      </w:r>
      <w:r w:rsidR="00C330F2">
        <w:rPr>
          <w:rFonts w:ascii="Corbel" w:hAnsi="Corbel"/>
        </w:rPr>
        <w:t>2</w:t>
      </w:r>
      <w:r>
        <w:rPr>
          <w:rFonts w:ascii="Corbel" w:hAnsi="Corbel"/>
        </w:rPr>
        <w:t>/202</w:t>
      </w:r>
      <w:r w:rsidR="00C330F2">
        <w:rPr>
          <w:rFonts w:ascii="Corbel" w:hAnsi="Corbel"/>
        </w:rPr>
        <w:t>3</w:t>
      </w:r>
      <w:r>
        <w:rPr>
          <w:rFonts w:ascii="Corbel" w:hAnsi="Corbel"/>
        </w:rPr>
        <w:t xml:space="preserve"> przez Radę Studium </w:t>
      </w:r>
      <w:r w:rsidR="006438B8">
        <w:rPr>
          <w:rFonts w:ascii="Corbel" w:hAnsi="Corbel"/>
        </w:rPr>
        <w:t xml:space="preserve">inne, niż wymienione powyżej </w:t>
      </w:r>
      <w:r>
        <w:rPr>
          <w:rFonts w:ascii="Corbel" w:hAnsi="Corbel"/>
        </w:rPr>
        <w:t>działania/inicjatywy na rzecz oceny i doskonalenia jakości prowadzonych zajęć:</w:t>
      </w:r>
    </w:p>
    <w:p w14:paraId="08B8F953" w14:textId="751796C8" w:rsidR="007A5287" w:rsidRDefault="007A5287" w:rsidP="008A00A9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  <w:r w:rsidR="00E35B18">
        <w:rPr>
          <w:rFonts w:ascii="Corbel" w:hAnsi="Corbel"/>
        </w:rPr>
        <w:t>….</w:t>
      </w:r>
      <w:r w:rsidR="003847E4">
        <w:rPr>
          <w:rFonts w:ascii="Corbel" w:hAnsi="Corbel"/>
        </w:rPr>
        <w:t>…</w:t>
      </w:r>
      <w:r w:rsidR="008A00A9">
        <w:rPr>
          <w:rFonts w:ascii="Corbel" w:hAnsi="Corbel"/>
        </w:rPr>
        <w:t>………….</w:t>
      </w:r>
    </w:p>
    <w:p w14:paraId="137774E0" w14:textId="575A8C18" w:rsidR="007A5287" w:rsidRDefault="007A5287" w:rsidP="008A00A9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  <w:r w:rsidR="00E35B18">
        <w:rPr>
          <w:rFonts w:ascii="Corbel" w:hAnsi="Corbel"/>
        </w:rPr>
        <w:t>…..</w:t>
      </w:r>
      <w:r w:rsidR="003847E4">
        <w:rPr>
          <w:rFonts w:ascii="Corbel" w:hAnsi="Corbel"/>
        </w:rPr>
        <w:t>…</w:t>
      </w:r>
      <w:r w:rsidR="008A00A9">
        <w:rPr>
          <w:rFonts w:ascii="Corbel" w:hAnsi="Corbel"/>
        </w:rPr>
        <w:t>……………</w:t>
      </w:r>
    </w:p>
    <w:p w14:paraId="033A8F24" w14:textId="6FE1EB0A" w:rsidR="0080000C" w:rsidRDefault="007A5287" w:rsidP="008A00A9">
      <w:pPr>
        <w:pStyle w:val="Akapitzlist"/>
        <w:numPr>
          <w:ilvl w:val="0"/>
          <w:numId w:val="30"/>
        </w:numPr>
        <w:spacing w:line="360" w:lineRule="auto"/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</w:t>
      </w:r>
      <w:r w:rsidR="0080000C">
        <w:rPr>
          <w:rFonts w:ascii="Corbel" w:hAnsi="Corbel"/>
        </w:rPr>
        <w:t>……………………………………..</w:t>
      </w:r>
    </w:p>
    <w:p w14:paraId="60537CF8" w14:textId="0D460E86" w:rsidR="00EE174A" w:rsidRPr="0080000C" w:rsidRDefault="00EE174A" w:rsidP="0080000C">
      <w:pPr>
        <w:spacing w:line="360" w:lineRule="auto"/>
        <w:jc w:val="both"/>
        <w:rPr>
          <w:rFonts w:ascii="Corbel" w:hAnsi="Corbel"/>
        </w:rPr>
      </w:pPr>
    </w:p>
    <w:p w14:paraId="7DEE2968" w14:textId="77777777" w:rsidR="008E4264" w:rsidRPr="00836207" w:rsidRDefault="00E745AE" w:rsidP="0080000C">
      <w:pPr>
        <w:pStyle w:val="Akapitzlist"/>
        <w:numPr>
          <w:ilvl w:val="0"/>
          <w:numId w:val="9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</w:rPr>
      </w:pPr>
      <w:r w:rsidRPr="00836207">
        <w:rPr>
          <w:rFonts w:ascii="Corbel" w:hAnsi="Corbel"/>
          <w:b/>
        </w:rPr>
        <w:t xml:space="preserve">INICJOWANIE DZIAŁAŃ NA RZECZ DOSKONALENIA JAKOŚCI KSZTAŁCENIA </w:t>
      </w:r>
    </w:p>
    <w:p w14:paraId="34B76987" w14:textId="77777777" w:rsidR="00836207" w:rsidRDefault="00836207" w:rsidP="0067418D">
      <w:pPr>
        <w:ind w:left="720"/>
        <w:jc w:val="both"/>
        <w:rPr>
          <w:rFonts w:ascii="Corbel" w:hAnsi="Corbel"/>
        </w:rPr>
      </w:pPr>
    </w:p>
    <w:p w14:paraId="7B582580" w14:textId="0DB6FDF3" w:rsidR="00794E78" w:rsidRDefault="00836207" w:rsidP="0080000C">
      <w:pPr>
        <w:pStyle w:val="Akapitzlist"/>
        <w:numPr>
          <w:ilvl w:val="0"/>
          <w:numId w:val="10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Planowane działania na rzecz doskonalenia jakości kształcenia na </w:t>
      </w:r>
      <w:r w:rsidR="008C1000">
        <w:rPr>
          <w:rFonts w:ascii="Corbel" w:hAnsi="Corbel"/>
        </w:rPr>
        <w:t>poziomie Jednostki</w:t>
      </w:r>
      <w:r w:rsidR="000F39A6">
        <w:rPr>
          <w:rFonts w:ascii="Corbel" w:hAnsi="Corbel"/>
        </w:rPr>
        <w:t>:</w:t>
      </w:r>
    </w:p>
    <w:p w14:paraId="193C1B30" w14:textId="77777777" w:rsidR="0094433A" w:rsidRDefault="0094433A" w:rsidP="0094433A">
      <w:pPr>
        <w:pStyle w:val="Akapitzlist"/>
        <w:jc w:val="both"/>
        <w:rPr>
          <w:rFonts w:ascii="Corbel" w:hAnsi="Corbe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551"/>
      </w:tblGrid>
      <w:tr w:rsidR="0094433A" w14:paraId="5FE3F4C8" w14:textId="77777777" w:rsidTr="00F31E58">
        <w:tc>
          <w:tcPr>
            <w:tcW w:w="4962" w:type="dxa"/>
            <w:shd w:val="clear" w:color="auto" w:fill="D9D9D9" w:themeFill="background1" w:themeFillShade="D9"/>
          </w:tcPr>
          <w:p w14:paraId="0B4239CA" w14:textId="77777777" w:rsidR="0094433A" w:rsidRPr="0080000C" w:rsidRDefault="0094433A" w:rsidP="007C2B50">
            <w:pPr>
              <w:jc w:val="both"/>
              <w:rPr>
                <w:rFonts w:ascii="Corbel" w:hAnsi="Corbel"/>
                <w:b/>
                <w:bCs/>
              </w:rPr>
            </w:pPr>
            <w:r w:rsidRPr="0080000C">
              <w:rPr>
                <w:rFonts w:ascii="Corbel" w:hAnsi="Corbel"/>
                <w:b/>
                <w:bCs/>
              </w:rPr>
              <w:t>Działanie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AFB07C" w14:textId="6799CB1C" w:rsidR="0094433A" w:rsidRPr="0080000C" w:rsidRDefault="0094433A" w:rsidP="007C2B50">
            <w:pPr>
              <w:jc w:val="both"/>
              <w:rPr>
                <w:rFonts w:ascii="Corbel" w:hAnsi="Corbel"/>
                <w:b/>
                <w:bCs/>
              </w:rPr>
            </w:pPr>
            <w:r w:rsidRPr="0080000C">
              <w:rPr>
                <w:rFonts w:ascii="Corbel" w:hAnsi="Corbel"/>
                <w:b/>
                <w:bCs/>
              </w:rPr>
              <w:t>Osoba/osoby odpowiedzialne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D123E12" w14:textId="77777777" w:rsidR="0094433A" w:rsidRPr="0080000C" w:rsidRDefault="0094433A" w:rsidP="007C2B50">
            <w:pPr>
              <w:jc w:val="both"/>
              <w:rPr>
                <w:rFonts w:ascii="Corbel" w:hAnsi="Corbel"/>
                <w:b/>
                <w:bCs/>
              </w:rPr>
            </w:pPr>
            <w:r w:rsidRPr="0080000C">
              <w:rPr>
                <w:rFonts w:ascii="Corbel" w:hAnsi="Corbel"/>
                <w:b/>
                <w:bCs/>
              </w:rPr>
              <w:t>Planowany termin realizacji</w:t>
            </w:r>
          </w:p>
        </w:tc>
      </w:tr>
      <w:tr w:rsidR="0094433A" w14:paraId="07600837" w14:textId="77777777" w:rsidTr="0080000C">
        <w:tc>
          <w:tcPr>
            <w:tcW w:w="4962" w:type="dxa"/>
          </w:tcPr>
          <w:p w14:paraId="473277FE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76323538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7F309F66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</w:tr>
      <w:tr w:rsidR="0094433A" w14:paraId="414BC0DC" w14:textId="77777777" w:rsidTr="0080000C">
        <w:tc>
          <w:tcPr>
            <w:tcW w:w="4962" w:type="dxa"/>
          </w:tcPr>
          <w:p w14:paraId="0A27D8B6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35B17078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733487D4" w14:textId="77777777" w:rsidR="0094433A" w:rsidRDefault="0094433A" w:rsidP="007C2B50">
            <w:pPr>
              <w:jc w:val="both"/>
              <w:rPr>
                <w:rFonts w:ascii="Corbel" w:hAnsi="Corbel"/>
              </w:rPr>
            </w:pPr>
          </w:p>
        </w:tc>
      </w:tr>
    </w:tbl>
    <w:p w14:paraId="3FA35735" w14:textId="559257CC" w:rsidR="00794E78" w:rsidRDefault="00794E78" w:rsidP="008C1000">
      <w:pPr>
        <w:jc w:val="both"/>
        <w:rPr>
          <w:rFonts w:ascii="Corbel" w:hAnsi="Corbel"/>
        </w:rPr>
      </w:pPr>
    </w:p>
    <w:p w14:paraId="785575AD" w14:textId="48DE6F2F" w:rsidR="00794E78" w:rsidRPr="0080000C" w:rsidRDefault="008C1000" w:rsidP="00794E78">
      <w:pPr>
        <w:pStyle w:val="Akapitzlist"/>
        <w:numPr>
          <w:ilvl w:val="0"/>
          <w:numId w:val="10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Propozycje działań na rzecz doskonalenia jakości kształcenia, sugerowane do ustalenia na poziomie Centralnym</w:t>
      </w:r>
    </w:p>
    <w:p w14:paraId="7CFC3B63" w14:textId="77777777" w:rsidR="008C1000" w:rsidRPr="008C03B8" w:rsidRDefault="008C1000" w:rsidP="0080000C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</w:rPr>
      </w:pPr>
      <w:r w:rsidRPr="008C03B8">
        <w:rPr>
          <w:rFonts w:ascii="Corbel" w:hAnsi="Corbel"/>
        </w:rPr>
        <w:t xml:space="preserve">Sugestie zmian w obowiązujących </w:t>
      </w:r>
      <w:r>
        <w:rPr>
          <w:rFonts w:ascii="Corbel" w:hAnsi="Corbel"/>
        </w:rPr>
        <w:t>na</w:t>
      </w:r>
      <w:r w:rsidRPr="008C03B8">
        <w:rPr>
          <w:rFonts w:ascii="Corbel" w:hAnsi="Corbel"/>
        </w:rPr>
        <w:t xml:space="preserve"> </w:t>
      </w:r>
      <w:r>
        <w:rPr>
          <w:rFonts w:ascii="Corbel" w:hAnsi="Corbel"/>
        </w:rPr>
        <w:t>uczelni</w:t>
      </w:r>
      <w:r w:rsidRPr="008C03B8">
        <w:rPr>
          <w:rFonts w:ascii="Corbel" w:hAnsi="Corbel"/>
        </w:rPr>
        <w:t xml:space="preserve"> przepisach/procedurach dotyczących zapewnienia jakości kształcenia.</w:t>
      </w:r>
    </w:p>
    <w:p w14:paraId="737F2F96" w14:textId="69D9D3D0" w:rsidR="008C1000" w:rsidRDefault="008C1000" w:rsidP="0080000C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...…</w:t>
      </w:r>
      <w:r>
        <w:rPr>
          <w:rFonts w:ascii="Corbel" w:hAnsi="Corbel"/>
        </w:rPr>
        <w:t>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</w:t>
      </w:r>
      <w:r w:rsidR="00843F38">
        <w:rPr>
          <w:rFonts w:ascii="Corbel" w:hAnsi="Corbel"/>
        </w:rPr>
        <w:t>……….</w:t>
      </w:r>
      <w:r>
        <w:rPr>
          <w:rFonts w:ascii="Corbel" w:hAnsi="Corbel"/>
        </w:rPr>
        <w:t>……………………………………</w:t>
      </w:r>
      <w:r w:rsidR="0080000C">
        <w:rPr>
          <w:rFonts w:ascii="Corbel" w:hAnsi="Corbel"/>
        </w:rPr>
        <w:t>……………………………………….</w:t>
      </w:r>
    </w:p>
    <w:p w14:paraId="7151799C" w14:textId="274716A4" w:rsidR="008C1000" w:rsidRPr="008C03B8" w:rsidRDefault="008C1000" w:rsidP="0080000C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</w:rPr>
      </w:pPr>
      <w:r w:rsidRPr="008C03B8">
        <w:rPr>
          <w:rFonts w:ascii="Corbel" w:hAnsi="Corbel"/>
        </w:rPr>
        <w:t>Sugestie wprowadzenia nowych ogólnouczelnianych narzędzi/procedur oceny jakości kształcenia</w:t>
      </w:r>
      <w:r w:rsidR="00C22940">
        <w:rPr>
          <w:rFonts w:ascii="Corbel" w:hAnsi="Corbel"/>
        </w:rPr>
        <w:t>.</w:t>
      </w:r>
    </w:p>
    <w:p w14:paraId="5DB35A12" w14:textId="39067D39" w:rsidR="008C1000" w:rsidRDefault="008C1000" w:rsidP="0080000C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....</w:t>
      </w:r>
      <w:r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………………………………………….</w:t>
      </w:r>
      <w:r>
        <w:rPr>
          <w:rFonts w:ascii="Corbel" w:hAnsi="Corbel"/>
        </w:rPr>
        <w:t>…………</w:t>
      </w:r>
      <w:r w:rsidR="00843F38">
        <w:rPr>
          <w:rFonts w:ascii="Corbel" w:hAnsi="Corbel"/>
        </w:rPr>
        <w:t>…….</w:t>
      </w:r>
      <w:r>
        <w:rPr>
          <w:rFonts w:ascii="Corbel" w:hAnsi="Corbel"/>
        </w:rPr>
        <w:t>………………………………………………………………</w:t>
      </w:r>
    </w:p>
    <w:p w14:paraId="44933CE1" w14:textId="42D9C7DA" w:rsidR="008C1000" w:rsidRPr="008C03B8" w:rsidRDefault="008C1000" w:rsidP="0080000C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</w:rPr>
      </w:pPr>
      <w:r>
        <w:rPr>
          <w:rFonts w:ascii="Corbel" w:hAnsi="Corbel"/>
        </w:rPr>
        <w:t xml:space="preserve">Propozycje szkoleń/ spotkań konsultacyjnych organizowanych dla osób odpowiedzialnych za realizację zadań na rzecz zapewnienia jakości kształcenia w Studium: </w:t>
      </w:r>
    </w:p>
    <w:p w14:paraId="5B69E3FC" w14:textId="47B8E2D0" w:rsidR="00914F40" w:rsidRDefault="008C1000" w:rsidP="0080000C">
      <w:pPr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</w:t>
      </w:r>
      <w:r w:rsidR="0080000C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…………………………………………………………………………………………………</w:t>
      </w:r>
      <w:r w:rsidR="0080000C">
        <w:rPr>
          <w:rFonts w:ascii="Corbel" w:hAnsi="Corbel"/>
        </w:rPr>
        <w:t>…………………………..</w:t>
      </w:r>
      <w:r>
        <w:rPr>
          <w:rFonts w:ascii="Corbel" w:hAnsi="Corbel"/>
        </w:rPr>
        <w:t>…</w:t>
      </w:r>
    </w:p>
    <w:p w14:paraId="085C2C54" w14:textId="77777777" w:rsidR="00914F40" w:rsidRDefault="00914F40" w:rsidP="008C1000">
      <w:pPr>
        <w:ind w:left="1080"/>
        <w:jc w:val="both"/>
        <w:rPr>
          <w:rFonts w:ascii="Corbel" w:hAnsi="Corbel"/>
        </w:rPr>
      </w:pPr>
    </w:p>
    <w:p w14:paraId="35B564F2" w14:textId="77777777" w:rsidR="008C1000" w:rsidRDefault="008C1000" w:rsidP="00852228">
      <w:pPr>
        <w:ind w:left="426"/>
        <w:jc w:val="both"/>
        <w:rPr>
          <w:rFonts w:ascii="Corbel" w:hAnsi="Corbel"/>
          <w:i/>
        </w:rPr>
      </w:pPr>
    </w:p>
    <w:p w14:paraId="745E9B05" w14:textId="77777777" w:rsidR="008C1000" w:rsidRDefault="008C1000" w:rsidP="00852228">
      <w:pPr>
        <w:ind w:left="426"/>
        <w:jc w:val="both"/>
        <w:rPr>
          <w:rFonts w:ascii="Corbel" w:hAnsi="Corbel"/>
          <w:i/>
        </w:rPr>
      </w:pPr>
    </w:p>
    <w:p w14:paraId="6CD66472" w14:textId="77777777" w:rsidR="008C1000" w:rsidRDefault="008C1000" w:rsidP="00852228">
      <w:pPr>
        <w:ind w:left="426"/>
        <w:jc w:val="both"/>
        <w:rPr>
          <w:rFonts w:ascii="Corbel" w:hAnsi="Corbel"/>
          <w:i/>
        </w:rPr>
      </w:pPr>
    </w:p>
    <w:p w14:paraId="531D525B" w14:textId="0EF4F19D" w:rsidR="00914F40" w:rsidRPr="00852228" w:rsidRDefault="00914F40" w:rsidP="00852228">
      <w:pPr>
        <w:ind w:left="426"/>
        <w:jc w:val="both"/>
        <w:rPr>
          <w:rFonts w:ascii="Corbel" w:hAnsi="Corbel"/>
          <w:i/>
        </w:rPr>
      </w:pPr>
      <w:r w:rsidRPr="00852228">
        <w:rPr>
          <w:rFonts w:ascii="Corbel" w:hAnsi="Corbel"/>
          <w:i/>
        </w:rPr>
        <w:t xml:space="preserve">Powyższy formularz zastał </w:t>
      </w:r>
      <w:r w:rsidR="00B0188D">
        <w:rPr>
          <w:rFonts w:ascii="Corbel" w:hAnsi="Corbel"/>
          <w:i/>
        </w:rPr>
        <w:t xml:space="preserve">przyjęty przez Radę Studium </w:t>
      </w:r>
      <w:r w:rsidR="001B2F0A">
        <w:rPr>
          <w:rFonts w:ascii="Corbel" w:hAnsi="Corbel"/>
          <w:i/>
        </w:rPr>
        <w:t>…….. w dniu …</w:t>
      </w:r>
      <w:r w:rsidR="00852228" w:rsidRPr="00852228">
        <w:rPr>
          <w:rFonts w:ascii="Corbel" w:hAnsi="Corbel"/>
          <w:i/>
        </w:rPr>
        <w:t>.</w:t>
      </w:r>
      <w:r w:rsidR="00BE0052">
        <w:rPr>
          <w:rFonts w:ascii="Corbel" w:hAnsi="Corbel"/>
          <w:i/>
        </w:rPr>
        <w:t xml:space="preserve"> </w:t>
      </w:r>
      <w:r w:rsidR="00024E73">
        <w:rPr>
          <w:rFonts w:ascii="Corbel" w:hAnsi="Corbel"/>
          <w:i/>
        </w:rPr>
        <w:t>grudnia</w:t>
      </w:r>
      <w:r w:rsidR="00BE0052">
        <w:rPr>
          <w:rFonts w:ascii="Corbel" w:hAnsi="Corbel"/>
          <w:i/>
        </w:rPr>
        <w:t xml:space="preserve"> 202</w:t>
      </w:r>
      <w:r w:rsidR="008C1000">
        <w:rPr>
          <w:rFonts w:ascii="Corbel" w:hAnsi="Corbel"/>
          <w:i/>
        </w:rPr>
        <w:t xml:space="preserve">3 </w:t>
      </w:r>
      <w:r w:rsidR="001B2F0A">
        <w:rPr>
          <w:rFonts w:ascii="Corbel" w:hAnsi="Corbel"/>
          <w:i/>
        </w:rPr>
        <w:t xml:space="preserve">r. </w:t>
      </w:r>
    </w:p>
    <w:p w14:paraId="3DA05A6D" w14:textId="77777777" w:rsidR="00E35B18" w:rsidRDefault="00E35B18" w:rsidP="00914F40">
      <w:pPr>
        <w:ind w:left="1080"/>
        <w:jc w:val="both"/>
        <w:rPr>
          <w:rFonts w:ascii="Corbel" w:hAnsi="Corbel"/>
        </w:rPr>
      </w:pPr>
    </w:p>
    <w:p w14:paraId="16CE7507" w14:textId="0E16CB7D" w:rsidR="00852228" w:rsidRPr="00852228" w:rsidRDefault="00583982" w:rsidP="008D4F43">
      <w:pPr>
        <w:spacing w:line="36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Podpis Dyrektora Studium</w:t>
      </w:r>
    </w:p>
    <w:p w14:paraId="096C4897" w14:textId="77777777" w:rsidR="00914F40" w:rsidRDefault="00852228" w:rsidP="008D4F43">
      <w:pPr>
        <w:spacing w:line="360" w:lineRule="auto"/>
        <w:ind w:left="107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</w:p>
    <w:p w14:paraId="4C13B50F" w14:textId="77777777" w:rsidR="00556A60" w:rsidRDefault="00556A60" w:rsidP="00914F40">
      <w:pPr>
        <w:ind w:left="1080"/>
        <w:jc w:val="both"/>
        <w:rPr>
          <w:rFonts w:ascii="Corbel" w:hAnsi="Corbel"/>
        </w:rPr>
      </w:pPr>
    </w:p>
    <w:p w14:paraId="2B15E4C8" w14:textId="01F68874" w:rsidR="00556A60" w:rsidRDefault="00556A60" w:rsidP="00914F40">
      <w:pPr>
        <w:ind w:left="1080"/>
        <w:jc w:val="both"/>
        <w:rPr>
          <w:rFonts w:ascii="Corbel" w:hAnsi="Corbel"/>
          <w:i/>
        </w:rPr>
      </w:pPr>
      <w:r w:rsidRPr="008D4F43">
        <w:rPr>
          <w:rFonts w:ascii="Corbel" w:hAnsi="Corbel"/>
          <w:i/>
        </w:rPr>
        <w:t>Podpisy pozostałych członków Rady</w:t>
      </w:r>
    </w:p>
    <w:p w14:paraId="34BF8B3A" w14:textId="77777777" w:rsidR="00556A60" w:rsidRDefault="00556A60" w:rsidP="00E35B18">
      <w:pPr>
        <w:ind w:left="1077"/>
        <w:jc w:val="both"/>
        <w:rPr>
          <w:rFonts w:ascii="Corbel" w:hAnsi="Corbel"/>
          <w:i/>
        </w:rPr>
      </w:pPr>
    </w:p>
    <w:p w14:paraId="69DD7BAA" w14:textId="349DFBE8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</w:t>
      </w:r>
    </w:p>
    <w:p w14:paraId="4A0B7540" w14:textId="3E3099C0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…………………………………..</w:t>
      </w:r>
    </w:p>
    <w:p w14:paraId="1A29816E" w14:textId="155BC95E" w:rsidR="00256611" w:rsidRPr="00E35B18" w:rsidRDefault="00556A60" w:rsidP="00E35B18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</w:t>
      </w:r>
    </w:p>
    <w:sectPr w:rsidR="00256611" w:rsidRPr="00E35B18" w:rsidSect="008A00A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7497" w14:textId="77777777" w:rsidR="00A375C2" w:rsidRDefault="00A375C2" w:rsidP="002E3E7D">
      <w:r>
        <w:separator/>
      </w:r>
    </w:p>
  </w:endnote>
  <w:endnote w:type="continuationSeparator" w:id="0">
    <w:p w14:paraId="319E49E6" w14:textId="77777777" w:rsidR="00A375C2" w:rsidRDefault="00A375C2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18EE" w14:textId="77777777" w:rsidR="00610B1D" w:rsidRPr="00642307" w:rsidRDefault="00610B1D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843F38" w:rsidRPr="00843F38">
      <w:rPr>
        <w:rFonts w:ascii="Corbel" w:hAnsi="Corbel"/>
        <w:b/>
        <w:bCs/>
        <w:noProof/>
      </w:rPr>
      <w:t>3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9DD290B" w14:textId="77777777" w:rsidR="008C1C4F" w:rsidRDefault="008C1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2956" w14:textId="77777777" w:rsidR="00B95A7C" w:rsidRPr="00642307" w:rsidRDefault="00B95A7C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63989411" w14:textId="77777777" w:rsidR="00B95A7C" w:rsidRDefault="00B95A7C" w:rsidP="00B95A7C">
    <w:pPr>
      <w:pStyle w:val="Stopka"/>
    </w:pPr>
  </w:p>
  <w:p w14:paraId="6F75497B" w14:textId="77777777" w:rsidR="00B95A7C" w:rsidRDefault="00B9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5F39" w14:textId="77777777" w:rsidR="00A375C2" w:rsidRDefault="00A375C2" w:rsidP="002E3E7D">
      <w:r>
        <w:separator/>
      </w:r>
    </w:p>
  </w:footnote>
  <w:footnote w:type="continuationSeparator" w:id="0">
    <w:p w14:paraId="14351D3A" w14:textId="77777777" w:rsidR="00A375C2" w:rsidRDefault="00A375C2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E82C" w14:textId="77777777" w:rsidR="008C1C4F" w:rsidRDefault="00A375C2">
    <w:pPr>
      <w:pStyle w:val="Nagwek"/>
    </w:pPr>
    <w:r>
      <w:rPr>
        <w:noProof/>
        <w:lang w:eastAsia="pl-PL"/>
      </w:rPr>
      <w:pict w14:anchorId="46CF8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8DF" w14:textId="5B17A9AD" w:rsidR="008C1C4F" w:rsidRPr="00BF5974" w:rsidRDefault="00277B6A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16E3A" wp14:editId="49F8B85B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EC4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 w:rsidR="00B37882">
      <w:rPr>
        <w:rFonts w:ascii="Corbel" w:hAnsi="Corbel" w:cs="Calibri"/>
      </w:rPr>
      <w:t>FORMULARZ OCENY STUDIUM</w:t>
    </w:r>
    <w:r w:rsidR="00D75CEC" w:rsidRPr="00BF5974">
      <w:rPr>
        <w:rFonts w:ascii="Corbel" w:hAnsi="Corbel" w:cs="Calibri"/>
      </w:rPr>
      <w:tab/>
    </w:r>
    <w:r w:rsidR="00D75CEC" w:rsidRPr="00BF5974">
      <w:rPr>
        <w:rFonts w:ascii="Corbel" w:hAnsi="Corbel" w:cs="Calibri"/>
      </w:rPr>
      <w:tab/>
    </w:r>
    <w:r w:rsidR="00905797">
      <w:rPr>
        <w:rFonts w:ascii="Corbel" w:hAnsi="Corbel" w:cs="Calibri"/>
      </w:rPr>
      <w:t>202</w:t>
    </w:r>
    <w:r w:rsidR="00A7346E">
      <w:rPr>
        <w:rFonts w:ascii="Corbel" w:hAnsi="Corbel" w:cs="Calibri"/>
      </w:rPr>
      <w:t>2</w:t>
    </w:r>
    <w:r w:rsidR="00905797">
      <w:rPr>
        <w:rFonts w:ascii="Corbel" w:hAnsi="Corbel" w:cs="Calibri"/>
      </w:rPr>
      <w:t>/202</w:t>
    </w:r>
    <w:r w:rsidR="00A7346E">
      <w:rPr>
        <w:rFonts w:ascii="Corbel" w:hAnsi="Corbel" w:cs="Calibri"/>
      </w:rPr>
      <w:t>3</w:t>
    </w:r>
  </w:p>
  <w:p w14:paraId="1348AF3F" w14:textId="77777777" w:rsidR="00B62083" w:rsidRDefault="00B62083">
    <w:pPr>
      <w:pStyle w:val="Nagwek"/>
    </w:pPr>
  </w:p>
  <w:p w14:paraId="6677BD81" w14:textId="77777777" w:rsidR="00B62083" w:rsidRDefault="00B62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706F" w14:textId="77777777" w:rsidR="008C1C4F" w:rsidRDefault="008C1C4F">
    <w:pPr>
      <w:pStyle w:val="Nagwek"/>
    </w:pPr>
  </w:p>
  <w:p w14:paraId="3E760CFE" w14:textId="77777777" w:rsidR="008C1C4F" w:rsidRDefault="008C1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930C7"/>
    <w:multiLevelType w:val="hybridMultilevel"/>
    <w:tmpl w:val="155A6682"/>
    <w:lvl w:ilvl="0" w:tplc="57E41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DF4"/>
    <w:multiLevelType w:val="hybridMultilevel"/>
    <w:tmpl w:val="B396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B5AA7"/>
    <w:multiLevelType w:val="hybridMultilevel"/>
    <w:tmpl w:val="E0A491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69A8"/>
    <w:multiLevelType w:val="hybridMultilevel"/>
    <w:tmpl w:val="3E5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2149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106F5"/>
    <w:multiLevelType w:val="hybridMultilevel"/>
    <w:tmpl w:val="D5C22DD4"/>
    <w:lvl w:ilvl="0" w:tplc="4C549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CBC6EE6A">
      <w:start w:val="1"/>
      <w:numFmt w:val="lowerLetter"/>
      <w:lvlText w:val="%2)"/>
      <w:lvlJc w:val="left"/>
      <w:pPr>
        <w:ind w:left="1115" w:hanging="405"/>
      </w:pPr>
      <w:rPr>
        <w:rFonts w:hint="default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B480316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865F6"/>
    <w:multiLevelType w:val="hybridMultilevel"/>
    <w:tmpl w:val="B892360C"/>
    <w:lvl w:ilvl="0" w:tplc="C08A0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5"/>
  </w:num>
  <w:num w:numId="5">
    <w:abstractNumId w:val="31"/>
  </w:num>
  <w:num w:numId="6">
    <w:abstractNumId w:val="16"/>
  </w:num>
  <w:num w:numId="7">
    <w:abstractNumId w:val="8"/>
  </w:num>
  <w:num w:numId="8">
    <w:abstractNumId w:val="24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28"/>
  </w:num>
  <w:num w:numId="14">
    <w:abstractNumId w:val="10"/>
  </w:num>
  <w:num w:numId="15">
    <w:abstractNumId w:val="18"/>
  </w:num>
  <w:num w:numId="16">
    <w:abstractNumId w:val="23"/>
  </w:num>
  <w:num w:numId="17">
    <w:abstractNumId w:val="26"/>
  </w:num>
  <w:num w:numId="18">
    <w:abstractNumId w:val="14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22"/>
  </w:num>
  <w:num w:numId="24">
    <w:abstractNumId w:val="17"/>
  </w:num>
  <w:num w:numId="25">
    <w:abstractNumId w:val="0"/>
  </w:num>
  <w:num w:numId="26">
    <w:abstractNumId w:val="30"/>
  </w:num>
  <w:num w:numId="27">
    <w:abstractNumId w:val="11"/>
  </w:num>
  <w:num w:numId="28">
    <w:abstractNumId w:val="29"/>
  </w:num>
  <w:num w:numId="29">
    <w:abstractNumId w:val="9"/>
  </w:num>
  <w:num w:numId="30">
    <w:abstractNumId w:val="5"/>
  </w:num>
  <w:num w:numId="31">
    <w:abstractNumId w:val="2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1042E"/>
    <w:rsid w:val="000110DB"/>
    <w:rsid w:val="000122F1"/>
    <w:rsid w:val="00013ADB"/>
    <w:rsid w:val="00015FCF"/>
    <w:rsid w:val="00023683"/>
    <w:rsid w:val="00024E73"/>
    <w:rsid w:val="00025F7A"/>
    <w:rsid w:val="00027727"/>
    <w:rsid w:val="000315C7"/>
    <w:rsid w:val="0003416C"/>
    <w:rsid w:val="00036B2C"/>
    <w:rsid w:val="00037124"/>
    <w:rsid w:val="000379B9"/>
    <w:rsid w:val="00040B27"/>
    <w:rsid w:val="0004355E"/>
    <w:rsid w:val="000438BD"/>
    <w:rsid w:val="00043A20"/>
    <w:rsid w:val="00043ACD"/>
    <w:rsid w:val="0004780A"/>
    <w:rsid w:val="00050ECB"/>
    <w:rsid w:val="000650CE"/>
    <w:rsid w:val="000677A0"/>
    <w:rsid w:val="00067C0E"/>
    <w:rsid w:val="00070927"/>
    <w:rsid w:val="00071D84"/>
    <w:rsid w:val="00074E24"/>
    <w:rsid w:val="00076328"/>
    <w:rsid w:val="00076BBE"/>
    <w:rsid w:val="00082EC9"/>
    <w:rsid w:val="00084EE7"/>
    <w:rsid w:val="00091215"/>
    <w:rsid w:val="00091B6F"/>
    <w:rsid w:val="00093F6C"/>
    <w:rsid w:val="0009455C"/>
    <w:rsid w:val="00094639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C0BE9"/>
    <w:rsid w:val="000C10DD"/>
    <w:rsid w:val="000C23F8"/>
    <w:rsid w:val="000C69A6"/>
    <w:rsid w:val="000D2E54"/>
    <w:rsid w:val="000D49AC"/>
    <w:rsid w:val="000D4D4B"/>
    <w:rsid w:val="000D6648"/>
    <w:rsid w:val="000E27FE"/>
    <w:rsid w:val="000E2B1C"/>
    <w:rsid w:val="000E72E4"/>
    <w:rsid w:val="000F0131"/>
    <w:rsid w:val="000F39A6"/>
    <w:rsid w:val="000F4649"/>
    <w:rsid w:val="000F5390"/>
    <w:rsid w:val="000F5AF8"/>
    <w:rsid w:val="000F75F5"/>
    <w:rsid w:val="000F7C7F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1FE"/>
    <w:rsid w:val="00125296"/>
    <w:rsid w:val="00127CE3"/>
    <w:rsid w:val="00132D7A"/>
    <w:rsid w:val="0013347A"/>
    <w:rsid w:val="00135F86"/>
    <w:rsid w:val="00142777"/>
    <w:rsid w:val="00143DC2"/>
    <w:rsid w:val="00155242"/>
    <w:rsid w:val="0015590A"/>
    <w:rsid w:val="00157860"/>
    <w:rsid w:val="001643EB"/>
    <w:rsid w:val="00166D40"/>
    <w:rsid w:val="00173B5D"/>
    <w:rsid w:val="001740E1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D1591"/>
    <w:rsid w:val="001D404E"/>
    <w:rsid w:val="001D4517"/>
    <w:rsid w:val="001D47ED"/>
    <w:rsid w:val="001D5940"/>
    <w:rsid w:val="001D7139"/>
    <w:rsid w:val="001E014E"/>
    <w:rsid w:val="001E0C8F"/>
    <w:rsid w:val="001E1DFD"/>
    <w:rsid w:val="001E37DD"/>
    <w:rsid w:val="001F0CDB"/>
    <w:rsid w:val="001F251E"/>
    <w:rsid w:val="001F2738"/>
    <w:rsid w:val="001F325F"/>
    <w:rsid w:val="001F4556"/>
    <w:rsid w:val="001F67F2"/>
    <w:rsid w:val="00201F43"/>
    <w:rsid w:val="002024CF"/>
    <w:rsid w:val="00202B00"/>
    <w:rsid w:val="0020786B"/>
    <w:rsid w:val="00207AAC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A9C"/>
    <w:rsid w:val="00237F15"/>
    <w:rsid w:val="002422B4"/>
    <w:rsid w:val="00247516"/>
    <w:rsid w:val="00252EE7"/>
    <w:rsid w:val="00256611"/>
    <w:rsid w:val="002568AD"/>
    <w:rsid w:val="00260E4E"/>
    <w:rsid w:val="00260FC3"/>
    <w:rsid w:val="00261A4A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6B6A"/>
    <w:rsid w:val="0028796D"/>
    <w:rsid w:val="00296354"/>
    <w:rsid w:val="00296F40"/>
    <w:rsid w:val="002A4002"/>
    <w:rsid w:val="002A4F09"/>
    <w:rsid w:val="002B7281"/>
    <w:rsid w:val="002C3AD9"/>
    <w:rsid w:val="002C4983"/>
    <w:rsid w:val="002C60BB"/>
    <w:rsid w:val="002C6214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2121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A11"/>
    <w:rsid w:val="00373B79"/>
    <w:rsid w:val="00380EC6"/>
    <w:rsid w:val="003847E4"/>
    <w:rsid w:val="00385138"/>
    <w:rsid w:val="00385B6B"/>
    <w:rsid w:val="003871BB"/>
    <w:rsid w:val="00391E7F"/>
    <w:rsid w:val="003927F0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DC6"/>
    <w:rsid w:val="003A44E2"/>
    <w:rsid w:val="003A49CD"/>
    <w:rsid w:val="003A4CB6"/>
    <w:rsid w:val="003A60A4"/>
    <w:rsid w:val="003B0A07"/>
    <w:rsid w:val="003B1AEF"/>
    <w:rsid w:val="003B428C"/>
    <w:rsid w:val="003B534D"/>
    <w:rsid w:val="003B5370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333B"/>
    <w:rsid w:val="003E6688"/>
    <w:rsid w:val="003F0290"/>
    <w:rsid w:val="003F2CB1"/>
    <w:rsid w:val="003F3E5A"/>
    <w:rsid w:val="003F7C37"/>
    <w:rsid w:val="00403CB3"/>
    <w:rsid w:val="00405385"/>
    <w:rsid w:val="00410859"/>
    <w:rsid w:val="00414D64"/>
    <w:rsid w:val="004210FD"/>
    <w:rsid w:val="00422524"/>
    <w:rsid w:val="00422EAF"/>
    <w:rsid w:val="00427929"/>
    <w:rsid w:val="00427F35"/>
    <w:rsid w:val="00434288"/>
    <w:rsid w:val="00436FD9"/>
    <w:rsid w:val="0044149F"/>
    <w:rsid w:val="00442185"/>
    <w:rsid w:val="00443824"/>
    <w:rsid w:val="004461A6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2C40"/>
    <w:rsid w:val="00474960"/>
    <w:rsid w:val="00476F7D"/>
    <w:rsid w:val="004773B8"/>
    <w:rsid w:val="00480EB5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3058"/>
    <w:rsid w:val="0049443B"/>
    <w:rsid w:val="004A08DC"/>
    <w:rsid w:val="004A11DE"/>
    <w:rsid w:val="004A1835"/>
    <w:rsid w:val="004A3F89"/>
    <w:rsid w:val="004A4178"/>
    <w:rsid w:val="004A4AC1"/>
    <w:rsid w:val="004C0100"/>
    <w:rsid w:val="004C2B80"/>
    <w:rsid w:val="004C44FE"/>
    <w:rsid w:val="004C6508"/>
    <w:rsid w:val="004C69F2"/>
    <w:rsid w:val="004D0FAD"/>
    <w:rsid w:val="004D1037"/>
    <w:rsid w:val="004D5257"/>
    <w:rsid w:val="004E46D3"/>
    <w:rsid w:val="004F1236"/>
    <w:rsid w:val="004F1DEF"/>
    <w:rsid w:val="004F3D1F"/>
    <w:rsid w:val="004F45D4"/>
    <w:rsid w:val="004F68AB"/>
    <w:rsid w:val="0050197A"/>
    <w:rsid w:val="00503547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56A60"/>
    <w:rsid w:val="0056502B"/>
    <w:rsid w:val="00566F1F"/>
    <w:rsid w:val="00571AE1"/>
    <w:rsid w:val="00573314"/>
    <w:rsid w:val="00574B8C"/>
    <w:rsid w:val="005757F3"/>
    <w:rsid w:val="00576C57"/>
    <w:rsid w:val="00577030"/>
    <w:rsid w:val="00583982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2022"/>
    <w:rsid w:val="005B66EB"/>
    <w:rsid w:val="005C2036"/>
    <w:rsid w:val="005D4163"/>
    <w:rsid w:val="005E116F"/>
    <w:rsid w:val="005E1C28"/>
    <w:rsid w:val="005E6D4A"/>
    <w:rsid w:val="005F00B6"/>
    <w:rsid w:val="005F08F8"/>
    <w:rsid w:val="005F240A"/>
    <w:rsid w:val="005F3A82"/>
    <w:rsid w:val="005F4C01"/>
    <w:rsid w:val="005F62E2"/>
    <w:rsid w:val="00605EEC"/>
    <w:rsid w:val="006064E7"/>
    <w:rsid w:val="00610B1D"/>
    <w:rsid w:val="006139D3"/>
    <w:rsid w:val="00614401"/>
    <w:rsid w:val="00614405"/>
    <w:rsid w:val="00615BA5"/>
    <w:rsid w:val="00616DAC"/>
    <w:rsid w:val="0062359C"/>
    <w:rsid w:val="006247C9"/>
    <w:rsid w:val="006303FE"/>
    <w:rsid w:val="00633C18"/>
    <w:rsid w:val="0063731F"/>
    <w:rsid w:val="00637F0A"/>
    <w:rsid w:val="00640004"/>
    <w:rsid w:val="00640C70"/>
    <w:rsid w:val="00642307"/>
    <w:rsid w:val="006438B8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09C1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418D"/>
    <w:rsid w:val="0067662C"/>
    <w:rsid w:val="0068052C"/>
    <w:rsid w:val="0068140D"/>
    <w:rsid w:val="00684294"/>
    <w:rsid w:val="00684E8C"/>
    <w:rsid w:val="00695983"/>
    <w:rsid w:val="00695FBF"/>
    <w:rsid w:val="006A1E02"/>
    <w:rsid w:val="006A22F5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117B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8E0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25739"/>
    <w:rsid w:val="00726217"/>
    <w:rsid w:val="00731371"/>
    <w:rsid w:val="0074106C"/>
    <w:rsid w:val="00751D08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325E"/>
    <w:rsid w:val="0078577D"/>
    <w:rsid w:val="00785D57"/>
    <w:rsid w:val="007875F7"/>
    <w:rsid w:val="00790F86"/>
    <w:rsid w:val="00794E78"/>
    <w:rsid w:val="007964F4"/>
    <w:rsid w:val="007A0825"/>
    <w:rsid w:val="007A08AA"/>
    <w:rsid w:val="007A193B"/>
    <w:rsid w:val="007A2745"/>
    <w:rsid w:val="007A5287"/>
    <w:rsid w:val="007A52EA"/>
    <w:rsid w:val="007A5CB5"/>
    <w:rsid w:val="007A7C98"/>
    <w:rsid w:val="007B41A2"/>
    <w:rsid w:val="007B4B90"/>
    <w:rsid w:val="007B5C87"/>
    <w:rsid w:val="007C0DAF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6D6E"/>
    <w:rsid w:val="007E7BF3"/>
    <w:rsid w:val="007F33A1"/>
    <w:rsid w:val="007F36F3"/>
    <w:rsid w:val="007F3D97"/>
    <w:rsid w:val="007F5F2B"/>
    <w:rsid w:val="007F79F2"/>
    <w:rsid w:val="0080000C"/>
    <w:rsid w:val="00802CAE"/>
    <w:rsid w:val="008045B7"/>
    <w:rsid w:val="00805700"/>
    <w:rsid w:val="00813558"/>
    <w:rsid w:val="0081432F"/>
    <w:rsid w:val="008161F3"/>
    <w:rsid w:val="00820EB3"/>
    <w:rsid w:val="008243B6"/>
    <w:rsid w:val="008267E2"/>
    <w:rsid w:val="00826D0A"/>
    <w:rsid w:val="0082702B"/>
    <w:rsid w:val="0082784C"/>
    <w:rsid w:val="00827C48"/>
    <w:rsid w:val="0083491E"/>
    <w:rsid w:val="00836207"/>
    <w:rsid w:val="00842AD5"/>
    <w:rsid w:val="00843672"/>
    <w:rsid w:val="00843884"/>
    <w:rsid w:val="00843F38"/>
    <w:rsid w:val="00845297"/>
    <w:rsid w:val="00850547"/>
    <w:rsid w:val="00852228"/>
    <w:rsid w:val="008545C6"/>
    <w:rsid w:val="008546FD"/>
    <w:rsid w:val="00854E47"/>
    <w:rsid w:val="008565D8"/>
    <w:rsid w:val="008624B8"/>
    <w:rsid w:val="00863824"/>
    <w:rsid w:val="00863E5C"/>
    <w:rsid w:val="00866B0D"/>
    <w:rsid w:val="008721F3"/>
    <w:rsid w:val="008744FF"/>
    <w:rsid w:val="00874FD7"/>
    <w:rsid w:val="008779BC"/>
    <w:rsid w:val="008832ED"/>
    <w:rsid w:val="008838DD"/>
    <w:rsid w:val="00885EEA"/>
    <w:rsid w:val="00890061"/>
    <w:rsid w:val="008901D8"/>
    <w:rsid w:val="00890D72"/>
    <w:rsid w:val="00892CA7"/>
    <w:rsid w:val="008A00A9"/>
    <w:rsid w:val="008A1E20"/>
    <w:rsid w:val="008A5126"/>
    <w:rsid w:val="008A53FF"/>
    <w:rsid w:val="008B0733"/>
    <w:rsid w:val="008B16C3"/>
    <w:rsid w:val="008B4028"/>
    <w:rsid w:val="008B5221"/>
    <w:rsid w:val="008B5761"/>
    <w:rsid w:val="008C1000"/>
    <w:rsid w:val="008C1C4F"/>
    <w:rsid w:val="008C30E6"/>
    <w:rsid w:val="008D23CC"/>
    <w:rsid w:val="008D27AC"/>
    <w:rsid w:val="008D474F"/>
    <w:rsid w:val="008D4F43"/>
    <w:rsid w:val="008E1CE8"/>
    <w:rsid w:val="008E2641"/>
    <w:rsid w:val="008E4264"/>
    <w:rsid w:val="008E4704"/>
    <w:rsid w:val="008E767C"/>
    <w:rsid w:val="008F0703"/>
    <w:rsid w:val="008F3578"/>
    <w:rsid w:val="008F4AFA"/>
    <w:rsid w:val="008F7BFD"/>
    <w:rsid w:val="00901C88"/>
    <w:rsid w:val="00904E87"/>
    <w:rsid w:val="00905797"/>
    <w:rsid w:val="00910170"/>
    <w:rsid w:val="009102D2"/>
    <w:rsid w:val="00914F40"/>
    <w:rsid w:val="00915120"/>
    <w:rsid w:val="00915EBA"/>
    <w:rsid w:val="00922D21"/>
    <w:rsid w:val="009269C1"/>
    <w:rsid w:val="0092723A"/>
    <w:rsid w:val="00927C57"/>
    <w:rsid w:val="009331C4"/>
    <w:rsid w:val="00933BA3"/>
    <w:rsid w:val="0094433A"/>
    <w:rsid w:val="00953387"/>
    <w:rsid w:val="00954208"/>
    <w:rsid w:val="00956AB3"/>
    <w:rsid w:val="00957CD0"/>
    <w:rsid w:val="00961D97"/>
    <w:rsid w:val="00962EDB"/>
    <w:rsid w:val="00963719"/>
    <w:rsid w:val="0096792D"/>
    <w:rsid w:val="009719AA"/>
    <w:rsid w:val="00976251"/>
    <w:rsid w:val="00977DB7"/>
    <w:rsid w:val="00984318"/>
    <w:rsid w:val="0099246E"/>
    <w:rsid w:val="009943DD"/>
    <w:rsid w:val="00996475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4120"/>
    <w:rsid w:val="00A35C94"/>
    <w:rsid w:val="00A375C2"/>
    <w:rsid w:val="00A37794"/>
    <w:rsid w:val="00A37916"/>
    <w:rsid w:val="00A40B28"/>
    <w:rsid w:val="00A41511"/>
    <w:rsid w:val="00A41E88"/>
    <w:rsid w:val="00A44D27"/>
    <w:rsid w:val="00A45F5F"/>
    <w:rsid w:val="00A51492"/>
    <w:rsid w:val="00A536F2"/>
    <w:rsid w:val="00A55276"/>
    <w:rsid w:val="00A606E0"/>
    <w:rsid w:val="00A627BA"/>
    <w:rsid w:val="00A63B37"/>
    <w:rsid w:val="00A66B18"/>
    <w:rsid w:val="00A67FAA"/>
    <w:rsid w:val="00A72C42"/>
    <w:rsid w:val="00A7346E"/>
    <w:rsid w:val="00A7504B"/>
    <w:rsid w:val="00A77AE9"/>
    <w:rsid w:val="00A82675"/>
    <w:rsid w:val="00A82794"/>
    <w:rsid w:val="00A94968"/>
    <w:rsid w:val="00AA0CC4"/>
    <w:rsid w:val="00AA2365"/>
    <w:rsid w:val="00AA298D"/>
    <w:rsid w:val="00AA2E2C"/>
    <w:rsid w:val="00AA3317"/>
    <w:rsid w:val="00AA70EB"/>
    <w:rsid w:val="00AA7BF8"/>
    <w:rsid w:val="00AB0557"/>
    <w:rsid w:val="00AB113B"/>
    <w:rsid w:val="00AC1860"/>
    <w:rsid w:val="00AC50B7"/>
    <w:rsid w:val="00AD6BF6"/>
    <w:rsid w:val="00AD70F6"/>
    <w:rsid w:val="00AE2546"/>
    <w:rsid w:val="00AE25F2"/>
    <w:rsid w:val="00AE26F5"/>
    <w:rsid w:val="00AE4799"/>
    <w:rsid w:val="00AE51EE"/>
    <w:rsid w:val="00AE5289"/>
    <w:rsid w:val="00B0188D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155DD"/>
    <w:rsid w:val="00B216EB"/>
    <w:rsid w:val="00B22209"/>
    <w:rsid w:val="00B226CA"/>
    <w:rsid w:val="00B235D6"/>
    <w:rsid w:val="00B23670"/>
    <w:rsid w:val="00B3076B"/>
    <w:rsid w:val="00B36325"/>
    <w:rsid w:val="00B37882"/>
    <w:rsid w:val="00B40387"/>
    <w:rsid w:val="00B41449"/>
    <w:rsid w:val="00B4435C"/>
    <w:rsid w:val="00B46666"/>
    <w:rsid w:val="00B46C4D"/>
    <w:rsid w:val="00B5100D"/>
    <w:rsid w:val="00B52EAF"/>
    <w:rsid w:val="00B53AC1"/>
    <w:rsid w:val="00B546D3"/>
    <w:rsid w:val="00B57F8D"/>
    <w:rsid w:val="00B6162A"/>
    <w:rsid w:val="00B62083"/>
    <w:rsid w:val="00B65504"/>
    <w:rsid w:val="00B71350"/>
    <w:rsid w:val="00B72845"/>
    <w:rsid w:val="00B7507A"/>
    <w:rsid w:val="00B75D6E"/>
    <w:rsid w:val="00B762D6"/>
    <w:rsid w:val="00B76894"/>
    <w:rsid w:val="00B81214"/>
    <w:rsid w:val="00B90D6D"/>
    <w:rsid w:val="00B94819"/>
    <w:rsid w:val="00B95A7C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052"/>
    <w:rsid w:val="00BE02D0"/>
    <w:rsid w:val="00BE0851"/>
    <w:rsid w:val="00BE100E"/>
    <w:rsid w:val="00BE3714"/>
    <w:rsid w:val="00BF25CC"/>
    <w:rsid w:val="00BF5974"/>
    <w:rsid w:val="00C06215"/>
    <w:rsid w:val="00C22940"/>
    <w:rsid w:val="00C23E88"/>
    <w:rsid w:val="00C24748"/>
    <w:rsid w:val="00C30E36"/>
    <w:rsid w:val="00C330F2"/>
    <w:rsid w:val="00C33BAC"/>
    <w:rsid w:val="00C3774D"/>
    <w:rsid w:val="00C412E3"/>
    <w:rsid w:val="00C419E7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CF34C7"/>
    <w:rsid w:val="00CF3845"/>
    <w:rsid w:val="00D055D2"/>
    <w:rsid w:val="00D06245"/>
    <w:rsid w:val="00D06ED7"/>
    <w:rsid w:val="00D127BD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45CBC"/>
    <w:rsid w:val="00D46674"/>
    <w:rsid w:val="00D50CDB"/>
    <w:rsid w:val="00D530A8"/>
    <w:rsid w:val="00D55B5E"/>
    <w:rsid w:val="00D56A9C"/>
    <w:rsid w:val="00D64284"/>
    <w:rsid w:val="00D67578"/>
    <w:rsid w:val="00D7007E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057F"/>
    <w:rsid w:val="00DA1A66"/>
    <w:rsid w:val="00DA1A74"/>
    <w:rsid w:val="00DA381F"/>
    <w:rsid w:val="00DA5BDD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5B18"/>
    <w:rsid w:val="00E36519"/>
    <w:rsid w:val="00E47AB1"/>
    <w:rsid w:val="00E5117D"/>
    <w:rsid w:val="00E516FA"/>
    <w:rsid w:val="00E56E5E"/>
    <w:rsid w:val="00E574D1"/>
    <w:rsid w:val="00E63CE4"/>
    <w:rsid w:val="00E63F5A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D02FB"/>
    <w:rsid w:val="00ED05CA"/>
    <w:rsid w:val="00ED1DF3"/>
    <w:rsid w:val="00ED28EA"/>
    <w:rsid w:val="00ED4B41"/>
    <w:rsid w:val="00EE0597"/>
    <w:rsid w:val="00EE174A"/>
    <w:rsid w:val="00EE198F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1E58"/>
    <w:rsid w:val="00F34B90"/>
    <w:rsid w:val="00F3509C"/>
    <w:rsid w:val="00F3590F"/>
    <w:rsid w:val="00F40759"/>
    <w:rsid w:val="00F41ADA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196D"/>
    <w:rsid w:val="00F93A2C"/>
    <w:rsid w:val="00F95611"/>
    <w:rsid w:val="00F96929"/>
    <w:rsid w:val="00FA0C84"/>
    <w:rsid w:val="00FA15BA"/>
    <w:rsid w:val="00FA6B5A"/>
    <w:rsid w:val="00FA7347"/>
    <w:rsid w:val="00FA7918"/>
    <w:rsid w:val="00FB20F2"/>
    <w:rsid w:val="00FB3CF0"/>
    <w:rsid w:val="00FB5DEB"/>
    <w:rsid w:val="00FB6F8F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037"/>
    <w:rsid w:val="00FE0D1B"/>
    <w:rsid w:val="00FE3411"/>
    <w:rsid w:val="00FE5C52"/>
    <w:rsid w:val="00FE6C3C"/>
    <w:rsid w:val="00FF47AB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776C42"/>
  <w15:docId w15:val="{EF35B9F8-3755-41DF-91DB-5CAD73E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84"/>
    <w:rPr>
      <w:b/>
      <w:bCs/>
      <w:lang w:eastAsia="en-US"/>
    </w:rPr>
  </w:style>
  <w:style w:type="paragraph" w:styleId="Poprawka">
    <w:name w:val="Revision"/>
    <w:hidden/>
    <w:uiPriority w:val="99"/>
    <w:semiHidden/>
    <w:rsid w:val="009057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61E2F2-5461-444B-97E0-080F40E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93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15</cp:revision>
  <cp:lastPrinted>2022-06-13T11:29:00Z</cp:lastPrinted>
  <dcterms:created xsi:type="dcterms:W3CDTF">2022-06-14T06:33:00Z</dcterms:created>
  <dcterms:modified xsi:type="dcterms:W3CDTF">2023-09-14T12:18:00Z</dcterms:modified>
</cp:coreProperties>
</file>