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0C1B" w14:textId="77777777" w:rsidR="00483955" w:rsidRPr="00483955" w:rsidRDefault="002C60BB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 </w:t>
      </w:r>
      <w:r w:rsidR="000D6648">
        <w:rPr>
          <w:rFonts w:ascii="Corbel" w:hAnsi="Corbel"/>
          <w:noProof/>
        </w:rPr>
        <w:t xml:space="preserve">  </w:t>
      </w:r>
      <w:r w:rsidR="00084EE7">
        <w:rPr>
          <w:rFonts w:ascii="Corbel" w:hAnsi="Corbel"/>
          <w:noProof/>
        </w:rPr>
        <w:t xml:space="preserve">  </w:t>
      </w:r>
    </w:p>
    <w:p w14:paraId="1A7F1A76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926F29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06365166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6CDD59CB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02CAB33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354AF39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770C0AE" w14:textId="77777777" w:rsidR="00F24A8B" w:rsidRPr="00A178FB" w:rsidRDefault="00277B6A" w:rsidP="00CD12B1">
      <w:pPr>
        <w:jc w:val="center"/>
        <w:rPr>
          <w:rFonts w:ascii="Corbel" w:hAnsi="Corbel"/>
          <w:b/>
          <w:noProof/>
          <w:sz w:val="28"/>
          <w:szCs w:val="28"/>
        </w:rPr>
      </w:pPr>
      <w:r>
        <w:rPr>
          <w:rFonts w:ascii="Corbel" w:hAnsi="Corbe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5711C2" wp14:editId="38510D2E">
                <wp:simplePos x="0" y="0"/>
                <wp:positionH relativeFrom="page">
                  <wp:posOffset>123825</wp:posOffset>
                </wp:positionH>
                <wp:positionV relativeFrom="page">
                  <wp:posOffset>807720</wp:posOffset>
                </wp:positionV>
                <wp:extent cx="7610475" cy="45085"/>
                <wp:effectExtent l="0" t="0" r="0" b="4445"/>
                <wp:wrapNone/>
                <wp:docPr id="3" name="Pole tekstow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104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24066" w14:textId="77777777" w:rsidR="00854E47" w:rsidRPr="00E37CC8" w:rsidRDefault="00854E47" w:rsidP="00854E47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14:paraId="746D6164" w14:textId="77777777" w:rsidR="008C1C4F" w:rsidRDefault="008C1C4F" w:rsidP="00854E47">
                            <w:pPr>
                              <w:jc w:val="center"/>
                            </w:pPr>
                          </w:p>
                          <w:p w14:paraId="233E3F74" w14:textId="77777777" w:rsidR="00854E47" w:rsidRDefault="00854E47" w:rsidP="00854E47">
                            <w:pPr>
                              <w:jc w:val="center"/>
                            </w:pPr>
                          </w:p>
                          <w:p w14:paraId="2614FE03" w14:textId="77777777" w:rsidR="00854E47" w:rsidRDefault="00854E47" w:rsidP="00854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11C2" id="_x0000_t202" coordsize="21600,21600" o:spt="202" path="m,l,21600r21600,l21600,xe">
                <v:stroke joinstyle="miter"/>
                <v:path gradientshapeok="t" o:connecttype="rect"/>
              </v:shapetype>
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<v:path arrowok="t"/>
                <v:textbox inset="0,0,0,0">
                  <w:txbxContent>
                    <w:p w14:paraId="5F024066" w14:textId="77777777" w:rsidR="00854E47" w:rsidRPr="00E37CC8" w:rsidRDefault="00854E47" w:rsidP="00854E47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14:paraId="746D6164" w14:textId="77777777" w:rsidR="008C1C4F" w:rsidRDefault="008C1C4F" w:rsidP="00854E47">
                      <w:pPr>
                        <w:jc w:val="center"/>
                      </w:pPr>
                    </w:p>
                    <w:p w14:paraId="233E3F74" w14:textId="77777777" w:rsidR="00854E47" w:rsidRDefault="00854E47" w:rsidP="00854E47">
                      <w:pPr>
                        <w:jc w:val="center"/>
                      </w:pPr>
                    </w:p>
                    <w:p w14:paraId="2614FE03" w14:textId="77777777" w:rsidR="00854E47" w:rsidRDefault="00854E47" w:rsidP="00854E47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3955" w:rsidRPr="00A178FB">
        <w:rPr>
          <w:rFonts w:ascii="Corbel" w:hAnsi="Corbel"/>
          <w:b/>
          <w:noProof/>
          <w:sz w:val="28"/>
          <w:szCs w:val="28"/>
        </w:rPr>
        <w:t xml:space="preserve">REALIZACJA – </w:t>
      </w:r>
      <w:r w:rsidR="007D369D">
        <w:rPr>
          <w:rFonts w:ascii="Corbel" w:hAnsi="Corbel"/>
          <w:b/>
          <w:noProof/>
          <w:sz w:val="28"/>
          <w:szCs w:val="28"/>
        </w:rPr>
        <w:t xml:space="preserve">RADA </w:t>
      </w:r>
      <w:r w:rsidR="0078325E">
        <w:rPr>
          <w:rFonts w:ascii="Corbel" w:hAnsi="Corbel"/>
          <w:b/>
          <w:noProof/>
          <w:sz w:val="28"/>
          <w:szCs w:val="28"/>
        </w:rPr>
        <w:t>STUDIUM</w:t>
      </w:r>
    </w:p>
    <w:p w14:paraId="5B9C9A3E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1D61DDC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E443287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095321F7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54AA7B1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C101C86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012317C0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3A52D6C6" w14:textId="77777777" w:rsidR="00F24A8B" w:rsidRDefault="007D369D" w:rsidP="00CD12B1">
      <w:pPr>
        <w:jc w:val="center"/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7B6A"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7E6D6E"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ORMULARZ </w:t>
      </w:r>
      <w:r w:rsidR="007E6D6E"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OCENY WŁASNEJ STUDIUM</w:t>
      </w:r>
      <w:r w:rsidR="00F24A8B" w:rsidRPr="00277B6A"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7064259" w14:textId="77777777" w:rsidR="001E1DFD" w:rsidRDefault="001E1DFD" w:rsidP="00CD12B1">
      <w:pPr>
        <w:jc w:val="center"/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2C1C28" w14:textId="77777777" w:rsidR="001E1DFD" w:rsidRDefault="001E1DFD" w:rsidP="00CD12B1">
      <w:pPr>
        <w:jc w:val="center"/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…………………………………..</w:t>
      </w:r>
    </w:p>
    <w:p w14:paraId="454123D7" w14:textId="77777777" w:rsidR="001E1DFD" w:rsidRPr="001E1DFD" w:rsidRDefault="001E1DFD" w:rsidP="00CD12B1">
      <w:pPr>
        <w:jc w:val="center"/>
        <w:rPr>
          <w:rFonts w:ascii="Corbel" w:hAnsi="Corbel"/>
          <w:i/>
          <w:noProof/>
          <w:color w:val="1F3864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DFD">
        <w:rPr>
          <w:rFonts w:ascii="Corbel" w:hAnsi="Corbel"/>
          <w:i/>
          <w:noProof/>
          <w:color w:val="1F3864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jednostki)</w:t>
      </w:r>
    </w:p>
    <w:p w14:paraId="6F08CBDD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3F81D88B" w14:textId="37AB9E03" w:rsidR="00F24A8B" w:rsidRPr="00A178FB" w:rsidRDefault="0078325E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>za rok</w:t>
      </w:r>
      <w:r w:rsidR="00F24A8B" w:rsidRPr="00A178FB">
        <w:rPr>
          <w:rFonts w:ascii="Corbel" w:hAnsi="Corbel"/>
          <w:i w:val="0"/>
          <w:color w:val="auto"/>
          <w:sz w:val="28"/>
          <w:szCs w:val="28"/>
        </w:rPr>
        <w:t xml:space="preserve"> akademicki</w:t>
      </w:r>
      <w:r w:rsidR="00905797">
        <w:rPr>
          <w:rFonts w:ascii="Corbel" w:hAnsi="Corbel"/>
          <w:i w:val="0"/>
          <w:color w:val="auto"/>
          <w:sz w:val="28"/>
          <w:szCs w:val="28"/>
        </w:rPr>
        <w:t xml:space="preserve"> 202</w:t>
      </w:r>
      <w:r w:rsidR="007B14AF">
        <w:rPr>
          <w:rFonts w:ascii="Corbel" w:hAnsi="Corbel"/>
          <w:i w:val="0"/>
          <w:color w:val="auto"/>
          <w:sz w:val="28"/>
          <w:szCs w:val="28"/>
        </w:rPr>
        <w:t>3</w:t>
      </w:r>
      <w:r w:rsidR="00905797">
        <w:rPr>
          <w:rFonts w:ascii="Corbel" w:hAnsi="Corbel"/>
          <w:i w:val="0"/>
          <w:color w:val="auto"/>
          <w:sz w:val="28"/>
          <w:szCs w:val="28"/>
        </w:rPr>
        <w:t>/202</w:t>
      </w:r>
      <w:r w:rsidR="007B14AF">
        <w:rPr>
          <w:rFonts w:ascii="Corbel" w:hAnsi="Corbel"/>
          <w:i w:val="0"/>
          <w:color w:val="auto"/>
          <w:sz w:val="28"/>
          <w:szCs w:val="28"/>
        </w:rPr>
        <w:t>4</w:t>
      </w:r>
    </w:p>
    <w:p w14:paraId="735D1EB1" w14:textId="77777777" w:rsidR="00F24A8B" w:rsidRDefault="00277B6A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35F0D" wp14:editId="1D123830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23495" t="27940" r="2413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EE7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14:paraId="566F501B" w14:textId="77777777" w:rsidR="00F24A8B" w:rsidRDefault="00F24A8B" w:rsidP="00F24A8B">
      <w:pPr>
        <w:rPr>
          <w:lang w:eastAsia="pl-PL"/>
        </w:rPr>
      </w:pPr>
    </w:p>
    <w:p w14:paraId="0760F38E" w14:textId="77777777" w:rsidR="00F24A8B" w:rsidRDefault="00F24A8B" w:rsidP="00F24A8B">
      <w:pPr>
        <w:rPr>
          <w:lang w:eastAsia="pl-PL"/>
        </w:rPr>
      </w:pPr>
    </w:p>
    <w:p w14:paraId="2D6C3699" w14:textId="77777777" w:rsidR="00F24A8B" w:rsidRDefault="00F24A8B" w:rsidP="00F24A8B">
      <w:pPr>
        <w:rPr>
          <w:lang w:eastAsia="pl-PL"/>
        </w:rPr>
      </w:pPr>
    </w:p>
    <w:p w14:paraId="2B776546" w14:textId="77777777" w:rsidR="00F24A8B" w:rsidRDefault="00F24A8B" w:rsidP="00F24A8B">
      <w:pPr>
        <w:rPr>
          <w:lang w:eastAsia="pl-PL"/>
        </w:rPr>
      </w:pPr>
    </w:p>
    <w:p w14:paraId="1E74F22B" w14:textId="77777777" w:rsidR="00F24A8B" w:rsidRDefault="00F24A8B" w:rsidP="00F24A8B">
      <w:pPr>
        <w:rPr>
          <w:lang w:eastAsia="pl-PL"/>
        </w:rPr>
      </w:pPr>
    </w:p>
    <w:p w14:paraId="077B16E5" w14:textId="77777777" w:rsidR="00F24A8B" w:rsidRDefault="00F24A8B" w:rsidP="00F24A8B">
      <w:pPr>
        <w:rPr>
          <w:lang w:eastAsia="pl-PL"/>
        </w:rPr>
      </w:pPr>
    </w:p>
    <w:p w14:paraId="1829F64F" w14:textId="77777777" w:rsidR="00F24A8B" w:rsidRDefault="00F24A8B" w:rsidP="00F24A8B">
      <w:pPr>
        <w:rPr>
          <w:lang w:eastAsia="pl-PL"/>
        </w:rPr>
      </w:pPr>
    </w:p>
    <w:p w14:paraId="1CDAE122" w14:textId="77777777" w:rsidR="00F24A8B" w:rsidRPr="003871BB" w:rsidRDefault="00F24A8B" w:rsidP="00F24A8B">
      <w:pPr>
        <w:rPr>
          <w:rFonts w:ascii="Corbel" w:hAnsi="Corbel"/>
          <w:lang w:eastAsia="pl-PL"/>
        </w:rPr>
      </w:pPr>
    </w:p>
    <w:p w14:paraId="13FBA42E" w14:textId="56C62554" w:rsidR="00A178FB" w:rsidRDefault="00A178FB" w:rsidP="00F24A8B">
      <w:pPr>
        <w:rPr>
          <w:lang w:eastAsia="pl-PL"/>
        </w:rPr>
      </w:pPr>
    </w:p>
    <w:p w14:paraId="55AF438C" w14:textId="77777777" w:rsidR="006247C9" w:rsidRDefault="006247C9" w:rsidP="00F24A8B">
      <w:pPr>
        <w:rPr>
          <w:lang w:eastAsia="pl-PL"/>
        </w:rPr>
      </w:pPr>
    </w:p>
    <w:p w14:paraId="37D62F7C" w14:textId="77777777" w:rsidR="00A178FB" w:rsidRDefault="00A178FB" w:rsidP="00F24A8B">
      <w:pPr>
        <w:rPr>
          <w:lang w:eastAsia="pl-PL"/>
        </w:rPr>
      </w:pPr>
    </w:p>
    <w:p w14:paraId="2AF62217" w14:textId="31F1BA4F" w:rsidR="00D46674" w:rsidRPr="00D46674" w:rsidRDefault="009F0A7D" w:rsidP="007B14AF">
      <w:pPr>
        <w:shd w:val="clear" w:color="auto" w:fill="D9D9D9" w:themeFill="background1" w:themeFillShade="D9"/>
        <w:ind w:left="284"/>
        <w:rPr>
          <w:rFonts w:ascii="Corbel" w:hAnsi="Corbel"/>
          <w:b/>
          <w:noProof/>
          <w:sz w:val="16"/>
          <w:szCs w:val="16"/>
        </w:rPr>
      </w:pPr>
      <w:r w:rsidRPr="00B62083">
        <w:rPr>
          <w:rFonts w:ascii="Corbel" w:hAnsi="Corbel"/>
          <w:b/>
          <w:noProof/>
        </w:rPr>
        <w:br w:type="page"/>
      </w:r>
      <w:r w:rsidR="007B14AF" w:rsidRPr="00D46674">
        <w:rPr>
          <w:rFonts w:ascii="Corbel" w:hAnsi="Corbel"/>
          <w:b/>
          <w:noProof/>
          <w:sz w:val="16"/>
          <w:szCs w:val="16"/>
        </w:rPr>
        <w:lastRenderedPageBreak/>
        <w:t xml:space="preserve"> </w:t>
      </w:r>
    </w:p>
    <w:p w14:paraId="74422046" w14:textId="4E60FD39" w:rsidR="00D46674" w:rsidRPr="00E745AE" w:rsidRDefault="00D46674" w:rsidP="008A00A9">
      <w:pPr>
        <w:numPr>
          <w:ilvl w:val="0"/>
          <w:numId w:val="9"/>
        </w:numPr>
        <w:shd w:val="clear" w:color="auto" w:fill="D9D9D9" w:themeFill="background1" w:themeFillShade="D9"/>
        <w:ind w:left="284" w:hanging="284"/>
        <w:rPr>
          <w:rFonts w:ascii="Corbel" w:hAnsi="Corbel"/>
          <w:b/>
          <w:noProof/>
          <w:sz w:val="16"/>
          <w:szCs w:val="16"/>
        </w:rPr>
      </w:pPr>
      <w:r>
        <w:rPr>
          <w:rFonts w:ascii="Corbel" w:hAnsi="Corbel"/>
          <w:b/>
          <w:noProof/>
        </w:rPr>
        <w:t>DZIAŁANIA JEDNOSTKI  W RAMACH WSZJK</w:t>
      </w:r>
    </w:p>
    <w:p w14:paraId="78F2807F" w14:textId="77777777" w:rsidR="00D46674" w:rsidRPr="00D46674" w:rsidRDefault="00D46674" w:rsidP="00D46674">
      <w:pPr>
        <w:ind w:left="720"/>
        <w:jc w:val="both"/>
        <w:rPr>
          <w:rFonts w:ascii="Corbel" w:hAnsi="Corbel"/>
          <w:noProof/>
          <w:sz w:val="16"/>
          <w:szCs w:val="16"/>
        </w:rPr>
      </w:pPr>
    </w:p>
    <w:p w14:paraId="53254579" w14:textId="7F95F8A0" w:rsidR="003A49CD" w:rsidRPr="00B22209" w:rsidRDefault="00B22209" w:rsidP="008A00A9">
      <w:pPr>
        <w:numPr>
          <w:ilvl w:val="0"/>
          <w:numId w:val="8"/>
        </w:numPr>
        <w:ind w:left="284" w:hanging="284"/>
        <w:jc w:val="both"/>
        <w:rPr>
          <w:rFonts w:ascii="Corbel" w:hAnsi="Corbel"/>
          <w:noProof/>
          <w:sz w:val="16"/>
          <w:szCs w:val="16"/>
        </w:rPr>
      </w:pPr>
      <w:r>
        <w:rPr>
          <w:rFonts w:ascii="Corbel" w:hAnsi="Corbel"/>
          <w:noProof/>
        </w:rPr>
        <w:t>Informacja o realizacji działań doskonalących zaplanowanych w Formularzu oceny Studium za rok poprzedni: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19"/>
        <w:gridCol w:w="1702"/>
        <w:gridCol w:w="3073"/>
      </w:tblGrid>
      <w:tr w:rsidR="00B22209" w:rsidRPr="006D7343" w14:paraId="5F37B1DF" w14:textId="77777777" w:rsidTr="00F31E58">
        <w:tc>
          <w:tcPr>
            <w:tcW w:w="5119" w:type="dxa"/>
            <w:shd w:val="clear" w:color="auto" w:fill="D9D9D9" w:themeFill="background1" w:themeFillShade="D9"/>
          </w:tcPr>
          <w:p w14:paraId="5E59F645" w14:textId="77777777" w:rsidR="00B22209" w:rsidRPr="00B65504" w:rsidRDefault="00B22209" w:rsidP="007C2B50">
            <w:pPr>
              <w:pStyle w:val="Akapitzlist"/>
              <w:ind w:left="0"/>
              <w:jc w:val="center"/>
              <w:rPr>
                <w:rFonts w:ascii="Corbel" w:hAnsi="Corbel"/>
                <w:b/>
              </w:rPr>
            </w:pPr>
            <w:r w:rsidRPr="00B65504">
              <w:rPr>
                <w:rFonts w:ascii="Corbel" w:hAnsi="Corbel"/>
                <w:b/>
              </w:rPr>
              <w:t>Działania doskonalące wskazane do realizacji w poprzednim roku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3C498D55" w14:textId="77777777" w:rsidR="00B22209" w:rsidRPr="00B65504" w:rsidRDefault="00B22209" w:rsidP="007C2B50">
            <w:pPr>
              <w:pStyle w:val="Akapitzlist"/>
              <w:ind w:left="0"/>
              <w:jc w:val="center"/>
              <w:rPr>
                <w:rFonts w:ascii="Corbel" w:hAnsi="Corbel"/>
                <w:b/>
              </w:rPr>
            </w:pPr>
            <w:r w:rsidRPr="00B65504">
              <w:rPr>
                <w:rFonts w:ascii="Corbel" w:hAnsi="Corbel"/>
                <w:b/>
              </w:rPr>
              <w:t>Czy zrealizowano?</w:t>
            </w:r>
          </w:p>
          <w:p w14:paraId="6CBFCEAB" w14:textId="77777777" w:rsidR="00B22209" w:rsidRPr="00B65504" w:rsidRDefault="00B22209" w:rsidP="007C2B50">
            <w:pPr>
              <w:pStyle w:val="Akapitzlist"/>
              <w:ind w:left="0"/>
              <w:jc w:val="center"/>
              <w:rPr>
                <w:rFonts w:ascii="Corbel" w:hAnsi="Corbel"/>
                <w:b/>
              </w:rPr>
            </w:pPr>
            <w:r w:rsidRPr="00B65504">
              <w:rPr>
                <w:rFonts w:ascii="Corbel" w:hAnsi="Corbel"/>
                <w:b/>
              </w:rPr>
              <w:t>(tak/nie)</w:t>
            </w:r>
          </w:p>
        </w:tc>
        <w:tc>
          <w:tcPr>
            <w:tcW w:w="3073" w:type="dxa"/>
            <w:shd w:val="clear" w:color="auto" w:fill="D9D9D9" w:themeFill="background1" w:themeFillShade="D9"/>
          </w:tcPr>
          <w:p w14:paraId="15685954" w14:textId="77777777" w:rsidR="00B22209" w:rsidRPr="00B65504" w:rsidRDefault="00B22209" w:rsidP="007C2B50">
            <w:pPr>
              <w:pStyle w:val="Akapitzlist"/>
              <w:ind w:left="0"/>
              <w:jc w:val="center"/>
              <w:rPr>
                <w:rFonts w:ascii="Corbel" w:hAnsi="Corbel"/>
                <w:b/>
              </w:rPr>
            </w:pPr>
            <w:r w:rsidRPr="00B65504">
              <w:rPr>
                <w:rFonts w:ascii="Corbel" w:hAnsi="Corbel"/>
                <w:b/>
              </w:rPr>
              <w:t>Uwagi</w:t>
            </w:r>
          </w:p>
        </w:tc>
      </w:tr>
      <w:tr w:rsidR="00B22209" w14:paraId="72CC2EEB" w14:textId="77777777" w:rsidTr="00F31E58">
        <w:tc>
          <w:tcPr>
            <w:tcW w:w="5119" w:type="dxa"/>
          </w:tcPr>
          <w:p w14:paraId="76AFA75A" w14:textId="77777777" w:rsidR="00B22209" w:rsidRDefault="00B22209" w:rsidP="007C2B50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702" w:type="dxa"/>
          </w:tcPr>
          <w:p w14:paraId="4BB424C0" w14:textId="77777777" w:rsidR="00B22209" w:rsidRDefault="00B22209" w:rsidP="007C2B50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073" w:type="dxa"/>
          </w:tcPr>
          <w:p w14:paraId="58F2B9BB" w14:textId="77777777" w:rsidR="00B22209" w:rsidRDefault="00B22209" w:rsidP="007C2B50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  <w:bookmarkStart w:id="0" w:name="_GoBack"/>
            <w:bookmarkEnd w:id="0"/>
          </w:p>
        </w:tc>
      </w:tr>
      <w:tr w:rsidR="00B22209" w14:paraId="7898F403" w14:textId="77777777" w:rsidTr="00F31E58">
        <w:tc>
          <w:tcPr>
            <w:tcW w:w="5119" w:type="dxa"/>
          </w:tcPr>
          <w:p w14:paraId="1E30F478" w14:textId="77777777" w:rsidR="00B22209" w:rsidRDefault="00B22209" w:rsidP="007C2B50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702" w:type="dxa"/>
          </w:tcPr>
          <w:p w14:paraId="571F6640" w14:textId="77777777" w:rsidR="00B22209" w:rsidRDefault="00B22209" w:rsidP="007C2B50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073" w:type="dxa"/>
          </w:tcPr>
          <w:p w14:paraId="6AA28A1A" w14:textId="77777777" w:rsidR="00B22209" w:rsidRDefault="00B22209" w:rsidP="007C2B50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</w:tr>
    </w:tbl>
    <w:p w14:paraId="376FFD6C" w14:textId="77777777" w:rsidR="00B22209" w:rsidRPr="003A49CD" w:rsidRDefault="00B22209" w:rsidP="00B22209">
      <w:pPr>
        <w:ind w:left="720"/>
        <w:jc w:val="both"/>
        <w:rPr>
          <w:rFonts w:ascii="Corbel" w:hAnsi="Corbel"/>
          <w:noProof/>
          <w:sz w:val="16"/>
          <w:szCs w:val="16"/>
        </w:rPr>
      </w:pPr>
    </w:p>
    <w:p w14:paraId="04F234D3" w14:textId="47779F40" w:rsidR="00472C40" w:rsidRPr="00C30E36" w:rsidRDefault="00C3774D" w:rsidP="008A00A9">
      <w:pPr>
        <w:numPr>
          <w:ilvl w:val="0"/>
          <w:numId w:val="8"/>
        </w:numPr>
        <w:ind w:left="284" w:hanging="284"/>
        <w:jc w:val="both"/>
        <w:rPr>
          <w:rFonts w:ascii="Corbel" w:hAnsi="Corbel"/>
          <w:noProof/>
          <w:sz w:val="16"/>
          <w:szCs w:val="16"/>
        </w:rPr>
      </w:pPr>
      <w:r>
        <w:rPr>
          <w:rFonts w:ascii="Corbel" w:hAnsi="Corbel"/>
          <w:noProof/>
        </w:rPr>
        <w:t>Przegląd i ocena sylabusów zajęć</w:t>
      </w:r>
      <w:r w:rsidR="00A44D27">
        <w:rPr>
          <w:rFonts w:ascii="Corbel" w:hAnsi="Corbel"/>
          <w:noProof/>
        </w:rPr>
        <w:t xml:space="preserve"> prowadzonych przez pracowników jednostki</w:t>
      </w:r>
      <w:r w:rsidR="00C30E36">
        <w:rPr>
          <w:rFonts w:ascii="Corbel" w:hAnsi="Corbel"/>
          <w:noProof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076"/>
        <w:gridCol w:w="4847"/>
      </w:tblGrid>
      <w:tr w:rsidR="00C30E36" w14:paraId="69B5BE2A" w14:textId="77777777" w:rsidTr="00F31E58">
        <w:tc>
          <w:tcPr>
            <w:tcW w:w="5076" w:type="dxa"/>
            <w:shd w:val="clear" w:color="auto" w:fill="D9D9D9" w:themeFill="background1" w:themeFillShade="D9"/>
          </w:tcPr>
          <w:p w14:paraId="510E9CA7" w14:textId="50C1F4AC" w:rsidR="00C30E36" w:rsidRPr="00C30E36" w:rsidRDefault="00C30E36" w:rsidP="00C30E36">
            <w:pPr>
              <w:jc w:val="both"/>
              <w:rPr>
                <w:rFonts w:ascii="Corbel" w:hAnsi="Corbel"/>
                <w:b/>
                <w:noProof/>
              </w:rPr>
            </w:pPr>
            <w:r w:rsidRPr="00C30E36">
              <w:rPr>
                <w:rFonts w:ascii="Corbel" w:hAnsi="Corbel"/>
                <w:b/>
                <w:noProof/>
              </w:rPr>
              <w:t>Oceniany aspekt</w:t>
            </w:r>
          </w:p>
        </w:tc>
        <w:tc>
          <w:tcPr>
            <w:tcW w:w="4847" w:type="dxa"/>
            <w:shd w:val="clear" w:color="auto" w:fill="D9D9D9" w:themeFill="background1" w:themeFillShade="D9"/>
          </w:tcPr>
          <w:p w14:paraId="389C92BA" w14:textId="50F6C30D" w:rsidR="00C30E36" w:rsidRPr="00C30E36" w:rsidRDefault="00C30E36" w:rsidP="006247C9">
            <w:pPr>
              <w:jc w:val="center"/>
              <w:rPr>
                <w:rFonts w:ascii="Corbel" w:hAnsi="Corbel"/>
                <w:b/>
                <w:noProof/>
              </w:rPr>
            </w:pPr>
            <w:r w:rsidRPr="00C30E36">
              <w:rPr>
                <w:rFonts w:ascii="Corbel" w:hAnsi="Corbel"/>
                <w:b/>
                <w:noProof/>
              </w:rPr>
              <w:t>Wyniki oceny (wnioski)</w:t>
            </w:r>
          </w:p>
        </w:tc>
      </w:tr>
      <w:tr w:rsidR="00C30E36" w14:paraId="7C112687" w14:textId="77777777" w:rsidTr="00F31E58">
        <w:tc>
          <w:tcPr>
            <w:tcW w:w="5076" w:type="dxa"/>
          </w:tcPr>
          <w:p w14:paraId="7C4D2DDE" w14:textId="5C8ABE5D" w:rsidR="00C30E36" w:rsidRPr="00C30E36" w:rsidRDefault="00C30E36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 xml:space="preserve">Poprawność w definiowaniu przedmiotowych efektów uczenia się oraz ich zgodność </w:t>
            </w:r>
            <w:r w:rsidR="006247C9">
              <w:rPr>
                <w:rFonts w:ascii="Corbel" w:hAnsi="Corbel"/>
                <w:noProof/>
              </w:rPr>
              <w:br/>
            </w:r>
            <w:r>
              <w:rPr>
                <w:rFonts w:ascii="Corbel" w:hAnsi="Corbel"/>
                <w:noProof/>
              </w:rPr>
              <w:t>z treściami programowymi przedmiotu</w:t>
            </w:r>
          </w:p>
        </w:tc>
        <w:tc>
          <w:tcPr>
            <w:tcW w:w="4847" w:type="dxa"/>
          </w:tcPr>
          <w:p w14:paraId="37E58AF8" w14:textId="77777777" w:rsidR="00C30E36" w:rsidRPr="00C30E36" w:rsidRDefault="00C30E36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C30E36" w14:paraId="3A8AF2A2" w14:textId="77777777" w:rsidTr="00F31E58">
        <w:tc>
          <w:tcPr>
            <w:tcW w:w="5076" w:type="dxa"/>
          </w:tcPr>
          <w:p w14:paraId="39001276" w14:textId="542CBF31" w:rsidR="00C30E36" w:rsidRPr="00C30E36" w:rsidRDefault="00FB3CF0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Poprawność doboru metod kształcenia</w:t>
            </w:r>
          </w:p>
        </w:tc>
        <w:tc>
          <w:tcPr>
            <w:tcW w:w="4847" w:type="dxa"/>
          </w:tcPr>
          <w:p w14:paraId="52D117CD" w14:textId="77777777" w:rsidR="00C30E36" w:rsidRPr="00C30E36" w:rsidRDefault="00C30E36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C30E36" w14:paraId="47649C8F" w14:textId="77777777" w:rsidTr="00F31E58">
        <w:tc>
          <w:tcPr>
            <w:tcW w:w="5076" w:type="dxa"/>
          </w:tcPr>
          <w:p w14:paraId="7F8AFE8C" w14:textId="1373AB38" w:rsidR="00C30E36" w:rsidRPr="00C30E36" w:rsidRDefault="00FB3CF0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Przejrzystość kryteriów zaliczenia przedmiotu</w:t>
            </w:r>
            <w:r w:rsidR="007B14AF">
              <w:rPr>
                <w:rFonts w:ascii="Corbel" w:hAnsi="Corbel"/>
                <w:noProof/>
              </w:rPr>
              <w:t xml:space="preserve"> (z</w:t>
            </w:r>
            <w:r w:rsidR="00270282">
              <w:rPr>
                <w:rFonts w:ascii="Corbel" w:hAnsi="Corbel"/>
                <w:noProof/>
              </w:rPr>
              <w:t> </w:t>
            </w:r>
            <w:r w:rsidR="007B14AF">
              <w:rPr>
                <w:rFonts w:ascii="Corbel" w:hAnsi="Corbel"/>
                <w:noProof/>
              </w:rPr>
              <w:t>uwzględnieniem wymagań koniecznych do zaliczenia każdego z semestrów)</w:t>
            </w:r>
          </w:p>
        </w:tc>
        <w:tc>
          <w:tcPr>
            <w:tcW w:w="4847" w:type="dxa"/>
          </w:tcPr>
          <w:p w14:paraId="12544EED" w14:textId="77777777" w:rsidR="00C30E36" w:rsidRPr="00C30E36" w:rsidRDefault="00C30E36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FB3CF0" w14:paraId="27A503B8" w14:textId="77777777" w:rsidTr="00F31E58">
        <w:tc>
          <w:tcPr>
            <w:tcW w:w="5076" w:type="dxa"/>
          </w:tcPr>
          <w:p w14:paraId="46D62585" w14:textId="239D2FD9" w:rsidR="00FB3CF0" w:rsidRPr="00C30E36" w:rsidRDefault="006438B8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Poprawność w szacowaniu całkowitego nakładu pracy studenta</w:t>
            </w:r>
          </w:p>
        </w:tc>
        <w:tc>
          <w:tcPr>
            <w:tcW w:w="4847" w:type="dxa"/>
          </w:tcPr>
          <w:p w14:paraId="206A434F" w14:textId="77777777" w:rsidR="00FB3CF0" w:rsidRPr="00C30E36" w:rsidRDefault="00FB3CF0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</w:tbl>
    <w:p w14:paraId="29DC43BA" w14:textId="60416DC6" w:rsidR="00C30E36" w:rsidRDefault="00C30E36" w:rsidP="00C30E36">
      <w:pPr>
        <w:ind w:left="720"/>
        <w:jc w:val="both"/>
        <w:rPr>
          <w:rFonts w:ascii="Corbel" w:hAnsi="Corbel"/>
          <w:noProof/>
          <w:sz w:val="16"/>
          <w:szCs w:val="16"/>
        </w:rPr>
      </w:pPr>
    </w:p>
    <w:p w14:paraId="73D082FB" w14:textId="77777777" w:rsidR="000E184E" w:rsidRDefault="00B22209" w:rsidP="00C330F2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W przypadku stwierdzenia nieprawidłowości, </w:t>
      </w:r>
      <w:r w:rsidR="00C330F2">
        <w:rPr>
          <w:rFonts w:ascii="Corbel" w:hAnsi="Corbel"/>
          <w:noProof/>
        </w:rPr>
        <w:t>p</w:t>
      </w:r>
      <w:r>
        <w:rPr>
          <w:rFonts w:ascii="Corbel" w:hAnsi="Corbel"/>
          <w:noProof/>
        </w:rPr>
        <w:t>roszę o przedstawienie informacji o</w:t>
      </w:r>
      <w:r w:rsidR="00C330F2">
        <w:rPr>
          <w:rFonts w:ascii="Corbel" w:hAnsi="Corbel"/>
          <w:noProof/>
        </w:rPr>
        <w:t> </w:t>
      </w:r>
      <w:r>
        <w:rPr>
          <w:rFonts w:ascii="Corbel" w:hAnsi="Corbel"/>
          <w:noProof/>
        </w:rPr>
        <w:t>podjętych działaniach naprawczych</w:t>
      </w:r>
      <w:r w:rsidR="000E184E">
        <w:rPr>
          <w:rFonts w:ascii="Corbel" w:hAnsi="Corbel"/>
          <w:noProof/>
        </w:rPr>
        <w:t>.</w:t>
      </w:r>
    </w:p>
    <w:p w14:paraId="491D2BE2" w14:textId="49DB0EB8" w:rsidR="006438B8" w:rsidRDefault="00B22209" w:rsidP="00C330F2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</w:p>
    <w:p w14:paraId="6AB317B4" w14:textId="7F57AF76" w:rsidR="00C330F2" w:rsidRPr="00B22209" w:rsidRDefault="00C330F2" w:rsidP="00C330F2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……………………………………………………………………………………………………………………………</w:t>
      </w:r>
      <w:r w:rsidR="008A00A9">
        <w:rPr>
          <w:rFonts w:ascii="Corbel" w:hAnsi="Corbel"/>
          <w:noProof/>
        </w:rPr>
        <w:t>...</w:t>
      </w:r>
      <w:r>
        <w:rPr>
          <w:rFonts w:ascii="Corbel" w:hAnsi="Corbel"/>
          <w:noProof/>
        </w:rPr>
        <w:t>……</w:t>
      </w:r>
      <w:r w:rsidR="00F31E58">
        <w:rPr>
          <w:rFonts w:ascii="Corbel" w:hAnsi="Corbel"/>
          <w:noProof/>
        </w:rPr>
        <w:t>.</w:t>
      </w:r>
      <w:r>
        <w:rPr>
          <w:rFonts w:ascii="Corbel" w:hAnsi="Corbel"/>
          <w:noProof/>
        </w:rPr>
        <w:t>………………………………………………………………………………………………………………………</w:t>
      </w:r>
      <w:r w:rsidR="00F31E58">
        <w:rPr>
          <w:rFonts w:ascii="Corbel" w:hAnsi="Corbel"/>
          <w:noProof/>
        </w:rPr>
        <w:t>………………….</w:t>
      </w:r>
    </w:p>
    <w:p w14:paraId="2E038C18" w14:textId="5B52DBAE" w:rsidR="00905797" w:rsidRPr="006247C9" w:rsidRDefault="00B52EAF" w:rsidP="008A00A9">
      <w:pPr>
        <w:numPr>
          <w:ilvl w:val="0"/>
          <w:numId w:val="8"/>
        </w:numPr>
        <w:ind w:left="284" w:hanging="284"/>
        <w:jc w:val="both"/>
        <w:rPr>
          <w:rFonts w:ascii="Corbel" w:hAnsi="Corbel"/>
          <w:noProof/>
          <w:sz w:val="16"/>
          <w:szCs w:val="16"/>
        </w:rPr>
      </w:pPr>
      <w:r>
        <w:rPr>
          <w:rFonts w:ascii="Corbel" w:hAnsi="Corbel"/>
          <w:noProof/>
        </w:rPr>
        <w:t>Hospitacje zajęć dydaktycznych</w:t>
      </w:r>
      <w:r w:rsidR="00905797">
        <w:rPr>
          <w:rFonts w:ascii="Corbel" w:hAnsi="Corbel"/>
          <w:noProof/>
        </w:rPr>
        <w:t xml:space="preserve">: </w:t>
      </w:r>
    </w:p>
    <w:p w14:paraId="2D511727" w14:textId="77777777" w:rsidR="006247C9" w:rsidRPr="003871BB" w:rsidRDefault="006247C9" w:rsidP="008A00A9">
      <w:pPr>
        <w:jc w:val="both"/>
        <w:rPr>
          <w:rFonts w:ascii="Corbel" w:hAnsi="Corbel"/>
          <w:noProof/>
          <w:sz w:val="16"/>
          <w:szCs w:val="16"/>
        </w:rPr>
      </w:pPr>
    </w:p>
    <w:p w14:paraId="0A237A74" w14:textId="376DED23" w:rsidR="00905797" w:rsidRPr="006247C9" w:rsidRDefault="00905797" w:rsidP="008A00A9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Liczba zrealizowanych hospitacji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3500"/>
        <w:gridCol w:w="2879"/>
      </w:tblGrid>
      <w:tr w:rsidR="00B7507A" w14:paraId="6562B0EE" w14:textId="4DFB5D3E" w:rsidTr="008A00A9">
        <w:tc>
          <w:tcPr>
            <w:tcW w:w="3544" w:type="dxa"/>
            <w:shd w:val="clear" w:color="auto" w:fill="D9D9D9" w:themeFill="background1" w:themeFillShade="D9"/>
          </w:tcPr>
          <w:p w14:paraId="1BBAABF1" w14:textId="2C879FBE" w:rsidR="00B7507A" w:rsidRPr="006438B8" w:rsidRDefault="00B7507A" w:rsidP="006247C9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>Liczba hospitacji zaplanowanych na rok akad 202</w:t>
            </w:r>
            <w:r w:rsidR="00270282">
              <w:rPr>
                <w:rFonts w:ascii="Corbel" w:hAnsi="Corbel"/>
                <w:b/>
                <w:noProof/>
                <w:sz w:val="22"/>
                <w:szCs w:val="22"/>
              </w:rPr>
              <w:t>3</w:t>
            </w: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>/202</w:t>
            </w:r>
            <w:r w:rsidR="00270282">
              <w:rPr>
                <w:rFonts w:ascii="Corbel" w:hAnsi="Corbel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14:paraId="6362EE74" w14:textId="77777777" w:rsidR="00B7507A" w:rsidRPr="006438B8" w:rsidRDefault="00B7507A" w:rsidP="006247C9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>Liczba przeprowadzonych hospitacji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3F34FC59" w14:textId="083F150F" w:rsidR="00B7507A" w:rsidRPr="006438B8" w:rsidRDefault="00B7507A" w:rsidP="006247C9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 xml:space="preserve">Średnia ocena </w:t>
            </w:r>
            <w:r w:rsidR="00B5100D">
              <w:rPr>
                <w:rFonts w:ascii="Corbel" w:hAnsi="Corbel"/>
                <w:b/>
                <w:noProof/>
                <w:sz w:val="22"/>
                <w:szCs w:val="22"/>
              </w:rPr>
              <w:br/>
            </w: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>z hospitacji</w:t>
            </w:r>
          </w:p>
        </w:tc>
      </w:tr>
      <w:tr w:rsidR="00B7507A" w14:paraId="0397D274" w14:textId="6EC1C097" w:rsidTr="008A00A9">
        <w:tc>
          <w:tcPr>
            <w:tcW w:w="3544" w:type="dxa"/>
          </w:tcPr>
          <w:p w14:paraId="7723CF7A" w14:textId="77777777" w:rsidR="00B7507A" w:rsidRDefault="00B7507A" w:rsidP="007D23C2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500" w:type="dxa"/>
          </w:tcPr>
          <w:p w14:paraId="33DB6AAA" w14:textId="77777777" w:rsidR="00B7507A" w:rsidRDefault="00B7507A" w:rsidP="007D23C2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879" w:type="dxa"/>
          </w:tcPr>
          <w:p w14:paraId="1A064E07" w14:textId="77777777" w:rsidR="00B7507A" w:rsidRDefault="00B7507A" w:rsidP="007D23C2">
            <w:pPr>
              <w:jc w:val="both"/>
              <w:rPr>
                <w:rFonts w:ascii="Corbel" w:hAnsi="Corbel"/>
                <w:noProof/>
              </w:rPr>
            </w:pPr>
          </w:p>
        </w:tc>
      </w:tr>
    </w:tbl>
    <w:p w14:paraId="09EC5DA0" w14:textId="77777777" w:rsidR="006247C9" w:rsidRDefault="006247C9" w:rsidP="006247C9">
      <w:pPr>
        <w:jc w:val="both"/>
        <w:rPr>
          <w:rFonts w:ascii="Corbel" w:hAnsi="Corbel"/>
          <w:noProof/>
        </w:rPr>
      </w:pPr>
    </w:p>
    <w:p w14:paraId="129CA9E7" w14:textId="213DC4BB" w:rsidR="003847E4" w:rsidRDefault="00D45CBC" w:rsidP="008A00A9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</w:t>
      </w:r>
      <w:r w:rsidR="00905797" w:rsidRPr="008D2670">
        <w:rPr>
          <w:rFonts w:ascii="Corbel" w:hAnsi="Corbel"/>
          <w:noProof/>
        </w:rPr>
        <w:t>zy przeprowadzono hospitac</w:t>
      </w:r>
      <w:r>
        <w:rPr>
          <w:rFonts w:ascii="Corbel" w:hAnsi="Corbel"/>
          <w:noProof/>
        </w:rPr>
        <w:t>je o charakterze interwencyjnym?</w:t>
      </w:r>
      <w:r w:rsidR="00905797" w:rsidRPr="008D2670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J</w:t>
      </w:r>
      <w:r w:rsidRPr="008D2670">
        <w:rPr>
          <w:rFonts w:ascii="Corbel" w:hAnsi="Corbel"/>
          <w:noProof/>
        </w:rPr>
        <w:t>eżeli tak</w:t>
      </w:r>
      <w:r>
        <w:rPr>
          <w:rFonts w:ascii="Corbel" w:hAnsi="Corbel"/>
          <w:noProof/>
        </w:rPr>
        <w:t>, proszę podać ich liczbę oraz wskazać</w:t>
      </w:r>
      <w:r w:rsidR="00D46674">
        <w:rPr>
          <w:rFonts w:ascii="Corbel" w:hAnsi="Corbel"/>
          <w:noProof/>
        </w:rPr>
        <w:t xml:space="preserve"> przyczynę </w:t>
      </w:r>
      <w:r>
        <w:rPr>
          <w:rFonts w:ascii="Corbel" w:hAnsi="Corbel"/>
          <w:noProof/>
        </w:rPr>
        <w:t xml:space="preserve"> ich przeprowadzenia.</w:t>
      </w:r>
    </w:p>
    <w:p w14:paraId="59B102FD" w14:textId="77777777" w:rsidR="000E184E" w:rsidRPr="008A00A9" w:rsidRDefault="000E184E" w:rsidP="000E184E">
      <w:pPr>
        <w:ind w:left="851"/>
        <w:jc w:val="both"/>
        <w:rPr>
          <w:rFonts w:ascii="Corbel" w:hAnsi="Corbel"/>
          <w:noProof/>
        </w:rPr>
      </w:pPr>
    </w:p>
    <w:p w14:paraId="4203A320" w14:textId="2C04ABDB" w:rsidR="00BE0052" w:rsidRDefault="00905797" w:rsidP="008A00A9">
      <w:pPr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</w:t>
      </w:r>
      <w:r w:rsidR="00E35B18">
        <w:rPr>
          <w:rFonts w:ascii="Corbel" w:hAnsi="Corbel"/>
          <w:noProof/>
        </w:rPr>
        <w:t>.</w:t>
      </w:r>
      <w:r>
        <w:rPr>
          <w:rFonts w:ascii="Corbel" w:hAnsi="Corbel"/>
          <w:noProof/>
        </w:rPr>
        <w:t>…</w:t>
      </w:r>
      <w:r w:rsidR="008A00A9">
        <w:rPr>
          <w:rFonts w:ascii="Corbel" w:hAnsi="Corbel"/>
          <w:noProof/>
        </w:rPr>
        <w:t>.............</w:t>
      </w:r>
    </w:p>
    <w:p w14:paraId="414E4AE9" w14:textId="7A685EA2" w:rsidR="00BE0052" w:rsidRDefault="00BE0052" w:rsidP="008A00A9">
      <w:pPr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</w:t>
      </w:r>
      <w:r w:rsidR="00E35B18">
        <w:rPr>
          <w:rFonts w:ascii="Corbel" w:hAnsi="Corbel"/>
          <w:noProof/>
        </w:rPr>
        <w:t>..</w:t>
      </w:r>
      <w:r>
        <w:rPr>
          <w:rFonts w:ascii="Corbel" w:hAnsi="Corbel"/>
          <w:noProof/>
        </w:rPr>
        <w:t>..</w:t>
      </w:r>
      <w:r w:rsidR="008A00A9">
        <w:rPr>
          <w:rFonts w:ascii="Corbel" w:hAnsi="Corbel"/>
          <w:noProof/>
        </w:rPr>
        <w:t>.............</w:t>
      </w:r>
    </w:p>
    <w:p w14:paraId="7A320C46" w14:textId="77777777" w:rsidR="00905797" w:rsidRPr="008D2670" w:rsidRDefault="00905797" w:rsidP="00905797">
      <w:pPr>
        <w:ind w:left="993"/>
        <w:jc w:val="both"/>
        <w:rPr>
          <w:rFonts w:ascii="Corbel" w:hAnsi="Corbel"/>
          <w:noProof/>
        </w:rPr>
      </w:pPr>
    </w:p>
    <w:p w14:paraId="3F4D8765" w14:textId="6B4FB6EC" w:rsidR="00C330F2" w:rsidRDefault="00C330F2" w:rsidP="008A00A9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Czy przedstawiono na posiedzeniu Rady Studium sprawozdanie z</w:t>
      </w:r>
      <w:r w:rsidR="00B52EAF">
        <w:rPr>
          <w:rFonts w:ascii="Corbel" w:hAnsi="Corbel"/>
          <w:noProof/>
        </w:rPr>
        <w:t> </w:t>
      </w:r>
      <w:r>
        <w:rPr>
          <w:rFonts w:ascii="Corbel" w:hAnsi="Corbel"/>
          <w:noProof/>
        </w:rPr>
        <w:t xml:space="preserve">przeprowadzonych </w:t>
      </w:r>
      <w:r w:rsidR="008A00A9">
        <w:rPr>
          <w:rFonts w:ascii="Corbel" w:hAnsi="Corbel"/>
          <w:noProof/>
        </w:rPr>
        <w:br/>
      </w:r>
      <w:r>
        <w:rPr>
          <w:rFonts w:ascii="Corbel" w:hAnsi="Corbel"/>
          <w:noProof/>
        </w:rPr>
        <w:t>w roku 202</w:t>
      </w:r>
      <w:r w:rsidR="00270282">
        <w:rPr>
          <w:rFonts w:ascii="Corbel" w:hAnsi="Corbel"/>
          <w:noProof/>
        </w:rPr>
        <w:t>3</w:t>
      </w:r>
      <w:r>
        <w:rPr>
          <w:rFonts w:ascii="Corbel" w:hAnsi="Corbel"/>
          <w:noProof/>
        </w:rPr>
        <w:t>/202</w:t>
      </w:r>
      <w:r w:rsidR="00270282">
        <w:rPr>
          <w:rFonts w:ascii="Corbel" w:hAnsi="Corbel"/>
          <w:noProof/>
        </w:rPr>
        <w:t>4</w:t>
      </w:r>
      <w:r>
        <w:rPr>
          <w:rFonts w:ascii="Corbel" w:hAnsi="Corbel"/>
          <w:noProof/>
        </w:rPr>
        <w:t xml:space="preserve"> hospitacji zajeć dydaktyczych?</w:t>
      </w:r>
      <w:r w:rsidRPr="00C330F2">
        <w:rPr>
          <w:rFonts w:ascii="Corbel" w:hAnsi="Corbel"/>
          <w:noProof/>
        </w:rPr>
        <w:t xml:space="preserve"> </w:t>
      </w:r>
    </w:p>
    <w:p w14:paraId="0517730B" w14:textId="77777777" w:rsidR="00C330F2" w:rsidRPr="00C330F2" w:rsidRDefault="00C330F2" w:rsidP="00C330F2">
      <w:pPr>
        <w:ind w:left="993"/>
        <w:jc w:val="both"/>
        <w:rPr>
          <w:rFonts w:ascii="Corbel" w:hAnsi="Corbel"/>
          <w:noProof/>
        </w:rPr>
      </w:pPr>
    </w:p>
    <w:bookmarkStart w:id="1" w:name="_Hlk142648183"/>
    <w:p w14:paraId="1C4FFD0B" w14:textId="51D37F83" w:rsidR="00C330F2" w:rsidRDefault="009B047F" w:rsidP="00C330F2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19042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0F2">
            <w:rPr>
              <w:rFonts w:ascii="MS Gothic" w:eastAsia="MS Gothic" w:hAnsi="MS Gothic" w:hint="eastAsia"/>
            </w:rPr>
            <w:t>☐</w:t>
          </w:r>
        </w:sdtContent>
      </w:sdt>
      <w:r w:rsidR="00C330F2" w:rsidRPr="00B87403">
        <w:rPr>
          <w:rFonts w:ascii="Segoe UI Symbol" w:eastAsia="MS Gothic" w:hAnsi="Segoe UI Symbol" w:cs="Segoe UI Symbol"/>
        </w:rPr>
        <w:t xml:space="preserve"> </w:t>
      </w:r>
      <w:r w:rsidR="00C330F2" w:rsidRPr="00B87403">
        <w:rPr>
          <w:rFonts w:ascii="Corbel" w:hAnsi="Corbel"/>
        </w:rPr>
        <w:t xml:space="preserve">TAK     </w:t>
      </w:r>
      <w:r w:rsidR="00C330F2" w:rsidRPr="00B87403">
        <w:rPr>
          <w:rFonts w:ascii="Corbel" w:hAnsi="Corbel"/>
        </w:rPr>
        <w:tab/>
      </w:r>
      <w:sdt>
        <w:sdtPr>
          <w:id w:val="8445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0F2">
            <w:rPr>
              <w:rFonts w:ascii="MS Gothic" w:eastAsia="MS Gothic" w:hAnsi="MS Gothic" w:hint="eastAsia"/>
            </w:rPr>
            <w:t>☐</w:t>
          </w:r>
        </w:sdtContent>
      </w:sdt>
      <w:r w:rsidR="00C330F2" w:rsidRPr="00B87403">
        <w:rPr>
          <w:rFonts w:ascii="Corbel" w:hAnsi="Corbel"/>
        </w:rPr>
        <w:t xml:space="preserve"> NIE</w:t>
      </w:r>
    </w:p>
    <w:bookmarkEnd w:id="1"/>
    <w:p w14:paraId="31C817A9" w14:textId="77777777" w:rsidR="00C330F2" w:rsidRDefault="00C330F2" w:rsidP="00C330F2">
      <w:pPr>
        <w:ind w:left="993"/>
        <w:jc w:val="both"/>
        <w:rPr>
          <w:rFonts w:ascii="Corbel" w:hAnsi="Corbel"/>
          <w:noProof/>
        </w:rPr>
      </w:pPr>
    </w:p>
    <w:p w14:paraId="44FEA912" w14:textId="76CC8191" w:rsidR="00905797" w:rsidRDefault="00C330F2" w:rsidP="008A00A9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</w:t>
      </w:r>
      <w:r w:rsidR="00905797">
        <w:rPr>
          <w:rFonts w:ascii="Corbel" w:hAnsi="Corbel"/>
          <w:noProof/>
        </w:rPr>
        <w:t xml:space="preserve">roszę przedstawić ogólne wnioski z hospitacji zajęć oraz oraz sposób ich wykorzystania </w:t>
      </w:r>
      <w:r w:rsidR="008A00A9">
        <w:rPr>
          <w:rFonts w:ascii="Corbel" w:hAnsi="Corbel"/>
          <w:noProof/>
        </w:rPr>
        <w:br/>
      </w:r>
      <w:r w:rsidR="00905797">
        <w:rPr>
          <w:rFonts w:ascii="Corbel" w:hAnsi="Corbel"/>
          <w:noProof/>
        </w:rPr>
        <w:t>w działaniach na rzecz zapewnienia jakości prowadzonych zajęć.</w:t>
      </w:r>
    </w:p>
    <w:p w14:paraId="1E9399D4" w14:textId="77777777" w:rsidR="000E184E" w:rsidRPr="008A00A9" w:rsidRDefault="000E184E" w:rsidP="000E184E">
      <w:pPr>
        <w:ind w:left="851"/>
        <w:jc w:val="both"/>
        <w:rPr>
          <w:rFonts w:ascii="Corbel" w:hAnsi="Corbel"/>
          <w:noProof/>
        </w:rPr>
      </w:pPr>
    </w:p>
    <w:p w14:paraId="68C0531D" w14:textId="123F758D" w:rsidR="00E35B18" w:rsidRDefault="00905797" w:rsidP="008A00A9">
      <w:pPr>
        <w:tabs>
          <w:tab w:val="left" w:pos="9072"/>
        </w:tabs>
        <w:ind w:left="851"/>
        <w:rPr>
          <w:rFonts w:ascii="Corbel" w:hAnsi="Corbel"/>
          <w:noProof/>
        </w:rPr>
      </w:pPr>
      <w:r w:rsidRPr="003871BB">
        <w:rPr>
          <w:rFonts w:ascii="Corbel" w:hAnsi="Corbel"/>
          <w:noProof/>
        </w:rPr>
        <w:t>...............................................................................................................................</w:t>
      </w:r>
      <w:r w:rsidR="00E35B18" w:rsidRPr="003871BB">
        <w:rPr>
          <w:rFonts w:ascii="Corbel" w:hAnsi="Corbel"/>
          <w:noProof/>
        </w:rPr>
        <w:t>.............</w:t>
      </w:r>
      <w:r w:rsidR="008A00A9">
        <w:rPr>
          <w:rFonts w:ascii="Corbel" w:hAnsi="Corbel"/>
          <w:noProof/>
        </w:rPr>
        <w:t>..........................</w:t>
      </w:r>
      <w:r w:rsidR="00E35B18" w:rsidRPr="003871BB">
        <w:rPr>
          <w:rFonts w:ascii="Corbel" w:hAnsi="Corbel"/>
          <w:noProof/>
        </w:rPr>
        <w:t>..................................................................................................................</w:t>
      </w:r>
    </w:p>
    <w:p w14:paraId="2C466C6F" w14:textId="77777777" w:rsidR="00D45CBC" w:rsidRPr="00D45CBC" w:rsidRDefault="00D45CBC" w:rsidP="00D45CBC">
      <w:pPr>
        <w:jc w:val="both"/>
        <w:rPr>
          <w:rFonts w:ascii="Corbel" w:hAnsi="Corbel"/>
        </w:rPr>
      </w:pPr>
    </w:p>
    <w:p w14:paraId="08EEF8EB" w14:textId="4FAA523C" w:rsidR="00B52EAF" w:rsidRDefault="00B52EAF" w:rsidP="008A00A9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Ocena prowadzących zajęcia przez studentów:</w:t>
      </w:r>
    </w:p>
    <w:p w14:paraId="2CB8140E" w14:textId="77777777" w:rsidR="008A00A9" w:rsidRDefault="008A00A9" w:rsidP="008A00A9">
      <w:pPr>
        <w:pStyle w:val="Akapitzlist"/>
        <w:ind w:left="284"/>
        <w:jc w:val="both"/>
        <w:rPr>
          <w:rFonts w:ascii="Corbel" w:hAnsi="Corbel"/>
        </w:rPr>
      </w:pPr>
    </w:p>
    <w:p w14:paraId="2F0C129F" w14:textId="1F812120" w:rsidR="00B52EAF" w:rsidRDefault="00B52EAF" w:rsidP="008A00A9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r w:rsidRPr="002B595A">
        <w:rPr>
          <w:rFonts w:ascii="Corbel" w:hAnsi="Corbel"/>
        </w:rPr>
        <w:t xml:space="preserve">Czy dokonano analizy wyników ocen uzyskanych przez nauczycieli na podstawie </w:t>
      </w:r>
      <w:r>
        <w:rPr>
          <w:rFonts w:ascii="Corbel" w:hAnsi="Corbel"/>
        </w:rPr>
        <w:t>s</w:t>
      </w:r>
      <w:r w:rsidRPr="002B595A">
        <w:rPr>
          <w:rFonts w:ascii="Corbel" w:hAnsi="Corbel"/>
        </w:rPr>
        <w:t>tudenckiej ankiety oceny prowadzących zajęcia?</w:t>
      </w:r>
      <w:r>
        <w:rPr>
          <w:rFonts w:ascii="Corbel" w:hAnsi="Corbel"/>
        </w:rPr>
        <w:t xml:space="preserve"> Jeżeli tak, proszę o wskazanie osób odpowiedzialnych (funkcja) za jej przeprowadzenie.</w:t>
      </w:r>
    </w:p>
    <w:p w14:paraId="37E08A90" w14:textId="77777777" w:rsidR="000E184E" w:rsidRDefault="000E184E" w:rsidP="000E184E">
      <w:pPr>
        <w:pStyle w:val="Akapitzlist"/>
        <w:ind w:left="851"/>
        <w:jc w:val="both"/>
        <w:rPr>
          <w:rFonts w:ascii="Corbel" w:hAnsi="Corbel"/>
        </w:rPr>
      </w:pPr>
    </w:p>
    <w:p w14:paraId="2E28A04E" w14:textId="3AFC63DD" w:rsidR="00B52EAF" w:rsidRPr="008A00A9" w:rsidRDefault="00B52EAF" w:rsidP="008A00A9">
      <w:pPr>
        <w:pStyle w:val="Akapitzlist"/>
        <w:ind w:left="851"/>
        <w:jc w:val="both"/>
        <w:rPr>
          <w:rFonts w:ascii="Corbel" w:hAnsi="Corbel"/>
        </w:rPr>
      </w:pPr>
      <w:r w:rsidRPr="002B595A">
        <w:rPr>
          <w:rFonts w:ascii="Corbel" w:hAnsi="Corbel"/>
        </w:rPr>
        <w:t>………………………………………………………………………………………………………………</w:t>
      </w:r>
      <w:r w:rsidRPr="008A00A9">
        <w:rPr>
          <w:rFonts w:ascii="Corbel" w:hAnsi="Corbel"/>
        </w:rPr>
        <w:t>………</w:t>
      </w:r>
      <w:r w:rsidR="008A00A9">
        <w:rPr>
          <w:rFonts w:ascii="Corbel" w:hAnsi="Corbel"/>
        </w:rPr>
        <w:t>..</w:t>
      </w:r>
      <w:r w:rsidRPr="008A00A9">
        <w:rPr>
          <w:rFonts w:ascii="Corbel" w:hAnsi="Corbel"/>
        </w:rPr>
        <w:t>………………………………………………………………………………………………………</w:t>
      </w:r>
      <w:r w:rsidR="008A00A9">
        <w:rPr>
          <w:rFonts w:ascii="Corbel" w:hAnsi="Corbel"/>
        </w:rPr>
        <w:t>……………………..</w:t>
      </w:r>
    </w:p>
    <w:p w14:paraId="679A8FA6" w14:textId="77777777" w:rsidR="00B52EAF" w:rsidRDefault="00B52EAF" w:rsidP="00B52EAF">
      <w:pPr>
        <w:pStyle w:val="Akapitzlist"/>
        <w:ind w:left="851"/>
        <w:jc w:val="both"/>
        <w:rPr>
          <w:rFonts w:ascii="Corbel" w:hAnsi="Corbel"/>
        </w:rPr>
      </w:pPr>
    </w:p>
    <w:p w14:paraId="2F85BFCD" w14:textId="480487C3" w:rsidR="00B52EAF" w:rsidRDefault="00B52EAF" w:rsidP="00843F38">
      <w:pPr>
        <w:pStyle w:val="Akapitzlist"/>
        <w:numPr>
          <w:ilvl w:val="1"/>
          <w:numId w:val="8"/>
        </w:numPr>
        <w:ind w:left="993" w:hanging="284"/>
        <w:jc w:val="both"/>
        <w:rPr>
          <w:rFonts w:ascii="Corbel" w:hAnsi="Corbel"/>
        </w:rPr>
      </w:pPr>
      <w:r w:rsidRPr="00E21093">
        <w:rPr>
          <w:rFonts w:ascii="Corbel" w:hAnsi="Corbel"/>
        </w:rPr>
        <w:t xml:space="preserve">Czy wnioski z uzyskanych wyników ankiet zostały przedstawione na posiedzeniu Rady </w:t>
      </w:r>
      <w:r w:rsidR="000C23F8">
        <w:rPr>
          <w:rFonts w:ascii="Corbel" w:hAnsi="Corbel"/>
        </w:rPr>
        <w:t>Studium</w:t>
      </w:r>
      <w:r w:rsidRPr="00E21093">
        <w:rPr>
          <w:rFonts w:ascii="Corbel" w:hAnsi="Corbel"/>
        </w:rPr>
        <w:t xml:space="preserve">? </w:t>
      </w:r>
    </w:p>
    <w:p w14:paraId="391BF5E9" w14:textId="77777777" w:rsidR="00B52EAF" w:rsidRDefault="00B52EAF" w:rsidP="00B52EAF">
      <w:pPr>
        <w:pStyle w:val="Akapitzlist"/>
        <w:ind w:left="2127"/>
        <w:jc w:val="both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 w14:paraId="00B5CEB4" w14:textId="77777777" w:rsidR="00B52EAF" w:rsidRPr="00577D35" w:rsidRDefault="009B047F" w:rsidP="00B52EAF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210644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AF">
            <w:rPr>
              <w:rFonts w:ascii="MS Gothic" w:eastAsia="MS Gothic" w:hAnsi="MS Gothic" w:hint="eastAsia"/>
            </w:rPr>
            <w:t>☐</w:t>
          </w:r>
        </w:sdtContent>
      </w:sdt>
      <w:r w:rsidR="00B52EAF" w:rsidRPr="00B87403">
        <w:rPr>
          <w:rFonts w:ascii="Segoe UI Symbol" w:eastAsia="MS Gothic" w:hAnsi="Segoe UI Symbol" w:cs="Segoe UI Symbol"/>
        </w:rPr>
        <w:t xml:space="preserve"> </w:t>
      </w:r>
      <w:r w:rsidR="00B52EAF" w:rsidRPr="00B87403">
        <w:rPr>
          <w:rFonts w:ascii="Corbel" w:hAnsi="Corbel"/>
        </w:rPr>
        <w:t xml:space="preserve">TAK     </w:t>
      </w:r>
      <w:r w:rsidR="00B52EAF" w:rsidRPr="00B87403">
        <w:rPr>
          <w:rFonts w:ascii="Corbel" w:hAnsi="Corbel"/>
        </w:rPr>
        <w:tab/>
      </w:r>
      <w:sdt>
        <w:sdtPr>
          <w:id w:val="11974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AF">
            <w:rPr>
              <w:rFonts w:ascii="MS Gothic" w:eastAsia="MS Gothic" w:hAnsi="MS Gothic" w:hint="eastAsia"/>
            </w:rPr>
            <w:t>☐</w:t>
          </w:r>
        </w:sdtContent>
      </w:sdt>
      <w:r w:rsidR="00B52EAF" w:rsidRPr="00B87403">
        <w:rPr>
          <w:rFonts w:ascii="Corbel" w:hAnsi="Corbel"/>
        </w:rPr>
        <w:t xml:space="preserve"> NIE</w:t>
      </w:r>
    </w:p>
    <w:p w14:paraId="59C787CF" w14:textId="3C308A28" w:rsidR="00B52EAF" w:rsidRDefault="000C23F8" w:rsidP="00843F38">
      <w:pPr>
        <w:pStyle w:val="Akapitzlist"/>
        <w:numPr>
          <w:ilvl w:val="1"/>
          <w:numId w:val="8"/>
        </w:numPr>
        <w:ind w:left="993" w:hanging="284"/>
        <w:jc w:val="both"/>
        <w:rPr>
          <w:rFonts w:ascii="Corbel" w:hAnsi="Corbel"/>
        </w:rPr>
      </w:pPr>
      <w:r>
        <w:rPr>
          <w:rFonts w:ascii="Corbel" w:hAnsi="Corbel"/>
        </w:rPr>
        <w:t>Proszę o przedstawienie sposobu wykorzystania wyników badań</w:t>
      </w:r>
      <w:r w:rsidR="0094433A">
        <w:rPr>
          <w:rFonts w:ascii="Corbel" w:hAnsi="Corbel"/>
        </w:rPr>
        <w:t xml:space="preserve"> w działaniach jednostki na rzecz doskonalenia jakości prowadzonych zajęć.</w:t>
      </w:r>
    </w:p>
    <w:p w14:paraId="2D310430" w14:textId="77777777" w:rsidR="000E184E" w:rsidRPr="00E21093" w:rsidRDefault="000E184E" w:rsidP="000E184E">
      <w:pPr>
        <w:pStyle w:val="Akapitzlist"/>
        <w:ind w:left="993"/>
        <w:jc w:val="both"/>
        <w:rPr>
          <w:rFonts w:ascii="Corbel" w:hAnsi="Corbel"/>
        </w:rPr>
      </w:pPr>
    </w:p>
    <w:p w14:paraId="56B207C9" w14:textId="5DDA15B8" w:rsidR="00B52EAF" w:rsidRDefault="00B52EAF" w:rsidP="00B52EAF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</w:t>
      </w:r>
      <w:r w:rsidR="008A00A9">
        <w:rPr>
          <w:rFonts w:ascii="Corbel" w:hAnsi="Corbel"/>
        </w:rPr>
        <w:t>………..</w:t>
      </w:r>
    </w:p>
    <w:p w14:paraId="06E18B6E" w14:textId="0CBF834E" w:rsidR="00B52EAF" w:rsidRDefault="00B52EAF" w:rsidP="00B52EAF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</w:t>
      </w:r>
      <w:r w:rsidR="008A00A9">
        <w:rPr>
          <w:rFonts w:ascii="Corbel" w:hAnsi="Corbel"/>
        </w:rPr>
        <w:t>………..</w:t>
      </w:r>
    </w:p>
    <w:p w14:paraId="07BAC246" w14:textId="77777777" w:rsidR="00B52EAF" w:rsidRDefault="00B52EAF" w:rsidP="00B52EAF">
      <w:pPr>
        <w:pStyle w:val="Akapitzlist"/>
        <w:jc w:val="both"/>
        <w:rPr>
          <w:rFonts w:ascii="Corbel" w:hAnsi="Corbel"/>
        </w:rPr>
      </w:pPr>
    </w:p>
    <w:p w14:paraId="41192A07" w14:textId="4391C7BD" w:rsidR="00725739" w:rsidRDefault="007A5287" w:rsidP="008A00A9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Proszę przedstawić podejmowane w roku 202</w:t>
      </w:r>
      <w:r w:rsidR="007B14AF">
        <w:rPr>
          <w:rFonts w:ascii="Corbel" w:hAnsi="Corbel"/>
        </w:rPr>
        <w:t>3</w:t>
      </w:r>
      <w:r>
        <w:rPr>
          <w:rFonts w:ascii="Corbel" w:hAnsi="Corbel"/>
        </w:rPr>
        <w:t>/202</w:t>
      </w:r>
      <w:r w:rsidR="007B14AF">
        <w:rPr>
          <w:rFonts w:ascii="Corbel" w:hAnsi="Corbel"/>
        </w:rPr>
        <w:t>4</w:t>
      </w:r>
      <w:r>
        <w:rPr>
          <w:rFonts w:ascii="Corbel" w:hAnsi="Corbel"/>
        </w:rPr>
        <w:t xml:space="preserve"> przez Radę Studium </w:t>
      </w:r>
      <w:r w:rsidR="006438B8">
        <w:rPr>
          <w:rFonts w:ascii="Corbel" w:hAnsi="Corbel"/>
        </w:rPr>
        <w:t xml:space="preserve">inne, niż wymienione powyżej </w:t>
      </w:r>
      <w:r>
        <w:rPr>
          <w:rFonts w:ascii="Corbel" w:hAnsi="Corbel"/>
        </w:rPr>
        <w:t>działania/inicjatywy na rzecz oceny i doskonalenia jakości prowadzonych zajęć:</w:t>
      </w:r>
    </w:p>
    <w:p w14:paraId="4AA86597" w14:textId="77777777" w:rsidR="00515670" w:rsidRPr="008A00A9" w:rsidRDefault="00515670" w:rsidP="00515670">
      <w:pPr>
        <w:pStyle w:val="Akapitzlist"/>
        <w:ind w:left="284"/>
        <w:jc w:val="both"/>
        <w:rPr>
          <w:rFonts w:ascii="Corbel" w:hAnsi="Corbel"/>
        </w:rPr>
      </w:pPr>
    </w:p>
    <w:p w14:paraId="08B8F953" w14:textId="751796C8" w:rsidR="007A5287" w:rsidRDefault="007A5287" w:rsidP="008A00A9">
      <w:pPr>
        <w:pStyle w:val="Akapitzlist"/>
        <w:numPr>
          <w:ilvl w:val="0"/>
          <w:numId w:val="30"/>
        </w:numPr>
        <w:ind w:left="851" w:hanging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</w:t>
      </w:r>
      <w:r w:rsidR="003847E4">
        <w:rPr>
          <w:rFonts w:ascii="Corbel" w:hAnsi="Corbel"/>
        </w:rPr>
        <w:t>…………………………………………………………</w:t>
      </w:r>
      <w:r w:rsidR="00E35B18">
        <w:rPr>
          <w:rFonts w:ascii="Corbel" w:hAnsi="Corbel"/>
        </w:rPr>
        <w:t>….</w:t>
      </w:r>
      <w:r w:rsidR="003847E4">
        <w:rPr>
          <w:rFonts w:ascii="Corbel" w:hAnsi="Corbel"/>
        </w:rPr>
        <w:t>…</w:t>
      </w:r>
      <w:r w:rsidR="008A00A9">
        <w:rPr>
          <w:rFonts w:ascii="Corbel" w:hAnsi="Corbel"/>
        </w:rPr>
        <w:t>………….</w:t>
      </w:r>
    </w:p>
    <w:p w14:paraId="137774E0" w14:textId="575A8C18" w:rsidR="007A5287" w:rsidRDefault="007A5287" w:rsidP="008A00A9">
      <w:pPr>
        <w:pStyle w:val="Akapitzlist"/>
        <w:numPr>
          <w:ilvl w:val="0"/>
          <w:numId w:val="30"/>
        </w:numPr>
        <w:ind w:left="851" w:hanging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</w:t>
      </w:r>
      <w:r w:rsidR="003847E4">
        <w:rPr>
          <w:rFonts w:ascii="Corbel" w:hAnsi="Corbel"/>
        </w:rPr>
        <w:t>…………………………………………………………</w:t>
      </w:r>
      <w:r w:rsidR="00E35B18">
        <w:rPr>
          <w:rFonts w:ascii="Corbel" w:hAnsi="Corbel"/>
        </w:rPr>
        <w:t>…..</w:t>
      </w:r>
      <w:r w:rsidR="003847E4">
        <w:rPr>
          <w:rFonts w:ascii="Corbel" w:hAnsi="Corbel"/>
        </w:rPr>
        <w:t>…</w:t>
      </w:r>
      <w:r w:rsidR="008A00A9">
        <w:rPr>
          <w:rFonts w:ascii="Corbel" w:hAnsi="Corbel"/>
        </w:rPr>
        <w:t>……………</w:t>
      </w:r>
    </w:p>
    <w:p w14:paraId="033A8F24" w14:textId="6FE1EB0A" w:rsidR="0080000C" w:rsidRDefault="007A5287" w:rsidP="008A00A9">
      <w:pPr>
        <w:pStyle w:val="Akapitzlist"/>
        <w:numPr>
          <w:ilvl w:val="0"/>
          <w:numId w:val="30"/>
        </w:numPr>
        <w:spacing w:line="360" w:lineRule="auto"/>
        <w:ind w:left="851" w:hanging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</w:t>
      </w:r>
      <w:r w:rsidR="003847E4">
        <w:rPr>
          <w:rFonts w:ascii="Corbel" w:hAnsi="Corbel"/>
        </w:rPr>
        <w:t>……………………………………</w:t>
      </w:r>
      <w:r w:rsidR="0080000C">
        <w:rPr>
          <w:rFonts w:ascii="Corbel" w:hAnsi="Corbel"/>
        </w:rPr>
        <w:t>……………………………………..</w:t>
      </w:r>
    </w:p>
    <w:p w14:paraId="60537CF8" w14:textId="0D460E86" w:rsidR="00EE174A" w:rsidRPr="0080000C" w:rsidRDefault="00EE174A" w:rsidP="0080000C">
      <w:pPr>
        <w:spacing w:line="360" w:lineRule="auto"/>
        <w:jc w:val="both"/>
        <w:rPr>
          <w:rFonts w:ascii="Corbel" w:hAnsi="Corbel"/>
        </w:rPr>
      </w:pPr>
    </w:p>
    <w:p w14:paraId="7DEE2968" w14:textId="77777777" w:rsidR="008E4264" w:rsidRPr="00836207" w:rsidRDefault="00E745AE" w:rsidP="0080000C">
      <w:pPr>
        <w:pStyle w:val="Akapitzlist"/>
        <w:numPr>
          <w:ilvl w:val="0"/>
          <w:numId w:val="9"/>
        </w:numPr>
        <w:shd w:val="clear" w:color="auto" w:fill="D9D9D9" w:themeFill="background1" w:themeFillShade="D9"/>
        <w:ind w:left="284" w:hanging="284"/>
        <w:jc w:val="both"/>
        <w:rPr>
          <w:rFonts w:ascii="Corbel" w:hAnsi="Corbel"/>
        </w:rPr>
      </w:pPr>
      <w:r w:rsidRPr="00836207">
        <w:rPr>
          <w:rFonts w:ascii="Corbel" w:hAnsi="Corbel"/>
          <w:b/>
        </w:rPr>
        <w:t xml:space="preserve">INICJOWANIE DZIAŁAŃ NA RZECZ DOSKONALENIA JAKOŚCI KSZTAŁCENIA </w:t>
      </w:r>
    </w:p>
    <w:p w14:paraId="34B76987" w14:textId="77777777" w:rsidR="00836207" w:rsidRDefault="00836207" w:rsidP="0067418D">
      <w:pPr>
        <w:ind w:left="720"/>
        <w:jc w:val="both"/>
        <w:rPr>
          <w:rFonts w:ascii="Corbel" w:hAnsi="Corbel"/>
        </w:rPr>
      </w:pPr>
    </w:p>
    <w:p w14:paraId="7B582580" w14:textId="0DB6FDF3" w:rsidR="00794E78" w:rsidRDefault="00836207" w:rsidP="0080000C">
      <w:pPr>
        <w:pStyle w:val="Akapitzlist"/>
        <w:numPr>
          <w:ilvl w:val="0"/>
          <w:numId w:val="10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 xml:space="preserve">Planowane działania na rzecz doskonalenia jakości kształcenia na </w:t>
      </w:r>
      <w:r w:rsidR="008C1000">
        <w:rPr>
          <w:rFonts w:ascii="Corbel" w:hAnsi="Corbel"/>
        </w:rPr>
        <w:t>poziomie Jednostki</w:t>
      </w:r>
      <w:r w:rsidR="000F39A6">
        <w:rPr>
          <w:rFonts w:ascii="Corbel" w:hAnsi="Corbel"/>
        </w:rPr>
        <w:t>:</w:t>
      </w:r>
    </w:p>
    <w:p w14:paraId="193C1B30" w14:textId="77777777" w:rsidR="0094433A" w:rsidRDefault="0094433A" w:rsidP="0094433A">
      <w:pPr>
        <w:pStyle w:val="Akapitzlist"/>
        <w:jc w:val="both"/>
        <w:rPr>
          <w:rFonts w:ascii="Corbel" w:hAnsi="Corbe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268"/>
        <w:gridCol w:w="2551"/>
      </w:tblGrid>
      <w:tr w:rsidR="0094433A" w14:paraId="5FE3F4C8" w14:textId="77777777" w:rsidTr="00F31E58">
        <w:tc>
          <w:tcPr>
            <w:tcW w:w="4962" w:type="dxa"/>
            <w:shd w:val="clear" w:color="auto" w:fill="D9D9D9" w:themeFill="background1" w:themeFillShade="D9"/>
          </w:tcPr>
          <w:p w14:paraId="0B4239CA" w14:textId="77777777" w:rsidR="0094433A" w:rsidRPr="0080000C" w:rsidRDefault="0094433A" w:rsidP="007C2B50">
            <w:pPr>
              <w:jc w:val="both"/>
              <w:rPr>
                <w:rFonts w:ascii="Corbel" w:hAnsi="Corbel"/>
                <w:b/>
                <w:bCs/>
              </w:rPr>
            </w:pPr>
            <w:r w:rsidRPr="0080000C">
              <w:rPr>
                <w:rFonts w:ascii="Corbel" w:hAnsi="Corbel"/>
                <w:b/>
                <w:bCs/>
              </w:rPr>
              <w:t>Działanie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AFB07C" w14:textId="6799CB1C" w:rsidR="0094433A" w:rsidRPr="0080000C" w:rsidRDefault="0094433A" w:rsidP="007C2B50">
            <w:pPr>
              <w:jc w:val="both"/>
              <w:rPr>
                <w:rFonts w:ascii="Corbel" w:hAnsi="Corbel"/>
                <w:b/>
                <w:bCs/>
              </w:rPr>
            </w:pPr>
            <w:r w:rsidRPr="0080000C">
              <w:rPr>
                <w:rFonts w:ascii="Corbel" w:hAnsi="Corbel"/>
                <w:b/>
                <w:bCs/>
              </w:rPr>
              <w:t>Osoba/osoby odpowiedzialne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D123E12" w14:textId="77777777" w:rsidR="0094433A" w:rsidRPr="0080000C" w:rsidRDefault="0094433A" w:rsidP="007C2B50">
            <w:pPr>
              <w:jc w:val="both"/>
              <w:rPr>
                <w:rFonts w:ascii="Corbel" w:hAnsi="Corbel"/>
                <w:b/>
                <w:bCs/>
              </w:rPr>
            </w:pPr>
            <w:r w:rsidRPr="0080000C">
              <w:rPr>
                <w:rFonts w:ascii="Corbel" w:hAnsi="Corbel"/>
                <w:b/>
                <w:bCs/>
              </w:rPr>
              <w:t>Planowany termin realizacji</w:t>
            </w:r>
          </w:p>
        </w:tc>
      </w:tr>
      <w:tr w:rsidR="0094433A" w14:paraId="07600837" w14:textId="77777777" w:rsidTr="0080000C">
        <w:tc>
          <w:tcPr>
            <w:tcW w:w="4962" w:type="dxa"/>
          </w:tcPr>
          <w:p w14:paraId="473277FE" w14:textId="77777777" w:rsidR="0094433A" w:rsidRDefault="0094433A" w:rsidP="007C2B50">
            <w:pPr>
              <w:jc w:val="both"/>
              <w:rPr>
                <w:rFonts w:ascii="Corbel" w:hAnsi="Corbel"/>
              </w:rPr>
            </w:pPr>
          </w:p>
        </w:tc>
        <w:tc>
          <w:tcPr>
            <w:tcW w:w="2268" w:type="dxa"/>
          </w:tcPr>
          <w:p w14:paraId="76323538" w14:textId="77777777" w:rsidR="0094433A" w:rsidRDefault="0094433A" w:rsidP="007C2B50">
            <w:pPr>
              <w:jc w:val="both"/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7F309F66" w14:textId="77777777" w:rsidR="0094433A" w:rsidRDefault="0094433A" w:rsidP="007C2B50">
            <w:pPr>
              <w:jc w:val="both"/>
              <w:rPr>
                <w:rFonts w:ascii="Corbel" w:hAnsi="Corbel"/>
              </w:rPr>
            </w:pPr>
          </w:p>
        </w:tc>
      </w:tr>
      <w:tr w:rsidR="0094433A" w14:paraId="414BC0DC" w14:textId="77777777" w:rsidTr="0080000C">
        <w:tc>
          <w:tcPr>
            <w:tcW w:w="4962" w:type="dxa"/>
          </w:tcPr>
          <w:p w14:paraId="0A27D8B6" w14:textId="77777777" w:rsidR="0094433A" w:rsidRDefault="0094433A" w:rsidP="007C2B50">
            <w:pPr>
              <w:jc w:val="both"/>
              <w:rPr>
                <w:rFonts w:ascii="Corbel" w:hAnsi="Corbel"/>
              </w:rPr>
            </w:pPr>
          </w:p>
        </w:tc>
        <w:tc>
          <w:tcPr>
            <w:tcW w:w="2268" w:type="dxa"/>
          </w:tcPr>
          <w:p w14:paraId="35B17078" w14:textId="77777777" w:rsidR="0094433A" w:rsidRDefault="0094433A" w:rsidP="007C2B50">
            <w:pPr>
              <w:jc w:val="both"/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733487D4" w14:textId="77777777" w:rsidR="0094433A" w:rsidRDefault="0094433A" w:rsidP="007C2B50">
            <w:pPr>
              <w:jc w:val="both"/>
              <w:rPr>
                <w:rFonts w:ascii="Corbel" w:hAnsi="Corbel"/>
              </w:rPr>
            </w:pPr>
          </w:p>
        </w:tc>
      </w:tr>
    </w:tbl>
    <w:p w14:paraId="3FA35735" w14:textId="559257CC" w:rsidR="00794E78" w:rsidRDefault="00794E78" w:rsidP="008C1000">
      <w:pPr>
        <w:jc w:val="both"/>
        <w:rPr>
          <w:rFonts w:ascii="Corbel" w:hAnsi="Corbel"/>
        </w:rPr>
      </w:pPr>
    </w:p>
    <w:p w14:paraId="785575AD" w14:textId="0377BFDA" w:rsidR="00794E78" w:rsidRPr="0080000C" w:rsidRDefault="008C1000" w:rsidP="00794E78">
      <w:pPr>
        <w:pStyle w:val="Akapitzlist"/>
        <w:numPr>
          <w:ilvl w:val="0"/>
          <w:numId w:val="10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Propozycje działań na rzecz doskonalenia jakości kształcenia, sugerowane do ustalenia na poziomie Centralnym</w:t>
      </w:r>
      <w:r w:rsidR="000E184E">
        <w:rPr>
          <w:rFonts w:ascii="Corbel" w:hAnsi="Corbel"/>
        </w:rPr>
        <w:t>:</w:t>
      </w:r>
    </w:p>
    <w:p w14:paraId="7CFC3B63" w14:textId="4C7A6F3E" w:rsidR="008C1000" w:rsidRDefault="008C1000" w:rsidP="0080000C">
      <w:pPr>
        <w:pStyle w:val="Akapitzlist"/>
        <w:numPr>
          <w:ilvl w:val="0"/>
          <w:numId w:val="32"/>
        </w:numPr>
        <w:ind w:left="709" w:hanging="425"/>
        <w:jc w:val="both"/>
        <w:rPr>
          <w:rFonts w:ascii="Corbel" w:hAnsi="Corbel"/>
        </w:rPr>
      </w:pPr>
      <w:r w:rsidRPr="008C03B8">
        <w:rPr>
          <w:rFonts w:ascii="Corbel" w:hAnsi="Corbel"/>
        </w:rPr>
        <w:t xml:space="preserve">Sugestie zmian w obowiązujących </w:t>
      </w:r>
      <w:r>
        <w:rPr>
          <w:rFonts w:ascii="Corbel" w:hAnsi="Corbel"/>
        </w:rPr>
        <w:t>na</w:t>
      </w:r>
      <w:r w:rsidRPr="008C03B8">
        <w:rPr>
          <w:rFonts w:ascii="Corbel" w:hAnsi="Corbel"/>
        </w:rPr>
        <w:t xml:space="preserve"> </w:t>
      </w:r>
      <w:r>
        <w:rPr>
          <w:rFonts w:ascii="Corbel" w:hAnsi="Corbel"/>
        </w:rPr>
        <w:t>uczelni</w:t>
      </w:r>
      <w:r w:rsidRPr="008C03B8">
        <w:rPr>
          <w:rFonts w:ascii="Corbel" w:hAnsi="Corbel"/>
        </w:rPr>
        <w:t xml:space="preserve"> przepisach/procedurach dotyczących zapewnienia jakości kształcenia.</w:t>
      </w:r>
    </w:p>
    <w:p w14:paraId="100A7425" w14:textId="77777777" w:rsidR="000E184E" w:rsidRPr="008C03B8" w:rsidRDefault="000E184E" w:rsidP="000E184E">
      <w:pPr>
        <w:pStyle w:val="Akapitzlist"/>
        <w:ind w:left="709"/>
        <w:jc w:val="both"/>
        <w:rPr>
          <w:rFonts w:ascii="Corbel" w:hAnsi="Corbel"/>
        </w:rPr>
      </w:pPr>
    </w:p>
    <w:p w14:paraId="737F2F96" w14:textId="69D9D3D0" w:rsidR="008C1000" w:rsidRDefault="008C1000" w:rsidP="0080000C">
      <w:pPr>
        <w:pStyle w:val="Akapitzli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</w:t>
      </w:r>
      <w:r w:rsidR="0080000C">
        <w:rPr>
          <w:rFonts w:ascii="Corbel" w:hAnsi="Corbel"/>
        </w:rPr>
        <w:t>...…</w:t>
      </w:r>
      <w:r>
        <w:rPr>
          <w:rFonts w:ascii="Corbel" w:hAnsi="Corbel"/>
        </w:rPr>
        <w:t>…………………………………………………………………………………………………………………………</w:t>
      </w:r>
      <w:r w:rsidR="0080000C">
        <w:rPr>
          <w:rFonts w:ascii="Corbel" w:hAnsi="Corbel"/>
        </w:rPr>
        <w:t>.</w:t>
      </w:r>
      <w:r>
        <w:rPr>
          <w:rFonts w:ascii="Corbel" w:hAnsi="Corbel"/>
        </w:rPr>
        <w:t>………………………………………</w:t>
      </w:r>
      <w:r w:rsidR="00843F38">
        <w:rPr>
          <w:rFonts w:ascii="Corbel" w:hAnsi="Corbel"/>
        </w:rPr>
        <w:t>……….</w:t>
      </w:r>
      <w:r>
        <w:rPr>
          <w:rFonts w:ascii="Corbel" w:hAnsi="Corbel"/>
        </w:rPr>
        <w:t>……………………………………</w:t>
      </w:r>
      <w:r w:rsidR="0080000C">
        <w:rPr>
          <w:rFonts w:ascii="Corbel" w:hAnsi="Corbel"/>
        </w:rPr>
        <w:t>……………………………………….</w:t>
      </w:r>
    </w:p>
    <w:p w14:paraId="7151799C" w14:textId="7C166204" w:rsidR="008C1000" w:rsidRDefault="008C1000" w:rsidP="0080000C">
      <w:pPr>
        <w:pStyle w:val="Akapitzlist"/>
        <w:numPr>
          <w:ilvl w:val="0"/>
          <w:numId w:val="32"/>
        </w:numPr>
        <w:ind w:left="709" w:hanging="425"/>
        <w:jc w:val="both"/>
        <w:rPr>
          <w:rFonts w:ascii="Corbel" w:hAnsi="Corbel"/>
        </w:rPr>
      </w:pPr>
      <w:r w:rsidRPr="008C03B8">
        <w:rPr>
          <w:rFonts w:ascii="Corbel" w:hAnsi="Corbel"/>
        </w:rPr>
        <w:t>Sugestie wprowadzenia nowych ogólnouczelnianych narzędzi/procedur oceny jakości kształcenia</w:t>
      </w:r>
      <w:r w:rsidR="00C22940">
        <w:rPr>
          <w:rFonts w:ascii="Corbel" w:hAnsi="Corbel"/>
        </w:rPr>
        <w:t>.</w:t>
      </w:r>
    </w:p>
    <w:p w14:paraId="01BB2499" w14:textId="77777777" w:rsidR="000E184E" w:rsidRPr="008C03B8" w:rsidRDefault="000E184E" w:rsidP="000E184E">
      <w:pPr>
        <w:pStyle w:val="Akapitzlist"/>
        <w:ind w:left="709"/>
        <w:jc w:val="both"/>
        <w:rPr>
          <w:rFonts w:ascii="Corbel" w:hAnsi="Corbel"/>
        </w:rPr>
      </w:pPr>
    </w:p>
    <w:p w14:paraId="5DB35A12" w14:textId="39067D39" w:rsidR="008C1000" w:rsidRDefault="008C1000" w:rsidP="0080000C">
      <w:pPr>
        <w:pStyle w:val="Akapitzli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</w:t>
      </w:r>
      <w:r w:rsidR="0080000C">
        <w:rPr>
          <w:rFonts w:ascii="Corbel" w:hAnsi="Corbel"/>
        </w:rPr>
        <w:t>....</w:t>
      </w:r>
      <w:r>
        <w:rPr>
          <w:rFonts w:ascii="Corbel" w:hAnsi="Corbel"/>
        </w:rPr>
        <w:t>………………………………………………………………………………………………………………………………</w:t>
      </w:r>
      <w:r w:rsidR="0080000C">
        <w:rPr>
          <w:rFonts w:ascii="Corbel" w:hAnsi="Corbel"/>
        </w:rPr>
        <w:t>………………………………………….</w:t>
      </w:r>
      <w:r>
        <w:rPr>
          <w:rFonts w:ascii="Corbel" w:hAnsi="Corbel"/>
        </w:rPr>
        <w:t>…………</w:t>
      </w:r>
      <w:r w:rsidR="00843F38">
        <w:rPr>
          <w:rFonts w:ascii="Corbel" w:hAnsi="Corbel"/>
        </w:rPr>
        <w:t>…….</w:t>
      </w:r>
      <w:r>
        <w:rPr>
          <w:rFonts w:ascii="Corbel" w:hAnsi="Corbel"/>
        </w:rPr>
        <w:t>………………………………………………………………</w:t>
      </w:r>
    </w:p>
    <w:p w14:paraId="5B69E3FC" w14:textId="093A1E58" w:rsidR="00914F40" w:rsidRDefault="00914F40" w:rsidP="0080000C">
      <w:pPr>
        <w:ind w:left="709"/>
        <w:jc w:val="both"/>
        <w:rPr>
          <w:rFonts w:ascii="Corbel" w:hAnsi="Corbel"/>
        </w:rPr>
      </w:pPr>
    </w:p>
    <w:p w14:paraId="085C2C54" w14:textId="77777777" w:rsidR="00914F40" w:rsidRDefault="00914F40" w:rsidP="008C1000">
      <w:pPr>
        <w:ind w:left="1080"/>
        <w:jc w:val="both"/>
        <w:rPr>
          <w:rFonts w:ascii="Corbel" w:hAnsi="Corbel"/>
        </w:rPr>
      </w:pPr>
    </w:p>
    <w:p w14:paraId="35B564F2" w14:textId="77777777" w:rsidR="008C1000" w:rsidRDefault="008C1000" w:rsidP="00852228">
      <w:pPr>
        <w:ind w:left="426"/>
        <w:jc w:val="both"/>
        <w:rPr>
          <w:rFonts w:ascii="Corbel" w:hAnsi="Corbel"/>
          <w:i/>
        </w:rPr>
      </w:pPr>
    </w:p>
    <w:p w14:paraId="745E9B05" w14:textId="77777777" w:rsidR="008C1000" w:rsidRDefault="008C1000" w:rsidP="00852228">
      <w:pPr>
        <w:ind w:left="426"/>
        <w:jc w:val="both"/>
        <w:rPr>
          <w:rFonts w:ascii="Corbel" w:hAnsi="Corbel"/>
          <w:i/>
        </w:rPr>
      </w:pPr>
    </w:p>
    <w:p w14:paraId="6CD66472" w14:textId="77777777" w:rsidR="008C1000" w:rsidRDefault="008C1000" w:rsidP="00852228">
      <w:pPr>
        <w:ind w:left="426"/>
        <w:jc w:val="both"/>
        <w:rPr>
          <w:rFonts w:ascii="Corbel" w:hAnsi="Corbel"/>
          <w:i/>
        </w:rPr>
      </w:pPr>
    </w:p>
    <w:p w14:paraId="531D525B" w14:textId="5C10A4BB" w:rsidR="00914F40" w:rsidRPr="00852228" w:rsidRDefault="00914F40" w:rsidP="00852228">
      <w:pPr>
        <w:ind w:left="426"/>
        <w:jc w:val="both"/>
        <w:rPr>
          <w:rFonts w:ascii="Corbel" w:hAnsi="Corbel"/>
          <w:i/>
        </w:rPr>
      </w:pPr>
      <w:r w:rsidRPr="00852228">
        <w:rPr>
          <w:rFonts w:ascii="Corbel" w:hAnsi="Corbel"/>
          <w:i/>
        </w:rPr>
        <w:t xml:space="preserve">Powyższy formularz zastał </w:t>
      </w:r>
      <w:r w:rsidR="00B0188D">
        <w:rPr>
          <w:rFonts w:ascii="Corbel" w:hAnsi="Corbel"/>
          <w:i/>
        </w:rPr>
        <w:t xml:space="preserve">przyjęty przez Radę Studium </w:t>
      </w:r>
      <w:r w:rsidR="001B2F0A">
        <w:rPr>
          <w:rFonts w:ascii="Corbel" w:hAnsi="Corbel"/>
          <w:i/>
        </w:rPr>
        <w:t>…….. w dniu …</w:t>
      </w:r>
      <w:r w:rsidR="00852228" w:rsidRPr="00852228">
        <w:rPr>
          <w:rFonts w:ascii="Corbel" w:hAnsi="Corbel"/>
          <w:i/>
        </w:rPr>
        <w:t>.</w:t>
      </w:r>
      <w:r w:rsidR="00BE0052">
        <w:rPr>
          <w:rFonts w:ascii="Corbel" w:hAnsi="Corbel"/>
          <w:i/>
        </w:rPr>
        <w:t xml:space="preserve"> </w:t>
      </w:r>
      <w:r w:rsidR="007B14AF">
        <w:rPr>
          <w:rFonts w:ascii="Corbel" w:hAnsi="Corbel"/>
          <w:i/>
        </w:rPr>
        <w:t>listopada</w:t>
      </w:r>
      <w:r w:rsidR="00BE0052">
        <w:rPr>
          <w:rFonts w:ascii="Corbel" w:hAnsi="Corbel"/>
          <w:i/>
        </w:rPr>
        <w:t xml:space="preserve"> 202</w:t>
      </w:r>
      <w:r w:rsidR="007B14AF">
        <w:rPr>
          <w:rFonts w:ascii="Corbel" w:hAnsi="Corbel"/>
          <w:i/>
        </w:rPr>
        <w:t>4</w:t>
      </w:r>
      <w:r w:rsidR="008C1000">
        <w:rPr>
          <w:rFonts w:ascii="Corbel" w:hAnsi="Corbel"/>
          <w:i/>
        </w:rPr>
        <w:t xml:space="preserve"> </w:t>
      </w:r>
      <w:r w:rsidR="001B2F0A">
        <w:rPr>
          <w:rFonts w:ascii="Corbel" w:hAnsi="Corbel"/>
          <w:i/>
        </w:rPr>
        <w:t xml:space="preserve">r. </w:t>
      </w:r>
    </w:p>
    <w:p w14:paraId="3DA05A6D" w14:textId="77777777" w:rsidR="00E35B18" w:rsidRDefault="00E35B18" w:rsidP="00914F40">
      <w:pPr>
        <w:ind w:left="1080"/>
        <w:jc w:val="both"/>
        <w:rPr>
          <w:rFonts w:ascii="Corbel" w:hAnsi="Corbel"/>
        </w:rPr>
      </w:pPr>
    </w:p>
    <w:p w14:paraId="16CE7507" w14:textId="0E16CB7D" w:rsidR="00852228" w:rsidRPr="00852228" w:rsidRDefault="00583982" w:rsidP="008D4F43">
      <w:pPr>
        <w:spacing w:line="360" w:lineRule="auto"/>
        <w:ind w:left="107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Podpis Dyrektora Studium</w:t>
      </w:r>
    </w:p>
    <w:p w14:paraId="096C4897" w14:textId="77777777" w:rsidR="00914F40" w:rsidRDefault="00852228" w:rsidP="008D4F43">
      <w:pPr>
        <w:spacing w:line="360" w:lineRule="auto"/>
        <w:ind w:left="107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</w:t>
      </w:r>
    </w:p>
    <w:p w14:paraId="4C13B50F" w14:textId="77777777" w:rsidR="00556A60" w:rsidRDefault="00556A60" w:rsidP="00914F40">
      <w:pPr>
        <w:ind w:left="1080"/>
        <w:jc w:val="both"/>
        <w:rPr>
          <w:rFonts w:ascii="Corbel" w:hAnsi="Corbel"/>
        </w:rPr>
      </w:pPr>
    </w:p>
    <w:p w14:paraId="1A29816E" w14:textId="058C889B" w:rsidR="00256611" w:rsidRPr="00E35B18" w:rsidRDefault="00256611" w:rsidP="00E35B18">
      <w:pPr>
        <w:spacing w:line="480" w:lineRule="auto"/>
        <w:ind w:left="1077"/>
        <w:jc w:val="both"/>
        <w:rPr>
          <w:rFonts w:ascii="Corbel" w:hAnsi="Corbel"/>
          <w:i/>
        </w:rPr>
      </w:pPr>
    </w:p>
    <w:sectPr w:rsidR="00256611" w:rsidRPr="00E35B18" w:rsidSect="008A00A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113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EE2D" w14:textId="77777777" w:rsidR="009B047F" w:rsidRDefault="009B047F" w:rsidP="002E3E7D">
      <w:r>
        <w:separator/>
      </w:r>
    </w:p>
  </w:endnote>
  <w:endnote w:type="continuationSeparator" w:id="0">
    <w:p w14:paraId="25466197" w14:textId="77777777" w:rsidR="009B047F" w:rsidRDefault="009B047F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18EE" w14:textId="77777777" w:rsidR="00610B1D" w:rsidRPr="00642307" w:rsidRDefault="00610B1D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843F38" w:rsidRPr="00843F38">
      <w:rPr>
        <w:rFonts w:ascii="Corbel" w:hAnsi="Corbel"/>
        <w:b/>
        <w:bCs/>
        <w:noProof/>
      </w:rPr>
      <w:t>3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14:paraId="69DD290B" w14:textId="77777777" w:rsidR="008C1C4F" w:rsidRDefault="008C1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2956" w14:textId="77777777" w:rsidR="00B95A7C" w:rsidRPr="00642307" w:rsidRDefault="00B95A7C" w:rsidP="00B95A7C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  <w:color w:val="808080"/>
        <w:spacing w:val="60"/>
      </w:rPr>
      <w:tab/>
    </w:r>
    <w:r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>Dział Jakości i Akredytacji</w:t>
    </w:r>
  </w:p>
  <w:p w14:paraId="63989411" w14:textId="77777777" w:rsidR="00B95A7C" w:rsidRDefault="00B95A7C" w:rsidP="00B95A7C">
    <w:pPr>
      <w:pStyle w:val="Stopka"/>
    </w:pPr>
  </w:p>
  <w:p w14:paraId="6F75497B" w14:textId="77777777" w:rsidR="00B95A7C" w:rsidRDefault="00B9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0A49" w14:textId="77777777" w:rsidR="009B047F" w:rsidRDefault="009B047F" w:rsidP="002E3E7D">
      <w:r>
        <w:separator/>
      </w:r>
    </w:p>
  </w:footnote>
  <w:footnote w:type="continuationSeparator" w:id="0">
    <w:p w14:paraId="71A0C88D" w14:textId="77777777" w:rsidR="009B047F" w:rsidRDefault="009B047F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E82C" w14:textId="77777777" w:rsidR="008C1C4F" w:rsidRDefault="009B047F">
    <w:pPr>
      <w:pStyle w:val="Nagwek"/>
    </w:pPr>
    <w:r>
      <w:rPr>
        <w:noProof/>
        <w:lang w:eastAsia="pl-PL"/>
      </w:rPr>
      <w:pict w14:anchorId="46CF8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E8DF" w14:textId="2B5A8F2E" w:rsidR="008C1C4F" w:rsidRPr="00BF5974" w:rsidRDefault="00277B6A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D16E3A" wp14:editId="49F8B85B">
              <wp:simplePos x="0" y="0"/>
              <wp:positionH relativeFrom="column">
                <wp:posOffset>-233680</wp:posOffset>
              </wp:positionH>
              <wp:positionV relativeFrom="paragraph">
                <wp:posOffset>254635</wp:posOffset>
              </wp:positionV>
              <wp:extent cx="6400800" cy="0"/>
              <wp:effectExtent l="13970" t="6985" r="33655" b="3111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D1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4pt;margin-top:20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" strokecolor="#0f243e">
              <v:shadow on="t"/>
            </v:shape>
          </w:pict>
        </mc:Fallback>
      </mc:AlternateContent>
    </w:r>
    <w:r w:rsidR="00B37882">
      <w:rPr>
        <w:rFonts w:ascii="Corbel" w:hAnsi="Corbel" w:cs="Calibri"/>
      </w:rPr>
      <w:t>FORMULARZ OCENY STUDIUM</w:t>
    </w:r>
    <w:r w:rsidR="00D75CEC" w:rsidRPr="00BF5974">
      <w:rPr>
        <w:rFonts w:ascii="Corbel" w:hAnsi="Corbel" w:cs="Calibri"/>
      </w:rPr>
      <w:tab/>
    </w:r>
    <w:r w:rsidR="00D75CEC" w:rsidRPr="00BF5974">
      <w:rPr>
        <w:rFonts w:ascii="Corbel" w:hAnsi="Corbel" w:cs="Calibri"/>
      </w:rPr>
      <w:tab/>
    </w:r>
    <w:r w:rsidR="00905797">
      <w:rPr>
        <w:rFonts w:ascii="Corbel" w:hAnsi="Corbel" w:cs="Calibri"/>
      </w:rPr>
      <w:t>202</w:t>
    </w:r>
    <w:r w:rsidR="004E5F05">
      <w:rPr>
        <w:rFonts w:ascii="Corbel" w:hAnsi="Corbel" w:cs="Calibri"/>
      </w:rPr>
      <w:t>3</w:t>
    </w:r>
    <w:r w:rsidR="00905797">
      <w:rPr>
        <w:rFonts w:ascii="Corbel" w:hAnsi="Corbel" w:cs="Calibri"/>
      </w:rPr>
      <w:t>/202</w:t>
    </w:r>
    <w:r w:rsidR="007059FE">
      <w:rPr>
        <w:rFonts w:ascii="Corbel" w:hAnsi="Corbel" w:cs="Calibri"/>
      </w:rPr>
      <w:t>4</w:t>
    </w:r>
  </w:p>
  <w:p w14:paraId="1348AF3F" w14:textId="77777777" w:rsidR="00B62083" w:rsidRDefault="00B62083">
    <w:pPr>
      <w:pStyle w:val="Nagwek"/>
    </w:pPr>
  </w:p>
  <w:p w14:paraId="6677BD81" w14:textId="77777777" w:rsidR="00B62083" w:rsidRDefault="00B620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706F" w14:textId="77777777" w:rsidR="008C1C4F" w:rsidRDefault="008C1C4F">
    <w:pPr>
      <w:pStyle w:val="Nagwek"/>
    </w:pPr>
  </w:p>
  <w:p w14:paraId="3E760CFE" w14:textId="77777777" w:rsidR="008C1C4F" w:rsidRDefault="008C1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E2B"/>
    <w:multiLevelType w:val="hybridMultilevel"/>
    <w:tmpl w:val="7884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148"/>
    <w:multiLevelType w:val="hybridMultilevel"/>
    <w:tmpl w:val="7576B784"/>
    <w:lvl w:ilvl="0" w:tplc="35DA7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930C7"/>
    <w:multiLevelType w:val="hybridMultilevel"/>
    <w:tmpl w:val="155A6682"/>
    <w:lvl w:ilvl="0" w:tplc="57E41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0DF4"/>
    <w:multiLevelType w:val="hybridMultilevel"/>
    <w:tmpl w:val="B3962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6F1D"/>
    <w:multiLevelType w:val="hybridMultilevel"/>
    <w:tmpl w:val="29A4C1F0"/>
    <w:lvl w:ilvl="0" w:tplc="07780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B5AA7"/>
    <w:multiLevelType w:val="hybridMultilevel"/>
    <w:tmpl w:val="E0A491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A445C7"/>
    <w:multiLevelType w:val="hybridMultilevel"/>
    <w:tmpl w:val="618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533F"/>
    <w:multiLevelType w:val="hybridMultilevel"/>
    <w:tmpl w:val="8CFC2D86"/>
    <w:lvl w:ilvl="0" w:tplc="5E7A0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47799"/>
    <w:multiLevelType w:val="hybridMultilevel"/>
    <w:tmpl w:val="5B72ABF6"/>
    <w:lvl w:ilvl="0" w:tplc="74149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D69A8"/>
    <w:multiLevelType w:val="hybridMultilevel"/>
    <w:tmpl w:val="3E50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E0482"/>
    <w:multiLevelType w:val="hybridMultilevel"/>
    <w:tmpl w:val="B9CC5A6C"/>
    <w:lvl w:ilvl="0" w:tplc="76BA5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12AA4"/>
    <w:multiLevelType w:val="hybridMultilevel"/>
    <w:tmpl w:val="F230BB44"/>
    <w:lvl w:ilvl="0" w:tplc="F80A54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607E0D"/>
    <w:multiLevelType w:val="hybridMultilevel"/>
    <w:tmpl w:val="2582616E"/>
    <w:lvl w:ilvl="0" w:tplc="DC0E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C49F4"/>
    <w:multiLevelType w:val="hybridMultilevel"/>
    <w:tmpl w:val="B5CE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22D2"/>
    <w:multiLevelType w:val="hybridMultilevel"/>
    <w:tmpl w:val="E4B696B0"/>
    <w:lvl w:ilvl="0" w:tplc="AE86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1EFB"/>
    <w:multiLevelType w:val="hybridMultilevel"/>
    <w:tmpl w:val="86A84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C57FC"/>
    <w:multiLevelType w:val="hybridMultilevel"/>
    <w:tmpl w:val="F442405C"/>
    <w:lvl w:ilvl="0" w:tplc="74C89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33528A"/>
    <w:multiLevelType w:val="hybridMultilevel"/>
    <w:tmpl w:val="9EA83D24"/>
    <w:lvl w:ilvl="0" w:tplc="0BD2B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F13771"/>
    <w:multiLevelType w:val="hybridMultilevel"/>
    <w:tmpl w:val="98767262"/>
    <w:lvl w:ilvl="0" w:tplc="A82E7D04">
      <w:start w:val="1"/>
      <w:numFmt w:val="upperRoman"/>
      <w:lvlText w:val="%1."/>
      <w:lvlJc w:val="left"/>
      <w:pPr>
        <w:ind w:left="2149" w:hanging="72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C5555C"/>
    <w:multiLevelType w:val="hybridMultilevel"/>
    <w:tmpl w:val="F6C69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66EEA"/>
    <w:multiLevelType w:val="hybridMultilevel"/>
    <w:tmpl w:val="450E856A"/>
    <w:lvl w:ilvl="0" w:tplc="9B02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E106F5"/>
    <w:multiLevelType w:val="hybridMultilevel"/>
    <w:tmpl w:val="D5C22DD4"/>
    <w:lvl w:ilvl="0" w:tplc="4C549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CBC6EE6A">
      <w:start w:val="1"/>
      <w:numFmt w:val="lowerLetter"/>
      <w:lvlText w:val="%2)"/>
      <w:lvlJc w:val="left"/>
      <w:pPr>
        <w:ind w:left="1115" w:hanging="405"/>
      </w:pPr>
      <w:rPr>
        <w:rFonts w:hint="default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B480316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1220D"/>
    <w:multiLevelType w:val="hybridMultilevel"/>
    <w:tmpl w:val="FD729982"/>
    <w:lvl w:ilvl="0" w:tplc="FB660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2865F6"/>
    <w:multiLevelType w:val="hybridMultilevel"/>
    <w:tmpl w:val="B892360C"/>
    <w:lvl w:ilvl="0" w:tplc="C08A0E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D1C40"/>
    <w:multiLevelType w:val="hybridMultilevel"/>
    <w:tmpl w:val="48AEBF68"/>
    <w:lvl w:ilvl="0" w:tplc="F5E4C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BA48EE"/>
    <w:multiLevelType w:val="hybridMultilevel"/>
    <w:tmpl w:val="66729710"/>
    <w:lvl w:ilvl="0" w:tplc="A0D6D4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E91B45"/>
    <w:multiLevelType w:val="hybridMultilevel"/>
    <w:tmpl w:val="BFC47C86"/>
    <w:lvl w:ilvl="0" w:tplc="45F8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25"/>
  </w:num>
  <w:num w:numId="5">
    <w:abstractNumId w:val="31"/>
  </w:num>
  <w:num w:numId="6">
    <w:abstractNumId w:val="16"/>
  </w:num>
  <w:num w:numId="7">
    <w:abstractNumId w:val="8"/>
  </w:num>
  <w:num w:numId="8">
    <w:abstractNumId w:val="24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28"/>
  </w:num>
  <w:num w:numId="14">
    <w:abstractNumId w:val="10"/>
  </w:num>
  <w:num w:numId="15">
    <w:abstractNumId w:val="18"/>
  </w:num>
  <w:num w:numId="16">
    <w:abstractNumId w:val="23"/>
  </w:num>
  <w:num w:numId="17">
    <w:abstractNumId w:val="26"/>
  </w:num>
  <w:num w:numId="18">
    <w:abstractNumId w:val="14"/>
  </w:num>
  <w:num w:numId="19">
    <w:abstractNumId w:val="7"/>
  </w:num>
  <w:num w:numId="20">
    <w:abstractNumId w:val="12"/>
  </w:num>
  <w:num w:numId="21">
    <w:abstractNumId w:val="4"/>
  </w:num>
  <w:num w:numId="22">
    <w:abstractNumId w:val="13"/>
  </w:num>
  <w:num w:numId="23">
    <w:abstractNumId w:val="22"/>
  </w:num>
  <w:num w:numId="24">
    <w:abstractNumId w:val="17"/>
  </w:num>
  <w:num w:numId="25">
    <w:abstractNumId w:val="0"/>
  </w:num>
  <w:num w:numId="26">
    <w:abstractNumId w:val="30"/>
  </w:num>
  <w:num w:numId="27">
    <w:abstractNumId w:val="11"/>
  </w:num>
  <w:num w:numId="28">
    <w:abstractNumId w:val="29"/>
  </w:num>
  <w:num w:numId="29">
    <w:abstractNumId w:val="9"/>
  </w:num>
  <w:num w:numId="30">
    <w:abstractNumId w:val="5"/>
  </w:num>
  <w:num w:numId="31">
    <w:abstractNumId w:val="2"/>
  </w:num>
  <w:num w:numId="3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attachedTemplate r:id="rId1"/>
  <w:documentProtection w:edit="trackedChanges" w:enforcement="0"/>
  <w:defaultTabStop w:val="709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7D"/>
    <w:rsid w:val="00002B11"/>
    <w:rsid w:val="00003BBF"/>
    <w:rsid w:val="0001042E"/>
    <w:rsid w:val="000110DB"/>
    <w:rsid w:val="000122F1"/>
    <w:rsid w:val="00013ADB"/>
    <w:rsid w:val="00015FCF"/>
    <w:rsid w:val="00023683"/>
    <w:rsid w:val="00024E73"/>
    <w:rsid w:val="00025F7A"/>
    <w:rsid w:val="00027727"/>
    <w:rsid w:val="000315C7"/>
    <w:rsid w:val="0003416C"/>
    <w:rsid w:val="00036B2C"/>
    <w:rsid w:val="00037124"/>
    <w:rsid w:val="000379B9"/>
    <w:rsid w:val="00040B27"/>
    <w:rsid w:val="0004355E"/>
    <w:rsid w:val="000438BD"/>
    <w:rsid w:val="00043A20"/>
    <w:rsid w:val="00043ACD"/>
    <w:rsid w:val="0004780A"/>
    <w:rsid w:val="00050ECB"/>
    <w:rsid w:val="000650CE"/>
    <w:rsid w:val="000677A0"/>
    <w:rsid w:val="00067C0E"/>
    <w:rsid w:val="00070927"/>
    <w:rsid w:val="00071D84"/>
    <w:rsid w:val="00074E24"/>
    <w:rsid w:val="00076328"/>
    <w:rsid w:val="00076BBE"/>
    <w:rsid w:val="00082EC9"/>
    <w:rsid w:val="00084EE7"/>
    <w:rsid w:val="00091215"/>
    <w:rsid w:val="00091B6F"/>
    <w:rsid w:val="00093F6C"/>
    <w:rsid w:val="0009455C"/>
    <w:rsid w:val="00094639"/>
    <w:rsid w:val="00094A3D"/>
    <w:rsid w:val="00094C6E"/>
    <w:rsid w:val="0009783E"/>
    <w:rsid w:val="000A1FA6"/>
    <w:rsid w:val="000A2858"/>
    <w:rsid w:val="000A28B8"/>
    <w:rsid w:val="000A4066"/>
    <w:rsid w:val="000A4D1F"/>
    <w:rsid w:val="000A65A3"/>
    <w:rsid w:val="000B0958"/>
    <w:rsid w:val="000B4C3F"/>
    <w:rsid w:val="000C0BE9"/>
    <w:rsid w:val="000C10DD"/>
    <w:rsid w:val="000C23F8"/>
    <w:rsid w:val="000C69A6"/>
    <w:rsid w:val="000D2E54"/>
    <w:rsid w:val="000D49AC"/>
    <w:rsid w:val="000D4D4B"/>
    <w:rsid w:val="000D6648"/>
    <w:rsid w:val="000E184E"/>
    <w:rsid w:val="000E27FE"/>
    <w:rsid w:val="000E2B1C"/>
    <w:rsid w:val="000E72E4"/>
    <w:rsid w:val="000F0131"/>
    <w:rsid w:val="000F39A6"/>
    <w:rsid w:val="000F4649"/>
    <w:rsid w:val="000F5390"/>
    <w:rsid w:val="000F5AF8"/>
    <w:rsid w:val="000F75F5"/>
    <w:rsid w:val="000F7C7F"/>
    <w:rsid w:val="001077CA"/>
    <w:rsid w:val="00107B9A"/>
    <w:rsid w:val="001105E2"/>
    <w:rsid w:val="00111D05"/>
    <w:rsid w:val="00112116"/>
    <w:rsid w:val="00113736"/>
    <w:rsid w:val="00115106"/>
    <w:rsid w:val="00117028"/>
    <w:rsid w:val="001206BD"/>
    <w:rsid w:val="00123CCD"/>
    <w:rsid w:val="001251FE"/>
    <w:rsid w:val="00125296"/>
    <w:rsid w:val="00127CE3"/>
    <w:rsid w:val="00132D7A"/>
    <w:rsid w:val="0013347A"/>
    <w:rsid w:val="00135F86"/>
    <w:rsid w:val="00142777"/>
    <w:rsid w:val="00143DC2"/>
    <w:rsid w:val="00155242"/>
    <w:rsid w:val="0015590A"/>
    <w:rsid w:val="00157860"/>
    <w:rsid w:val="001643EB"/>
    <w:rsid w:val="00166D40"/>
    <w:rsid w:val="00173B5D"/>
    <w:rsid w:val="001740E1"/>
    <w:rsid w:val="00182B2F"/>
    <w:rsid w:val="00182DFF"/>
    <w:rsid w:val="001833A2"/>
    <w:rsid w:val="0018355E"/>
    <w:rsid w:val="0018587F"/>
    <w:rsid w:val="00186CBE"/>
    <w:rsid w:val="00192104"/>
    <w:rsid w:val="00194485"/>
    <w:rsid w:val="00195EED"/>
    <w:rsid w:val="001971A1"/>
    <w:rsid w:val="00197F06"/>
    <w:rsid w:val="001B1209"/>
    <w:rsid w:val="001B20B1"/>
    <w:rsid w:val="001B2754"/>
    <w:rsid w:val="001B2F0A"/>
    <w:rsid w:val="001B335F"/>
    <w:rsid w:val="001B5D10"/>
    <w:rsid w:val="001B61D2"/>
    <w:rsid w:val="001B74D5"/>
    <w:rsid w:val="001B7607"/>
    <w:rsid w:val="001C30ED"/>
    <w:rsid w:val="001D1591"/>
    <w:rsid w:val="001D404E"/>
    <w:rsid w:val="001D4517"/>
    <w:rsid w:val="001D47ED"/>
    <w:rsid w:val="001D5940"/>
    <w:rsid w:val="001D7139"/>
    <w:rsid w:val="001E014E"/>
    <w:rsid w:val="001E0C8F"/>
    <w:rsid w:val="001E1DFD"/>
    <w:rsid w:val="001E37DD"/>
    <w:rsid w:val="001F0CDB"/>
    <w:rsid w:val="001F251E"/>
    <w:rsid w:val="001F2738"/>
    <w:rsid w:val="001F325F"/>
    <w:rsid w:val="001F4556"/>
    <w:rsid w:val="001F67F2"/>
    <w:rsid w:val="00201F43"/>
    <w:rsid w:val="002024CF"/>
    <w:rsid w:val="00202B00"/>
    <w:rsid w:val="0020786B"/>
    <w:rsid w:val="00207AAC"/>
    <w:rsid w:val="00210096"/>
    <w:rsid w:val="0021095F"/>
    <w:rsid w:val="00211B12"/>
    <w:rsid w:val="00212C81"/>
    <w:rsid w:val="00213AAB"/>
    <w:rsid w:val="00214F36"/>
    <w:rsid w:val="002216FC"/>
    <w:rsid w:val="00221745"/>
    <w:rsid w:val="00227B40"/>
    <w:rsid w:val="002319A9"/>
    <w:rsid w:val="002355D1"/>
    <w:rsid w:val="00237A9C"/>
    <w:rsid w:val="00237F15"/>
    <w:rsid w:val="002422B4"/>
    <w:rsid w:val="00247516"/>
    <w:rsid w:val="00252EE7"/>
    <w:rsid w:val="00256611"/>
    <w:rsid w:val="002568AD"/>
    <w:rsid w:val="00260E4E"/>
    <w:rsid w:val="00260FC3"/>
    <w:rsid w:val="00261A4A"/>
    <w:rsid w:val="00261E88"/>
    <w:rsid w:val="00264F7D"/>
    <w:rsid w:val="0026689F"/>
    <w:rsid w:val="002672CB"/>
    <w:rsid w:val="00270282"/>
    <w:rsid w:val="00271546"/>
    <w:rsid w:val="00271F5F"/>
    <w:rsid w:val="0027378C"/>
    <w:rsid w:val="0027633C"/>
    <w:rsid w:val="00277677"/>
    <w:rsid w:val="00277B6A"/>
    <w:rsid w:val="00281639"/>
    <w:rsid w:val="002817DA"/>
    <w:rsid w:val="00281832"/>
    <w:rsid w:val="002818A2"/>
    <w:rsid w:val="00282693"/>
    <w:rsid w:val="00283A5B"/>
    <w:rsid w:val="00286B6A"/>
    <w:rsid w:val="0028796D"/>
    <w:rsid w:val="00296354"/>
    <w:rsid w:val="00296F40"/>
    <w:rsid w:val="002A4002"/>
    <w:rsid w:val="002A4F09"/>
    <w:rsid w:val="002B7281"/>
    <w:rsid w:val="002C3AD9"/>
    <w:rsid w:val="002C4983"/>
    <w:rsid w:val="002C60BB"/>
    <w:rsid w:val="002C6214"/>
    <w:rsid w:val="002C7B26"/>
    <w:rsid w:val="002D4A50"/>
    <w:rsid w:val="002E2524"/>
    <w:rsid w:val="002E2BD6"/>
    <w:rsid w:val="002E3E00"/>
    <w:rsid w:val="002E3E7D"/>
    <w:rsid w:val="002E3EA2"/>
    <w:rsid w:val="002E4324"/>
    <w:rsid w:val="002E70EB"/>
    <w:rsid w:val="002E79FA"/>
    <w:rsid w:val="002F55FE"/>
    <w:rsid w:val="002F74AD"/>
    <w:rsid w:val="003056F3"/>
    <w:rsid w:val="0030760E"/>
    <w:rsid w:val="00315563"/>
    <w:rsid w:val="003212FA"/>
    <w:rsid w:val="00321E4D"/>
    <w:rsid w:val="003249C7"/>
    <w:rsid w:val="003249CD"/>
    <w:rsid w:val="00327C13"/>
    <w:rsid w:val="0033388D"/>
    <w:rsid w:val="0033751C"/>
    <w:rsid w:val="00342121"/>
    <w:rsid w:val="00344E4B"/>
    <w:rsid w:val="00355EEF"/>
    <w:rsid w:val="00356114"/>
    <w:rsid w:val="0035663B"/>
    <w:rsid w:val="00357272"/>
    <w:rsid w:val="00362756"/>
    <w:rsid w:val="00362948"/>
    <w:rsid w:val="00365D93"/>
    <w:rsid w:val="00371B22"/>
    <w:rsid w:val="00373A11"/>
    <w:rsid w:val="00373B79"/>
    <w:rsid w:val="00380EC6"/>
    <w:rsid w:val="003847E4"/>
    <w:rsid w:val="00385138"/>
    <w:rsid w:val="00385B6B"/>
    <w:rsid w:val="003871BB"/>
    <w:rsid w:val="00391E7F"/>
    <w:rsid w:val="003927F0"/>
    <w:rsid w:val="0039334B"/>
    <w:rsid w:val="003935F5"/>
    <w:rsid w:val="00394771"/>
    <w:rsid w:val="00395EFF"/>
    <w:rsid w:val="003977B3"/>
    <w:rsid w:val="003A110A"/>
    <w:rsid w:val="003A1C20"/>
    <w:rsid w:val="003A275C"/>
    <w:rsid w:val="003A3396"/>
    <w:rsid w:val="003A3DC6"/>
    <w:rsid w:val="003A44E2"/>
    <w:rsid w:val="003A49CD"/>
    <w:rsid w:val="003A4CB6"/>
    <w:rsid w:val="003A60A4"/>
    <w:rsid w:val="003B0A07"/>
    <w:rsid w:val="003B1AEF"/>
    <w:rsid w:val="003B428C"/>
    <w:rsid w:val="003B534D"/>
    <w:rsid w:val="003B5370"/>
    <w:rsid w:val="003B732B"/>
    <w:rsid w:val="003C0096"/>
    <w:rsid w:val="003C3F13"/>
    <w:rsid w:val="003C71E7"/>
    <w:rsid w:val="003C7CEE"/>
    <w:rsid w:val="003D1F6E"/>
    <w:rsid w:val="003D5C62"/>
    <w:rsid w:val="003E064E"/>
    <w:rsid w:val="003E0CCA"/>
    <w:rsid w:val="003E333B"/>
    <w:rsid w:val="003E6688"/>
    <w:rsid w:val="003F0290"/>
    <w:rsid w:val="003F2CB1"/>
    <w:rsid w:val="003F3E5A"/>
    <w:rsid w:val="003F7C37"/>
    <w:rsid w:val="00403CB3"/>
    <w:rsid w:val="00405385"/>
    <w:rsid w:val="00410859"/>
    <w:rsid w:val="00414D64"/>
    <w:rsid w:val="004210FD"/>
    <w:rsid w:val="00422524"/>
    <w:rsid w:val="00422EAF"/>
    <w:rsid w:val="00427929"/>
    <w:rsid w:val="00427F35"/>
    <w:rsid w:val="00434288"/>
    <w:rsid w:val="00436FD9"/>
    <w:rsid w:val="0044149F"/>
    <w:rsid w:val="00442185"/>
    <w:rsid w:val="00443824"/>
    <w:rsid w:val="004461A6"/>
    <w:rsid w:val="0045189A"/>
    <w:rsid w:val="0045202B"/>
    <w:rsid w:val="00452D16"/>
    <w:rsid w:val="00452DAE"/>
    <w:rsid w:val="004537AA"/>
    <w:rsid w:val="004610E1"/>
    <w:rsid w:val="00462952"/>
    <w:rsid w:val="00463F02"/>
    <w:rsid w:val="0046645B"/>
    <w:rsid w:val="004710C3"/>
    <w:rsid w:val="00472C40"/>
    <w:rsid w:val="00474960"/>
    <w:rsid w:val="00476F7D"/>
    <w:rsid w:val="004773B8"/>
    <w:rsid w:val="00480EB5"/>
    <w:rsid w:val="00483955"/>
    <w:rsid w:val="00484E12"/>
    <w:rsid w:val="0048514C"/>
    <w:rsid w:val="0048744C"/>
    <w:rsid w:val="00490106"/>
    <w:rsid w:val="00491199"/>
    <w:rsid w:val="004918B0"/>
    <w:rsid w:val="00491DBF"/>
    <w:rsid w:val="0049251E"/>
    <w:rsid w:val="00492D9C"/>
    <w:rsid w:val="00493058"/>
    <w:rsid w:val="0049443B"/>
    <w:rsid w:val="004A08DC"/>
    <w:rsid w:val="004A11DE"/>
    <w:rsid w:val="004A1835"/>
    <w:rsid w:val="004A3F89"/>
    <w:rsid w:val="004A4178"/>
    <w:rsid w:val="004A4AC1"/>
    <w:rsid w:val="004C0100"/>
    <w:rsid w:val="004C2B80"/>
    <w:rsid w:val="004C44FE"/>
    <w:rsid w:val="004C6508"/>
    <w:rsid w:val="004C69F2"/>
    <w:rsid w:val="004D0FAD"/>
    <w:rsid w:val="004D1037"/>
    <w:rsid w:val="004D5257"/>
    <w:rsid w:val="004E46D3"/>
    <w:rsid w:val="004E5F05"/>
    <w:rsid w:val="004F1236"/>
    <w:rsid w:val="004F1DEF"/>
    <w:rsid w:val="004F3D1F"/>
    <w:rsid w:val="004F45D4"/>
    <w:rsid w:val="004F68AB"/>
    <w:rsid w:val="004F6E53"/>
    <w:rsid w:val="0050197A"/>
    <w:rsid w:val="005046D0"/>
    <w:rsid w:val="00506AD0"/>
    <w:rsid w:val="00511718"/>
    <w:rsid w:val="00511EBC"/>
    <w:rsid w:val="00513C46"/>
    <w:rsid w:val="005140BD"/>
    <w:rsid w:val="00515365"/>
    <w:rsid w:val="00515670"/>
    <w:rsid w:val="005162F4"/>
    <w:rsid w:val="00520CB2"/>
    <w:rsid w:val="00520DF5"/>
    <w:rsid w:val="00535659"/>
    <w:rsid w:val="00535795"/>
    <w:rsid w:val="00535D79"/>
    <w:rsid w:val="005422C8"/>
    <w:rsid w:val="00547EEE"/>
    <w:rsid w:val="005509F3"/>
    <w:rsid w:val="00551CDC"/>
    <w:rsid w:val="00551E8F"/>
    <w:rsid w:val="00552B01"/>
    <w:rsid w:val="005542F3"/>
    <w:rsid w:val="00555602"/>
    <w:rsid w:val="00556A60"/>
    <w:rsid w:val="0056502B"/>
    <w:rsid w:val="00566F1F"/>
    <w:rsid w:val="00571AE1"/>
    <w:rsid w:val="00573314"/>
    <w:rsid w:val="00574B8C"/>
    <w:rsid w:val="005757F3"/>
    <w:rsid w:val="00576C57"/>
    <w:rsid w:val="00577030"/>
    <w:rsid w:val="00583982"/>
    <w:rsid w:val="00583D37"/>
    <w:rsid w:val="00584659"/>
    <w:rsid w:val="00590072"/>
    <w:rsid w:val="00590223"/>
    <w:rsid w:val="005936A8"/>
    <w:rsid w:val="00594C56"/>
    <w:rsid w:val="00595BCE"/>
    <w:rsid w:val="005A2673"/>
    <w:rsid w:val="005A2716"/>
    <w:rsid w:val="005A6C9B"/>
    <w:rsid w:val="005B2022"/>
    <w:rsid w:val="005B66EB"/>
    <w:rsid w:val="005C2036"/>
    <w:rsid w:val="005D4163"/>
    <w:rsid w:val="005E116F"/>
    <w:rsid w:val="005E1C28"/>
    <w:rsid w:val="005E6D4A"/>
    <w:rsid w:val="005F00B6"/>
    <w:rsid w:val="005F08F8"/>
    <w:rsid w:val="005F240A"/>
    <w:rsid w:val="005F3A82"/>
    <w:rsid w:val="005F4C01"/>
    <w:rsid w:val="005F62E2"/>
    <w:rsid w:val="00605EEC"/>
    <w:rsid w:val="006064E7"/>
    <w:rsid w:val="00610B1D"/>
    <w:rsid w:val="006139D3"/>
    <w:rsid w:val="00614401"/>
    <w:rsid w:val="00614405"/>
    <w:rsid w:val="00615BA5"/>
    <w:rsid w:val="00616DAC"/>
    <w:rsid w:val="0062359C"/>
    <w:rsid w:val="006247C9"/>
    <w:rsid w:val="006303FE"/>
    <w:rsid w:val="00633C18"/>
    <w:rsid w:val="0063731F"/>
    <w:rsid w:val="00637F0A"/>
    <w:rsid w:val="00640004"/>
    <w:rsid w:val="00640C70"/>
    <w:rsid w:val="00642307"/>
    <w:rsid w:val="006438B8"/>
    <w:rsid w:val="006444DF"/>
    <w:rsid w:val="006447A1"/>
    <w:rsid w:val="0064672C"/>
    <w:rsid w:val="00647EF3"/>
    <w:rsid w:val="00652132"/>
    <w:rsid w:val="00653A24"/>
    <w:rsid w:val="006563CC"/>
    <w:rsid w:val="006577FB"/>
    <w:rsid w:val="006609BE"/>
    <w:rsid w:val="006609C1"/>
    <w:rsid w:val="00661049"/>
    <w:rsid w:val="006612E5"/>
    <w:rsid w:val="00661922"/>
    <w:rsid w:val="00662089"/>
    <w:rsid w:val="00662F82"/>
    <w:rsid w:val="0066410B"/>
    <w:rsid w:val="00665FE5"/>
    <w:rsid w:val="00670463"/>
    <w:rsid w:val="00672FA0"/>
    <w:rsid w:val="00673F45"/>
    <w:rsid w:val="0067418D"/>
    <w:rsid w:val="0067662C"/>
    <w:rsid w:val="0068052C"/>
    <w:rsid w:val="0068140D"/>
    <w:rsid w:val="00684294"/>
    <w:rsid w:val="00684E8C"/>
    <w:rsid w:val="00695983"/>
    <w:rsid w:val="00695FBF"/>
    <w:rsid w:val="006A1E02"/>
    <w:rsid w:val="006A22F5"/>
    <w:rsid w:val="006B08AD"/>
    <w:rsid w:val="006B1D9A"/>
    <w:rsid w:val="006B2004"/>
    <w:rsid w:val="006B3970"/>
    <w:rsid w:val="006B54A0"/>
    <w:rsid w:val="006B556A"/>
    <w:rsid w:val="006B68F9"/>
    <w:rsid w:val="006C079D"/>
    <w:rsid w:val="006C0A62"/>
    <w:rsid w:val="006C117B"/>
    <w:rsid w:val="006C68CA"/>
    <w:rsid w:val="006C6CDC"/>
    <w:rsid w:val="006C6FEC"/>
    <w:rsid w:val="006D08F6"/>
    <w:rsid w:val="006D0CDB"/>
    <w:rsid w:val="006D396A"/>
    <w:rsid w:val="006E56A2"/>
    <w:rsid w:val="006F0171"/>
    <w:rsid w:val="006F0E7F"/>
    <w:rsid w:val="006F24A1"/>
    <w:rsid w:val="006F68E0"/>
    <w:rsid w:val="006F6977"/>
    <w:rsid w:val="00702721"/>
    <w:rsid w:val="007038A6"/>
    <w:rsid w:val="007057BE"/>
    <w:rsid w:val="007059FE"/>
    <w:rsid w:val="00707495"/>
    <w:rsid w:val="00713D7D"/>
    <w:rsid w:val="0071435E"/>
    <w:rsid w:val="0072066B"/>
    <w:rsid w:val="0072115D"/>
    <w:rsid w:val="00724088"/>
    <w:rsid w:val="0072570D"/>
    <w:rsid w:val="00725739"/>
    <w:rsid w:val="00726217"/>
    <w:rsid w:val="00731371"/>
    <w:rsid w:val="0074106C"/>
    <w:rsid w:val="00751D08"/>
    <w:rsid w:val="00752F7E"/>
    <w:rsid w:val="007538EC"/>
    <w:rsid w:val="007539AA"/>
    <w:rsid w:val="00755B9E"/>
    <w:rsid w:val="00762516"/>
    <w:rsid w:val="00762F3A"/>
    <w:rsid w:val="00765BAA"/>
    <w:rsid w:val="00767D8F"/>
    <w:rsid w:val="007736D8"/>
    <w:rsid w:val="00773CD1"/>
    <w:rsid w:val="007767B6"/>
    <w:rsid w:val="00777AE5"/>
    <w:rsid w:val="00777E7E"/>
    <w:rsid w:val="00780090"/>
    <w:rsid w:val="00780962"/>
    <w:rsid w:val="00782400"/>
    <w:rsid w:val="00783194"/>
    <w:rsid w:val="0078325E"/>
    <w:rsid w:val="0078577D"/>
    <w:rsid w:val="00785D57"/>
    <w:rsid w:val="007875F7"/>
    <w:rsid w:val="00790F86"/>
    <w:rsid w:val="00794E78"/>
    <w:rsid w:val="007964F4"/>
    <w:rsid w:val="007A0825"/>
    <w:rsid w:val="007A08AA"/>
    <w:rsid w:val="007A193B"/>
    <w:rsid w:val="007A2745"/>
    <w:rsid w:val="007A5287"/>
    <w:rsid w:val="007A52EA"/>
    <w:rsid w:val="007A5CB5"/>
    <w:rsid w:val="007A7C98"/>
    <w:rsid w:val="007B14AF"/>
    <w:rsid w:val="007B41A2"/>
    <w:rsid w:val="007B4B90"/>
    <w:rsid w:val="007B5C87"/>
    <w:rsid w:val="007C0DAF"/>
    <w:rsid w:val="007C619A"/>
    <w:rsid w:val="007D369D"/>
    <w:rsid w:val="007D3A81"/>
    <w:rsid w:val="007D3B64"/>
    <w:rsid w:val="007D4EA8"/>
    <w:rsid w:val="007D5D91"/>
    <w:rsid w:val="007D6D9F"/>
    <w:rsid w:val="007E09F5"/>
    <w:rsid w:val="007E6CA8"/>
    <w:rsid w:val="007E6D6E"/>
    <w:rsid w:val="007E7BF3"/>
    <w:rsid w:val="007F33A1"/>
    <w:rsid w:val="007F36F3"/>
    <w:rsid w:val="007F3D97"/>
    <w:rsid w:val="007F5F2B"/>
    <w:rsid w:val="007F79F2"/>
    <w:rsid w:val="0080000C"/>
    <w:rsid w:val="00802CAE"/>
    <w:rsid w:val="008045B7"/>
    <w:rsid w:val="00805700"/>
    <w:rsid w:val="00813558"/>
    <w:rsid w:val="0081432F"/>
    <w:rsid w:val="008161F3"/>
    <w:rsid w:val="00820EB3"/>
    <w:rsid w:val="008243B6"/>
    <w:rsid w:val="008267E2"/>
    <w:rsid w:val="00826D0A"/>
    <w:rsid w:val="0082702B"/>
    <w:rsid w:val="0082784C"/>
    <w:rsid w:val="00827C48"/>
    <w:rsid w:val="0083491E"/>
    <w:rsid w:val="00836207"/>
    <w:rsid w:val="00842AD5"/>
    <w:rsid w:val="00843672"/>
    <w:rsid w:val="00843884"/>
    <w:rsid w:val="00843F38"/>
    <w:rsid w:val="00845297"/>
    <w:rsid w:val="00850547"/>
    <w:rsid w:val="00852228"/>
    <w:rsid w:val="008545C6"/>
    <w:rsid w:val="008546FD"/>
    <w:rsid w:val="00854E47"/>
    <w:rsid w:val="008565D8"/>
    <w:rsid w:val="008624B8"/>
    <w:rsid w:val="00863824"/>
    <w:rsid w:val="00863E5C"/>
    <w:rsid w:val="00866B0D"/>
    <w:rsid w:val="008721F3"/>
    <w:rsid w:val="008744FF"/>
    <w:rsid w:val="00874FD7"/>
    <w:rsid w:val="008779BC"/>
    <w:rsid w:val="008832ED"/>
    <w:rsid w:val="008838DD"/>
    <w:rsid w:val="00885EEA"/>
    <w:rsid w:val="008901D8"/>
    <w:rsid w:val="00890D72"/>
    <w:rsid w:val="00892CA7"/>
    <w:rsid w:val="008A00A9"/>
    <w:rsid w:val="008A1E20"/>
    <w:rsid w:val="008A5126"/>
    <w:rsid w:val="008A53FF"/>
    <w:rsid w:val="008B0733"/>
    <w:rsid w:val="008B16C3"/>
    <w:rsid w:val="008B4028"/>
    <w:rsid w:val="008B5221"/>
    <w:rsid w:val="008B5761"/>
    <w:rsid w:val="008C1000"/>
    <w:rsid w:val="008C1C4F"/>
    <w:rsid w:val="008C30E6"/>
    <w:rsid w:val="008D23CC"/>
    <w:rsid w:val="008D27AC"/>
    <w:rsid w:val="008D474F"/>
    <w:rsid w:val="008D4F43"/>
    <w:rsid w:val="008E1CE8"/>
    <w:rsid w:val="008E2641"/>
    <w:rsid w:val="008E4264"/>
    <w:rsid w:val="008E4704"/>
    <w:rsid w:val="008E767C"/>
    <w:rsid w:val="008F0703"/>
    <w:rsid w:val="008F3578"/>
    <w:rsid w:val="008F4AFA"/>
    <w:rsid w:val="008F7BFD"/>
    <w:rsid w:val="00901C88"/>
    <w:rsid w:val="00904E87"/>
    <w:rsid w:val="00905797"/>
    <w:rsid w:val="00910170"/>
    <w:rsid w:val="009102D2"/>
    <w:rsid w:val="00914F40"/>
    <w:rsid w:val="00915120"/>
    <w:rsid w:val="00915EBA"/>
    <w:rsid w:val="00922D21"/>
    <w:rsid w:val="009269C1"/>
    <w:rsid w:val="0092723A"/>
    <w:rsid w:val="00927C57"/>
    <w:rsid w:val="009331C4"/>
    <w:rsid w:val="00933BA3"/>
    <w:rsid w:val="0094433A"/>
    <w:rsid w:val="00953387"/>
    <w:rsid w:val="00954208"/>
    <w:rsid w:val="00956AB3"/>
    <w:rsid w:val="00957CD0"/>
    <w:rsid w:val="00961D97"/>
    <w:rsid w:val="00962EDB"/>
    <w:rsid w:val="00963719"/>
    <w:rsid w:val="0096792D"/>
    <w:rsid w:val="009719AA"/>
    <w:rsid w:val="00976251"/>
    <w:rsid w:val="00977DB7"/>
    <w:rsid w:val="00984318"/>
    <w:rsid w:val="00987D68"/>
    <w:rsid w:val="0099246E"/>
    <w:rsid w:val="009943DD"/>
    <w:rsid w:val="00996475"/>
    <w:rsid w:val="009B047F"/>
    <w:rsid w:val="009B2523"/>
    <w:rsid w:val="009B2DAD"/>
    <w:rsid w:val="009B4B87"/>
    <w:rsid w:val="009C3012"/>
    <w:rsid w:val="009C46F1"/>
    <w:rsid w:val="009C4A8D"/>
    <w:rsid w:val="009C4F7B"/>
    <w:rsid w:val="009C5DB5"/>
    <w:rsid w:val="009D09E4"/>
    <w:rsid w:val="009D1072"/>
    <w:rsid w:val="009D14E0"/>
    <w:rsid w:val="009E3877"/>
    <w:rsid w:val="009F0A7D"/>
    <w:rsid w:val="009F1ED2"/>
    <w:rsid w:val="009F246F"/>
    <w:rsid w:val="009F4939"/>
    <w:rsid w:val="00A010B6"/>
    <w:rsid w:val="00A01B08"/>
    <w:rsid w:val="00A037EA"/>
    <w:rsid w:val="00A12A40"/>
    <w:rsid w:val="00A142E7"/>
    <w:rsid w:val="00A178FB"/>
    <w:rsid w:val="00A20634"/>
    <w:rsid w:val="00A25249"/>
    <w:rsid w:val="00A27D5A"/>
    <w:rsid w:val="00A31072"/>
    <w:rsid w:val="00A34120"/>
    <w:rsid w:val="00A35C94"/>
    <w:rsid w:val="00A37794"/>
    <w:rsid w:val="00A37916"/>
    <w:rsid w:val="00A40B28"/>
    <w:rsid w:val="00A41511"/>
    <w:rsid w:val="00A41E88"/>
    <w:rsid w:val="00A44D27"/>
    <w:rsid w:val="00A45F5F"/>
    <w:rsid w:val="00A51492"/>
    <w:rsid w:val="00A536F2"/>
    <w:rsid w:val="00A55276"/>
    <w:rsid w:val="00A606E0"/>
    <w:rsid w:val="00A627BA"/>
    <w:rsid w:val="00A63B37"/>
    <w:rsid w:val="00A66B18"/>
    <w:rsid w:val="00A67FAA"/>
    <w:rsid w:val="00A72C42"/>
    <w:rsid w:val="00A7346E"/>
    <w:rsid w:val="00A7504B"/>
    <w:rsid w:val="00A77AE9"/>
    <w:rsid w:val="00A82675"/>
    <w:rsid w:val="00A82794"/>
    <w:rsid w:val="00A94968"/>
    <w:rsid w:val="00AA0CC4"/>
    <w:rsid w:val="00AA2365"/>
    <w:rsid w:val="00AA298D"/>
    <w:rsid w:val="00AA2E2C"/>
    <w:rsid w:val="00AA3317"/>
    <w:rsid w:val="00AA70EB"/>
    <w:rsid w:val="00AA7BF8"/>
    <w:rsid w:val="00AB0557"/>
    <w:rsid w:val="00AB113B"/>
    <w:rsid w:val="00AC1860"/>
    <w:rsid w:val="00AC50B7"/>
    <w:rsid w:val="00AD6BF6"/>
    <w:rsid w:val="00AD70F6"/>
    <w:rsid w:val="00AE2546"/>
    <w:rsid w:val="00AE25F2"/>
    <w:rsid w:val="00AE26F5"/>
    <w:rsid w:val="00AE4799"/>
    <w:rsid w:val="00AE51EE"/>
    <w:rsid w:val="00AE5289"/>
    <w:rsid w:val="00B0188D"/>
    <w:rsid w:val="00B02C59"/>
    <w:rsid w:val="00B02D1A"/>
    <w:rsid w:val="00B04EB1"/>
    <w:rsid w:val="00B060CB"/>
    <w:rsid w:val="00B065C7"/>
    <w:rsid w:val="00B108E5"/>
    <w:rsid w:val="00B11AAE"/>
    <w:rsid w:val="00B1236B"/>
    <w:rsid w:val="00B1476B"/>
    <w:rsid w:val="00B155DD"/>
    <w:rsid w:val="00B216EB"/>
    <w:rsid w:val="00B22209"/>
    <w:rsid w:val="00B226CA"/>
    <w:rsid w:val="00B235D6"/>
    <w:rsid w:val="00B23670"/>
    <w:rsid w:val="00B3076B"/>
    <w:rsid w:val="00B36325"/>
    <w:rsid w:val="00B37882"/>
    <w:rsid w:val="00B40387"/>
    <w:rsid w:val="00B41449"/>
    <w:rsid w:val="00B4435C"/>
    <w:rsid w:val="00B46666"/>
    <w:rsid w:val="00B46C4D"/>
    <w:rsid w:val="00B5100D"/>
    <w:rsid w:val="00B52EAF"/>
    <w:rsid w:val="00B53AC1"/>
    <w:rsid w:val="00B546D3"/>
    <w:rsid w:val="00B57F8D"/>
    <w:rsid w:val="00B6162A"/>
    <w:rsid w:val="00B62083"/>
    <w:rsid w:val="00B65504"/>
    <w:rsid w:val="00B71350"/>
    <w:rsid w:val="00B72845"/>
    <w:rsid w:val="00B7507A"/>
    <w:rsid w:val="00B75D6E"/>
    <w:rsid w:val="00B762D6"/>
    <w:rsid w:val="00B76894"/>
    <w:rsid w:val="00B81214"/>
    <w:rsid w:val="00B90D6D"/>
    <w:rsid w:val="00B94819"/>
    <w:rsid w:val="00B95A7C"/>
    <w:rsid w:val="00B96A39"/>
    <w:rsid w:val="00BA010C"/>
    <w:rsid w:val="00BA3FC6"/>
    <w:rsid w:val="00BA6C6B"/>
    <w:rsid w:val="00BA7A39"/>
    <w:rsid w:val="00BB67C8"/>
    <w:rsid w:val="00BB7C50"/>
    <w:rsid w:val="00BB7C7F"/>
    <w:rsid w:val="00BC41EC"/>
    <w:rsid w:val="00BC52C7"/>
    <w:rsid w:val="00BC5BE9"/>
    <w:rsid w:val="00BD04BF"/>
    <w:rsid w:val="00BD0B7D"/>
    <w:rsid w:val="00BD6A59"/>
    <w:rsid w:val="00BE0052"/>
    <w:rsid w:val="00BE02D0"/>
    <w:rsid w:val="00BE0851"/>
    <w:rsid w:val="00BE100E"/>
    <w:rsid w:val="00BE3714"/>
    <w:rsid w:val="00BF25CC"/>
    <w:rsid w:val="00BF5974"/>
    <w:rsid w:val="00C06215"/>
    <w:rsid w:val="00C22940"/>
    <w:rsid w:val="00C23E88"/>
    <w:rsid w:val="00C24748"/>
    <w:rsid w:val="00C30E36"/>
    <w:rsid w:val="00C330F2"/>
    <w:rsid w:val="00C33BAC"/>
    <w:rsid w:val="00C3774D"/>
    <w:rsid w:val="00C412E3"/>
    <w:rsid w:val="00C419E7"/>
    <w:rsid w:val="00C4244B"/>
    <w:rsid w:val="00C440DB"/>
    <w:rsid w:val="00C47233"/>
    <w:rsid w:val="00C478B0"/>
    <w:rsid w:val="00C47FD1"/>
    <w:rsid w:val="00C501CB"/>
    <w:rsid w:val="00C503A4"/>
    <w:rsid w:val="00C5695A"/>
    <w:rsid w:val="00C569DD"/>
    <w:rsid w:val="00C645CC"/>
    <w:rsid w:val="00C6525A"/>
    <w:rsid w:val="00C6535C"/>
    <w:rsid w:val="00C67926"/>
    <w:rsid w:val="00C72AF1"/>
    <w:rsid w:val="00C80103"/>
    <w:rsid w:val="00C81B8B"/>
    <w:rsid w:val="00C86613"/>
    <w:rsid w:val="00C86A3A"/>
    <w:rsid w:val="00C90E23"/>
    <w:rsid w:val="00C95758"/>
    <w:rsid w:val="00CA12CB"/>
    <w:rsid w:val="00CA2C77"/>
    <w:rsid w:val="00CA3065"/>
    <w:rsid w:val="00CA54F6"/>
    <w:rsid w:val="00CA5F4C"/>
    <w:rsid w:val="00CB3B34"/>
    <w:rsid w:val="00CB4988"/>
    <w:rsid w:val="00CC32B9"/>
    <w:rsid w:val="00CC388B"/>
    <w:rsid w:val="00CC413A"/>
    <w:rsid w:val="00CC5073"/>
    <w:rsid w:val="00CD12B1"/>
    <w:rsid w:val="00CD1D66"/>
    <w:rsid w:val="00CD384E"/>
    <w:rsid w:val="00CD3CC7"/>
    <w:rsid w:val="00CE03D4"/>
    <w:rsid w:val="00CE1A32"/>
    <w:rsid w:val="00CE2B26"/>
    <w:rsid w:val="00CE333C"/>
    <w:rsid w:val="00CE3BB3"/>
    <w:rsid w:val="00CE43DB"/>
    <w:rsid w:val="00CF057A"/>
    <w:rsid w:val="00CF34C7"/>
    <w:rsid w:val="00CF3845"/>
    <w:rsid w:val="00D055D2"/>
    <w:rsid w:val="00D06245"/>
    <w:rsid w:val="00D06ED7"/>
    <w:rsid w:val="00D127BD"/>
    <w:rsid w:val="00D12F43"/>
    <w:rsid w:val="00D136BF"/>
    <w:rsid w:val="00D17415"/>
    <w:rsid w:val="00D20320"/>
    <w:rsid w:val="00D20602"/>
    <w:rsid w:val="00D21378"/>
    <w:rsid w:val="00D25D24"/>
    <w:rsid w:val="00D25EDC"/>
    <w:rsid w:val="00D277E8"/>
    <w:rsid w:val="00D41960"/>
    <w:rsid w:val="00D45CBC"/>
    <w:rsid w:val="00D46674"/>
    <w:rsid w:val="00D50CDB"/>
    <w:rsid w:val="00D530A8"/>
    <w:rsid w:val="00D55B5E"/>
    <w:rsid w:val="00D56A9C"/>
    <w:rsid w:val="00D64284"/>
    <w:rsid w:val="00D67578"/>
    <w:rsid w:val="00D7007E"/>
    <w:rsid w:val="00D75CEC"/>
    <w:rsid w:val="00D80C30"/>
    <w:rsid w:val="00D81965"/>
    <w:rsid w:val="00D81D74"/>
    <w:rsid w:val="00D849A0"/>
    <w:rsid w:val="00D90AE2"/>
    <w:rsid w:val="00D910BA"/>
    <w:rsid w:val="00D91C95"/>
    <w:rsid w:val="00D91E64"/>
    <w:rsid w:val="00D94D6D"/>
    <w:rsid w:val="00D9595A"/>
    <w:rsid w:val="00D9639C"/>
    <w:rsid w:val="00D96938"/>
    <w:rsid w:val="00DA057F"/>
    <w:rsid w:val="00DA1A66"/>
    <w:rsid w:val="00DA1A74"/>
    <w:rsid w:val="00DA381F"/>
    <w:rsid w:val="00DA5BDD"/>
    <w:rsid w:val="00DA7C19"/>
    <w:rsid w:val="00DB24BF"/>
    <w:rsid w:val="00DB3309"/>
    <w:rsid w:val="00DB3A9F"/>
    <w:rsid w:val="00DB521E"/>
    <w:rsid w:val="00DC2C39"/>
    <w:rsid w:val="00DC488E"/>
    <w:rsid w:val="00DC6832"/>
    <w:rsid w:val="00DD1501"/>
    <w:rsid w:val="00DD2079"/>
    <w:rsid w:val="00DD6876"/>
    <w:rsid w:val="00DE0E67"/>
    <w:rsid w:val="00DE619E"/>
    <w:rsid w:val="00DF2A1D"/>
    <w:rsid w:val="00DF54FF"/>
    <w:rsid w:val="00DF7DAF"/>
    <w:rsid w:val="00E01C12"/>
    <w:rsid w:val="00E0492B"/>
    <w:rsid w:val="00E05E68"/>
    <w:rsid w:val="00E05F64"/>
    <w:rsid w:val="00E06C75"/>
    <w:rsid w:val="00E06EB0"/>
    <w:rsid w:val="00E10AD1"/>
    <w:rsid w:val="00E14BBE"/>
    <w:rsid w:val="00E173C4"/>
    <w:rsid w:val="00E20FDF"/>
    <w:rsid w:val="00E21A18"/>
    <w:rsid w:val="00E256B8"/>
    <w:rsid w:val="00E26406"/>
    <w:rsid w:val="00E27135"/>
    <w:rsid w:val="00E2797D"/>
    <w:rsid w:val="00E27D9F"/>
    <w:rsid w:val="00E30C88"/>
    <w:rsid w:val="00E35B18"/>
    <w:rsid w:val="00E36519"/>
    <w:rsid w:val="00E47AB1"/>
    <w:rsid w:val="00E5117D"/>
    <w:rsid w:val="00E516FA"/>
    <w:rsid w:val="00E56E5E"/>
    <w:rsid w:val="00E574D1"/>
    <w:rsid w:val="00E63CE4"/>
    <w:rsid w:val="00E63F5A"/>
    <w:rsid w:val="00E654D8"/>
    <w:rsid w:val="00E700DD"/>
    <w:rsid w:val="00E702E5"/>
    <w:rsid w:val="00E7272D"/>
    <w:rsid w:val="00E72B11"/>
    <w:rsid w:val="00E73B1A"/>
    <w:rsid w:val="00E73E64"/>
    <w:rsid w:val="00E745AE"/>
    <w:rsid w:val="00E75812"/>
    <w:rsid w:val="00E83A5F"/>
    <w:rsid w:val="00E853A6"/>
    <w:rsid w:val="00E8694D"/>
    <w:rsid w:val="00E87DD1"/>
    <w:rsid w:val="00E919A2"/>
    <w:rsid w:val="00E93AEC"/>
    <w:rsid w:val="00E940C5"/>
    <w:rsid w:val="00EA3E7B"/>
    <w:rsid w:val="00EA4C2B"/>
    <w:rsid w:val="00EA6697"/>
    <w:rsid w:val="00EA683E"/>
    <w:rsid w:val="00EB0618"/>
    <w:rsid w:val="00EB3791"/>
    <w:rsid w:val="00EB69BD"/>
    <w:rsid w:val="00EB78BA"/>
    <w:rsid w:val="00EC0131"/>
    <w:rsid w:val="00EC0C79"/>
    <w:rsid w:val="00EC4209"/>
    <w:rsid w:val="00EC5A22"/>
    <w:rsid w:val="00ED02FB"/>
    <w:rsid w:val="00ED05CA"/>
    <w:rsid w:val="00ED1DF3"/>
    <w:rsid w:val="00ED28EA"/>
    <w:rsid w:val="00ED4B41"/>
    <w:rsid w:val="00EE0597"/>
    <w:rsid w:val="00EE174A"/>
    <w:rsid w:val="00EE198F"/>
    <w:rsid w:val="00EE3D36"/>
    <w:rsid w:val="00EE7145"/>
    <w:rsid w:val="00EE7E0C"/>
    <w:rsid w:val="00EF29E7"/>
    <w:rsid w:val="00F01C4E"/>
    <w:rsid w:val="00F02D78"/>
    <w:rsid w:val="00F033D9"/>
    <w:rsid w:val="00F03F68"/>
    <w:rsid w:val="00F045B1"/>
    <w:rsid w:val="00F13892"/>
    <w:rsid w:val="00F13AD5"/>
    <w:rsid w:val="00F15F5F"/>
    <w:rsid w:val="00F179AA"/>
    <w:rsid w:val="00F20866"/>
    <w:rsid w:val="00F2221F"/>
    <w:rsid w:val="00F23762"/>
    <w:rsid w:val="00F24A8B"/>
    <w:rsid w:val="00F25337"/>
    <w:rsid w:val="00F311AF"/>
    <w:rsid w:val="00F31E58"/>
    <w:rsid w:val="00F34B90"/>
    <w:rsid w:val="00F3509C"/>
    <w:rsid w:val="00F3590F"/>
    <w:rsid w:val="00F40759"/>
    <w:rsid w:val="00F41ADA"/>
    <w:rsid w:val="00F47965"/>
    <w:rsid w:val="00F55CBA"/>
    <w:rsid w:val="00F56654"/>
    <w:rsid w:val="00F56790"/>
    <w:rsid w:val="00F60AB7"/>
    <w:rsid w:val="00F61737"/>
    <w:rsid w:val="00F62D4D"/>
    <w:rsid w:val="00F636FD"/>
    <w:rsid w:val="00F651F0"/>
    <w:rsid w:val="00F75095"/>
    <w:rsid w:val="00F76EA4"/>
    <w:rsid w:val="00F77581"/>
    <w:rsid w:val="00F77EBA"/>
    <w:rsid w:val="00F81001"/>
    <w:rsid w:val="00F82B71"/>
    <w:rsid w:val="00F874B0"/>
    <w:rsid w:val="00F87554"/>
    <w:rsid w:val="00F9196D"/>
    <w:rsid w:val="00F93A2C"/>
    <w:rsid w:val="00F95611"/>
    <w:rsid w:val="00F96929"/>
    <w:rsid w:val="00FA0C84"/>
    <w:rsid w:val="00FA6B5A"/>
    <w:rsid w:val="00FA7347"/>
    <w:rsid w:val="00FA7918"/>
    <w:rsid w:val="00FB20F2"/>
    <w:rsid w:val="00FB3CF0"/>
    <w:rsid w:val="00FB5DEB"/>
    <w:rsid w:val="00FB6F8F"/>
    <w:rsid w:val="00FB7A33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037"/>
    <w:rsid w:val="00FE0D1B"/>
    <w:rsid w:val="00FE3411"/>
    <w:rsid w:val="00FE5C52"/>
    <w:rsid w:val="00FE6C3C"/>
    <w:rsid w:val="00FF47AB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7776C42"/>
  <w15:docId w15:val="{EF35B9F8-3755-41DF-91DB-5CAD73ED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D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D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D84"/>
    <w:rPr>
      <w:b/>
      <w:bCs/>
      <w:lang w:eastAsia="en-US"/>
    </w:rPr>
  </w:style>
  <w:style w:type="paragraph" w:styleId="Poprawka">
    <w:name w:val="Revision"/>
    <w:hidden/>
    <w:uiPriority w:val="99"/>
    <w:semiHidden/>
    <w:rsid w:val="009057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146C00-840B-4ACE-8A73-2FB18B5F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139</TotalTime>
  <Pages>4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Marta Jakubowska-Rząd</cp:lastModifiedBy>
  <cp:revision>17</cp:revision>
  <cp:lastPrinted>2024-06-07T09:10:00Z</cp:lastPrinted>
  <dcterms:created xsi:type="dcterms:W3CDTF">2022-06-14T06:33:00Z</dcterms:created>
  <dcterms:modified xsi:type="dcterms:W3CDTF">2024-06-13T11:55:00Z</dcterms:modified>
</cp:coreProperties>
</file>