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A754" w14:textId="77777777" w:rsidR="00483955" w:rsidRPr="00483955" w:rsidRDefault="00884627" w:rsidP="00CD12B1">
      <w:pPr>
        <w:jc w:val="center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 </w:t>
      </w:r>
      <w:r w:rsidR="00353192">
        <w:rPr>
          <w:rFonts w:ascii="Corbel" w:hAnsi="Corbel"/>
          <w:noProof/>
        </w:rPr>
        <w:t xml:space="preserve">  </w:t>
      </w:r>
    </w:p>
    <w:p w14:paraId="7E5022F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635B769D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46E2471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71CF1AD1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3144CAB9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sdt>
      <w:sdtPr>
        <w:rPr>
          <w:rFonts w:ascii="Corbel" w:hAnsi="Corbel"/>
          <w:b/>
          <w:noProof/>
          <w:sz w:val="28"/>
          <w:szCs w:val="28"/>
        </w:rPr>
        <w:id w:val="-1291579077"/>
        <w:lock w:val="contentLocked"/>
        <w:placeholder>
          <w:docPart w:val="DefaultPlaceholder_1082065158"/>
        </w:placeholder>
        <w:group/>
      </w:sdtPr>
      <w:sdtEndPr>
        <w:rPr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sdtEndPr>
      <w:sdtContent>
        <w:p w14:paraId="3721EC5B" w14:textId="77777777" w:rsidR="00F24A8B" w:rsidRPr="00A178FB" w:rsidRDefault="00C551EB" w:rsidP="00CD12B1">
          <w:pPr>
            <w:jc w:val="center"/>
            <w:rPr>
              <w:rFonts w:ascii="Corbel" w:hAnsi="Corbel"/>
              <w:b/>
              <w:noProof/>
              <w:sz w:val="28"/>
              <w:szCs w:val="28"/>
            </w:rPr>
          </w:pPr>
          <w:r>
            <w:rPr>
              <w:rFonts w:ascii="Corbel" w:hAnsi="Corbel"/>
              <w:b/>
              <w:noProof/>
              <w:sz w:val="28"/>
              <w:szCs w:val="2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428496E6" wp14:editId="739DCD85">
                    <wp:simplePos x="0" y="0"/>
                    <wp:positionH relativeFrom="page">
                      <wp:posOffset>123825</wp:posOffset>
                    </wp:positionH>
                    <wp:positionV relativeFrom="page">
                      <wp:posOffset>807720</wp:posOffset>
                    </wp:positionV>
                    <wp:extent cx="7610475" cy="45085"/>
                    <wp:effectExtent l="0" t="0" r="0" b="4445"/>
                    <wp:wrapNone/>
                    <wp:docPr id="3" name="Pole tekstowe 2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7610475" cy="4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84E20F" w14:textId="77777777" w:rsidR="00333093" w:rsidRPr="00E37CC8" w:rsidRDefault="00333093" w:rsidP="00854E47">
                                <w:pPr>
                                  <w:jc w:val="center"/>
                                  <w:rPr>
                                    <w:noProof/>
                                    <w:lang w:eastAsia="pl-PL"/>
                                  </w:rPr>
                                </w:pPr>
                              </w:p>
                              <w:p w14:paraId="0FE0FDF1" w14:textId="77777777" w:rsidR="00333093" w:rsidRDefault="00333093" w:rsidP="00854E47">
                                <w:pPr>
                                  <w:jc w:val="center"/>
                                </w:pPr>
                              </w:p>
                              <w:p w14:paraId="457ACBA2" w14:textId="77777777" w:rsidR="00333093" w:rsidRDefault="00333093" w:rsidP="00854E47">
                                <w:pPr>
                                  <w:jc w:val="center"/>
                                </w:pPr>
                              </w:p>
                              <w:p w14:paraId="12E2F1D4" w14:textId="77777777" w:rsidR="00333093" w:rsidRDefault="00333093" w:rsidP="00854E4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8496E6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44" o:spid="_x0000_s1026" type="#_x0000_t202" style="position:absolute;left:0;text-align:left;margin-left:9.75pt;margin-top:63.6pt;width:599.25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" filled="f" stroked="f" strokeweight=".5pt">
                    <v:path arrowok="t"/>
                    <v:textbox inset="0,0,0,0">
                      <w:txbxContent>
                        <w:p w14:paraId="0784E20F" w14:textId="77777777" w:rsidR="00333093" w:rsidRPr="00E37CC8" w:rsidRDefault="00333093" w:rsidP="00854E47">
                          <w:pPr>
                            <w:jc w:val="center"/>
                            <w:rPr>
                              <w:noProof/>
                              <w:lang w:eastAsia="pl-PL"/>
                            </w:rPr>
                          </w:pPr>
                        </w:p>
                        <w:p w14:paraId="0FE0FDF1" w14:textId="77777777" w:rsidR="00333093" w:rsidRDefault="00333093" w:rsidP="00854E47">
                          <w:pPr>
                            <w:jc w:val="center"/>
                          </w:pPr>
                        </w:p>
                        <w:p w14:paraId="457ACBA2" w14:textId="77777777" w:rsidR="00333093" w:rsidRDefault="00333093" w:rsidP="00854E47">
                          <w:pPr>
                            <w:jc w:val="center"/>
                          </w:pPr>
                        </w:p>
                        <w:p w14:paraId="12E2F1D4" w14:textId="77777777" w:rsidR="00333093" w:rsidRDefault="00333093" w:rsidP="00854E47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D33CA">
            <w:rPr>
              <w:rFonts w:ascii="Corbel" w:hAnsi="Corbel"/>
              <w:b/>
              <w:noProof/>
              <w:sz w:val="28"/>
              <w:szCs w:val="28"/>
            </w:rPr>
            <w:t>(SPRAWOZDANIE Z DZIAŁ</w:t>
          </w:r>
          <w:r w:rsidR="00525CE7">
            <w:rPr>
              <w:rFonts w:ascii="Corbel" w:hAnsi="Corbel"/>
              <w:b/>
              <w:noProof/>
              <w:sz w:val="28"/>
              <w:szCs w:val="28"/>
            </w:rPr>
            <w:t>ALNOŚCI ZESPOŁU PROGRAMOWEGO)</w:t>
          </w:r>
        </w:p>
        <w:p w14:paraId="2B752E09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4973D3FB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7B980D4F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13439AB2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2392500B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3F15845F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37840A34" w14:textId="77777777" w:rsidR="00F24A8B" w:rsidRDefault="00F24A8B" w:rsidP="00CD12B1">
          <w:pPr>
            <w:jc w:val="center"/>
            <w:rPr>
              <w:rFonts w:ascii="Corbel" w:hAnsi="Corbel"/>
              <w:b/>
              <w:noProof/>
            </w:rPr>
          </w:pPr>
        </w:p>
        <w:p w14:paraId="5F8830A0" w14:textId="77777777" w:rsidR="00F24A8B" w:rsidRPr="00C551EB" w:rsidRDefault="00F24A8B" w:rsidP="00CD12B1">
          <w:pPr>
            <w:jc w:val="center"/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551EB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FORMULARZ </w:t>
          </w:r>
          <w:r w:rsidRPr="00C551EB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  <w:t>OCENY KIERUNKU</w:t>
          </w:r>
          <w:r w:rsidRPr="00C551EB"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</w:sdtContent>
    </w:sdt>
    <w:p w14:paraId="06BE4BC3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4D6D1EF4" w14:textId="23DB0C33" w:rsidR="00F24A8B" w:rsidRPr="00A178FB" w:rsidRDefault="00F3380F" w:rsidP="00F24A8B">
      <w:pPr>
        <w:pStyle w:val="Podtytu"/>
        <w:jc w:val="center"/>
        <w:rPr>
          <w:rFonts w:ascii="Corbel" w:hAnsi="Corbel"/>
          <w:i w:val="0"/>
          <w:color w:val="auto"/>
          <w:sz w:val="28"/>
          <w:szCs w:val="28"/>
        </w:rPr>
      </w:pPr>
      <w:r>
        <w:rPr>
          <w:rFonts w:ascii="Corbel" w:hAnsi="Corbel"/>
          <w:i w:val="0"/>
          <w:color w:val="auto"/>
          <w:sz w:val="28"/>
          <w:szCs w:val="28"/>
        </w:rPr>
        <w:t xml:space="preserve">za rok akademicki </w:t>
      </w:r>
      <w:r w:rsidRPr="00F3380F">
        <w:rPr>
          <w:rFonts w:ascii="Corbel" w:hAnsi="Corbel"/>
          <w:b/>
          <w:i w:val="0"/>
          <w:color w:val="auto"/>
          <w:sz w:val="28"/>
          <w:szCs w:val="28"/>
        </w:rPr>
        <w:t>202</w:t>
      </w:r>
      <w:r w:rsidR="00556C92">
        <w:rPr>
          <w:rFonts w:ascii="Corbel" w:hAnsi="Corbel"/>
          <w:b/>
          <w:i w:val="0"/>
          <w:color w:val="auto"/>
          <w:sz w:val="28"/>
          <w:szCs w:val="28"/>
        </w:rPr>
        <w:t>2</w:t>
      </w:r>
      <w:r w:rsidRPr="00F3380F">
        <w:rPr>
          <w:rFonts w:ascii="Corbel" w:hAnsi="Corbel"/>
          <w:b/>
          <w:i w:val="0"/>
          <w:color w:val="auto"/>
          <w:sz w:val="28"/>
          <w:szCs w:val="28"/>
        </w:rPr>
        <w:t>/202</w:t>
      </w:r>
      <w:r w:rsidR="00556C92">
        <w:rPr>
          <w:rFonts w:ascii="Corbel" w:hAnsi="Corbel"/>
          <w:b/>
          <w:i w:val="0"/>
          <w:color w:val="auto"/>
          <w:sz w:val="28"/>
          <w:szCs w:val="28"/>
        </w:rPr>
        <w:t>3</w:t>
      </w:r>
    </w:p>
    <w:p w14:paraId="6E49496F" w14:textId="77777777" w:rsidR="00F24A8B" w:rsidRDefault="00C551EB" w:rsidP="00F24A8B">
      <w:pPr>
        <w:rPr>
          <w:lang w:eastAsia="pl-PL"/>
        </w:rPr>
      </w:pPr>
      <w:r>
        <w:rPr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24A9A" wp14:editId="0F549CFC">
                <wp:simplePos x="0" y="0"/>
                <wp:positionH relativeFrom="column">
                  <wp:posOffset>90170</wp:posOffset>
                </wp:positionH>
                <wp:positionV relativeFrom="paragraph">
                  <wp:posOffset>104140</wp:posOffset>
                </wp:positionV>
                <wp:extent cx="5686425" cy="0"/>
                <wp:effectExtent l="19050" t="27940" r="1905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0B5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.1pt;margin-top:8.2pt;width:4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" strokecolor="#f2f2f2" strokeweight="3pt">
                <v:shadow color="#1f3763" opacity=".5" offset="1pt"/>
              </v:shape>
            </w:pict>
          </mc:Fallback>
        </mc:AlternateContent>
      </w:r>
    </w:p>
    <w:p w14:paraId="0C931C84" w14:textId="77777777" w:rsidR="00F24A8B" w:rsidRDefault="00F24A8B" w:rsidP="00F24A8B">
      <w:pPr>
        <w:rPr>
          <w:lang w:eastAsia="pl-PL"/>
        </w:rPr>
      </w:pPr>
    </w:p>
    <w:p w14:paraId="02B9AABB" w14:textId="77777777" w:rsidR="00F24A8B" w:rsidRDefault="00F24A8B" w:rsidP="00F24A8B">
      <w:pPr>
        <w:rPr>
          <w:lang w:eastAsia="pl-PL"/>
        </w:rPr>
      </w:pPr>
    </w:p>
    <w:p w14:paraId="27D772F2" w14:textId="77777777" w:rsidR="00F24A8B" w:rsidRDefault="00F24A8B" w:rsidP="00F24A8B">
      <w:pPr>
        <w:rPr>
          <w:lang w:eastAsia="pl-PL"/>
        </w:rPr>
      </w:pPr>
    </w:p>
    <w:p w14:paraId="0F616B70" w14:textId="77777777" w:rsidR="00F24A8B" w:rsidRDefault="00F24A8B" w:rsidP="00F24A8B">
      <w:pPr>
        <w:rPr>
          <w:lang w:eastAsia="pl-PL"/>
        </w:rPr>
      </w:pPr>
    </w:p>
    <w:p w14:paraId="276350AD" w14:textId="77777777" w:rsidR="00F24A8B" w:rsidRDefault="00F24A8B" w:rsidP="00F24A8B">
      <w:pPr>
        <w:rPr>
          <w:lang w:eastAsia="pl-PL"/>
        </w:rPr>
      </w:pPr>
    </w:p>
    <w:p w14:paraId="281ABE09" w14:textId="77777777" w:rsidR="00F24A8B" w:rsidRDefault="00F24A8B" w:rsidP="00F24A8B">
      <w:pPr>
        <w:rPr>
          <w:lang w:eastAsia="pl-PL"/>
        </w:rPr>
      </w:pPr>
    </w:p>
    <w:p w14:paraId="24F93A29" w14:textId="77777777" w:rsidR="00F24A8B" w:rsidRDefault="00F24A8B" w:rsidP="00F24A8B">
      <w:pPr>
        <w:rPr>
          <w:lang w:eastAsia="pl-PL"/>
        </w:rPr>
      </w:pPr>
    </w:p>
    <w:p w14:paraId="0838F709" w14:textId="77777777" w:rsidR="00F24A8B" w:rsidRDefault="00F24A8B" w:rsidP="00F24A8B">
      <w:pPr>
        <w:rPr>
          <w:lang w:eastAsia="pl-PL"/>
        </w:rPr>
      </w:pPr>
    </w:p>
    <w:p w14:paraId="0C69DA55" w14:textId="77777777" w:rsidR="00F24A8B" w:rsidRDefault="00F24A8B" w:rsidP="00F24A8B">
      <w:pPr>
        <w:rPr>
          <w:lang w:eastAsia="pl-PL"/>
        </w:rPr>
      </w:pPr>
    </w:p>
    <w:p w14:paraId="53E99BFC" w14:textId="77777777" w:rsidR="00A178FB" w:rsidRDefault="00A178FB" w:rsidP="00F24A8B">
      <w:pPr>
        <w:rPr>
          <w:lang w:eastAsia="pl-PL"/>
        </w:rPr>
      </w:pPr>
    </w:p>
    <w:p w14:paraId="4411F9B9" w14:textId="77777777" w:rsidR="00A178FB" w:rsidRDefault="00A178FB" w:rsidP="00F24A8B">
      <w:pPr>
        <w:rPr>
          <w:lang w:eastAsia="pl-PL"/>
        </w:rPr>
      </w:pPr>
    </w:p>
    <w:tbl>
      <w:tblPr>
        <w:tblpPr w:leftFromText="141" w:rightFromText="141" w:vertAnchor="text" w:horzAnchor="margin" w:tblpY="-82"/>
        <w:tblOverlap w:val="never"/>
        <w:tblW w:w="0" w:type="auto"/>
        <w:tblLook w:val="04A0" w:firstRow="1" w:lastRow="0" w:firstColumn="1" w:lastColumn="0" w:noHBand="0" w:noVBand="1"/>
      </w:tblPr>
      <w:tblGrid>
        <w:gridCol w:w="3744"/>
        <w:gridCol w:w="5542"/>
      </w:tblGrid>
      <w:tr w:rsidR="00F24A8B" w:rsidRPr="00BF5974" w14:paraId="6FDCF5A0" w14:textId="77777777" w:rsidTr="00BF5974">
        <w:tc>
          <w:tcPr>
            <w:tcW w:w="3744" w:type="dxa"/>
            <w:shd w:val="clear" w:color="auto" w:fill="auto"/>
          </w:tcPr>
          <w:p w14:paraId="00A60C9F" w14:textId="77777777" w:rsidR="00F24A8B" w:rsidRPr="00BF5974" w:rsidRDefault="00D85800" w:rsidP="00BF5974">
            <w:pPr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</w:pPr>
            <w:sdt>
              <w:sdtPr>
                <w:rPr>
                  <w:rFonts w:ascii="Corbel" w:hAnsi="Corbel"/>
                  <w:color w:val="2F5496"/>
                  <w:sz w:val="32"/>
                  <w:szCs w:val="32"/>
                  <w:lang w:eastAsia="pl-PL"/>
                </w:rPr>
                <w:id w:val="90333575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24A8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>Nazwa kierunku</w:t>
                </w:r>
                <w:r w:rsidR="00A178F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 xml:space="preserve"> studiów</w:t>
                </w:r>
              </w:sdtContent>
            </w:sdt>
            <w:r w:rsidR="00A178FB" w:rsidRPr="00BF5974"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  <w:t>:</w:t>
            </w:r>
          </w:p>
        </w:tc>
        <w:tc>
          <w:tcPr>
            <w:tcW w:w="5542" w:type="dxa"/>
            <w:shd w:val="clear" w:color="auto" w:fill="auto"/>
          </w:tcPr>
          <w:p w14:paraId="7D3EDE24" w14:textId="77777777" w:rsidR="00F24A8B" w:rsidRPr="00BF5974" w:rsidRDefault="00F24A8B" w:rsidP="00BF5974">
            <w:pPr>
              <w:rPr>
                <w:rFonts w:ascii="Corbel" w:hAnsi="Corbel"/>
                <w:color w:val="2F5496"/>
                <w:sz w:val="22"/>
                <w:szCs w:val="22"/>
              </w:rPr>
            </w:pPr>
            <w:r w:rsidRPr="00BF5974">
              <w:rPr>
                <w:rFonts w:ascii="Corbel" w:hAnsi="Corbel"/>
                <w:color w:val="2F5496"/>
                <w:sz w:val="36"/>
                <w:szCs w:val="36"/>
              </w:rPr>
              <w:t>.....</w:t>
            </w:r>
            <w:r w:rsidR="008B6ACF">
              <w:rPr>
                <w:rFonts w:ascii="Corbel" w:hAnsi="Corbel"/>
                <w:color w:val="2F5496"/>
                <w:sz w:val="36"/>
                <w:szCs w:val="36"/>
              </w:rPr>
              <w:t>.</w:t>
            </w:r>
          </w:p>
        </w:tc>
      </w:tr>
      <w:tr w:rsidR="00F24A8B" w:rsidRPr="00BF5974" w14:paraId="7FDEBC70" w14:textId="77777777" w:rsidTr="00BF5974">
        <w:tc>
          <w:tcPr>
            <w:tcW w:w="3744" w:type="dxa"/>
            <w:shd w:val="clear" w:color="auto" w:fill="auto"/>
          </w:tcPr>
          <w:p w14:paraId="0AC7EBBF" w14:textId="77777777" w:rsidR="00F24A8B" w:rsidRPr="00BF5974" w:rsidRDefault="00D85800" w:rsidP="00BF5974">
            <w:pPr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</w:pPr>
            <w:sdt>
              <w:sdtPr>
                <w:rPr>
                  <w:rFonts w:ascii="Corbel" w:hAnsi="Corbel"/>
                  <w:color w:val="2F5496"/>
                  <w:sz w:val="32"/>
                  <w:szCs w:val="32"/>
                  <w:lang w:eastAsia="pl-PL"/>
                </w:rPr>
                <w:id w:val="-201552286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24A8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>Poziom/poziomy studiów</w:t>
                </w:r>
              </w:sdtContent>
            </w:sdt>
            <w:r w:rsidR="00A178FB" w:rsidRPr="00BF5974"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  <w:t>:</w:t>
            </w:r>
          </w:p>
        </w:tc>
        <w:tc>
          <w:tcPr>
            <w:tcW w:w="5542" w:type="dxa"/>
            <w:shd w:val="clear" w:color="auto" w:fill="auto"/>
          </w:tcPr>
          <w:p w14:paraId="32ABB22A" w14:textId="77777777" w:rsidR="00F24A8B" w:rsidRPr="00BF5974" w:rsidRDefault="008B6ACF" w:rsidP="00BF5974">
            <w:pPr>
              <w:rPr>
                <w:rFonts w:ascii="Corbel" w:hAnsi="Corbel"/>
                <w:color w:val="2F5496"/>
                <w:sz w:val="22"/>
                <w:szCs w:val="22"/>
              </w:rPr>
            </w:pPr>
            <w:r>
              <w:rPr>
                <w:rFonts w:ascii="Corbel" w:hAnsi="Corbel"/>
                <w:color w:val="2F5496"/>
                <w:sz w:val="36"/>
                <w:szCs w:val="36"/>
              </w:rPr>
              <w:t>......</w:t>
            </w:r>
          </w:p>
        </w:tc>
      </w:tr>
      <w:tr w:rsidR="00F24A8B" w:rsidRPr="00BF5974" w14:paraId="0FB6AC79" w14:textId="77777777" w:rsidTr="00BF5974">
        <w:tc>
          <w:tcPr>
            <w:tcW w:w="3744" w:type="dxa"/>
            <w:shd w:val="clear" w:color="auto" w:fill="auto"/>
          </w:tcPr>
          <w:p w14:paraId="1EF003F5" w14:textId="77777777" w:rsidR="00F24A8B" w:rsidRPr="00BF5974" w:rsidRDefault="00D85800" w:rsidP="00BF5974">
            <w:pPr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</w:pPr>
            <w:sdt>
              <w:sdtPr>
                <w:rPr>
                  <w:rFonts w:ascii="Corbel" w:hAnsi="Corbel"/>
                  <w:color w:val="2F5496"/>
                  <w:sz w:val="32"/>
                  <w:szCs w:val="32"/>
                  <w:lang w:eastAsia="pl-PL"/>
                </w:rPr>
                <w:id w:val="-123284265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24A8B" w:rsidRPr="00BF5974">
                  <w:rPr>
                    <w:rFonts w:ascii="Corbel" w:hAnsi="Corbel"/>
                    <w:color w:val="2F5496"/>
                    <w:sz w:val="32"/>
                    <w:szCs w:val="32"/>
                    <w:lang w:eastAsia="pl-PL"/>
                  </w:rPr>
                  <w:t>Profil studiów</w:t>
                </w:r>
              </w:sdtContent>
            </w:sdt>
            <w:r w:rsidR="00A178FB" w:rsidRPr="00BF5974">
              <w:rPr>
                <w:rFonts w:ascii="Corbel" w:hAnsi="Corbel"/>
                <w:color w:val="2F5496"/>
                <w:sz w:val="32"/>
                <w:szCs w:val="32"/>
                <w:lang w:eastAsia="pl-PL"/>
              </w:rPr>
              <w:t>:</w:t>
            </w:r>
          </w:p>
        </w:tc>
        <w:tc>
          <w:tcPr>
            <w:tcW w:w="5542" w:type="dxa"/>
            <w:shd w:val="clear" w:color="auto" w:fill="auto"/>
          </w:tcPr>
          <w:p w14:paraId="78D49DCD" w14:textId="77777777" w:rsidR="00F24A8B" w:rsidRPr="00BF5974" w:rsidRDefault="008B6ACF" w:rsidP="00BF5974">
            <w:pPr>
              <w:rPr>
                <w:rFonts w:ascii="Corbel" w:hAnsi="Corbel"/>
                <w:color w:val="2F5496"/>
                <w:sz w:val="22"/>
                <w:szCs w:val="22"/>
              </w:rPr>
            </w:pPr>
            <w:r>
              <w:rPr>
                <w:rFonts w:ascii="Corbel" w:hAnsi="Corbel"/>
                <w:color w:val="2F5496"/>
                <w:sz w:val="36"/>
                <w:szCs w:val="36"/>
              </w:rPr>
              <w:t>......</w:t>
            </w:r>
          </w:p>
        </w:tc>
      </w:tr>
    </w:tbl>
    <w:p w14:paraId="6E03601E" w14:textId="77777777" w:rsidR="00A178FB" w:rsidRDefault="00A178FB" w:rsidP="00F24A8B">
      <w:pPr>
        <w:jc w:val="center"/>
        <w:rPr>
          <w:rFonts w:ascii="Corbel" w:hAnsi="Corbel"/>
          <w:i/>
          <w:color w:val="2F5496"/>
          <w:sz w:val="28"/>
          <w:szCs w:val="28"/>
        </w:rPr>
      </w:pPr>
    </w:p>
    <w:p w14:paraId="128B47A7" w14:textId="77777777" w:rsidR="009863F7" w:rsidRDefault="009863F7" w:rsidP="00F24A8B">
      <w:pPr>
        <w:jc w:val="center"/>
        <w:rPr>
          <w:rFonts w:ascii="Corbel" w:hAnsi="Corbel"/>
          <w:i/>
          <w:color w:val="2F5496"/>
          <w:sz w:val="28"/>
          <w:szCs w:val="28"/>
        </w:rPr>
      </w:pPr>
    </w:p>
    <w:p w14:paraId="044882C0" w14:textId="77777777" w:rsidR="009863F7" w:rsidRPr="00BF5974" w:rsidRDefault="009863F7" w:rsidP="00F24A8B">
      <w:pPr>
        <w:jc w:val="center"/>
        <w:rPr>
          <w:rFonts w:ascii="Corbel" w:hAnsi="Corbel"/>
          <w:i/>
          <w:color w:val="2F5496"/>
          <w:sz w:val="28"/>
          <w:szCs w:val="28"/>
        </w:rPr>
      </w:pPr>
    </w:p>
    <w:p w14:paraId="6CCCB240" w14:textId="77777777" w:rsidR="00F24A8B" w:rsidRPr="00BF5974" w:rsidRDefault="00F24A8B" w:rsidP="009863F7">
      <w:pPr>
        <w:jc w:val="both"/>
        <w:rPr>
          <w:rFonts w:ascii="Corbel" w:hAnsi="Corbel"/>
          <w:color w:val="2F5496"/>
          <w:sz w:val="28"/>
          <w:szCs w:val="28"/>
          <w:lang w:eastAsia="pl-PL"/>
        </w:rPr>
      </w:pPr>
    </w:p>
    <w:p w14:paraId="03DF2B6D" w14:textId="77777777" w:rsidR="00F24A8B" w:rsidRPr="00F24A8B" w:rsidRDefault="00F24A8B" w:rsidP="00F24A8B">
      <w:pPr>
        <w:rPr>
          <w:lang w:eastAsia="pl-PL"/>
        </w:rPr>
      </w:pPr>
    </w:p>
    <w:p w14:paraId="2391B6E9" w14:textId="77777777" w:rsidR="00B53AC1" w:rsidRPr="00B62083" w:rsidRDefault="009F0A7D" w:rsidP="00CD12B1">
      <w:pPr>
        <w:jc w:val="center"/>
        <w:rPr>
          <w:rFonts w:ascii="Corbel" w:hAnsi="Corbel"/>
          <w:b/>
          <w:noProof/>
          <w:sz w:val="16"/>
          <w:szCs w:val="16"/>
        </w:rPr>
      </w:pPr>
      <w:r w:rsidRPr="00B62083">
        <w:rPr>
          <w:rFonts w:ascii="Corbel" w:hAnsi="Corbel"/>
          <w:b/>
          <w:noProof/>
        </w:rPr>
        <w:br w:type="page"/>
      </w:r>
    </w:p>
    <w:p w14:paraId="2822D8F8" w14:textId="77777777" w:rsidR="00443EA8" w:rsidRDefault="00443EA8" w:rsidP="00026DCB">
      <w:pPr>
        <w:spacing w:before="240" w:after="120" w:line="360" w:lineRule="atLeast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 xml:space="preserve">Skład Zespołu Programowego </w:t>
      </w:r>
      <w:r w:rsidR="003922ED">
        <w:rPr>
          <w:rFonts w:ascii="Corbel" w:hAnsi="Corbel"/>
          <w:b/>
        </w:rPr>
        <w:t>k</w:t>
      </w:r>
      <w:r>
        <w:rPr>
          <w:rFonts w:ascii="Corbel" w:hAnsi="Corbel"/>
          <w:b/>
        </w:rPr>
        <w:t>ierunku studiów</w:t>
      </w:r>
    </w:p>
    <w:tbl>
      <w:tblPr>
        <w:tblStyle w:val="Tabela-Siatka"/>
        <w:tblW w:w="10490" w:type="dxa"/>
        <w:tblInd w:w="-34" w:type="dxa"/>
        <w:tblLook w:val="04A0" w:firstRow="1" w:lastRow="0" w:firstColumn="1" w:lastColumn="0" w:noHBand="0" w:noVBand="1"/>
      </w:tblPr>
      <w:tblGrid>
        <w:gridCol w:w="1009"/>
        <w:gridCol w:w="2110"/>
        <w:gridCol w:w="4394"/>
        <w:gridCol w:w="2977"/>
      </w:tblGrid>
      <w:tr w:rsidR="00114E0F" w14:paraId="5A6092BD" w14:textId="77777777" w:rsidTr="00C644C8"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5BEA7124" w14:textId="2DEA8ECB" w:rsidR="00443EA8" w:rsidRDefault="00C644C8" w:rsidP="00C644C8">
            <w:pPr>
              <w:spacing w:line="20" w:lineRule="atLeas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</w:t>
            </w:r>
            <w:r w:rsidR="00114E0F">
              <w:rPr>
                <w:rFonts w:ascii="Corbel" w:hAnsi="Corbel"/>
                <w:b/>
              </w:rPr>
              <w:t>.p.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4C03641E" w14:textId="1A97A68D" w:rsidR="00443EA8" w:rsidRDefault="00C644C8" w:rsidP="009F3DCB">
            <w:pPr>
              <w:spacing w:line="20" w:lineRule="atLeast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</w:t>
            </w:r>
            <w:r w:rsidR="00114E0F">
              <w:rPr>
                <w:rFonts w:ascii="Corbel" w:hAnsi="Corbel"/>
                <w:b/>
              </w:rPr>
              <w:t>ytuł/stopień</w:t>
            </w:r>
          </w:p>
          <w:p w14:paraId="3924BE45" w14:textId="77777777" w:rsidR="00114E0F" w:rsidRDefault="00114E0F" w:rsidP="009F3DCB">
            <w:pPr>
              <w:spacing w:line="20" w:lineRule="atLeast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naukowy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1A44212" w14:textId="77777777" w:rsidR="00443EA8" w:rsidRDefault="00114E0F" w:rsidP="009F3DCB">
            <w:pPr>
              <w:spacing w:line="20" w:lineRule="atLeast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Imię i nazwisko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58780AF" w14:textId="77777777" w:rsidR="00443EA8" w:rsidRDefault="00114E0F" w:rsidP="009F3DCB">
            <w:pPr>
              <w:spacing w:line="20" w:lineRule="atLeast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Funkcja</w:t>
            </w:r>
          </w:p>
        </w:tc>
      </w:tr>
      <w:tr w:rsidR="00443EA8" w14:paraId="0579EBFC" w14:textId="77777777" w:rsidTr="00C644C8">
        <w:tc>
          <w:tcPr>
            <w:tcW w:w="1009" w:type="dxa"/>
          </w:tcPr>
          <w:p w14:paraId="45EA3C58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110" w:type="dxa"/>
          </w:tcPr>
          <w:p w14:paraId="4619D416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4394" w:type="dxa"/>
          </w:tcPr>
          <w:p w14:paraId="67EA1AD8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977" w:type="dxa"/>
          </w:tcPr>
          <w:p w14:paraId="1B14BBEB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</w:tr>
      <w:tr w:rsidR="00443EA8" w14:paraId="064F3E56" w14:textId="77777777" w:rsidTr="00C644C8">
        <w:tc>
          <w:tcPr>
            <w:tcW w:w="1009" w:type="dxa"/>
          </w:tcPr>
          <w:p w14:paraId="315ECC35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110" w:type="dxa"/>
          </w:tcPr>
          <w:p w14:paraId="1CCCE6CC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4394" w:type="dxa"/>
          </w:tcPr>
          <w:p w14:paraId="7BBED5E8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977" w:type="dxa"/>
          </w:tcPr>
          <w:p w14:paraId="63210F27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</w:tr>
      <w:tr w:rsidR="00443EA8" w14:paraId="1434C5FA" w14:textId="77777777" w:rsidTr="00C644C8">
        <w:tc>
          <w:tcPr>
            <w:tcW w:w="1009" w:type="dxa"/>
          </w:tcPr>
          <w:p w14:paraId="291723B0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110" w:type="dxa"/>
          </w:tcPr>
          <w:p w14:paraId="77C0E47C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4394" w:type="dxa"/>
          </w:tcPr>
          <w:p w14:paraId="3E0A692D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977" w:type="dxa"/>
          </w:tcPr>
          <w:p w14:paraId="3071AE34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</w:tr>
      <w:tr w:rsidR="00443EA8" w14:paraId="325F630B" w14:textId="77777777" w:rsidTr="00C644C8">
        <w:tc>
          <w:tcPr>
            <w:tcW w:w="1009" w:type="dxa"/>
          </w:tcPr>
          <w:p w14:paraId="479BCD6E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110" w:type="dxa"/>
          </w:tcPr>
          <w:p w14:paraId="3F24C4FC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4394" w:type="dxa"/>
          </w:tcPr>
          <w:p w14:paraId="00A5D117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977" w:type="dxa"/>
          </w:tcPr>
          <w:p w14:paraId="74531527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</w:tr>
      <w:tr w:rsidR="00443EA8" w14:paraId="76CE79E6" w14:textId="77777777" w:rsidTr="00C644C8">
        <w:tc>
          <w:tcPr>
            <w:tcW w:w="1009" w:type="dxa"/>
          </w:tcPr>
          <w:p w14:paraId="10677557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110" w:type="dxa"/>
          </w:tcPr>
          <w:p w14:paraId="6C0D4400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4394" w:type="dxa"/>
          </w:tcPr>
          <w:p w14:paraId="53F69315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2977" w:type="dxa"/>
          </w:tcPr>
          <w:p w14:paraId="357579CD" w14:textId="77777777" w:rsidR="00443EA8" w:rsidRPr="00026DCB" w:rsidRDefault="00443EA8" w:rsidP="00114E0F">
            <w:pPr>
              <w:spacing w:line="20" w:lineRule="atLeast"/>
              <w:jc w:val="both"/>
              <w:rPr>
                <w:rFonts w:ascii="Corbel" w:hAnsi="Corbel"/>
                <w:bCs/>
              </w:rPr>
            </w:pPr>
          </w:p>
        </w:tc>
      </w:tr>
    </w:tbl>
    <w:p w14:paraId="6A07428F" w14:textId="7A6E588E" w:rsidR="00262CC7" w:rsidRDefault="00262CC7" w:rsidP="00026DCB">
      <w:pPr>
        <w:pStyle w:val="Akapitzlist"/>
        <w:numPr>
          <w:ilvl w:val="0"/>
          <w:numId w:val="31"/>
        </w:numPr>
        <w:shd w:val="clear" w:color="auto" w:fill="D9D9D9" w:themeFill="background1" w:themeFillShade="D9"/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DZIAŁAŁNOŚĆ </w:t>
      </w:r>
      <w:r w:rsidR="005351ED">
        <w:rPr>
          <w:rFonts w:ascii="Corbel" w:hAnsi="Corbel"/>
          <w:b/>
        </w:rPr>
        <w:t xml:space="preserve"> ZESPOŁU PROGRAMOWEGO W ROKU AKAD. 2022/2023</w:t>
      </w:r>
    </w:p>
    <w:p w14:paraId="222EE044" w14:textId="013D4A79" w:rsidR="005351ED" w:rsidRPr="005351ED" w:rsidRDefault="005351ED" w:rsidP="00026DCB">
      <w:pPr>
        <w:pStyle w:val="Akapitzlist"/>
        <w:numPr>
          <w:ilvl w:val="0"/>
          <w:numId w:val="33"/>
        </w:numPr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 w:rsidRPr="005351ED">
        <w:rPr>
          <w:rFonts w:ascii="Corbel" w:hAnsi="Corbel"/>
          <w:b/>
        </w:rPr>
        <w:t xml:space="preserve">Liczba spotkań Zespołu Programowego w roku </w:t>
      </w:r>
      <w:proofErr w:type="spellStart"/>
      <w:r w:rsidRPr="005351ED">
        <w:rPr>
          <w:rFonts w:ascii="Corbel" w:hAnsi="Corbel"/>
          <w:b/>
        </w:rPr>
        <w:t>akad</w:t>
      </w:r>
      <w:proofErr w:type="spellEnd"/>
      <w:r w:rsidRPr="005351ED">
        <w:rPr>
          <w:rFonts w:ascii="Corbel" w:hAnsi="Corbel"/>
          <w:b/>
        </w:rPr>
        <w:t>.  2022/2023  - ……</w:t>
      </w:r>
    </w:p>
    <w:p w14:paraId="5867DEA5" w14:textId="77777777" w:rsidR="005351ED" w:rsidRPr="005351ED" w:rsidRDefault="005351ED" w:rsidP="00026DCB">
      <w:pPr>
        <w:pStyle w:val="Akapitzlist"/>
        <w:numPr>
          <w:ilvl w:val="0"/>
          <w:numId w:val="33"/>
        </w:numPr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 w:rsidRPr="005351ED">
        <w:rPr>
          <w:rFonts w:ascii="Corbel" w:hAnsi="Corbel"/>
          <w:b/>
        </w:rPr>
        <w:t xml:space="preserve">Liczba protokołów ze spotkań Zespołu Programowego w roku </w:t>
      </w:r>
      <w:proofErr w:type="spellStart"/>
      <w:r w:rsidRPr="005351ED">
        <w:rPr>
          <w:rFonts w:ascii="Corbel" w:hAnsi="Corbel"/>
          <w:b/>
        </w:rPr>
        <w:t>akad</w:t>
      </w:r>
      <w:proofErr w:type="spellEnd"/>
      <w:r w:rsidRPr="005351ED">
        <w:rPr>
          <w:rFonts w:ascii="Corbel" w:hAnsi="Corbel"/>
          <w:b/>
        </w:rPr>
        <w:t>. 2022/2023 - …………………</w:t>
      </w:r>
    </w:p>
    <w:p w14:paraId="7648276F" w14:textId="62714239" w:rsidR="005351ED" w:rsidRPr="00A73DD5" w:rsidRDefault="005351ED" w:rsidP="00026DCB">
      <w:pPr>
        <w:pStyle w:val="Akapitzlist"/>
        <w:numPr>
          <w:ilvl w:val="0"/>
          <w:numId w:val="33"/>
        </w:numPr>
        <w:spacing w:before="240" w:after="120" w:line="360" w:lineRule="atLeast"/>
        <w:ind w:left="284" w:hanging="284"/>
        <w:jc w:val="both"/>
        <w:rPr>
          <w:rFonts w:ascii="Corbel" w:hAnsi="Corbel"/>
        </w:rPr>
      </w:pPr>
      <w:r>
        <w:rPr>
          <w:rFonts w:ascii="Corbel" w:hAnsi="Corbel"/>
          <w:b/>
        </w:rPr>
        <w:t>Tematyka spotkań</w:t>
      </w:r>
      <w:r w:rsidR="0088417A">
        <w:rPr>
          <w:rFonts w:ascii="Corbel" w:hAnsi="Corbel"/>
          <w:b/>
        </w:rPr>
        <w:t xml:space="preserve"> </w:t>
      </w:r>
      <w:r w:rsidR="00EF5F73">
        <w:rPr>
          <w:rFonts w:ascii="Corbel" w:hAnsi="Corbel"/>
          <w:b/>
        </w:rPr>
        <w:t>/</w:t>
      </w:r>
      <w:r w:rsidR="00735AEC">
        <w:rPr>
          <w:rFonts w:ascii="Corbel" w:hAnsi="Corbel"/>
          <w:b/>
        </w:rPr>
        <w:t>zakres prac</w:t>
      </w:r>
      <w:r w:rsidR="00A73DD5">
        <w:rPr>
          <w:rFonts w:ascii="Corbel" w:hAnsi="Corbel"/>
          <w:b/>
        </w:rPr>
        <w:t xml:space="preserve"> (</w:t>
      </w:r>
      <w:r w:rsidR="00A73DD5" w:rsidRPr="00A73DD5">
        <w:rPr>
          <w:rFonts w:ascii="Corbel" w:hAnsi="Corbel"/>
        </w:rPr>
        <w:t>d</w:t>
      </w:r>
      <w:r w:rsidR="00EF5F73" w:rsidRPr="00A73DD5">
        <w:rPr>
          <w:rFonts w:ascii="Corbel" w:hAnsi="Corbel"/>
        </w:rPr>
        <w:t>la każdego ze spotkań p</w:t>
      </w:r>
      <w:r w:rsidR="0088417A" w:rsidRPr="00A73DD5">
        <w:rPr>
          <w:rFonts w:ascii="Corbel" w:hAnsi="Corbel"/>
        </w:rPr>
        <w:t>roszę</w:t>
      </w:r>
      <w:r w:rsidR="00EF5F73" w:rsidRPr="00A73DD5">
        <w:rPr>
          <w:rFonts w:ascii="Corbel" w:hAnsi="Corbel"/>
        </w:rPr>
        <w:t xml:space="preserve"> </w:t>
      </w:r>
      <w:r w:rsidR="0088417A" w:rsidRPr="00A73DD5">
        <w:rPr>
          <w:rFonts w:ascii="Corbel" w:hAnsi="Corbel"/>
        </w:rPr>
        <w:t>wpisać w podpunktach</w:t>
      </w:r>
      <w:r w:rsidR="00322A47">
        <w:rPr>
          <w:rFonts w:ascii="Corbel" w:hAnsi="Corbel"/>
        </w:rPr>
        <w:t xml:space="preserve"> hasłowo</w:t>
      </w:r>
      <w:r w:rsidR="0088417A" w:rsidRPr="00A73DD5">
        <w:rPr>
          <w:rFonts w:ascii="Corbel" w:hAnsi="Corbel"/>
        </w:rPr>
        <w:t xml:space="preserve"> </w:t>
      </w:r>
      <w:r w:rsidR="00A73DD5" w:rsidRPr="00A73DD5">
        <w:rPr>
          <w:rFonts w:ascii="Corbel" w:hAnsi="Corbel"/>
        </w:rPr>
        <w:t xml:space="preserve">jego </w:t>
      </w:r>
      <w:r w:rsidR="0088417A" w:rsidRPr="00A73DD5">
        <w:rPr>
          <w:rFonts w:ascii="Corbel" w:hAnsi="Corbel"/>
        </w:rPr>
        <w:t>tematykę</w:t>
      </w:r>
      <w:r w:rsidR="00A73DD5" w:rsidRPr="00A73DD5">
        <w:rPr>
          <w:rFonts w:ascii="Corbel" w:hAnsi="Corbel"/>
        </w:rPr>
        <w:t>).</w:t>
      </w:r>
      <w:r w:rsidR="0088417A" w:rsidRPr="00A73DD5">
        <w:rPr>
          <w:rFonts w:ascii="Corbel" w:hAnsi="Corbel"/>
        </w:rPr>
        <w:t xml:space="preserve"> </w:t>
      </w:r>
    </w:p>
    <w:p w14:paraId="713DB1DE" w14:textId="23125FA5" w:rsidR="005351ED" w:rsidRPr="00026DCB" w:rsidRDefault="005351ED" w:rsidP="00026DCB">
      <w:pPr>
        <w:pStyle w:val="Akapitzlist"/>
        <w:spacing w:before="240" w:after="120" w:line="360" w:lineRule="atLeast"/>
        <w:ind w:left="284"/>
        <w:jc w:val="both"/>
        <w:rPr>
          <w:rFonts w:ascii="Corbel" w:hAnsi="Corbel"/>
          <w:bCs/>
        </w:rPr>
      </w:pPr>
      <w:r w:rsidRPr="00026DCB">
        <w:rPr>
          <w:rFonts w:ascii="Corbel" w:hAnsi="Corbel"/>
          <w:bCs/>
        </w:rPr>
        <w:t>Spotkanie ZP w dniu</w:t>
      </w:r>
      <w:r w:rsidR="0088417A" w:rsidRPr="00026DCB">
        <w:rPr>
          <w:rFonts w:ascii="Corbel" w:hAnsi="Corbel"/>
          <w:bCs/>
        </w:rPr>
        <w:t>……</w:t>
      </w:r>
      <w:r w:rsidR="00322A47">
        <w:rPr>
          <w:rFonts w:ascii="Corbel" w:hAnsi="Corbel"/>
          <w:bCs/>
        </w:rPr>
        <w:t xml:space="preserve"> </w:t>
      </w:r>
    </w:p>
    <w:p w14:paraId="5D943436" w14:textId="3EDD05B2" w:rsidR="005351ED" w:rsidRPr="00324FE4" w:rsidRDefault="006D3F29" w:rsidP="00026DCB">
      <w:pPr>
        <w:pStyle w:val="Akapitzlist"/>
        <w:numPr>
          <w:ilvl w:val="0"/>
          <w:numId w:val="36"/>
        </w:numPr>
        <w:spacing w:before="240" w:after="120" w:line="360" w:lineRule="atLeast"/>
        <w:ind w:left="567" w:hanging="283"/>
        <w:jc w:val="both"/>
        <w:rPr>
          <w:rFonts w:ascii="Corbel" w:hAnsi="Corbel"/>
        </w:rPr>
      </w:pPr>
      <w:r w:rsidRPr="00324FE4">
        <w:rPr>
          <w:rFonts w:ascii="Corbel" w:hAnsi="Corbel"/>
        </w:rPr>
        <w:t>………………</w:t>
      </w:r>
    </w:p>
    <w:p w14:paraId="5BD09625" w14:textId="77777777" w:rsidR="00026DCB" w:rsidRDefault="006D3F29" w:rsidP="00026DCB">
      <w:pPr>
        <w:pStyle w:val="Akapitzlist"/>
        <w:numPr>
          <w:ilvl w:val="0"/>
          <w:numId w:val="36"/>
        </w:numPr>
        <w:spacing w:before="240" w:after="120" w:line="360" w:lineRule="atLeast"/>
        <w:ind w:left="567" w:hanging="283"/>
        <w:jc w:val="both"/>
        <w:rPr>
          <w:rFonts w:ascii="Corbel" w:hAnsi="Corbel"/>
        </w:rPr>
      </w:pPr>
      <w:r w:rsidRPr="00324FE4">
        <w:rPr>
          <w:rFonts w:ascii="Corbel" w:hAnsi="Corbel"/>
        </w:rPr>
        <w:t>………………</w:t>
      </w:r>
    </w:p>
    <w:p w14:paraId="3BC325C9" w14:textId="77777777" w:rsidR="00026DCB" w:rsidRDefault="00026DCB" w:rsidP="00026DCB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</w:rPr>
      </w:pPr>
    </w:p>
    <w:p w14:paraId="08A8B1E5" w14:textId="2BA45EAB" w:rsidR="006D3F29" w:rsidRPr="00026DCB" w:rsidRDefault="006D3F29" w:rsidP="00026DCB">
      <w:pPr>
        <w:pStyle w:val="Akapitzlist"/>
        <w:spacing w:before="240" w:after="120" w:line="360" w:lineRule="atLeast"/>
        <w:ind w:left="284"/>
        <w:jc w:val="both"/>
        <w:rPr>
          <w:rFonts w:ascii="Corbel" w:hAnsi="Corbel"/>
          <w:bCs/>
        </w:rPr>
      </w:pPr>
      <w:r w:rsidRPr="00026DCB">
        <w:rPr>
          <w:rFonts w:ascii="Corbel" w:hAnsi="Corbel"/>
          <w:bCs/>
        </w:rPr>
        <w:t>Spotkanie ZP w dniu ……</w:t>
      </w:r>
    </w:p>
    <w:p w14:paraId="2BAC1BDB" w14:textId="77777777" w:rsidR="006D3F29" w:rsidRPr="00324FE4" w:rsidRDefault="006D3F29" w:rsidP="00026DCB">
      <w:pPr>
        <w:pStyle w:val="Akapitzlist"/>
        <w:numPr>
          <w:ilvl w:val="0"/>
          <w:numId w:val="37"/>
        </w:numPr>
        <w:spacing w:before="240" w:after="120" w:line="360" w:lineRule="atLeast"/>
        <w:ind w:left="567" w:hanging="283"/>
        <w:jc w:val="both"/>
        <w:rPr>
          <w:rFonts w:ascii="Corbel" w:hAnsi="Corbel"/>
        </w:rPr>
      </w:pPr>
      <w:r w:rsidRPr="00324FE4">
        <w:rPr>
          <w:rFonts w:ascii="Corbel" w:hAnsi="Corbel"/>
        </w:rPr>
        <w:t>………………</w:t>
      </w:r>
    </w:p>
    <w:p w14:paraId="04B55E01" w14:textId="77777777" w:rsidR="006D3F29" w:rsidRDefault="006D3F29" w:rsidP="00026DCB">
      <w:pPr>
        <w:pStyle w:val="Akapitzlist"/>
        <w:numPr>
          <w:ilvl w:val="0"/>
          <w:numId w:val="37"/>
        </w:numPr>
        <w:spacing w:before="240" w:after="120" w:line="360" w:lineRule="atLeast"/>
        <w:ind w:left="567" w:hanging="283"/>
        <w:jc w:val="both"/>
        <w:rPr>
          <w:rFonts w:ascii="Corbel" w:hAnsi="Corbel"/>
        </w:rPr>
      </w:pPr>
      <w:r w:rsidRPr="00324FE4">
        <w:rPr>
          <w:rFonts w:ascii="Corbel" w:hAnsi="Corbel"/>
        </w:rPr>
        <w:t>………………</w:t>
      </w:r>
    </w:p>
    <w:p w14:paraId="1D90C27E" w14:textId="77777777" w:rsidR="00026DCB" w:rsidRPr="00324FE4" w:rsidRDefault="00026DCB" w:rsidP="00026DCB">
      <w:pPr>
        <w:pStyle w:val="Akapitzlist"/>
        <w:spacing w:before="240" w:after="120" w:line="360" w:lineRule="atLeast"/>
        <w:ind w:left="567"/>
        <w:jc w:val="both"/>
        <w:rPr>
          <w:rFonts w:ascii="Corbel" w:hAnsi="Corbel"/>
        </w:rPr>
      </w:pPr>
    </w:p>
    <w:p w14:paraId="4E2A848E" w14:textId="4460C60F" w:rsidR="00556C92" w:rsidRPr="006D3F29" w:rsidRDefault="006D3F29" w:rsidP="00026DCB">
      <w:pPr>
        <w:pStyle w:val="Akapitzlist"/>
        <w:numPr>
          <w:ilvl w:val="0"/>
          <w:numId w:val="33"/>
        </w:numPr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Informacja o realizacji działań doskonalących wskazanych w Formularzu oceny kierunku w roku poprzednim: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32"/>
        <w:gridCol w:w="2523"/>
        <w:gridCol w:w="2440"/>
      </w:tblGrid>
      <w:tr w:rsidR="00C36665" w14:paraId="5C5F572F" w14:textId="77777777" w:rsidTr="00026DCB">
        <w:tc>
          <w:tcPr>
            <w:tcW w:w="5132" w:type="dxa"/>
            <w:shd w:val="clear" w:color="auto" w:fill="D9D9D9" w:themeFill="background1" w:themeFillShade="D9"/>
          </w:tcPr>
          <w:p w14:paraId="1C5D832C" w14:textId="09BA6C1F" w:rsidR="00C36665" w:rsidRPr="00026DCB" w:rsidRDefault="00C36665" w:rsidP="00324FE4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</w:rPr>
            </w:pPr>
            <w:r w:rsidRPr="00026DCB">
              <w:rPr>
                <w:rFonts w:ascii="Corbel" w:hAnsi="Corbel"/>
                <w:b/>
                <w:bCs/>
              </w:rPr>
              <w:t xml:space="preserve">Działania doskonalące wskazane </w:t>
            </w:r>
            <w:r w:rsidR="00076CCB" w:rsidRPr="00026DCB">
              <w:rPr>
                <w:rFonts w:ascii="Corbel" w:hAnsi="Corbel"/>
                <w:b/>
                <w:bCs/>
              </w:rPr>
              <w:t xml:space="preserve">do realizacji </w:t>
            </w:r>
            <w:r w:rsidRPr="00026DCB">
              <w:rPr>
                <w:rFonts w:ascii="Corbel" w:hAnsi="Corbel"/>
                <w:b/>
                <w:bCs/>
              </w:rPr>
              <w:t xml:space="preserve">w </w:t>
            </w:r>
            <w:r w:rsidR="00076CCB" w:rsidRPr="00026DCB">
              <w:rPr>
                <w:rFonts w:ascii="Corbel" w:hAnsi="Corbel"/>
                <w:b/>
                <w:bCs/>
              </w:rPr>
              <w:t>poprzednim roku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509137C4" w14:textId="77777777" w:rsidR="00C36665" w:rsidRPr="00026DCB" w:rsidRDefault="00C36665" w:rsidP="00324FE4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</w:rPr>
            </w:pPr>
            <w:r w:rsidRPr="00026DCB">
              <w:rPr>
                <w:rFonts w:ascii="Corbel" w:hAnsi="Corbel"/>
                <w:b/>
                <w:bCs/>
              </w:rPr>
              <w:t>Czy zrealizowano?</w:t>
            </w:r>
          </w:p>
          <w:p w14:paraId="4A7DFFC2" w14:textId="4317FB94" w:rsidR="00C36665" w:rsidRPr="00026DCB" w:rsidRDefault="00C36665" w:rsidP="00324FE4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</w:rPr>
            </w:pPr>
            <w:r w:rsidRPr="00026DCB">
              <w:rPr>
                <w:rFonts w:ascii="Corbel" w:hAnsi="Corbel"/>
                <w:b/>
                <w:bCs/>
              </w:rPr>
              <w:t>(tak/nie)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747234C5" w14:textId="3F9E63A0" w:rsidR="00C36665" w:rsidRPr="00026DCB" w:rsidRDefault="00C36665" w:rsidP="00324FE4">
            <w:pPr>
              <w:pStyle w:val="Akapitzlist"/>
              <w:ind w:left="0"/>
              <w:jc w:val="center"/>
              <w:rPr>
                <w:rFonts w:ascii="Corbel" w:hAnsi="Corbel"/>
                <w:b/>
                <w:bCs/>
              </w:rPr>
            </w:pPr>
            <w:r w:rsidRPr="00026DCB">
              <w:rPr>
                <w:rFonts w:ascii="Corbel" w:hAnsi="Corbel"/>
                <w:b/>
                <w:bCs/>
              </w:rPr>
              <w:t>Uwagi</w:t>
            </w:r>
          </w:p>
        </w:tc>
      </w:tr>
      <w:tr w:rsidR="00C36665" w14:paraId="3FD392F5" w14:textId="77777777" w:rsidTr="00026DCB">
        <w:tc>
          <w:tcPr>
            <w:tcW w:w="5132" w:type="dxa"/>
          </w:tcPr>
          <w:p w14:paraId="50A09C63" w14:textId="77777777" w:rsidR="00C36665" w:rsidRDefault="00C36665" w:rsidP="00324FE4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523" w:type="dxa"/>
          </w:tcPr>
          <w:p w14:paraId="3C9C5489" w14:textId="77777777" w:rsidR="00C36665" w:rsidRDefault="00C36665" w:rsidP="00324FE4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440" w:type="dxa"/>
          </w:tcPr>
          <w:p w14:paraId="18639839" w14:textId="77777777" w:rsidR="00C36665" w:rsidRDefault="00C36665" w:rsidP="00324FE4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</w:tr>
      <w:tr w:rsidR="00C36665" w14:paraId="1B413E98" w14:textId="77777777" w:rsidTr="00026DCB">
        <w:tc>
          <w:tcPr>
            <w:tcW w:w="5132" w:type="dxa"/>
          </w:tcPr>
          <w:p w14:paraId="32B98916" w14:textId="77777777" w:rsidR="00C36665" w:rsidRDefault="00C36665" w:rsidP="00324FE4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523" w:type="dxa"/>
          </w:tcPr>
          <w:p w14:paraId="12CCE0CB" w14:textId="77777777" w:rsidR="00C36665" w:rsidRDefault="00C36665" w:rsidP="00324FE4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440" w:type="dxa"/>
          </w:tcPr>
          <w:p w14:paraId="0727C1C4" w14:textId="77777777" w:rsidR="00C36665" w:rsidRDefault="00C36665" w:rsidP="00324FE4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</w:tr>
      <w:tr w:rsidR="00C36665" w14:paraId="557AE379" w14:textId="77777777" w:rsidTr="00026DCB">
        <w:tc>
          <w:tcPr>
            <w:tcW w:w="5132" w:type="dxa"/>
          </w:tcPr>
          <w:p w14:paraId="310AFE26" w14:textId="77777777" w:rsidR="00C36665" w:rsidRDefault="00C36665" w:rsidP="00324FE4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523" w:type="dxa"/>
          </w:tcPr>
          <w:p w14:paraId="0DC4C2BD" w14:textId="77777777" w:rsidR="00C36665" w:rsidRDefault="00C36665" w:rsidP="00324FE4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440" w:type="dxa"/>
          </w:tcPr>
          <w:p w14:paraId="5E82A82E" w14:textId="77777777" w:rsidR="00C36665" w:rsidRDefault="00C36665" w:rsidP="00324FE4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</w:p>
        </w:tc>
      </w:tr>
    </w:tbl>
    <w:p w14:paraId="564B0BFD" w14:textId="60AF13D5" w:rsidR="00AB4AE3" w:rsidRPr="006D7343" w:rsidRDefault="00AB4AE3" w:rsidP="00026DCB">
      <w:pPr>
        <w:pStyle w:val="Akapitzlist"/>
        <w:numPr>
          <w:ilvl w:val="0"/>
          <w:numId w:val="31"/>
        </w:numPr>
        <w:shd w:val="clear" w:color="auto" w:fill="D9D9D9" w:themeFill="background1" w:themeFillShade="D9"/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 w:rsidRPr="006D7343">
        <w:rPr>
          <w:rFonts w:ascii="Corbel" w:hAnsi="Corbel"/>
          <w:b/>
        </w:rPr>
        <w:t>OCENA PROGRAMU STUDIÓW</w:t>
      </w:r>
    </w:p>
    <w:p w14:paraId="5A88B5CD" w14:textId="1DE3A9CF" w:rsidR="00854B26" w:rsidRPr="00AB4AE3" w:rsidRDefault="00AB4AE3" w:rsidP="00026DCB">
      <w:pPr>
        <w:pStyle w:val="Akapitzlist"/>
        <w:numPr>
          <w:ilvl w:val="0"/>
          <w:numId w:val="9"/>
        </w:numPr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Proszę o w</w:t>
      </w:r>
      <w:r w:rsidR="00854B26" w:rsidRPr="00AB4AE3">
        <w:rPr>
          <w:rFonts w:ascii="Corbel" w:hAnsi="Corbel"/>
          <w:b/>
        </w:rPr>
        <w:t>skaz</w:t>
      </w:r>
      <w:r>
        <w:rPr>
          <w:rFonts w:ascii="Corbel" w:hAnsi="Corbel"/>
          <w:b/>
        </w:rPr>
        <w:t>anie</w:t>
      </w:r>
      <w:r w:rsidR="00854B26" w:rsidRPr="00AB4AE3">
        <w:rPr>
          <w:rFonts w:ascii="Corbel" w:hAnsi="Corbel"/>
          <w:b/>
        </w:rPr>
        <w:t xml:space="preserve">, jakie elementy programu </w:t>
      </w:r>
      <w:r w:rsidR="00216A20" w:rsidRPr="00AB4AE3">
        <w:rPr>
          <w:rFonts w:ascii="Corbel" w:hAnsi="Corbel"/>
          <w:b/>
        </w:rPr>
        <w:t xml:space="preserve">studiów poddano </w:t>
      </w:r>
      <w:r w:rsidR="00E67FCA">
        <w:rPr>
          <w:rFonts w:ascii="Corbel" w:hAnsi="Corbel"/>
          <w:b/>
        </w:rPr>
        <w:t>ocenie</w:t>
      </w:r>
      <w:r w:rsidR="00216A20" w:rsidRPr="00AB4AE3">
        <w:rPr>
          <w:rFonts w:ascii="Corbel" w:hAnsi="Corbel"/>
          <w:b/>
        </w:rPr>
        <w:t xml:space="preserve"> w roku akademickim 2022/2023 oraz przedstawić wnioski z przeprowadzonej </w:t>
      </w:r>
      <w:r w:rsidR="006D3F29">
        <w:rPr>
          <w:rFonts w:ascii="Corbel" w:hAnsi="Corbel"/>
          <w:b/>
        </w:rPr>
        <w:t>o</w:t>
      </w:r>
      <w:r w:rsidR="00E67FCA">
        <w:rPr>
          <w:rFonts w:ascii="Corbel" w:hAnsi="Corbel"/>
          <w:b/>
        </w:rPr>
        <w:t>ceny</w:t>
      </w:r>
      <w:r w:rsidR="00D61B9C">
        <w:rPr>
          <w:rFonts w:ascii="Corbel" w:hAnsi="Corbel"/>
          <w:b/>
        </w:rPr>
        <w:t>.</w:t>
      </w:r>
    </w:p>
    <w:p w14:paraId="7CD6D79C" w14:textId="1A8FDE8A" w:rsidR="00216A20" w:rsidRPr="00E11C78" w:rsidRDefault="00216A20" w:rsidP="00026DCB">
      <w:pPr>
        <w:pStyle w:val="Akapitzlist"/>
        <w:spacing w:before="240" w:after="120" w:line="360" w:lineRule="atLeast"/>
        <w:ind w:left="284"/>
        <w:jc w:val="both"/>
        <w:rPr>
          <w:rFonts w:ascii="Corbel" w:hAnsi="Corbel"/>
        </w:rPr>
      </w:pPr>
      <w:r w:rsidRPr="00E11C78">
        <w:rPr>
          <w:rFonts w:ascii="Corbel" w:hAnsi="Corbel"/>
        </w:rPr>
        <w:t>……………………………………………………………………………………………………………………………………</w:t>
      </w:r>
      <w:r w:rsidR="00026DCB">
        <w:rPr>
          <w:rFonts w:ascii="Corbel" w:hAnsi="Corbel"/>
        </w:rPr>
        <w:t>…</w:t>
      </w:r>
      <w:r w:rsidRPr="00E11C78">
        <w:rPr>
          <w:rFonts w:ascii="Corbel" w:hAnsi="Corbel"/>
        </w:rPr>
        <w:t>…………………………………………………………………………………………………………………………………</w:t>
      </w:r>
      <w:r w:rsidR="00026DCB">
        <w:rPr>
          <w:rFonts w:ascii="Corbel" w:hAnsi="Corbel"/>
        </w:rPr>
        <w:t>…</w:t>
      </w:r>
      <w:r w:rsidRPr="00E11C78">
        <w:rPr>
          <w:rFonts w:ascii="Corbel" w:hAnsi="Corbel"/>
        </w:rPr>
        <w:t>………………………………………………………………………………</w:t>
      </w:r>
      <w:r w:rsidR="00E11C78">
        <w:rPr>
          <w:rFonts w:ascii="Corbel" w:hAnsi="Corbel"/>
        </w:rPr>
        <w:t>……………………………..</w:t>
      </w:r>
      <w:r w:rsidR="00D22870" w:rsidRPr="00E11C78">
        <w:rPr>
          <w:rFonts w:ascii="Corbel" w:hAnsi="Corbel"/>
        </w:rPr>
        <w:t>…</w:t>
      </w:r>
      <w:r w:rsidRPr="00E11C78">
        <w:rPr>
          <w:rFonts w:ascii="Corbel" w:hAnsi="Corbel"/>
        </w:rPr>
        <w:t>……………</w:t>
      </w:r>
      <w:r w:rsidR="00026DCB">
        <w:rPr>
          <w:rFonts w:ascii="Corbel" w:hAnsi="Corbel"/>
        </w:rPr>
        <w:t>………………….</w:t>
      </w:r>
    </w:p>
    <w:p w14:paraId="15D54867" w14:textId="4283821A" w:rsidR="002E2115" w:rsidRDefault="002E2115" w:rsidP="00C644C8">
      <w:pPr>
        <w:jc w:val="both"/>
        <w:rPr>
          <w:rFonts w:ascii="Corbel" w:hAnsi="Corbel"/>
        </w:rPr>
      </w:pPr>
    </w:p>
    <w:p w14:paraId="223A52AB" w14:textId="77777777" w:rsidR="00026DCB" w:rsidRDefault="00026DCB" w:rsidP="00C644C8">
      <w:pPr>
        <w:jc w:val="both"/>
        <w:rPr>
          <w:rFonts w:ascii="Corbel" w:hAnsi="Corbel"/>
        </w:rPr>
      </w:pPr>
    </w:p>
    <w:p w14:paraId="47CFA48F" w14:textId="77777777" w:rsidR="00026DCB" w:rsidRDefault="00026DCB" w:rsidP="00C644C8">
      <w:pPr>
        <w:jc w:val="both"/>
        <w:rPr>
          <w:rFonts w:ascii="Corbel" w:hAnsi="Corbel"/>
        </w:rPr>
      </w:pPr>
    </w:p>
    <w:p w14:paraId="1938CF8E" w14:textId="77777777" w:rsidR="00026DCB" w:rsidRDefault="00026DCB" w:rsidP="00C644C8">
      <w:pPr>
        <w:jc w:val="both"/>
        <w:rPr>
          <w:rFonts w:ascii="Corbel" w:hAnsi="Corbel"/>
        </w:rPr>
      </w:pPr>
    </w:p>
    <w:p w14:paraId="32CBD9D4" w14:textId="77777777" w:rsidR="00026DCB" w:rsidRPr="000B3EF7" w:rsidRDefault="00026DCB" w:rsidP="00C644C8">
      <w:pPr>
        <w:jc w:val="both"/>
        <w:rPr>
          <w:rFonts w:ascii="Corbel" w:hAnsi="Corbel"/>
        </w:rPr>
      </w:pPr>
    </w:p>
    <w:p w14:paraId="2A78E7AF" w14:textId="3E753DC2" w:rsidR="00DC4012" w:rsidRDefault="00DC4012" w:rsidP="00026DCB">
      <w:pPr>
        <w:pStyle w:val="Akapitzlist"/>
        <w:numPr>
          <w:ilvl w:val="0"/>
          <w:numId w:val="9"/>
        </w:numPr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Ocena sylabusów przedmiotów</w:t>
      </w:r>
    </w:p>
    <w:p w14:paraId="32CF1145" w14:textId="67669E5A" w:rsidR="00DC4012" w:rsidRPr="00D333EB" w:rsidRDefault="00DC4012" w:rsidP="00026DCB">
      <w:pPr>
        <w:pStyle w:val="Akapitzlist"/>
        <w:numPr>
          <w:ilvl w:val="0"/>
          <w:numId w:val="26"/>
        </w:numPr>
        <w:spacing w:before="240" w:after="120" w:line="360" w:lineRule="atLeast"/>
        <w:ind w:left="709" w:hanging="425"/>
        <w:jc w:val="both"/>
        <w:rPr>
          <w:rFonts w:ascii="Corbel" w:hAnsi="Corbel"/>
          <w:bCs/>
        </w:rPr>
      </w:pPr>
      <w:r w:rsidRPr="00D333EB">
        <w:rPr>
          <w:rFonts w:ascii="Corbel" w:hAnsi="Corbel"/>
          <w:bCs/>
        </w:rPr>
        <w:t xml:space="preserve">Czy dokonano analizy sylabusów przedmiotów po kątem poniższych aspektów: </w:t>
      </w:r>
    </w:p>
    <w:p w14:paraId="20C705F7" w14:textId="38BE90CD" w:rsidR="00DC4012" w:rsidRPr="0002558B" w:rsidRDefault="009741D8" w:rsidP="00026DCB">
      <w:pPr>
        <w:pStyle w:val="Akapitzlist"/>
        <w:spacing w:line="360" w:lineRule="auto"/>
        <w:ind w:left="709"/>
        <w:rPr>
          <w:rFonts w:ascii="Corbel" w:hAnsi="Corbel"/>
        </w:rPr>
      </w:pPr>
      <w:r w:rsidRPr="0002558B">
        <w:rPr>
          <w:rFonts w:ascii="Corbel" w:hAnsi="Corbel"/>
        </w:rPr>
        <w:t xml:space="preserve">(w </w:t>
      </w:r>
      <w:r w:rsidR="00DC4012" w:rsidRPr="0002558B">
        <w:rPr>
          <w:rFonts w:ascii="Corbel" w:hAnsi="Corbel"/>
        </w:rPr>
        <w:t xml:space="preserve">przypadku odpowiedzi TAK należy wstawić </w:t>
      </w:r>
      <w:r w:rsidR="00DC4012" w:rsidRPr="0002558B">
        <w:rPr>
          <w:rFonts w:ascii="Corbel" w:hAnsi="Corbel"/>
          <w:b/>
        </w:rPr>
        <w:t xml:space="preserve">X </w:t>
      </w:r>
      <w:r w:rsidR="00DC4012" w:rsidRPr="0002558B">
        <w:rPr>
          <w:rFonts w:ascii="Corbel" w:hAnsi="Corbel"/>
        </w:rPr>
        <w:t>w odpowiednim polu</w:t>
      </w:r>
      <w:r w:rsidRPr="0002558B">
        <w:rPr>
          <w:rFonts w:ascii="Corbel" w:hAnsi="Corbel"/>
        </w:rPr>
        <w:t>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812"/>
        <w:gridCol w:w="1134"/>
        <w:gridCol w:w="1417"/>
        <w:gridCol w:w="1554"/>
      </w:tblGrid>
      <w:tr w:rsidR="0009378D" w14:paraId="0B7326FD" w14:textId="77777777" w:rsidTr="00D333EB"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381233A" w14:textId="1A4C18D4" w:rsidR="0009378D" w:rsidRDefault="0009378D" w:rsidP="00D333EB">
            <w:pPr>
              <w:pStyle w:val="Akapitzlist"/>
              <w:spacing w:line="360" w:lineRule="auto"/>
              <w:ind w:left="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Ocenian</w:t>
            </w:r>
            <w:r w:rsidR="0002558B">
              <w:rPr>
                <w:rFonts w:ascii="Corbel" w:hAnsi="Corbel"/>
                <w:b/>
              </w:rPr>
              <w:t>y aspekt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31352C" w14:textId="083264CE" w:rsidR="0009378D" w:rsidRDefault="0002558B" w:rsidP="0002558B">
            <w:pPr>
              <w:pStyle w:val="Akapitzlist"/>
              <w:ind w:left="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Studia I stopnia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6D1C64F" w14:textId="2AC6B635" w:rsidR="0009378D" w:rsidRDefault="0002558B" w:rsidP="0002558B">
            <w:pPr>
              <w:pStyle w:val="Akapitzlist"/>
              <w:ind w:left="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Studia II stopnia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38B178C6" w14:textId="0C86A56D" w:rsidR="0009378D" w:rsidRDefault="0002558B" w:rsidP="0002558B">
            <w:pPr>
              <w:pStyle w:val="Akapitzlist"/>
              <w:ind w:left="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Jednolite studia mgr</w:t>
            </w:r>
          </w:p>
        </w:tc>
      </w:tr>
      <w:tr w:rsidR="0009378D" w14:paraId="0AD355E1" w14:textId="77777777" w:rsidTr="0002558B">
        <w:tc>
          <w:tcPr>
            <w:tcW w:w="5812" w:type="dxa"/>
          </w:tcPr>
          <w:p w14:paraId="5BAB7054" w14:textId="06C23D5A" w:rsidR="0009378D" w:rsidRPr="0002558B" w:rsidRDefault="0002558B" w:rsidP="0002558B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poprawność w definiowania przedmiotowych efektów uczenia się </w:t>
            </w:r>
          </w:p>
        </w:tc>
        <w:tc>
          <w:tcPr>
            <w:tcW w:w="1134" w:type="dxa"/>
          </w:tcPr>
          <w:p w14:paraId="5B013E1A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14:paraId="59B84163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  <w:tc>
          <w:tcPr>
            <w:tcW w:w="1554" w:type="dxa"/>
          </w:tcPr>
          <w:p w14:paraId="0CB159EB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</w:tr>
      <w:tr w:rsidR="0009378D" w:rsidRPr="0002558B" w14:paraId="29C04365" w14:textId="77777777" w:rsidTr="0002558B">
        <w:tc>
          <w:tcPr>
            <w:tcW w:w="5812" w:type="dxa"/>
          </w:tcPr>
          <w:p w14:paraId="6892537B" w14:textId="248B1584" w:rsidR="0009378D" w:rsidRPr="0002558B" w:rsidRDefault="0002558B" w:rsidP="0002558B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Pr="0002558B">
              <w:rPr>
                <w:rFonts w:ascii="Corbel" w:hAnsi="Corbel"/>
              </w:rPr>
              <w:t>oprawność</w:t>
            </w:r>
            <w:r>
              <w:rPr>
                <w:rFonts w:ascii="Corbel" w:hAnsi="Corbel"/>
              </w:rPr>
              <w:t xml:space="preserve"> powiązań efektów przedmiotowych z kierunkowymi efektami uczenia się</w:t>
            </w:r>
          </w:p>
        </w:tc>
        <w:tc>
          <w:tcPr>
            <w:tcW w:w="1134" w:type="dxa"/>
          </w:tcPr>
          <w:p w14:paraId="50997F1B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14:paraId="2BAE1E74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  <w:tc>
          <w:tcPr>
            <w:tcW w:w="1554" w:type="dxa"/>
          </w:tcPr>
          <w:p w14:paraId="51D31458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</w:tr>
      <w:tr w:rsidR="0009378D" w:rsidRPr="0002558B" w14:paraId="5FB3ADA5" w14:textId="77777777" w:rsidTr="0002558B">
        <w:tc>
          <w:tcPr>
            <w:tcW w:w="5812" w:type="dxa"/>
          </w:tcPr>
          <w:p w14:paraId="4FE641D9" w14:textId="454495D6" w:rsidR="0009378D" w:rsidRPr="0002558B" w:rsidRDefault="0002558B" w:rsidP="0002558B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poprawność doboru metod kształcenia</w:t>
            </w:r>
          </w:p>
        </w:tc>
        <w:tc>
          <w:tcPr>
            <w:tcW w:w="1134" w:type="dxa"/>
          </w:tcPr>
          <w:p w14:paraId="4F78F899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14:paraId="6EE5EC75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  <w:tc>
          <w:tcPr>
            <w:tcW w:w="1554" w:type="dxa"/>
          </w:tcPr>
          <w:p w14:paraId="05AD2D68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</w:tr>
      <w:tr w:rsidR="0009378D" w:rsidRPr="0002558B" w14:paraId="69655DE2" w14:textId="77777777" w:rsidTr="0002558B">
        <w:tc>
          <w:tcPr>
            <w:tcW w:w="5812" w:type="dxa"/>
          </w:tcPr>
          <w:p w14:paraId="0B197BFF" w14:textId="5CBEE977" w:rsidR="0009378D" w:rsidRPr="0002558B" w:rsidRDefault="0002558B" w:rsidP="0002558B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poprawność w określeniu sposobów weryfikacji efektów uczenia się dla poszczególnych kategorii efektów (wiedzy, umiejętności i kompetencji społecznych)</w:t>
            </w:r>
          </w:p>
        </w:tc>
        <w:tc>
          <w:tcPr>
            <w:tcW w:w="1134" w:type="dxa"/>
          </w:tcPr>
          <w:p w14:paraId="6BB68C13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14:paraId="552895B5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  <w:tc>
          <w:tcPr>
            <w:tcW w:w="1554" w:type="dxa"/>
          </w:tcPr>
          <w:p w14:paraId="110434AC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</w:tr>
      <w:tr w:rsidR="0009378D" w:rsidRPr="0002558B" w14:paraId="6C0256D7" w14:textId="77777777" w:rsidTr="0002558B">
        <w:tc>
          <w:tcPr>
            <w:tcW w:w="5812" w:type="dxa"/>
          </w:tcPr>
          <w:p w14:paraId="70CF982A" w14:textId="0DFC44C8" w:rsidR="0009378D" w:rsidRPr="0002558B" w:rsidRDefault="006E7DB3" w:rsidP="0002558B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02558B">
              <w:rPr>
                <w:rFonts w:ascii="Corbel" w:hAnsi="Corbel"/>
              </w:rPr>
              <w:t>rzejrzystość kryteriów zaliczenia posz</w:t>
            </w:r>
            <w:r>
              <w:rPr>
                <w:rFonts w:ascii="Corbel" w:hAnsi="Corbel"/>
              </w:rPr>
              <w:t>czególnych form zajęć z przedmiotu</w:t>
            </w:r>
          </w:p>
        </w:tc>
        <w:tc>
          <w:tcPr>
            <w:tcW w:w="1134" w:type="dxa"/>
          </w:tcPr>
          <w:p w14:paraId="670D8721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14:paraId="0D05F135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  <w:tc>
          <w:tcPr>
            <w:tcW w:w="1554" w:type="dxa"/>
          </w:tcPr>
          <w:p w14:paraId="3803272A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</w:tr>
      <w:tr w:rsidR="0009378D" w:rsidRPr="0002558B" w14:paraId="4C43FDBA" w14:textId="77777777" w:rsidTr="0002558B">
        <w:tc>
          <w:tcPr>
            <w:tcW w:w="5812" w:type="dxa"/>
          </w:tcPr>
          <w:p w14:paraId="30CA551E" w14:textId="0D132DFC" w:rsidR="0009378D" w:rsidRPr="0002558B" w:rsidRDefault="006E7DB3" w:rsidP="0002558B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poprawność w szacowaniu całkowitego nakładu pracy studenta</w:t>
            </w:r>
          </w:p>
        </w:tc>
        <w:tc>
          <w:tcPr>
            <w:tcW w:w="1134" w:type="dxa"/>
          </w:tcPr>
          <w:p w14:paraId="5D301FA9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14:paraId="1A3B8657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  <w:tc>
          <w:tcPr>
            <w:tcW w:w="1554" w:type="dxa"/>
          </w:tcPr>
          <w:p w14:paraId="789D7951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</w:tr>
      <w:tr w:rsidR="0009378D" w:rsidRPr="0002558B" w14:paraId="11832AA5" w14:textId="77777777" w:rsidTr="0002558B">
        <w:tc>
          <w:tcPr>
            <w:tcW w:w="5812" w:type="dxa"/>
          </w:tcPr>
          <w:p w14:paraId="6769B896" w14:textId="142723C7" w:rsidR="0009378D" w:rsidRPr="0002558B" w:rsidRDefault="006E7DB3" w:rsidP="0002558B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dobór aktualnej literatury</w:t>
            </w:r>
          </w:p>
        </w:tc>
        <w:tc>
          <w:tcPr>
            <w:tcW w:w="1134" w:type="dxa"/>
          </w:tcPr>
          <w:p w14:paraId="5DDB4189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14:paraId="3F6E05F4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  <w:tc>
          <w:tcPr>
            <w:tcW w:w="1554" w:type="dxa"/>
          </w:tcPr>
          <w:p w14:paraId="7AE72BAB" w14:textId="77777777" w:rsidR="0009378D" w:rsidRPr="006E7DB3" w:rsidRDefault="0009378D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</w:p>
        </w:tc>
      </w:tr>
      <w:tr w:rsidR="0009378D" w:rsidRPr="0002558B" w14:paraId="68B8F1B0" w14:textId="77777777" w:rsidTr="0002558B">
        <w:tc>
          <w:tcPr>
            <w:tcW w:w="5812" w:type="dxa"/>
          </w:tcPr>
          <w:p w14:paraId="7007C897" w14:textId="7E1961C2" w:rsidR="0009378D" w:rsidRPr="006E7DB3" w:rsidRDefault="006E7DB3" w:rsidP="0002558B">
            <w:pPr>
              <w:pStyle w:val="Akapitzlist"/>
              <w:ind w:left="0"/>
              <w:rPr>
                <w:rFonts w:ascii="Corbel" w:hAnsi="Corbel"/>
                <w:b/>
              </w:rPr>
            </w:pPr>
            <w:r w:rsidRPr="006E7DB3">
              <w:rPr>
                <w:rFonts w:ascii="Corbel" w:hAnsi="Corbel"/>
                <w:b/>
              </w:rPr>
              <w:t>Liczba ocenionych sylabusów</w:t>
            </w:r>
          </w:p>
        </w:tc>
        <w:tc>
          <w:tcPr>
            <w:tcW w:w="1134" w:type="dxa"/>
          </w:tcPr>
          <w:p w14:paraId="75A74216" w14:textId="648AD663" w:rsidR="0009378D" w:rsidRPr="006E7DB3" w:rsidRDefault="006E7DB3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….</w:t>
            </w:r>
          </w:p>
        </w:tc>
        <w:tc>
          <w:tcPr>
            <w:tcW w:w="1417" w:type="dxa"/>
          </w:tcPr>
          <w:p w14:paraId="2C9F424D" w14:textId="741FA79D" w:rsidR="0009378D" w:rsidRPr="006E7DB3" w:rsidRDefault="006E7DB3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….</w:t>
            </w:r>
          </w:p>
        </w:tc>
        <w:tc>
          <w:tcPr>
            <w:tcW w:w="1554" w:type="dxa"/>
          </w:tcPr>
          <w:p w14:paraId="74BF44A2" w14:textId="77D181EB" w:rsidR="0009378D" w:rsidRPr="006E7DB3" w:rsidRDefault="006E7DB3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</w:tc>
      </w:tr>
      <w:tr w:rsidR="0009378D" w:rsidRPr="0002558B" w14:paraId="0DD1AC67" w14:textId="77777777" w:rsidTr="0002558B">
        <w:tc>
          <w:tcPr>
            <w:tcW w:w="5812" w:type="dxa"/>
          </w:tcPr>
          <w:p w14:paraId="1A1CCA13" w14:textId="3B9474D6" w:rsidR="0009378D" w:rsidRPr="006E7DB3" w:rsidRDefault="006E7DB3" w:rsidP="0002558B">
            <w:pPr>
              <w:pStyle w:val="Akapitzlist"/>
              <w:ind w:left="0"/>
              <w:rPr>
                <w:rFonts w:ascii="Corbel" w:hAnsi="Corbel"/>
                <w:b/>
              </w:rPr>
            </w:pPr>
            <w:r w:rsidRPr="006E7DB3">
              <w:rPr>
                <w:rFonts w:ascii="Corbel" w:hAnsi="Corbel"/>
                <w:b/>
              </w:rPr>
              <w:t xml:space="preserve">Odsetek ocenionych sylabusów </w:t>
            </w:r>
            <w:r w:rsidRPr="006E7DB3">
              <w:rPr>
                <w:rFonts w:ascii="Corbel" w:hAnsi="Corbel"/>
              </w:rPr>
              <w:t>(w skali programu</w:t>
            </w:r>
            <w:r>
              <w:rPr>
                <w:rFonts w:ascii="Corbel" w:hAnsi="Corbel"/>
              </w:rPr>
              <w:t xml:space="preserve"> </w:t>
            </w:r>
            <w:r w:rsidRPr="006E7DB3">
              <w:rPr>
                <w:rFonts w:ascii="Corbel" w:hAnsi="Corbel"/>
              </w:rPr>
              <w:t>w %</w:t>
            </w:r>
            <w:r>
              <w:rPr>
                <w:rFonts w:ascii="Corbel" w:hAnsi="Corbel"/>
              </w:rPr>
              <w:t>)</w:t>
            </w:r>
          </w:p>
        </w:tc>
        <w:tc>
          <w:tcPr>
            <w:tcW w:w="1134" w:type="dxa"/>
          </w:tcPr>
          <w:p w14:paraId="5D810C46" w14:textId="25D1E1BF" w:rsidR="0009378D" w:rsidRPr="006E7DB3" w:rsidRDefault="006E7DB3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…%</w:t>
            </w:r>
          </w:p>
        </w:tc>
        <w:tc>
          <w:tcPr>
            <w:tcW w:w="1417" w:type="dxa"/>
          </w:tcPr>
          <w:p w14:paraId="3AC0BD4F" w14:textId="07AE20C8" w:rsidR="0009378D" w:rsidRPr="006E7DB3" w:rsidRDefault="006E7DB3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…%</w:t>
            </w:r>
          </w:p>
        </w:tc>
        <w:tc>
          <w:tcPr>
            <w:tcW w:w="1554" w:type="dxa"/>
          </w:tcPr>
          <w:p w14:paraId="0F2B5E69" w14:textId="19838000" w:rsidR="0009378D" w:rsidRPr="006E7DB3" w:rsidRDefault="006E7DB3" w:rsidP="006E7DB3">
            <w:pPr>
              <w:pStyle w:val="Akapitzlist"/>
              <w:ind w:left="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…%</w:t>
            </w:r>
          </w:p>
        </w:tc>
      </w:tr>
    </w:tbl>
    <w:p w14:paraId="17461813" w14:textId="41F6313B" w:rsidR="00DC4012" w:rsidRPr="00D333EB" w:rsidRDefault="00DC4012" w:rsidP="00D333EB">
      <w:pPr>
        <w:pStyle w:val="Akapitzlist"/>
        <w:numPr>
          <w:ilvl w:val="0"/>
          <w:numId w:val="26"/>
        </w:numPr>
        <w:spacing w:before="240" w:after="120" w:line="360" w:lineRule="atLeast"/>
        <w:ind w:left="709" w:hanging="425"/>
        <w:jc w:val="both"/>
        <w:rPr>
          <w:rFonts w:ascii="Corbel" w:hAnsi="Corbel"/>
          <w:bCs/>
        </w:rPr>
      </w:pPr>
      <w:r w:rsidRPr="00D333EB">
        <w:rPr>
          <w:rFonts w:ascii="Corbel" w:hAnsi="Corbel"/>
          <w:bCs/>
        </w:rPr>
        <w:t xml:space="preserve">Wnioski z </w:t>
      </w:r>
      <w:r w:rsidR="00076CCB" w:rsidRPr="00D333EB">
        <w:rPr>
          <w:rFonts w:ascii="Corbel" w:hAnsi="Corbel"/>
          <w:bCs/>
        </w:rPr>
        <w:t xml:space="preserve">przeprowadzonej </w:t>
      </w:r>
      <w:r w:rsidRPr="00D333EB">
        <w:rPr>
          <w:rFonts w:ascii="Corbel" w:hAnsi="Corbel"/>
          <w:bCs/>
        </w:rPr>
        <w:t>oceny oraz opis podjętych działań</w:t>
      </w:r>
      <w:r w:rsidR="00854B26" w:rsidRPr="00D333EB">
        <w:rPr>
          <w:rFonts w:ascii="Corbel" w:hAnsi="Corbel"/>
          <w:bCs/>
        </w:rPr>
        <w:t xml:space="preserve"> naprawczych</w:t>
      </w:r>
      <w:r w:rsidRPr="00D333EB">
        <w:rPr>
          <w:rFonts w:ascii="Corbel" w:hAnsi="Corbel"/>
          <w:bCs/>
        </w:rPr>
        <w:t>, w przypadku stwierdzenia nieprawidłowości</w:t>
      </w:r>
      <w:r w:rsidR="00D61B9C">
        <w:rPr>
          <w:rFonts w:ascii="Corbel" w:hAnsi="Corbel"/>
          <w:bCs/>
        </w:rPr>
        <w:t>.</w:t>
      </w:r>
      <w:bookmarkStart w:id="0" w:name="_GoBack"/>
      <w:bookmarkEnd w:id="0"/>
      <w:r w:rsidRPr="00D333EB">
        <w:rPr>
          <w:rFonts w:ascii="Corbel" w:hAnsi="Corbel"/>
          <w:bCs/>
        </w:rPr>
        <w:t xml:space="preserve"> </w:t>
      </w:r>
    </w:p>
    <w:p w14:paraId="77164533" w14:textId="13FC1E6A" w:rsidR="00DC4012" w:rsidRDefault="00DC4012" w:rsidP="00D333EB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</w:rPr>
      </w:pPr>
      <w:r w:rsidRPr="00824245">
        <w:rPr>
          <w:rFonts w:ascii="Corbel" w:hAnsi="Corbel"/>
        </w:rPr>
        <w:t>........................................................................................................</w:t>
      </w:r>
      <w:r>
        <w:rPr>
          <w:rFonts w:ascii="Corbel" w:hAnsi="Corbel"/>
        </w:rPr>
        <w:t>............</w:t>
      </w:r>
      <w:r w:rsidR="004D147F">
        <w:rPr>
          <w:rFonts w:ascii="Corbel" w:hAnsi="Corbel"/>
        </w:rPr>
        <w:t>............................</w:t>
      </w:r>
      <w:r w:rsidR="00D333EB">
        <w:rPr>
          <w:rFonts w:ascii="Corbel" w:hAnsi="Corbel"/>
        </w:rPr>
        <w:t>.....</w:t>
      </w:r>
    </w:p>
    <w:p w14:paraId="3A055CB6" w14:textId="1E77C940" w:rsidR="007A6206" w:rsidRDefault="00DC4012" w:rsidP="00D333EB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</w:rPr>
      </w:pPr>
      <w:r w:rsidRPr="00824245">
        <w:rPr>
          <w:rFonts w:ascii="Corbel" w:hAnsi="Corbel"/>
        </w:rPr>
        <w:t>............................................................................</w:t>
      </w:r>
      <w:r w:rsidR="005C0E71">
        <w:rPr>
          <w:rFonts w:ascii="Corbel" w:hAnsi="Corbel"/>
        </w:rPr>
        <w:t>.................</w:t>
      </w:r>
      <w:r w:rsidRPr="00824245">
        <w:rPr>
          <w:rFonts w:ascii="Corbel" w:hAnsi="Corbel"/>
        </w:rPr>
        <w:t>.....................................</w:t>
      </w:r>
      <w:r>
        <w:rPr>
          <w:rFonts w:ascii="Corbel" w:hAnsi="Corbel"/>
        </w:rPr>
        <w:t>..............</w:t>
      </w:r>
      <w:r w:rsidR="00D333EB">
        <w:rPr>
          <w:rFonts w:ascii="Corbel" w:hAnsi="Corbel"/>
        </w:rPr>
        <w:t>.....</w:t>
      </w:r>
    </w:p>
    <w:p w14:paraId="1387260E" w14:textId="77777777" w:rsidR="00D333EB" w:rsidRPr="004F0D40" w:rsidRDefault="00D333EB" w:rsidP="00D333EB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</w:rPr>
      </w:pPr>
    </w:p>
    <w:p w14:paraId="7AC290D3" w14:textId="666D2461" w:rsidR="004C7914" w:rsidRDefault="00896206" w:rsidP="00D333EB">
      <w:pPr>
        <w:pStyle w:val="Akapitzlist"/>
        <w:numPr>
          <w:ilvl w:val="0"/>
          <w:numId w:val="9"/>
        </w:numPr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Udział studentów w </w:t>
      </w:r>
      <w:r w:rsidR="004C7914">
        <w:rPr>
          <w:rFonts w:ascii="Corbel" w:hAnsi="Corbel"/>
          <w:b/>
        </w:rPr>
        <w:t xml:space="preserve">procesie </w:t>
      </w:r>
      <w:r>
        <w:rPr>
          <w:rFonts w:ascii="Corbel" w:hAnsi="Corbel"/>
          <w:b/>
        </w:rPr>
        <w:t>ocen</w:t>
      </w:r>
      <w:r w:rsidR="004C7914">
        <w:rPr>
          <w:rFonts w:ascii="Corbel" w:hAnsi="Corbel"/>
          <w:b/>
        </w:rPr>
        <w:t>y</w:t>
      </w:r>
      <w:r>
        <w:rPr>
          <w:rFonts w:ascii="Corbel" w:hAnsi="Corbel"/>
          <w:b/>
        </w:rPr>
        <w:t xml:space="preserve"> i doskonaleni</w:t>
      </w:r>
      <w:r w:rsidR="004C7914">
        <w:rPr>
          <w:rFonts w:ascii="Corbel" w:hAnsi="Corbel"/>
          <w:b/>
        </w:rPr>
        <w:t>a</w:t>
      </w:r>
      <w:r>
        <w:rPr>
          <w:rFonts w:ascii="Corbel" w:hAnsi="Corbel"/>
          <w:b/>
        </w:rPr>
        <w:t xml:space="preserve"> programu</w:t>
      </w:r>
      <w:r w:rsidR="001E075D">
        <w:rPr>
          <w:rFonts w:ascii="Corbel" w:hAnsi="Corbel"/>
          <w:b/>
        </w:rPr>
        <w:t xml:space="preserve"> w roku </w:t>
      </w:r>
      <w:proofErr w:type="spellStart"/>
      <w:r w:rsidR="001E075D">
        <w:rPr>
          <w:rFonts w:ascii="Corbel" w:hAnsi="Corbel"/>
          <w:b/>
        </w:rPr>
        <w:t>akad</w:t>
      </w:r>
      <w:proofErr w:type="spellEnd"/>
      <w:r w:rsidR="001E075D">
        <w:rPr>
          <w:rFonts w:ascii="Corbel" w:hAnsi="Corbel"/>
          <w:b/>
        </w:rPr>
        <w:t>. 2022/2023</w:t>
      </w:r>
      <w:r>
        <w:rPr>
          <w:rFonts w:ascii="Corbel" w:hAnsi="Corbel"/>
          <w:b/>
        </w:rPr>
        <w:t xml:space="preserve"> </w:t>
      </w:r>
    </w:p>
    <w:p w14:paraId="153ADF46" w14:textId="04E105F0" w:rsidR="00AB09FE" w:rsidRPr="00C644C8" w:rsidRDefault="00553AA8" w:rsidP="00065540">
      <w:pPr>
        <w:pStyle w:val="Akapitzlist"/>
        <w:numPr>
          <w:ilvl w:val="0"/>
          <w:numId w:val="18"/>
        </w:numPr>
        <w:spacing w:before="240" w:after="120" w:line="360" w:lineRule="atLeast"/>
        <w:ind w:left="709" w:hanging="425"/>
        <w:jc w:val="both"/>
        <w:rPr>
          <w:rFonts w:ascii="Corbel" w:hAnsi="Corbel"/>
          <w:iCs/>
        </w:rPr>
      </w:pPr>
      <w:r w:rsidRPr="00C644C8">
        <w:rPr>
          <w:rFonts w:ascii="Corbel" w:hAnsi="Corbel"/>
          <w:iCs/>
        </w:rPr>
        <w:t>Czy studenci kierunku zgłaszali uwagi bądź sugestie</w:t>
      </w:r>
      <w:r w:rsidR="00AB09FE" w:rsidRPr="00C644C8">
        <w:rPr>
          <w:rFonts w:ascii="Corbel" w:hAnsi="Corbel"/>
          <w:iCs/>
        </w:rPr>
        <w:t xml:space="preserve"> dotyczące wprowadzenia zmian w </w:t>
      </w:r>
      <w:r w:rsidRPr="00C644C8">
        <w:rPr>
          <w:rFonts w:ascii="Corbel" w:hAnsi="Corbel"/>
          <w:iCs/>
        </w:rPr>
        <w:t>programie studiów, np. w zakresie zmiany: przedmiotów, wymiaru godzin lub form realizacji zajęć? Jeżeli tak, proszę podać przykłady sugerowanych zmian oraz</w:t>
      </w:r>
      <w:r w:rsidR="00AB09FE" w:rsidRPr="00C644C8">
        <w:rPr>
          <w:rFonts w:ascii="Corbel" w:hAnsi="Corbel"/>
          <w:iCs/>
        </w:rPr>
        <w:t xml:space="preserve"> sposób ich wykorzystania </w:t>
      </w:r>
      <w:r w:rsidR="00065540">
        <w:rPr>
          <w:rFonts w:ascii="Corbel" w:hAnsi="Corbel"/>
          <w:iCs/>
        </w:rPr>
        <w:br/>
      </w:r>
      <w:r w:rsidR="00AB09FE" w:rsidRPr="00C644C8">
        <w:rPr>
          <w:rFonts w:ascii="Corbel" w:hAnsi="Corbel"/>
          <w:iCs/>
        </w:rPr>
        <w:t>w działaniach na rzecz doskonalenia programu</w:t>
      </w:r>
      <w:r w:rsidR="00230073" w:rsidRPr="00C644C8">
        <w:rPr>
          <w:rFonts w:ascii="Corbel" w:hAnsi="Corbel"/>
          <w:iCs/>
        </w:rPr>
        <w:t>.</w:t>
      </w:r>
    </w:p>
    <w:p w14:paraId="2D09328D" w14:textId="2073477E" w:rsidR="005C0E71" w:rsidRDefault="004C7914" w:rsidP="00065540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</w:rPr>
      </w:pPr>
      <w:r w:rsidRPr="00AB09FE">
        <w:rPr>
          <w:rFonts w:ascii="Corbel" w:hAnsi="Corbel"/>
        </w:rPr>
        <w:t>………………………………………………………………………………………………………………………………</w:t>
      </w:r>
      <w:r w:rsidR="00065540">
        <w:rPr>
          <w:rFonts w:ascii="Corbel" w:hAnsi="Corbel"/>
        </w:rPr>
        <w:t>…..</w:t>
      </w:r>
    </w:p>
    <w:p w14:paraId="0E943435" w14:textId="2C6E5B08" w:rsidR="004C7914" w:rsidRDefault="004C7914" w:rsidP="00065540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</w:rPr>
      </w:pPr>
      <w:r w:rsidRPr="00AB09FE">
        <w:rPr>
          <w:rFonts w:ascii="Corbel" w:hAnsi="Corbel"/>
        </w:rPr>
        <w:t>……………………………………</w:t>
      </w:r>
      <w:r w:rsidR="00AB09FE">
        <w:rPr>
          <w:rFonts w:ascii="Corbel" w:hAnsi="Corbel"/>
        </w:rPr>
        <w:t>…………………………</w:t>
      </w:r>
      <w:r w:rsidR="005C0E71">
        <w:rPr>
          <w:rFonts w:ascii="Corbel" w:hAnsi="Corbel"/>
        </w:rPr>
        <w:t>……………………………..</w:t>
      </w:r>
      <w:r w:rsidR="00AB09FE">
        <w:rPr>
          <w:rFonts w:ascii="Corbel" w:hAnsi="Corbel"/>
        </w:rPr>
        <w:t>………………………………</w:t>
      </w:r>
      <w:r w:rsidR="00065540">
        <w:rPr>
          <w:rFonts w:ascii="Corbel" w:hAnsi="Corbel"/>
        </w:rPr>
        <w:t>……</w:t>
      </w:r>
    </w:p>
    <w:p w14:paraId="66A39C6F" w14:textId="77777777" w:rsidR="002E2115" w:rsidRDefault="002E2115" w:rsidP="00AB09FE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</w:rPr>
      </w:pPr>
    </w:p>
    <w:p w14:paraId="2DB53D98" w14:textId="77777777" w:rsidR="00AB09FE" w:rsidRPr="00C644C8" w:rsidRDefault="00AB09FE" w:rsidP="00065540">
      <w:pPr>
        <w:pStyle w:val="Akapitzlist"/>
        <w:numPr>
          <w:ilvl w:val="0"/>
          <w:numId w:val="18"/>
        </w:numPr>
        <w:spacing w:before="240" w:after="120" w:line="360" w:lineRule="atLeast"/>
        <w:ind w:left="709" w:hanging="425"/>
        <w:jc w:val="both"/>
        <w:rPr>
          <w:rFonts w:ascii="Corbel" w:hAnsi="Corbel"/>
          <w:iCs/>
        </w:rPr>
      </w:pPr>
      <w:r w:rsidRPr="00C644C8">
        <w:rPr>
          <w:rFonts w:ascii="Corbel" w:hAnsi="Corbel"/>
          <w:iCs/>
        </w:rPr>
        <w:t xml:space="preserve">Czy studenci kierunku zgłaszali uwagi bądź sugestie do sposobu realizacji zajęć przez nauczycieli prowadzących zajęcia na ocenianym kierunku? Jeżeli </w:t>
      </w:r>
      <w:r w:rsidR="00E02FBD" w:rsidRPr="00C644C8">
        <w:rPr>
          <w:rFonts w:ascii="Corbel" w:hAnsi="Corbel"/>
          <w:iCs/>
        </w:rPr>
        <w:t xml:space="preserve">tak, proszę wymienić </w:t>
      </w:r>
      <w:r w:rsidR="00967714" w:rsidRPr="00C644C8">
        <w:rPr>
          <w:rFonts w:ascii="Corbel" w:hAnsi="Corbel"/>
          <w:iCs/>
        </w:rPr>
        <w:t xml:space="preserve">jakich aspektów pracy nauczyciela dotyczyły </w:t>
      </w:r>
      <w:r w:rsidR="00E02FBD" w:rsidRPr="00C644C8">
        <w:rPr>
          <w:rFonts w:ascii="Corbel" w:hAnsi="Corbel"/>
          <w:iCs/>
        </w:rPr>
        <w:t>zgłoszo</w:t>
      </w:r>
      <w:r w:rsidRPr="00C644C8">
        <w:rPr>
          <w:rFonts w:ascii="Corbel" w:hAnsi="Corbel"/>
          <w:iCs/>
        </w:rPr>
        <w:t>n</w:t>
      </w:r>
      <w:r w:rsidR="00967714" w:rsidRPr="00C644C8">
        <w:rPr>
          <w:rFonts w:ascii="Corbel" w:hAnsi="Corbel"/>
          <w:iCs/>
        </w:rPr>
        <w:t>e</w:t>
      </w:r>
      <w:r w:rsidRPr="00C644C8">
        <w:rPr>
          <w:rFonts w:ascii="Corbel" w:hAnsi="Corbel"/>
          <w:iCs/>
        </w:rPr>
        <w:t xml:space="preserve"> uwag</w:t>
      </w:r>
      <w:r w:rsidR="00967714" w:rsidRPr="00C644C8">
        <w:rPr>
          <w:rFonts w:ascii="Corbel" w:hAnsi="Corbel"/>
          <w:iCs/>
        </w:rPr>
        <w:t>i</w:t>
      </w:r>
      <w:r w:rsidRPr="00C644C8">
        <w:rPr>
          <w:rFonts w:ascii="Corbel" w:hAnsi="Corbel"/>
          <w:iCs/>
        </w:rPr>
        <w:t xml:space="preserve"> oraz sposób ich uwzględnienia (wykorzystania) przez Władze Jednostki</w:t>
      </w:r>
      <w:r w:rsidR="00230073" w:rsidRPr="00C644C8">
        <w:rPr>
          <w:rFonts w:ascii="Corbel" w:hAnsi="Corbel"/>
          <w:iCs/>
        </w:rPr>
        <w:t>.</w:t>
      </w:r>
    </w:p>
    <w:p w14:paraId="1D08BFF2" w14:textId="13C6C9F2" w:rsidR="002E2115" w:rsidRDefault="00AB09FE" w:rsidP="00065540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</w:t>
      </w:r>
      <w:r w:rsidR="005C0E71">
        <w:rPr>
          <w:rFonts w:ascii="Corbel" w:hAnsi="Corbel"/>
        </w:rPr>
        <w:t>..................</w:t>
      </w:r>
      <w:r>
        <w:rPr>
          <w:rFonts w:ascii="Corbel" w:hAnsi="Corbel"/>
        </w:rPr>
        <w:t>...............................................................</w:t>
      </w:r>
      <w:r w:rsidR="00065540">
        <w:rPr>
          <w:rFonts w:ascii="Corbel" w:hAnsi="Corbel"/>
        </w:rPr>
        <w:t>.....</w:t>
      </w:r>
      <w:r>
        <w:rPr>
          <w:rFonts w:ascii="Corbel" w:hAnsi="Corbel"/>
        </w:rPr>
        <w:t>..</w:t>
      </w:r>
    </w:p>
    <w:p w14:paraId="73B86494" w14:textId="0731FC79" w:rsidR="00AB09FE" w:rsidRDefault="00AB09FE" w:rsidP="00065540">
      <w:pPr>
        <w:pStyle w:val="Akapitzlist"/>
        <w:spacing w:before="240" w:after="120" w:line="360" w:lineRule="atLeast"/>
        <w:ind w:left="709"/>
        <w:jc w:val="both"/>
        <w:rPr>
          <w:rFonts w:ascii="Corbel" w:hAnsi="Corbel"/>
          <w:i/>
        </w:rPr>
      </w:pPr>
      <w:r>
        <w:rPr>
          <w:rFonts w:ascii="Corbel" w:hAnsi="Corbel"/>
        </w:rPr>
        <w:t>...............................................................................</w:t>
      </w:r>
      <w:r w:rsidR="005C0E71">
        <w:rPr>
          <w:rFonts w:ascii="Corbel" w:hAnsi="Corbel"/>
        </w:rPr>
        <w:t>..................</w:t>
      </w:r>
      <w:r>
        <w:rPr>
          <w:rFonts w:ascii="Corbel" w:hAnsi="Corbel"/>
        </w:rPr>
        <w:t>...............................................</w:t>
      </w:r>
      <w:r w:rsidR="00065540">
        <w:rPr>
          <w:rFonts w:ascii="Corbel" w:hAnsi="Corbel"/>
        </w:rPr>
        <w:t>.....</w:t>
      </w:r>
      <w:r>
        <w:rPr>
          <w:rFonts w:ascii="Corbel" w:hAnsi="Corbel"/>
          <w:i/>
        </w:rPr>
        <w:t xml:space="preserve"> </w:t>
      </w:r>
    </w:p>
    <w:p w14:paraId="4232CEB1" w14:textId="77777777" w:rsidR="004F0D40" w:rsidRPr="00AB09FE" w:rsidRDefault="004F0D40" w:rsidP="00AB09FE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  <w:i/>
        </w:rPr>
      </w:pPr>
    </w:p>
    <w:p w14:paraId="46539AAB" w14:textId="32D13032" w:rsidR="00D46985" w:rsidRPr="00E02FBD" w:rsidRDefault="00D46985" w:rsidP="00065540">
      <w:pPr>
        <w:pStyle w:val="Akapitzlist"/>
        <w:numPr>
          <w:ilvl w:val="0"/>
          <w:numId w:val="9"/>
        </w:numPr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 w:rsidRPr="00E02FBD">
        <w:rPr>
          <w:rFonts w:ascii="Corbel" w:hAnsi="Corbel"/>
          <w:b/>
        </w:rPr>
        <w:t>Udział kadry nauczającej w procesie oceny i doskonalenia programu</w:t>
      </w:r>
      <w:r w:rsidR="001E075D">
        <w:rPr>
          <w:rFonts w:ascii="Corbel" w:hAnsi="Corbel"/>
          <w:b/>
        </w:rPr>
        <w:t xml:space="preserve"> w roku </w:t>
      </w:r>
      <w:proofErr w:type="spellStart"/>
      <w:r w:rsidR="001E075D">
        <w:rPr>
          <w:rFonts w:ascii="Corbel" w:hAnsi="Corbel"/>
          <w:b/>
        </w:rPr>
        <w:t>akad</w:t>
      </w:r>
      <w:proofErr w:type="spellEnd"/>
      <w:r w:rsidR="001E075D">
        <w:rPr>
          <w:rFonts w:ascii="Corbel" w:hAnsi="Corbel"/>
          <w:b/>
        </w:rPr>
        <w:t>. 2022/2023</w:t>
      </w:r>
    </w:p>
    <w:p w14:paraId="10617AE0" w14:textId="5C9C442A" w:rsidR="00D46985" w:rsidRPr="00D55904" w:rsidRDefault="00D46985" w:rsidP="00065540">
      <w:pPr>
        <w:spacing w:before="240" w:after="120" w:line="360" w:lineRule="atLeast"/>
        <w:ind w:left="284"/>
        <w:jc w:val="both"/>
        <w:rPr>
          <w:rFonts w:ascii="Corbel" w:hAnsi="Corbel"/>
          <w:iCs/>
        </w:rPr>
      </w:pPr>
      <w:r w:rsidRPr="00D55904">
        <w:rPr>
          <w:rFonts w:ascii="Corbel" w:hAnsi="Corbel"/>
          <w:iCs/>
        </w:rPr>
        <w:t>Czy prowadzący zajęcia na ocenianym kierunku zgłaszali uwagi bądź sugestie dotyczące wprowadzenia zmian w programie studiów, bądź sposobie realizacji zajęć? Jeżeli tak, proszę podać przykłady sugerowanych zmian oraz sposób ich wykorzystania w działaniach na rzecz doskonalenia programu</w:t>
      </w:r>
      <w:r w:rsidR="00230073" w:rsidRPr="00D55904">
        <w:rPr>
          <w:rFonts w:ascii="Corbel" w:hAnsi="Corbel"/>
          <w:iCs/>
        </w:rPr>
        <w:t>.</w:t>
      </w:r>
    </w:p>
    <w:p w14:paraId="6314D6F6" w14:textId="36FE8D6A" w:rsidR="00D46985" w:rsidRPr="00E11C78" w:rsidRDefault="00C644C8" w:rsidP="00065540">
      <w:pPr>
        <w:spacing w:before="120" w:after="120" w:line="360" w:lineRule="atLeast"/>
        <w:ind w:left="284"/>
        <w:jc w:val="both"/>
        <w:rPr>
          <w:rFonts w:ascii="Corbel" w:hAnsi="Corbel"/>
        </w:rPr>
      </w:pPr>
      <w:r w:rsidRPr="00E11C78">
        <w:rPr>
          <w:rFonts w:ascii="Corbel" w:hAnsi="Corbel"/>
        </w:rPr>
        <w:t>…………………………………………………………………………………………………………………………………</w:t>
      </w:r>
      <w:r w:rsidR="00065540">
        <w:rPr>
          <w:rFonts w:ascii="Corbel" w:hAnsi="Corbel"/>
        </w:rPr>
        <w:t>……</w:t>
      </w:r>
      <w:r w:rsidRPr="00E11C78">
        <w:rPr>
          <w:rFonts w:ascii="Corbel" w:hAnsi="Corbel"/>
        </w:rPr>
        <w:t>…………………………………………………………………………………………………………………………………</w:t>
      </w:r>
      <w:r w:rsidR="00065540">
        <w:rPr>
          <w:rFonts w:ascii="Corbel" w:hAnsi="Corbel"/>
        </w:rPr>
        <w:t>…………</w:t>
      </w:r>
    </w:p>
    <w:p w14:paraId="31879221" w14:textId="77777777" w:rsidR="004C7914" w:rsidRDefault="004C7914" w:rsidP="00065540">
      <w:pPr>
        <w:pStyle w:val="Akapitzlist"/>
        <w:numPr>
          <w:ilvl w:val="0"/>
          <w:numId w:val="9"/>
        </w:numPr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 w:rsidRPr="008845B5">
        <w:rPr>
          <w:rFonts w:ascii="Corbel" w:hAnsi="Corbel"/>
          <w:b/>
        </w:rPr>
        <w:t xml:space="preserve">Udział przedstawicieli pracodawców w procesie oceny i doskonalenia programu </w:t>
      </w:r>
    </w:p>
    <w:p w14:paraId="38FDD202" w14:textId="023913CB" w:rsidR="00744080" w:rsidRPr="008D47DA" w:rsidRDefault="004F0D40" w:rsidP="00065540">
      <w:pPr>
        <w:pStyle w:val="Akapitzlist"/>
        <w:spacing w:before="240" w:after="120" w:line="360" w:lineRule="atLeast"/>
        <w:ind w:left="284"/>
        <w:jc w:val="both"/>
        <w:rPr>
          <w:rFonts w:ascii="Corbel" w:hAnsi="Corbel"/>
          <w:b/>
          <w:bCs/>
        </w:rPr>
      </w:pPr>
      <w:r>
        <w:rPr>
          <w:rFonts w:ascii="Corbel" w:hAnsi="Corbel"/>
        </w:rPr>
        <w:br/>
      </w:r>
      <w:r w:rsidR="00744080" w:rsidRPr="008D47DA">
        <w:rPr>
          <w:rFonts w:ascii="Corbel" w:hAnsi="Corbel"/>
          <w:b/>
          <w:bCs/>
        </w:rPr>
        <w:t>Liczba spotkań z przedstawicielami pracodawców</w:t>
      </w:r>
      <w:r w:rsidR="001D3CB4" w:rsidRPr="008D47DA">
        <w:rPr>
          <w:rFonts w:ascii="Corbel" w:hAnsi="Corbel"/>
          <w:b/>
          <w:bCs/>
        </w:rPr>
        <w:t xml:space="preserve"> w roku </w:t>
      </w:r>
      <w:proofErr w:type="spellStart"/>
      <w:r w:rsidR="001D3CB4" w:rsidRPr="008D47DA">
        <w:rPr>
          <w:rFonts w:ascii="Corbel" w:hAnsi="Corbel"/>
          <w:b/>
          <w:bCs/>
        </w:rPr>
        <w:t>akad</w:t>
      </w:r>
      <w:proofErr w:type="spellEnd"/>
      <w:r w:rsidR="001D3CB4" w:rsidRPr="008D47DA">
        <w:rPr>
          <w:rFonts w:ascii="Corbel" w:hAnsi="Corbel"/>
          <w:b/>
          <w:bCs/>
        </w:rPr>
        <w:t>. 202</w:t>
      </w:r>
      <w:r w:rsidR="00216A20">
        <w:rPr>
          <w:rFonts w:ascii="Corbel" w:hAnsi="Corbel"/>
          <w:b/>
          <w:bCs/>
        </w:rPr>
        <w:t>2</w:t>
      </w:r>
      <w:r w:rsidR="001D3CB4" w:rsidRPr="008D47DA">
        <w:rPr>
          <w:rFonts w:ascii="Corbel" w:hAnsi="Corbel"/>
          <w:b/>
          <w:bCs/>
        </w:rPr>
        <w:t>/202</w:t>
      </w:r>
      <w:r w:rsidR="00216A20">
        <w:rPr>
          <w:rFonts w:ascii="Corbel" w:hAnsi="Corbel"/>
          <w:b/>
          <w:bCs/>
        </w:rPr>
        <w:t>3</w:t>
      </w:r>
      <w:r w:rsidR="00744080" w:rsidRPr="008D47DA">
        <w:rPr>
          <w:rFonts w:ascii="Corbel" w:hAnsi="Corbel"/>
          <w:b/>
          <w:bCs/>
        </w:rPr>
        <w:t>, dotyczących konsultowania programu studiów</w:t>
      </w:r>
      <w:r w:rsidR="00C41A3C" w:rsidRPr="008D47DA">
        <w:rPr>
          <w:rFonts w:ascii="Corbel" w:hAnsi="Corbel"/>
          <w:b/>
          <w:bCs/>
        </w:rPr>
        <w:t xml:space="preserve"> ……</w:t>
      </w:r>
      <w:r w:rsidR="008D47DA">
        <w:rPr>
          <w:rFonts w:ascii="Corbel" w:hAnsi="Corbel"/>
          <w:b/>
          <w:bCs/>
        </w:rPr>
        <w:t>…………………………</w:t>
      </w:r>
      <w:r w:rsidR="00E11C78">
        <w:rPr>
          <w:rFonts w:ascii="Corbel" w:hAnsi="Corbel"/>
          <w:b/>
          <w:bCs/>
        </w:rPr>
        <w:t>…</w:t>
      </w:r>
      <w:r w:rsidR="008D47DA">
        <w:rPr>
          <w:rFonts w:ascii="Corbel" w:hAnsi="Corbel"/>
          <w:b/>
          <w:bCs/>
        </w:rPr>
        <w:t>………………………………..</w:t>
      </w:r>
      <w:r w:rsidR="00C41A3C" w:rsidRPr="008D47DA">
        <w:rPr>
          <w:rFonts w:ascii="Corbel" w:hAnsi="Corbel"/>
          <w:b/>
          <w:bCs/>
        </w:rPr>
        <w:t>……</w:t>
      </w:r>
      <w:r w:rsidR="00065540">
        <w:rPr>
          <w:rFonts w:ascii="Corbel" w:hAnsi="Corbel"/>
          <w:b/>
          <w:bCs/>
        </w:rPr>
        <w:t>……..</w:t>
      </w:r>
    </w:p>
    <w:p w14:paraId="7C6E5E48" w14:textId="1F530400" w:rsidR="004C7914" w:rsidRPr="00C644C8" w:rsidRDefault="00E2634D" w:rsidP="00065540">
      <w:pPr>
        <w:spacing w:before="240" w:after="120" w:line="360" w:lineRule="atLeast"/>
        <w:ind w:left="284"/>
        <w:jc w:val="both"/>
        <w:rPr>
          <w:rFonts w:ascii="Corbel" w:hAnsi="Corbel"/>
          <w:iCs/>
        </w:rPr>
      </w:pPr>
      <w:r>
        <w:rPr>
          <w:rFonts w:ascii="Corbel" w:hAnsi="Corbel"/>
          <w:iCs/>
        </w:rPr>
        <w:t>Proszę o przedstawienie sposobu wykorzystania opinii interesariuszy zewnętrznych w działaniach jednostki na rzecz doskonalenia programu studiów</w:t>
      </w:r>
      <w:r w:rsidR="0026123D">
        <w:rPr>
          <w:rFonts w:ascii="Corbel" w:hAnsi="Corbel"/>
          <w:iCs/>
        </w:rPr>
        <w:t xml:space="preserve"> (podać przykłady wprowadzonych w programie zmian wynikających z sugestii pracodawców)</w:t>
      </w:r>
      <w:r w:rsidR="00D61B9C">
        <w:rPr>
          <w:rFonts w:ascii="Corbel" w:hAnsi="Corbel"/>
          <w:iCs/>
        </w:rPr>
        <w:t>.</w:t>
      </w:r>
      <w:r w:rsidR="0026123D">
        <w:rPr>
          <w:rFonts w:ascii="Corbel" w:hAnsi="Corbel"/>
          <w:iCs/>
        </w:rPr>
        <w:t xml:space="preserve"> </w:t>
      </w:r>
    </w:p>
    <w:p w14:paraId="7B1304B2" w14:textId="4CD499C6" w:rsidR="00750D8D" w:rsidRPr="004F0D40" w:rsidRDefault="0037624E" w:rsidP="00065540">
      <w:pPr>
        <w:pStyle w:val="Akapitzlist"/>
        <w:spacing w:before="120" w:after="120" w:line="360" w:lineRule="atLeast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0D40">
        <w:rPr>
          <w:rFonts w:ascii="Corbel" w:hAnsi="Corbel"/>
        </w:rPr>
        <w:t>……………</w:t>
      </w:r>
      <w:r w:rsidR="00065540">
        <w:rPr>
          <w:rFonts w:ascii="Corbel" w:hAnsi="Corbel"/>
        </w:rPr>
        <w:t>………………………</w:t>
      </w:r>
    </w:p>
    <w:p w14:paraId="23A819D3" w14:textId="77777777" w:rsidR="00750D8D" w:rsidRPr="00750D8D" w:rsidRDefault="00750D8D" w:rsidP="00750D8D">
      <w:pPr>
        <w:pStyle w:val="Akapitzlist"/>
        <w:spacing w:before="240" w:after="120" w:line="360" w:lineRule="atLeast"/>
        <w:ind w:left="426"/>
        <w:jc w:val="both"/>
        <w:rPr>
          <w:rFonts w:ascii="Corbel" w:hAnsi="Corbel"/>
        </w:rPr>
      </w:pPr>
    </w:p>
    <w:p w14:paraId="02F3828E" w14:textId="3D6B3FA2" w:rsidR="00750D8D" w:rsidRDefault="00E2634D" w:rsidP="00065540">
      <w:pPr>
        <w:pStyle w:val="Akapitzlist"/>
        <w:numPr>
          <w:ilvl w:val="0"/>
          <w:numId w:val="9"/>
        </w:numPr>
        <w:spacing w:before="240" w:after="120" w:line="360" w:lineRule="atLeast"/>
        <w:ind w:left="284" w:hanging="284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Nadzór nad realizacją programowych praktyk zawodowych studentów </w:t>
      </w:r>
      <w:r w:rsidR="00C02F04">
        <w:rPr>
          <w:rFonts w:ascii="Corbel" w:hAnsi="Corbel"/>
          <w:b/>
        </w:rPr>
        <w:t xml:space="preserve">- </w:t>
      </w:r>
      <w:r>
        <w:rPr>
          <w:rFonts w:ascii="Corbel" w:hAnsi="Corbel"/>
          <w:b/>
        </w:rPr>
        <w:t>hospitacje praktyk</w:t>
      </w:r>
    </w:p>
    <w:p w14:paraId="52E43F53" w14:textId="665ACC0A" w:rsidR="00854170" w:rsidRPr="00E2634D" w:rsidRDefault="00A556C6" w:rsidP="00065540">
      <w:pPr>
        <w:pStyle w:val="Akapitzlist"/>
        <w:numPr>
          <w:ilvl w:val="0"/>
          <w:numId w:val="27"/>
        </w:numPr>
        <w:spacing w:before="240" w:after="120" w:line="360" w:lineRule="auto"/>
        <w:ind w:left="709" w:hanging="425"/>
        <w:jc w:val="both"/>
        <w:rPr>
          <w:rFonts w:ascii="Corbel" w:hAnsi="Corbel"/>
        </w:rPr>
      </w:pPr>
      <w:r w:rsidRPr="00E2634D">
        <w:rPr>
          <w:rFonts w:ascii="Corbel" w:hAnsi="Corbel"/>
        </w:rPr>
        <w:t xml:space="preserve">Proszę o wypełnienie </w:t>
      </w:r>
      <w:r w:rsidR="00E67FCA">
        <w:rPr>
          <w:rFonts w:ascii="Corbel" w:hAnsi="Corbel"/>
        </w:rPr>
        <w:t>poniższych danych dotyczących studenckich praktyk zawodowych:</w:t>
      </w:r>
      <w:r w:rsidRPr="00E2634D">
        <w:rPr>
          <w:rFonts w:ascii="Corbel" w:hAnsi="Corbel"/>
        </w:rPr>
        <w:t xml:space="preserve"> </w:t>
      </w:r>
      <w:r w:rsidR="00C02F04">
        <w:rPr>
          <w:rFonts w:ascii="Corbel" w:hAnsi="Corbe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11"/>
        <w:gridCol w:w="1782"/>
        <w:gridCol w:w="1826"/>
        <w:gridCol w:w="1361"/>
        <w:gridCol w:w="2186"/>
        <w:gridCol w:w="1648"/>
      </w:tblGrid>
      <w:tr w:rsidR="00E74F3D" w:rsidRPr="00E67FCA" w14:paraId="12814EC0" w14:textId="1FD578DA" w:rsidTr="00065540">
        <w:tc>
          <w:tcPr>
            <w:tcW w:w="1511" w:type="dxa"/>
            <w:shd w:val="clear" w:color="auto" w:fill="D9D9D9" w:themeFill="background1" w:themeFillShade="D9"/>
          </w:tcPr>
          <w:p w14:paraId="195E46C6" w14:textId="3F24799A" w:rsidR="00E74F3D" w:rsidRPr="00065540" w:rsidRDefault="00E74F3D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</w:pPr>
            <w:r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>Poziom studiów (I, II, JSM)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14:paraId="04011780" w14:textId="77777777" w:rsidR="00E74F3D" w:rsidRPr="00065540" w:rsidRDefault="00E74F3D" w:rsidP="00D5590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</w:pPr>
            <w:r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 xml:space="preserve">Forma </w:t>
            </w:r>
          </w:p>
          <w:p w14:paraId="7BB3E80F" w14:textId="06123828" w:rsidR="00E74F3D" w:rsidRPr="00065540" w:rsidRDefault="00E74F3D" w:rsidP="00D5590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</w:pPr>
            <w:r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>studiów</w:t>
            </w:r>
          </w:p>
          <w:p w14:paraId="331AFEC8" w14:textId="2E2609F4" w:rsidR="00E74F3D" w:rsidRPr="00065540" w:rsidRDefault="00E74F3D" w:rsidP="00D5590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</w:pPr>
            <w:r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>stacj</w:t>
            </w:r>
            <w:proofErr w:type="spellEnd"/>
            <w:r w:rsidR="00E67FCA"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>niestacj</w:t>
            </w:r>
            <w:proofErr w:type="spellEnd"/>
            <w:r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14:paraId="50CDC876" w14:textId="632C3C87" w:rsidR="00E74F3D" w:rsidRPr="00065540" w:rsidRDefault="00E74F3D" w:rsidP="00D5590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</w:pPr>
            <w:r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 xml:space="preserve">Liczba godzin praktyk przewidzianych do realizacji w roku </w:t>
            </w:r>
            <w:proofErr w:type="spellStart"/>
            <w:r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>akad</w:t>
            </w:r>
            <w:proofErr w:type="spellEnd"/>
            <w:r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>. 2022/2023*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019028FE" w14:textId="0A375C49" w:rsidR="00E74F3D" w:rsidRPr="00065540" w:rsidRDefault="00E74F3D" w:rsidP="00D5590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</w:pPr>
            <w:r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>Liczba studentów objętych realizacją praktyk</w:t>
            </w:r>
            <w:r w:rsidR="00E67FCA"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 xml:space="preserve"> w roku 2022/2023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1FF818CE" w14:textId="16C014AD" w:rsidR="00E74F3D" w:rsidRPr="00065540" w:rsidRDefault="00E74F3D" w:rsidP="00D5590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</w:pPr>
            <w:r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>Liczba przeprowadzonych hospitacji praktyk zawodowych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14:paraId="09061384" w14:textId="77777777" w:rsidR="00E74F3D" w:rsidRPr="00065540" w:rsidRDefault="00E74F3D" w:rsidP="00D5590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</w:pPr>
            <w:r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>Liczba sporządzonych</w:t>
            </w:r>
          </w:p>
          <w:p w14:paraId="52D9E57E" w14:textId="77777777" w:rsidR="00E74F3D" w:rsidRPr="00065540" w:rsidRDefault="00E74F3D" w:rsidP="00D5590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</w:pPr>
            <w:r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>protokołów</w:t>
            </w:r>
          </w:p>
          <w:p w14:paraId="5B8A0DF9" w14:textId="21868620" w:rsidR="00E74F3D" w:rsidRPr="00065540" w:rsidRDefault="00E74F3D" w:rsidP="00D5590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</w:pPr>
            <w:r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 xml:space="preserve">z hospitacji  </w:t>
            </w:r>
            <w:r w:rsidR="00E67FCA" w:rsidRPr="00065540">
              <w:rPr>
                <w:rFonts w:ascii="Corbel" w:hAnsi="Corbel"/>
                <w:b/>
                <w:bCs/>
                <w:color w:val="000000" w:themeColor="text1"/>
                <w:sz w:val="22"/>
                <w:szCs w:val="22"/>
              </w:rPr>
              <w:t>praktyk</w:t>
            </w:r>
          </w:p>
        </w:tc>
      </w:tr>
      <w:tr w:rsidR="00E74F3D" w14:paraId="41B78B63" w14:textId="5A46EDEF" w:rsidTr="00065540">
        <w:tc>
          <w:tcPr>
            <w:tcW w:w="1511" w:type="dxa"/>
          </w:tcPr>
          <w:p w14:paraId="05B6D141" w14:textId="77777777" w:rsidR="00E74F3D" w:rsidRDefault="00E74F3D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1782" w:type="dxa"/>
          </w:tcPr>
          <w:p w14:paraId="605302B1" w14:textId="77777777" w:rsidR="00E74F3D" w:rsidRDefault="00E74F3D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1826" w:type="dxa"/>
          </w:tcPr>
          <w:p w14:paraId="51865DC0" w14:textId="2DACFC2C" w:rsidR="00E74F3D" w:rsidRDefault="00E74F3D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1361" w:type="dxa"/>
          </w:tcPr>
          <w:p w14:paraId="2AC77A9C" w14:textId="77777777" w:rsidR="00E74F3D" w:rsidRDefault="00E74F3D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186" w:type="dxa"/>
          </w:tcPr>
          <w:p w14:paraId="1D694D3F" w14:textId="77777777" w:rsidR="00E74F3D" w:rsidRDefault="00E74F3D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1648" w:type="dxa"/>
          </w:tcPr>
          <w:p w14:paraId="6E22D9EA" w14:textId="77777777" w:rsidR="00E74F3D" w:rsidRDefault="00E74F3D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</w:rPr>
            </w:pPr>
          </w:p>
        </w:tc>
      </w:tr>
      <w:tr w:rsidR="00E74F3D" w14:paraId="572A1C1C" w14:textId="4A0EDC05" w:rsidTr="00065540">
        <w:tc>
          <w:tcPr>
            <w:tcW w:w="1511" w:type="dxa"/>
          </w:tcPr>
          <w:p w14:paraId="396B3134" w14:textId="77777777" w:rsidR="00E74F3D" w:rsidRDefault="00E74F3D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1782" w:type="dxa"/>
          </w:tcPr>
          <w:p w14:paraId="3BB0816F" w14:textId="77777777" w:rsidR="00E74F3D" w:rsidRDefault="00E74F3D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1826" w:type="dxa"/>
          </w:tcPr>
          <w:p w14:paraId="604B625E" w14:textId="6B9B30EA" w:rsidR="00E74F3D" w:rsidRDefault="00E74F3D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1361" w:type="dxa"/>
          </w:tcPr>
          <w:p w14:paraId="47099F1E" w14:textId="77777777" w:rsidR="00E74F3D" w:rsidRDefault="00E74F3D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186" w:type="dxa"/>
          </w:tcPr>
          <w:p w14:paraId="0485A4A4" w14:textId="77777777" w:rsidR="00E74F3D" w:rsidRDefault="00E74F3D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1648" w:type="dxa"/>
          </w:tcPr>
          <w:p w14:paraId="371B88F4" w14:textId="77777777" w:rsidR="00E74F3D" w:rsidRDefault="00E74F3D" w:rsidP="00854170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orbel" w:hAnsi="Corbel"/>
              </w:rPr>
            </w:pPr>
          </w:p>
        </w:tc>
      </w:tr>
    </w:tbl>
    <w:p w14:paraId="7F0D8D08" w14:textId="55E5FC8F" w:rsidR="004F0D40" w:rsidRDefault="00C02F04" w:rsidP="00065540">
      <w:pPr>
        <w:pStyle w:val="Akapitzli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*- zgodnie z harmonogramem studiów dla kierunku</w:t>
      </w:r>
    </w:p>
    <w:p w14:paraId="7316D4D6" w14:textId="77777777" w:rsidR="00AD4F93" w:rsidRDefault="00AD4F93" w:rsidP="004F0D40">
      <w:pPr>
        <w:pStyle w:val="Akapitzlist"/>
        <w:ind w:left="714"/>
        <w:jc w:val="both"/>
        <w:rPr>
          <w:rFonts w:ascii="Corbel" w:hAnsi="Corbel"/>
        </w:rPr>
      </w:pPr>
    </w:p>
    <w:p w14:paraId="058552B0" w14:textId="38ECD395" w:rsidR="00854170" w:rsidRPr="00CE00B8" w:rsidRDefault="0026123D" w:rsidP="00065540">
      <w:pPr>
        <w:pStyle w:val="Akapitzlist"/>
        <w:numPr>
          <w:ilvl w:val="0"/>
          <w:numId w:val="27"/>
        </w:numPr>
        <w:ind w:left="709" w:hanging="425"/>
        <w:jc w:val="both"/>
        <w:rPr>
          <w:rFonts w:ascii="Corbel" w:hAnsi="Corbel"/>
        </w:rPr>
      </w:pPr>
      <w:r>
        <w:rPr>
          <w:rFonts w:ascii="Corbel" w:hAnsi="Corbel"/>
        </w:rPr>
        <w:t>W przypadku realizacji hospitacji praktyk zawodowych</w:t>
      </w:r>
      <w:r w:rsidR="00BF450A">
        <w:rPr>
          <w:rFonts w:ascii="Corbel" w:hAnsi="Corbel"/>
        </w:rPr>
        <w:t>:</w:t>
      </w:r>
    </w:p>
    <w:p w14:paraId="19A6E58F" w14:textId="4ECD25E7" w:rsidR="004E371A" w:rsidRPr="00C445C0" w:rsidRDefault="00C445C0" w:rsidP="00065540">
      <w:pPr>
        <w:pStyle w:val="Akapitzlist"/>
        <w:numPr>
          <w:ilvl w:val="0"/>
          <w:numId w:val="30"/>
        </w:numPr>
        <w:ind w:left="851" w:hanging="284"/>
        <w:jc w:val="both"/>
        <w:rPr>
          <w:rFonts w:ascii="Corbel" w:hAnsi="Corbel"/>
        </w:rPr>
      </w:pPr>
      <w:r>
        <w:rPr>
          <w:rFonts w:ascii="Corbel" w:hAnsi="Corbel"/>
        </w:rPr>
        <w:t>Proszę o wskazanie, czy hospitacje realizowano</w:t>
      </w:r>
      <w:r w:rsidR="004E371A">
        <w:rPr>
          <w:rFonts w:ascii="Corbel" w:hAnsi="Corbel"/>
        </w:rPr>
        <w:t xml:space="preserve"> w oparciu o</w:t>
      </w:r>
      <w:r>
        <w:rPr>
          <w:rFonts w:ascii="Corbel" w:hAnsi="Corbel"/>
        </w:rPr>
        <w:t xml:space="preserve"> </w:t>
      </w:r>
      <w:r w:rsidR="004E371A" w:rsidRPr="00C445C0">
        <w:rPr>
          <w:rFonts w:ascii="Corbel" w:hAnsi="Corbel"/>
        </w:rPr>
        <w:t>procedurę rekomendowaną przez Komisję ds. Kszt</w:t>
      </w:r>
      <w:r>
        <w:rPr>
          <w:rFonts w:ascii="Corbel" w:hAnsi="Corbel"/>
        </w:rPr>
        <w:t>ałcenia, czy w oparciu o procedurę/zasady ustalone w Kolegium oraz w jakiej formie były prowadzone (osobiście, telefonicznie, on-line)</w:t>
      </w:r>
      <w:r w:rsidR="00D61B9C">
        <w:rPr>
          <w:rFonts w:ascii="Corbel" w:hAnsi="Corbel"/>
        </w:rPr>
        <w:t>.</w:t>
      </w:r>
    </w:p>
    <w:p w14:paraId="48BE0BE2" w14:textId="41BA3EF4" w:rsidR="00C445C0" w:rsidRDefault="00C56631" w:rsidP="008C175F">
      <w:pPr>
        <w:pStyle w:val="Akapitzlist"/>
        <w:ind w:left="851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</w:t>
      </w:r>
      <w:r w:rsidR="008C175F">
        <w:rPr>
          <w:rFonts w:ascii="Corbel" w:hAnsi="Corbel"/>
        </w:rPr>
        <w:t>………</w:t>
      </w:r>
    </w:p>
    <w:p w14:paraId="6C91BBF9" w14:textId="25D8691F" w:rsidR="00C56631" w:rsidRDefault="00C56631" w:rsidP="008C175F">
      <w:pPr>
        <w:pStyle w:val="Akapitzlist"/>
        <w:ind w:left="851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</w:t>
      </w:r>
      <w:r w:rsidR="00C445C0">
        <w:rPr>
          <w:rFonts w:ascii="Corbel" w:hAnsi="Corbel"/>
        </w:rPr>
        <w:t>…………</w:t>
      </w:r>
      <w:r w:rsidR="008C175F">
        <w:rPr>
          <w:rFonts w:ascii="Corbel" w:hAnsi="Corbel"/>
        </w:rPr>
        <w:t>………</w:t>
      </w:r>
    </w:p>
    <w:p w14:paraId="0729E8D7" w14:textId="77777777" w:rsidR="00AF4F2D" w:rsidRDefault="00AF4F2D" w:rsidP="00AF4F2D">
      <w:pPr>
        <w:pStyle w:val="Akapitzlist"/>
        <w:ind w:left="1418"/>
        <w:jc w:val="both"/>
        <w:rPr>
          <w:rFonts w:ascii="Corbel" w:hAnsi="Corbel"/>
        </w:rPr>
      </w:pPr>
    </w:p>
    <w:p w14:paraId="5C7EAD93" w14:textId="77777777" w:rsidR="008C175F" w:rsidRDefault="008C175F" w:rsidP="00AF4F2D">
      <w:pPr>
        <w:pStyle w:val="Akapitzlist"/>
        <w:ind w:left="1418"/>
        <w:jc w:val="both"/>
        <w:rPr>
          <w:rFonts w:ascii="Corbel" w:hAnsi="Corbel"/>
        </w:rPr>
      </w:pPr>
    </w:p>
    <w:p w14:paraId="5C84AC20" w14:textId="77777777" w:rsidR="008C175F" w:rsidRDefault="008C175F" w:rsidP="00AF4F2D">
      <w:pPr>
        <w:pStyle w:val="Akapitzlist"/>
        <w:ind w:left="1418"/>
        <w:jc w:val="both"/>
        <w:rPr>
          <w:rFonts w:ascii="Corbel" w:hAnsi="Corbel"/>
        </w:rPr>
      </w:pPr>
    </w:p>
    <w:p w14:paraId="54984B38" w14:textId="2F33E7B6" w:rsidR="00C56631" w:rsidRDefault="008B5F9F" w:rsidP="008C175F">
      <w:pPr>
        <w:pStyle w:val="Akapitzlist"/>
        <w:numPr>
          <w:ilvl w:val="0"/>
          <w:numId w:val="30"/>
        </w:numPr>
        <w:ind w:left="851" w:hanging="284"/>
        <w:jc w:val="both"/>
        <w:rPr>
          <w:rFonts w:ascii="Corbel" w:hAnsi="Corbel"/>
        </w:rPr>
      </w:pPr>
      <w:r>
        <w:rPr>
          <w:rFonts w:ascii="Corbel" w:hAnsi="Corbel"/>
        </w:rPr>
        <w:t>Proszę o przedstawienie  wniosków z hospitacji praktyk</w:t>
      </w:r>
      <w:r w:rsidR="00D61B9C">
        <w:rPr>
          <w:rFonts w:ascii="Corbel" w:hAnsi="Corbel"/>
        </w:rPr>
        <w:t>.</w:t>
      </w:r>
    </w:p>
    <w:p w14:paraId="65B27560" w14:textId="66B2B84F" w:rsidR="008B5F9F" w:rsidRDefault="008B5F9F" w:rsidP="008C175F">
      <w:pPr>
        <w:pStyle w:val="Akapitzlist"/>
        <w:ind w:left="851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</w:t>
      </w:r>
      <w:r w:rsidR="008C175F">
        <w:rPr>
          <w:rFonts w:ascii="Corbel" w:hAnsi="Corbel"/>
        </w:rPr>
        <w:t>………………</w:t>
      </w:r>
      <w:r>
        <w:rPr>
          <w:rFonts w:ascii="Corbel" w:hAnsi="Corbel"/>
        </w:rPr>
        <w:t>………………………………………………………………………………………………</w:t>
      </w:r>
      <w:r w:rsidR="00C445C0">
        <w:rPr>
          <w:rFonts w:ascii="Corbel" w:hAnsi="Corbel"/>
        </w:rPr>
        <w:t>…………………</w:t>
      </w:r>
    </w:p>
    <w:p w14:paraId="21D7151C" w14:textId="77777777" w:rsidR="00AF4F2D" w:rsidRDefault="00AF4F2D" w:rsidP="00AF4F2D">
      <w:pPr>
        <w:pStyle w:val="Akapitzlist"/>
        <w:ind w:left="1418"/>
        <w:jc w:val="both"/>
        <w:rPr>
          <w:rFonts w:ascii="Corbel" w:hAnsi="Corbel"/>
        </w:rPr>
      </w:pPr>
    </w:p>
    <w:p w14:paraId="2E28E99A" w14:textId="54AB4091" w:rsidR="009A59DB" w:rsidRDefault="009A59DB" w:rsidP="008C175F">
      <w:pPr>
        <w:pStyle w:val="Akapitzlist"/>
        <w:numPr>
          <w:ilvl w:val="0"/>
          <w:numId w:val="30"/>
        </w:numPr>
        <w:ind w:left="851" w:hanging="284"/>
        <w:jc w:val="both"/>
        <w:rPr>
          <w:rFonts w:ascii="Corbel" w:hAnsi="Corbel"/>
        </w:rPr>
      </w:pPr>
      <w:r>
        <w:rPr>
          <w:rFonts w:ascii="Corbel" w:hAnsi="Corbel"/>
        </w:rPr>
        <w:t>Proszę o wskazanie rekomendacji działań doskonalących w zakresie nadzoru nad prawidłowym przebiegiem praktyk i  realizacją efektów uczenia się zakładanych dla tej formy zajęć</w:t>
      </w:r>
      <w:r w:rsidR="00D61B9C">
        <w:rPr>
          <w:rFonts w:ascii="Corbel" w:hAnsi="Corbel"/>
        </w:rPr>
        <w:t xml:space="preserve"> </w:t>
      </w:r>
      <w:r w:rsidR="00D61B9C" w:rsidRPr="00D61B9C">
        <w:rPr>
          <w:rFonts w:ascii="Corbel" w:hAnsi="Corbel"/>
          <w:i/>
        </w:rPr>
        <w:t>– jeżeli dotyczy</w:t>
      </w:r>
      <w:r w:rsidR="00D61B9C">
        <w:rPr>
          <w:rFonts w:ascii="Corbel" w:hAnsi="Corbel"/>
        </w:rPr>
        <w:t>.</w:t>
      </w:r>
    </w:p>
    <w:p w14:paraId="3AF48174" w14:textId="226F2221" w:rsidR="009A59DB" w:rsidRPr="004E371A" w:rsidRDefault="009A59DB" w:rsidP="008C175F">
      <w:pPr>
        <w:pStyle w:val="Akapitzlist"/>
        <w:ind w:left="851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</w:t>
      </w:r>
      <w:r w:rsidR="008C175F">
        <w:rPr>
          <w:rFonts w:ascii="Corbel" w:hAnsi="Corbel"/>
        </w:rPr>
        <w:t>………………</w:t>
      </w:r>
      <w:r>
        <w:rPr>
          <w:rFonts w:ascii="Corbel" w:hAnsi="Corbel"/>
        </w:rPr>
        <w:t>…………………………………………………………………………………………………………………</w:t>
      </w:r>
    </w:p>
    <w:p w14:paraId="3F9A9937" w14:textId="28F4AD1F" w:rsidR="004E371A" w:rsidRDefault="004E371A" w:rsidP="004E371A">
      <w:pPr>
        <w:jc w:val="both"/>
        <w:rPr>
          <w:rFonts w:ascii="Corbel" w:hAnsi="Corbel"/>
        </w:rPr>
      </w:pPr>
    </w:p>
    <w:p w14:paraId="4DA24571" w14:textId="29960B99" w:rsidR="004E371A" w:rsidRPr="00A4069B" w:rsidRDefault="00AB4AE3" w:rsidP="008C175F">
      <w:pPr>
        <w:pStyle w:val="Akapitzlist"/>
        <w:numPr>
          <w:ilvl w:val="0"/>
          <w:numId w:val="31"/>
        </w:numPr>
        <w:shd w:val="clear" w:color="auto" w:fill="F2F2F2" w:themeFill="background1" w:themeFillShade="F2"/>
        <w:ind w:left="284" w:hanging="284"/>
        <w:jc w:val="both"/>
        <w:rPr>
          <w:rFonts w:ascii="Corbel" w:hAnsi="Corbel"/>
          <w:b/>
        </w:rPr>
      </w:pPr>
      <w:r w:rsidRPr="00A4069B">
        <w:rPr>
          <w:rFonts w:ascii="Corbel" w:hAnsi="Corbel"/>
          <w:b/>
        </w:rPr>
        <w:t>OCENA EFEKTÓW UCZENIA SIĘ NA KIERUNKU STUDIÓW</w:t>
      </w:r>
    </w:p>
    <w:p w14:paraId="2215637A" w14:textId="451DB26E" w:rsidR="00D25802" w:rsidRDefault="00C445C0" w:rsidP="008C175F">
      <w:pPr>
        <w:pStyle w:val="Akapitzlist"/>
        <w:numPr>
          <w:ilvl w:val="0"/>
          <w:numId w:val="38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 xml:space="preserve">Proszę o przedstawienie wniosków z analizy </w:t>
      </w:r>
      <w:r w:rsidR="00D25802">
        <w:rPr>
          <w:rFonts w:ascii="Corbel" w:hAnsi="Corbel"/>
        </w:rPr>
        <w:t>wyników ocen z zaliczeń i egzaminów w semestrze zimowym oraz letnim</w:t>
      </w:r>
      <w:r w:rsidR="00D61B9C">
        <w:rPr>
          <w:rFonts w:ascii="Corbel" w:hAnsi="Corbel"/>
        </w:rPr>
        <w:t>.</w:t>
      </w:r>
    </w:p>
    <w:p w14:paraId="406A322E" w14:textId="7FDBB72F" w:rsidR="00D25802" w:rsidRDefault="00D25802" w:rsidP="008C175F">
      <w:pPr>
        <w:pStyle w:val="Akapitzlist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</w:t>
      </w:r>
      <w:r w:rsidR="008C175F">
        <w:rPr>
          <w:rFonts w:ascii="Corbel" w:hAnsi="Corbel"/>
        </w:rPr>
        <w:t>..</w:t>
      </w:r>
      <w:r>
        <w:rPr>
          <w:rFonts w:ascii="Corbel" w:hAnsi="Corbel"/>
        </w:rPr>
        <w:t>…………………</w:t>
      </w:r>
      <w:r w:rsidR="008C175F">
        <w:rPr>
          <w:rFonts w:ascii="Corbel" w:hAnsi="Corbel"/>
        </w:rPr>
        <w:t>.</w:t>
      </w: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8C175F">
        <w:rPr>
          <w:rFonts w:ascii="Corbel" w:hAnsi="Corbel"/>
        </w:rPr>
        <w:t>…………………….</w:t>
      </w:r>
      <w:r>
        <w:rPr>
          <w:rFonts w:ascii="Corbel" w:hAnsi="Corbel"/>
        </w:rPr>
        <w:t>…………………</w:t>
      </w:r>
      <w:r w:rsidR="00AF4F2D">
        <w:rPr>
          <w:rFonts w:ascii="Corbel" w:hAnsi="Corbel"/>
        </w:rPr>
        <w:t>……………………..</w:t>
      </w:r>
      <w:r>
        <w:rPr>
          <w:rFonts w:ascii="Corbel" w:hAnsi="Corbel"/>
        </w:rPr>
        <w:t>…………………………………………………………………………</w:t>
      </w:r>
    </w:p>
    <w:p w14:paraId="350FEEBD" w14:textId="754CEDF5" w:rsidR="00D25802" w:rsidRDefault="00C07C7E" w:rsidP="008C175F">
      <w:pPr>
        <w:pStyle w:val="Akapitzlist"/>
        <w:numPr>
          <w:ilvl w:val="0"/>
          <w:numId w:val="38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 xml:space="preserve">Proszę o przedstawienie wniosków z analizy </w:t>
      </w:r>
      <w:r w:rsidR="008C4EE4">
        <w:rPr>
          <w:rFonts w:ascii="Corbel" w:hAnsi="Corbel"/>
        </w:rPr>
        <w:t>współczynnika zdawalności studentów (</w:t>
      </w:r>
      <w:r w:rsidR="008C4EE4" w:rsidRPr="00D61B9C">
        <w:rPr>
          <w:rFonts w:ascii="Corbel" w:hAnsi="Corbel"/>
          <w:i/>
        </w:rPr>
        <w:t xml:space="preserve">odsetek studentów, którzy uzyskali promocję na kolejny rok studiów, w podziale na poziomy </w:t>
      </w:r>
      <w:r w:rsidR="00333093" w:rsidRPr="00D61B9C">
        <w:rPr>
          <w:rFonts w:ascii="Corbel" w:hAnsi="Corbel"/>
          <w:i/>
        </w:rPr>
        <w:t xml:space="preserve">i formy </w:t>
      </w:r>
      <w:r w:rsidR="008C4EE4" w:rsidRPr="00D61B9C">
        <w:rPr>
          <w:rFonts w:ascii="Corbel" w:hAnsi="Corbel"/>
          <w:i/>
        </w:rPr>
        <w:t>studiów oraz roczniki)</w:t>
      </w:r>
      <w:r w:rsidR="00D61B9C">
        <w:rPr>
          <w:rFonts w:ascii="Corbel" w:hAnsi="Corbel"/>
          <w:i/>
        </w:rPr>
        <w:t>.</w:t>
      </w:r>
    </w:p>
    <w:p w14:paraId="7B70F99E" w14:textId="0F758CDF" w:rsidR="008C4EE4" w:rsidRDefault="008C4EE4" w:rsidP="008C175F">
      <w:pPr>
        <w:pStyle w:val="Akapitzlist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4F2D">
        <w:rPr>
          <w:rFonts w:ascii="Corbel" w:hAnsi="Corbel"/>
        </w:rPr>
        <w:t>……………………….</w:t>
      </w:r>
      <w:r>
        <w:rPr>
          <w:rFonts w:ascii="Corbel" w:hAnsi="Corbel"/>
        </w:rPr>
        <w:t>……………………</w:t>
      </w:r>
      <w:r w:rsidR="008C175F">
        <w:rPr>
          <w:rFonts w:ascii="Corbel" w:hAnsi="Corbel"/>
        </w:rPr>
        <w:t>………………………..</w:t>
      </w:r>
    </w:p>
    <w:p w14:paraId="789B6D9A" w14:textId="2351BCBA" w:rsidR="008C4EE4" w:rsidRDefault="00C07C7E" w:rsidP="008C175F">
      <w:pPr>
        <w:pStyle w:val="Akapitzlist"/>
        <w:numPr>
          <w:ilvl w:val="0"/>
          <w:numId w:val="38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>Proszę o przedstawienie wniosków z a</w:t>
      </w:r>
      <w:r w:rsidR="00333093">
        <w:rPr>
          <w:rFonts w:ascii="Corbel" w:hAnsi="Corbel"/>
        </w:rPr>
        <w:t>naliz</w:t>
      </w:r>
      <w:r>
        <w:rPr>
          <w:rFonts w:ascii="Corbel" w:hAnsi="Corbel"/>
        </w:rPr>
        <w:t>y</w:t>
      </w:r>
      <w:r w:rsidR="00333093">
        <w:rPr>
          <w:rFonts w:ascii="Corbel" w:hAnsi="Corbel"/>
        </w:rPr>
        <w:t xml:space="preserve"> wyników ocen uzyskanych na egzaminie dyplomowym oraz liczby studentów kończących studia w terminie</w:t>
      </w:r>
      <w:r w:rsidR="00D61B9C">
        <w:rPr>
          <w:rFonts w:ascii="Corbel" w:hAnsi="Corbel"/>
        </w:rPr>
        <w:t>.</w:t>
      </w:r>
    </w:p>
    <w:p w14:paraId="13A196D1" w14:textId="1F56F4A5" w:rsidR="00333093" w:rsidRDefault="00333093" w:rsidP="008C175F">
      <w:pPr>
        <w:pStyle w:val="Akapitzlist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4F2D">
        <w:rPr>
          <w:rFonts w:ascii="Corbel" w:hAnsi="Corbel"/>
        </w:rPr>
        <w:t>……………………..</w:t>
      </w:r>
      <w:r>
        <w:rPr>
          <w:rFonts w:ascii="Corbel" w:hAnsi="Corbel"/>
        </w:rPr>
        <w:t>…………………………………………………</w:t>
      </w:r>
      <w:r w:rsidR="008C175F">
        <w:rPr>
          <w:rFonts w:ascii="Corbel" w:hAnsi="Corbel"/>
        </w:rPr>
        <w:t>……………………….</w:t>
      </w:r>
    </w:p>
    <w:p w14:paraId="6AC52367" w14:textId="11C1F4A1" w:rsidR="00333093" w:rsidRDefault="00C07C7E" w:rsidP="008C175F">
      <w:pPr>
        <w:pStyle w:val="Akapitzlist"/>
        <w:numPr>
          <w:ilvl w:val="0"/>
          <w:numId w:val="38"/>
        </w:numPr>
        <w:ind w:left="284" w:hanging="295"/>
        <w:jc w:val="both"/>
        <w:rPr>
          <w:rFonts w:ascii="Corbel" w:hAnsi="Corbel"/>
        </w:rPr>
      </w:pPr>
      <w:r>
        <w:rPr>
          <w:rFonts w:ascii="Corbel" w:hAnsi="Corbel"/>
        </w:rPr>
        <w:t>Proszę o przedstawienie wniosków z analizy wyników</w:t>
      </w:r>
      <w:r w:rsidR="00A4069B">
        <w:rPr>
          <w:rFonts w:ascii="Corbel" w:hAnsi="Corbel"/>
        </w:rPr>
        <w:t xml:space="preserve"> oceny prowadzących zajęcia przez studentów, w ramach studenckiej ankiety oceny prowadzącego przedmiot</w:t>
      </w:r>
      <w:r w:rsidR="00D61B9C">
        <w:rPr>
          <w:rFonts w:ascii="Corbel" w:hAnsi="Corbel"/>
        </w:rPr>
        <w:t>.</w:t>
      </w:r>
    </w:p>
    <w:p w14:paraId="7890F882" w14:textId="1C72D961" w:rsidR="00A4069B" w:rsidRDefault="00A4069B" w:rsidP="008C175F">
      <w:pPr>
        <w:pStyle w:val="Akapitzlist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4F2D">
        <w:rPr>
          <w:rFonts w:ascii="Corbel" w:hAnsi="Corbel"/>
        </w:rPr>
        <w:t>……………………..</w:t>
      </w:r>
      <w:r>
        <w:rPr>
          <w:rFonts w:ascii="Corbel" w:hAnsi="Corbel"/>
        </w:rPr>
        <w:t>……………………………………………………………………</w:t>
      </w:r>
      <w:r w:rsidR="008C175F">
        <w:rPr>
          <w:rFonts w:ascii="Corbel" w:hAnsi="Corbel"/>
        </w:rPr>
        <w:t>……………………….</w:t>
      </w:r>
    </w:p>
    <w:p w14:paraId="274E7A1C" w14:textId="58D27BC9" w:rsidR="00D25802" w:rsidRDefault="00C07C7E" w:rsidP="008C175F">
      <w:pPr>
        <w:pStyle w:val="Akapitzlist"/>
        <w:numPr>
          <w:ilvl w:val="0"/>
          <w:numId w:val="38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 xml:space="preserve">Proszę o przedstawienie wniosków </w:t>
      </w:r>
      <w:r w:rsidR="00A4069B">
        <w:rPr>
          <w:rFonts w:ascii="Corbel" w:hAnsi="Corbel"/>
        </w:rPr>
        <w:t>z przeprowadzonej analizy zgodności tematów prac dyplomowych z kierunkiem (specjalnością/ ścieżką kształcenia)</w:t>
      </w:r>
      <w:r w:rsidR="006F18C7">
        <w:rPr>
          <w:rFonts w:ascii="Corbel" w:hAnsi="Corbel"/>
        </w:rPr>
        <w:t xml:space="preserve"> oraz dorobkiem naukowym opiekunów prac</w:t>
      </w:r>
      <w:r w:rsidR="00D61B9C">
        <w:rPr>
          <w:rFonts w:ascii="Corbel" w:hAnsi="Corbel"/>
        </w:rPr>
        <w:t>.</w:t>
      </w:r>
    </w:p>
    <w:p w14:paraId="40845DB9" w14:textId="21F3817A" w:rsidR="00A4069B" w:rsidRDefault="00A4069B" w:rsidP="008C175F">
      <w:pPr>
        <w:pStyle w:val="Akapitzlist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75F">
        <w:rPr>
          <w:rFonts w:ascii="Corbel" w:hAnsi="Corbel"/>
        </w:rPr>
        <w:t>……………………….</w:t>
      </w:r>
      <w:r>
        <w:rPr>
          <w:rFonts w:ascii="Corbel" w:hAnsi="Corbel"/>
        </w:rPr>
        <w:t>……………………</w:t>
      </w:r>
      <w:r w:rsidR="00AF4F2D">
        <w:rPr>
          <w:rFonts w:ascii="Corbel" w:hAnsi="Corbel"/>
        </w:rPr>
        <w:t>………………………..</w:t>
      </w:r>
      <w:r>
        <w:rPr>
          <w:rFonts w:ascii="Corbel" w:hAnsi="Corbel"/>
        </w:rPr>
        <w:t>…………………………………………………………………</w:t>
      </w:r>
    </w:p>
    <w:p w14:paraId="6302D16B" w14:textId="5FF03595" w:rsidR="006F18C7" w:rsidRDefault="006F18C7" w:rsidP="006F18C7">
      <w:pPr>
        <w:jc w:val="both"/>
        <w:rPr>
          <w:rFonts w:ascii="Corbel" w:hAnsi="Corbel"/>
        </w:rPr>
      </w:pPr>
    </w:p>
    <w:p w14:paraId="4FE8C6B1" w14:textId="77777777" w:rsidR="00AF4F2D" w:rsidRPr="006F18C7" w:rsidRDefault="00AF4F2D" w:rsidP="006F18C7">
      <w:pPr>
        <w:jc w:val="both"/>
        <w:rPr>
          <w:rFonts w:ascii="Corbel" w:hAnsi="Corbel"/>
        </w:rPr>
      </w:pPr>
    </w:p>
    <w:p w14:paraId="2D37FE63" w14:textId="7534E119" w:rsidR="008D47DA" w:rsidRPr="008D47DA" w:rsidRDefault="008D47DA" w:rsidP="008C175F">
      <w:pPr>
        <w:pStyle w:val="Akapitzlist"/>
        <w:numPr>
          <w:ilvl w:val="0"/>
          <w:numId w:val="31"/>
        </w:numPr>
        <w:shd w:val="clear" w:color="auto" w:fill="F2F2F2" w:themeFill="background1" w:themeFillShade="F2"/>
        <w:ind w:left="284" w:hanging="284"/>
        <w:jc w:val="both"/>
        <w:rPr>
          <w:rFonts w:ascii="Corbel" w:hAnsi="Corbel"/>
          <w:b/>
        </w:rPr>
      </w:pPr>
      <w:r w:rsidRPr="008D47DA">
        <w:rPr>
          <w:rFonts w:ascii="Corbel" w:hAnsi="Corbel"/>
          <w:b/>
        </w:rPr>
        <w:t>PROPOZYCJE DZIAŁAŃ NA RZECZ DOSKONALENIA JAKOŚCI KSZTAŁCENIA NA PROWADZONYM KIERUNKU STUDIÓW</w:t>
      </w:r>
    </w:p>
    <w:p w14:paraId="065A3353" w14:textId="70B1659C" w:rsidR="003A06B6" w:rsidRPr="003A06B6" w:rsidRDefault="003A06B6" w:rsidP="002E2115">
      <w:pPr>
        <w:pStyle w:val="Akapitzlist"/>
        <w:tabs>
          <w:tab w:val="left" w:pos="284"/>
          <w:tab w:val="center" w:leader="dot" w:pos="9072"/>
        </w:tabs>
        <w:spacing w:before="240" w:after="120" w:line="360" w:lineRule="atLea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2ECE">
        <w:rPr>
          <w:rFonts w:ascii="Corbel" w:hAnsi="Corbel"/>
        </w:rPr>
        <w:t>…</w:t>
      </w:r>
    </w:p>
    <w:p w14:paraId="4B298894" w14:textId="0ECC85A0" w:rsidR="00FC377F" w:rsidRPr="00483955" w:rsidRDefault="00FC377F" w:rsidP="008D47DA">
      <w:pPr>
        <w:tabs>
          <w:tab w:val="left" w:pos="284"/>
          <w:tab w:val="center" w:leader="dot" w:pos="9072"/>
        </w:tabs>
        <w:spacing w:before="240" w:after="120" w:line="360" w:lineRule="atLeast"/>
        <w:ind w:left="284" w:hanging="284"/>
        <w:contextualSpacing/>
        <w:jc w:val="both"/>
        <w:rPr>
          <w:rFonts w:ascii="Corbel" w:hAnsi="Corbel"/>
        </w:rPr>
      </w:pPr>
    </w:p>
    <w:p w14:paraId="13697813" w14:textId="5BDDA78C" w:rsidR="00015FCF" w:rsidRDefault="00015FCF" w:rsidP="00752F7E">
      <w:pPr>
        <w:jc w:val="both"/>
        <w:rPr>
          <w:rFonts w:ascii="Corbel" w:hAnsi="Corbel"/>
          <w:b/>
        </w:rPr>
      </w:pPr>
    </w:p>
    <w:p w14:paraId="5030305E" w14:textId="77777777" w:rsidR="00212C81" w:rsidRPr="00483955" w:rsidRDefault="00212C81" w:rsidP="00752F7E">
      <w:pPr>
        <w:jc w:val="both"/>
        <w:rPr>
          <w:rFonts w:ascii="Corbel" w:hAnsi="Corbel"/>
          <w:b/>
        </w:rPr>
      </w:pPr>
    </w:p>
    <w:p w14:paraId="63BC5A37" w14:textId="77777777" w:rsidR="002024CF" w:rsidRPr="00483955" w:rsidRDefault="002024CF" w:rsidP="00752F7E">
      <w:pPr>
        <w:jc w:val="both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-1267305700"/>
        <w:lock w:val="contentLocked"/>
        <w:placeholder>
          <w:docPart w:val="DefaultPlaceholder_1082065158"/>
        </w:placeholder>
        <w:group/>
      </w:sdtPr>
      <w:sdtEndPr/>
      <w:sdtContent>
        <w:p w14:paraId="4BDDE88A" w14:textId="77777777" w:rsidR="00B065C7" w:rsidRDefault="008C694A" w:rsidP="002E2115">
          <w:pPr>
            <w:ind w:left="284"/>
            <w:jc w:val="both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Skład Zespołu opracowującego sprawozdanie</w:t>
          </w:r>
        </w:p>
      </w:sdtContent>
    </w:sdt>
    <w:p w14:paraId="1B2ED9F1" w14:textId="77777777" w:rsidR="00212C81" w:rsidRPr="00483955" w:rsidRDefault="00212C81" w:rsidP="002E2115">
      <w:pPr>
        <w:ind w:left="284"/>
        <w:jc w:val="both"/>
        <w:rPr>
          <w:rFonts w:ascii="Corbel" w:hAnsi="Corbel"/>
          <w:b/>
        </w:rPr>
      </w:pPr>
    </w:p>
    <w:p w14:paraId="6F6BA3ED" w14:textId="77777777" w:rsidR="00B065C7" w:rsidRPr="003879F9" w:rsidRDefault="00D85800" w:rsidP="002E2115">
      <w:pPr>
        <w:ind w:left="284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8224722"/>
          <w:lock w:val="contentLocked"/>
          <w:placeholder>
            <w:docPart w:val="DefaultPlaceholder_1082065158"/>
          </w:placeholder>
          <w:group/>
        </w:sdtPr>
        <w:sdtEndPr/>
        <w:sdtContent>
          <w:r w:rsidR="00B065C7" w:rsidRPr="003879F9">
            <w:rPr>
              <w:rFonts w:ascii="Corbel" w:hAnsi="Corbel"/>
            </w:rPr>
            <w:t>Kierownik Kierunku</w:t>
          </w:r>
        </w:sdtContent>
      </w:sdt>
      <w:r w:rsidR="00B065C7" w:rsidRPr="003879F9">
        <w:rPr>
          <w:rFonts w:ascii="Corbel" w:hAnsi="Corbel"/>
        </w:rPr>
        <w:t xml:space="preserve"> ...............................................</w:t>
      </w:r>
    </w:p>
    <w:p w14:paraId="0F7CAFD7" w14:textId="77777777" w:rsidR="00B065C7" w:rsidRDefault="00B065C7" w:rsidP="002E2115">
      <w:pPr>
        <w:ind w:left="284"/>
        <w:jc w:val="both"/>
        <w:rPr>
          <w:rFonts w:ascii="Corbel" w:hAnsi="Corbel"/>
          <w:b/>
        </w:rPr>
      </w:pPr>
    </w:p>
    <w:p w14:paraId="3D727E95" w14:textId="77777777" w:rsidR="00212C81" w:rsidRPr="00483955" w:rsidRDefault="00212C81" w:rsidP="002E2115">
      <w:pPr>
        <w:ind w:left="284"/>
        <w:jc w:val="both"/>
        <w:rPr>
          <w:rFonts w:ascii="Corbel" w:hAnsi="Corbel"/>
          <w:b/>
        </w:rPr>
      </w:pPr>
    </w:p>
    <w:sdt>
      <w:sdtPr>
        <w:rPr>
          <w:rFonts w:ascii="Corbel" w:hAnsi="Corbel"/>
          <w:b/>
        </w:rPr>
        <w:id w:val="1132978209"/>
        <w:lock w:val="contentLocked"/>
        <w:placeholder>
          <w:docPart w:val="DefaultPlaceholder_1082065158"/>
        </w:placeholder>
        <w:group/>
      </w:sdtPr>
      <w:sdtEndPr/>
      <w:sdtContent>
        <w:p w14:paraId="6C6EEBCC" w14:textId="77777777" w:rsidR="00B065C7" w:rsidRPr="00483955" w:rsidRDefault="00780962" w:rsidP="002E2115">
          <w:pPr>
            <w:ind w:left="284"/>
            <w:jc w:val="both"/>
            <w:rPr>
              <w:rFonts w:ascii="Corbel" w:hAnsi="Corbel"/>
              <w:b/>
            </w:rPr>
          </w:pPr>
          <w:r w:rsidRPr="00483955">
            <w:rPr>
              <w:rFonts w:ascii="Corbel" w:hAnsi="Corbel"/>
              <w:b/>
            </w:rPr>
            <w:t xml:space="preserve">Pozostali Członkowie Zespołu Programowego </w:t>
          </w:r>
        </w:p>
      </w:sdtContent>
    </w:sdt>
    <w:p w14:paraId="7658F0DC" w14:textId="77777777" w:rsidR="00780962" w:rsidRPr="00483955" w:rsidRDefault="00780962" w:rsidP="002E2115">
      <w:pPr>
        <w:ind w:left="284"/>
        <w:jc w:val="both"/>
        <w:rPr>
          <w:rFonts w:ascii="Corbel" w:hAnsi="Corbel"/>
          <w:b/>
        </w:rPr>
      </w:pPr>
    </w:p>
    <w:p w14:paraId="4D1D1C96" w14:textId="77777777" w:rsidR="00780962" w:rsidRPr="00483955" w:rsidRDefault="00780962" w:rsidP="002E2115">
      <w:pPr>
        <w:ind w:left="284"/>
        <w:jc w:val="both"/>
        <w:rPr>
          <w:rFonts w:ascii="Corbel" w:hAnsi="Corbel"/>
          <w:b/>
        </w:rPr>
      </w:pPr>
    </w:p>
    <w:p w14:paraId="70DE7949" w14:textId="77777777" w:rsidR="00780962" w:rsidRPr="003879F9" w:rsidRDefault="00780962" w:rsidP="002E2115">
      <w:pPr>
        <w:ind w:left="284"/>
        <w:jc w:val="both"/>
        <w:rPr>
          <w:rFonts w:ascii="Corbel" w:hAnsi="Corbel"/>
        </w:rPr>
      </w:pPr>
      <w:r w:rsidRPr="003879F9">
        <w:rPr>
          <w:rFonts w:ascii="Corbel" w:hAnsi="Corbel"/>
        </w:rPr>
        <w:t>................................................................................</w:t>
      </w:r>
    </w:p>
    <w:p w14:paraId="21DFDAB6" w14:textId="77777777" w:rsidR="00780962" w:rsidRPr="003879F9" w:rsidRDefault="00780962" w:rsidP="002E2115">
      <w:pPr>
        <w:ind w:left="284"/>
        <w:jc w:val="both"/>
        <w:rPr>
          <w:rFonts w:ascii="Corbel" w:hAnsi="Corbel"/>
        </w:rPr>
      </w:pPr>
      <w:r w:rsidRPr="003879F9">
        <w:rPr>
          <w:rFonts w:ascii="Corbel" w:hAnsi="Corbel"/>
        </w:rPr>
        <w:t>.................................................................................</w:t>
      </w:r>
    </w:p>
    <w:p w14:paraId="23D62EE4" w14:textId="77777777" w:rsidR="00780962" w:rsidRPr="003879F9" w:rsidRDefault="00780962" w:rsidP="002E2115">
      <w:pPr>
        <w:ind w:left="284"/>
        <w:jc w:val="both"/>
        <w:rPr>
          <w:rFonts w:ascii="Corbel" w:hAnsi="Corbel"/>
        </w:rPr>
      </w:pPr>
      <w:r w:rsidRPr="003879F9">
        <w:rPr>
          <w:rFonts w:ascii="Corbel" w:hAnsi="Corbel"/>
        </w:rPr>
        <w:t>................................................................................</w:t>
      </w:r>
    </w:p>
    <w:p w14:paraId="6AD1B233" w14:textId="77777777" w:rsidR="002024CF" w:rsidRPr="00483955" w:rsidRDefault="002024CF" w:rsidP="002E2115">
      <w:pPr>
        <w:ind w:left="284"/>
        <w:jc w:val="both"/>
        <w:rPr>
          <w:rFonts w:ascii="Corbel" w:hAnsi="Corbel"/>
          <w:b/>
        </w:rPr>
      </w:pPr>
    </w:p>
    <w:p w14:paraId="09AE3269" w14:textId="47526680" w:rsidR="00256611" w:rsidRDefault="00D85800" w:rsidP="002E2115">
      <w:pPr>
        <w:ind w:left="284"/>
        <w:jc w:val="both"/>
        <w:rPr>
          <w:rFonts w:ascii="Corbel" w:hAnsi="Corbel"/>
          <w:b/>
          <w:i/>
        </w:rPr>
      </w:pPr>
      <w:sdt>
        <w:sdtPr>
          <w:rPr>
            <w:rFonts w:ascii="Corbel" w:hAnsi="Corbel"/>
            <w:b/>
            <w:i/>
          </w:rPr>
          <w:id w:val="-1868830798"/>
          <w:lock w:val="contentLocked"/>
          <w:placeholder>
            <w:docPart w:val="DefaultPlaceholder_1082065158"/>
          </w:placeholder>
          <w:group/>
        </w:sdtPr>
        <w:sdtEndPr/>
        <w:sdtContent>
          <w:r w:rsidR="008C694A" w:rsidRPr="008C694A">
            <w:rPr>
              <w:rFonts w:ascii="Corbel" w:hAnsi="Corbel"/>
              <w:b/>
              <w:i/>
            </w:rPr>
            <w:t>Sprawozdanie zostało przedstawione na posiedzeniu Ra</w:t>
          </w:r>
          <w:r w:rsidR="00132EDC">
            <w:rPr>
              <w:rFonts w:ascii="Corbel" w:hAnsi="Corbel"/>
              <w:b/>
              <w:i/>
            </w:rPr>
            <w:t>dy Dydaktycznej w dniu</w:t>
          </w:r>
        </w:sdtContent>
      </w:sdt>
      <w:r w:rsidR="00132EDC">
        <w:rPr>
          <w:rFonts w:ascii="Corbel" w:hAnsi="Corbel"/>
          <w:b/>
          <w:i/>
        </w:rPr>
        <w:t xml:space="preserve"> ...... </w:t>
      </w:r>
      <w:r w:rsidR="00F06DB5">
        <w:rPr>
          <w:rFonts w:ascii="Corbel" w:hAnsi="Corbel"/>
          <w:b/>
          <w:i/>
        </w:rPr>
        <w:t xml:space="preserve">grudnia </w:t>
      </w:r>
      <w:r w:rsidR="00F351BF">
        <w:rPr>
          <w:rFonts w:ascii="Corbel" w:hAnsi="Corbel"/>
          <w:b/>
          <w:i/>
        </w:rPr>
        <w:t>202</w:t>
      </w:r>
      <w:r w:rsidR="00076CCB">
        <w:rPr>
          <w:rFonts w:ascii="Corbel" w:hAnsi="Corbel"/>
          <w:b/>
          <w:i/>
        </w:rPr>
        <w:t>3</w:t>
      </w:r>
      <w:r w:rsidR="00132EDC">
        <w:rPr>
          <w:rFonts w:ascii="Corbel" w:hAnsi="Corbel"/>
          <w:b/>
          <w:i/>
        </w:rPr>
        <w:t xml:space="preserve">r. </w:t>
      </w:r>
    </w:p>
    <w:p w14:paraId="7AD09E90" w14:textId="77777777" w:rsidR="004979A3" w:rsidRDefault="004979A3" w:rsidP="002E2115">
      <w:pPr>
        <w:ind w:left="284"/>
        <w:jc w:val="both"/>
        <w:rPr>
          <w:rFonts w:ascii="Corbel" w:hAnsi="Corbel"/>
          <w:b/>
          <w:i/>
        </w:rPr>
      </w:pPr>
    </w:p>
    <w:p w14:paraId="305FF1E6" w14:textId="77777777" w:rsidR="004979A3" w:rsidRDefault="004979A3" w:rsidP="002E2115">
      <w:pPr>
        <w:ind w:left="284"/>
        <w:jc w:val="both"/>
        <w:rPr>
          <w:rFonts w:ascii="Corbel" w:hAnsi="Corbel"/>
          <w:b/>
          <w:i/>
        </w:rPr>
      </w:pPr>
    </w:p>
    <w:p w14:paraId="6BCFDA7F" w14:textId="77777777" w:rsidR="004979A3" w:rsidRDefault="004979A3" w:rsidP="002E2115">
      <w:pPr>
        <w:ind w:left="284"/>
        <w:jc w:val="both"/>
        <w:rPr>
          <w:rFonts w:ascii="Corbel" w:hAnsi="Corbel"/>
          <w:b/>
          <w:i/>
        </w:rPr>
      </w:pPr>
    </w:p>
    <w:p w14:paraId="1FFE2117" w14:textId="77777777" w:rsidR="004979A3" w:rsidRPr="004979A3" w:rsidRDefault="004979A3" w:rsidP="002E2115">
      <w:pPr>
        <w:ind w:left="284"/>
        <w:jc w:val="both"/>
        <w:rPr>
          <w:rFonts w:ascii="Corbel" w:hAnsi="Corbel"/>
          <w:b/>
          <w:i/>
        </w:rPr>
      </w:pPr>
      <w:r w:rsidRPr="004979A3">
        <w:rPr>
          <w:rFonts w:ascii="Corbel" w:hAnsi="Corbel"/>
          <w:b/>
          <w:i/>
        </w:rPr>
        <w:t>Akceptuję</w:t>
      </w:r>
    </w:p>
    <w:p w14:paraId="73483902" w14:textId="77777777" w:rsidR="004979A3" w:rsidRDefault="004979A3" w:rsidP="002E2115">
      <w:pPr>
        <w:ind w:left="284"/>
        <w:jc w:val="both"/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>..................</w:t>
      </w:r>
    </w:p>
    <w:p w14:paraId="34BFF0C5" w14:textId="77777777" w:rsidR="004979A3" w:rsidRPr="004979A3" w:rsidRDefault="004979A3" w:rsidP="002E2115">
      <w:pPr>
        <w:ind w:left="284"/>
        <w:jc w:val="both"/>
        <w:rPr>
          <w:rFonts w:ascii="Corbel" w:hAnsi="Corbel"/>
          <w:i/>
          <w:sz w:val="16"/>
          <w:szCs w:val="16"/>
        </w:rPr>
      </w:pPr>
      <w:r w:rsidRPr="004979A3">
        <w:rPr>
          <w:rFonts w:ascii="Corbel" w:hAnsi="Corbel"/>
          <w:i/>
          <w:sz w:val="16"/>
          <w:szCs w:val="16"/>
        </w:rPr>
        <w:t>(podpis Dziekana Kolegium)</w:t>
      </w:r>
    </w:p>
    <w:sectPr w:rsidR="004979A3" w:rsidRPr="004979A3" w:rsidSect="000B3EF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5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54C2A" w14:textId="77777777" w:rsidR="00D85800" w:rsidRDefault="00D85800" w:rsidP="002E3E7D">
      <w:r>
        <w:separator/>
      </w:r>
    </w:p>
  </w:endnote>
  <w:endnote w:type="continuationSeparator" w:id="0">
    <w:p w14:paraId="0F42B703" w14:textId="77777777" w:rsidR="00D85800" w:rsidRDefault="00D85800" w:rsidP="002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7639" w14:textId="77777777" w:rsidR="00333093" w:rsidRPr="00642307" w:rsidRDefault="00333093" w:rsidP="00610B1D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</w:rPr>
      <w:fldChar w:fldCharType="begin"/>
    </w:r>
    <w:r w:rsidRPr="00642307">
      <w:rPr>
        <w:rFonts w:ascii="Corbel" w:hAnsi="Corbel"/>
      </w:rPr>
      <w:instrText>PAGE   \* MERGEFORMAT</w:instrText>
    </w:r>
    <w:r w:rsidRPr="00642307">
      <w:rPr>
        <w:rFonts w:ascii="Corbel" w:hAnsi="Corbel"/>
      </w:rPr>
      <w:fldChar w:fldCharType="separate"/>
    </w:r>
    <w:r w:rsidR="00901CFF" w:rsidRPr="00901CFF">
      <w:rPr>
        <w:rFonts w:ascii="Corbel" w:hAnsi="Corbel"/>
        <w:b/>
        <w:bCs/>
        <w:noProof/>
      </w:rPr>
      <w:t>5</w:t>
    </w:r>
    <w:r w:rsidRPr="00642307">
      <w:rPr>
        <w:rFonts w:ascii="Corbel" w:hAnsi="Corbel"/>
        <w:b/>
        <w:bCs/>
      </w:rPr>
      <w:fldChar w:fldCharType="end"/>
    </w:r>
    <w:r w:rsidRPr="00642307">
      <w:rPr>
        <w:rFonts w:ascii="Corbel" w:hAnsi="Corbel"/>
        <w:b/>
        <w:bCs/>
      </w:rPr>
      <w:t xml:space="preserve"> | </w:t>
    </w:r>
    <w:r w:rsidRPr="00642307">
      <w:rPr>
        <w:rFonts w:ascii="Corbel" w:hAnsi="Corbel"/>
        <w:color w:val="808080"/>
        <w:spacing w:val="60"/>
      </w:rPr>
      <w:t>Strona</w:t>
    </w:r>
    <w:r w:rsidRPr="00642307"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ab/>
      <w:t>Dział Jakości i Akredytacji</w:t>
    </w:r>
  </w:p>
  <w:p w14:paraId="48654A7D" w14:textId="77777777" w:rsidR="00333093" w:rsidRDefault="00333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CCBF1" w14:textId="77777777" w:rsidR="00333093" w:rsidRDefault="00333093">
    <w:pPr>
      <w:pStyle w:val="Stopka"/>
    </w:pPr>
    <w:r>
      <w:rPr>
        <w:rFonts w:ascii="Corbel" w:hAnsi="Corbel"/>
        <w:color w:val="808080"/>
        <w:spacing w:val="60"/>
      </w:rPr>
      <w:t xml:space="preserve">                                           </w:t>
    </w:r>
    <w:r w:rsidRPr="00642307">
      <w:rPr>
        <w:rFonts w:ascii="Corbel" w:hAnsi="Corbel"/>
        <w:color w:val="808080"/>
        <w:spacing w:val="60"/>
      </w:rPr>
      <w:t>Dział Jakości i Akredytacji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44C87" w14:textId="77777777" w:rsidR="00D85800" w:rsidRDefault="00D85800" w:rsidP="002E3E7D">
      <w:r>
        <w:separator/>
      </w:r>
    </w:p>
  </w:footnote>
  <w:footnote w:type="continuationSeparator" w:id="0">
    <w:p w14:paraId="2130023C" w14:textId="77777777" w:rsidR="00D85800" w:rsidRDefault="00D85800" w:rsidP="002E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977F" w14:textId="77777777" w:rsidR="00333093" w:rsidRDefault="00D85800">
    <w:pPr>
      <w:pStyle w:val="Nagwek"/>
    </w:pPr>
    <w:r>
      <w:rPr>
        <w:noProof/>
        <w:lang w:eastAsia="pl-PL"/>
      </w:rPr>
      <w:pict w14:anchorId="41403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3145" o:spid="_x0000_s2056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594B" w14:textId="39772284" w:rsidR="00333093" w:rsidRPr="00BF5974" w:rsidRDefault="00333093">
    <w:pPr>
      <w:pStyle w:val="Nagwek"/>
      <w:rPr>
        <w:rFonts w:ascii="Corbel" w:hAnsi="Corbel" w:cs="Calibri"/>
      </w:rPr>
    </w:pPr>
    <w:r>
      <w:rPr>
        <w:rFonts w:ascii="Corbel" w:hAnsi="Corbel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75668A" wp14:editId="60E841F8">
              <wp:simplePos x="0" y="0"/>
              <wp:positionH relativeFrom="column">
                <wp:posOffset>-235585</wp:posOffset>
              </wp:positionH>
              <wp:positionV relativeFrom="paragraph">
                <wp:posOffset>208916</wp:posOffset>
              </wp:positionV>
              <wp:extent cx="6667500" cy="45719"/>
              <wp:effectExtent l="0" t="0" r="57150" b="50165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6750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4E8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18.55pt;margin-top:16.45pt;width:525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" strokecolor="#0f243e">
              <v:shadow on="t"/>
            </v:shape>
          </w:pict>
        </mc:Fallback>
      </mc:AlternateContent>
    </w:r>
    <w:r w:rsidRPr="00BF5974">
      <w:rPr>
        <w:rFonts w:ascii="Corbel" w:hAnsi="Corbel" w:cs="Calibri"/>
      </w:rPr>
      <w:t>FORMULARZ OCENY KIERUNKU</w:t>
    </w:r>
    <w:r w:rsidRPr="00BF5974">
      <w:rPr>
        <w:rFonts w:ascii="Corbel" w:hAnsi="Corbel" w:cs="Calibri"/>
      </w:rPr>
      <w:tab/>
    </w:r>
    <w:r w:rsidRPr="00BF5974">
      <w:rPr>
        <w:rFonts w:ascii="Corbel" w:hAnsi="Corbel" w:cs="Calibri"/>
      </w:rPr>
      <w:tab/>
      <w:t>20</w:t>
    </w:r>
    <w:r>
      <w:rPr>
        <w:rFonts w:ascii="Corbel" w:hAnsi="Corbel" w:cs="Calibri"/>
      </w:rPr>
      <w:t>22</w:t>
    </w:r>
    <w:r w:rsidRPr="00BF5974">
      <w:rPr>
        <w:rFonts w:ascii="Corbel" w:hAnsi="Corbel" w:cs="Calibri"/>
      </w:rPr>
      <w:t>/202</w:t>
    </w:r>
    <w:r>
      <w:rPr>
        <w:rFonts w:ascii="Corbel" w:hAnsi="Corbel" w:cs="Calibri"/>
      </w:rPr>
      <w:t>3</w:t>
    </w:r>
  </w:p>
  <w:p w14:paraId="17B17155" w14:textId="77777777" w:rsidR="00333093" w:rsidRDefault="00333093">
    <w:pPr>
      <w:pStyle w:val="Nagwek"/>
    </w:pPr>
  </w:p>
  <w:p w14:paraId="0D55909D" w14:textId="77777777" w:rsidR="00333093" w:rsidRDefault="003330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E113" w14:textId="77777777" w:rsidR="00333093" w:rsidRDefault="00333093">
    <w:pPr>
      <w:pStyle w:val="Nagwek"/>
    </w:pPr>
  </w:p>
  <w:p w14:paraId="116887B9" w14:textId="77777777" w:rsidR="00333093" w:rsidRDefault="003330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DD9"/>
    <w:multiLevelType w:val="hybridMultilevel"/>
    <w:tmpl w:val="21C85182"/>
    <w:lvl w:ilvl="0" w:tplc="E858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E94"/>
    <w:multiLevelType w:val="hybridMultilevel"/>
    <w:tmpl w:val="8112013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8161CB"/>
    <w:multiLevelType w:val="hybridMultilevel"/>
    <w:tmpl w:val="0A1E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36F"/>
    <w:multiLevelType w:val="hybridMultilevel"/>
    <w:tmpl w:val="E026C7FA"/>
    <w:lvl w:ilvl="0" w:tplc="700ABF78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B66148"/>
    <w:multiLevelType w:val="hybridMultilevel"/>
    <w:tmpl w:val="8ED4C378"/>
    <w:lvl w:ilvl="0" w:tplc="3F0AD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2357C5"/>
    <w:multiLevelType w:val="hybridMultilevel"/>
    <w:tmpl w:val="4A64583C"/>
    <w:lvl w:ilvl="0" w:tplc="11F8C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8D6450"/>
    <w:multiLevelType w:val="hybridMultilevel"/>
    <w:tmpl w:val="F230BB44"/>
    <w:lvl w:ilvl="0" w:tplc="F80A54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12AA4"/>
    <w:multiLevelType w:val="hybridMultilevel"/>
    <w:tmpl w:val="F230BB44"/>
    <w:lvl w:ilvl="0" w:tplc="F80A540E">
      <w:start w:val="1"/>
      <w:numFmt w:val="decimal"/>
      <w:lvlText w:val="%1)"/>
      <w:lvlJc w:val="left"/>
      <w:pPr>
        <w:ind w:left="24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8" w:hanging="360"/>
      </w:pPr>
    </w:lvl>
    <w:lvl w:ilvl="2" w:tplc="0415001B" w:tentative="1">
      <w:start w:val="1"/>
      <w:numFmt w:val="lowerRoman"/>
      <w:lvlText w:val="%3."/>
      <w:lvlJc w:val="right"/>
      <w:pPr>
        <w:ind w:left="3848" w:hanging="180"/>
      </w:pPr>
    </w:lvl>
    <w:lvl w:ilvl="3" w:tplc="0415000F" w:tentative="1">
      <w:start w:val="1"/>
      <w:numFmt w:val="decimal"/>
      <w:lvlText w:val="%4."/>
      <w:lvlJc w:val="left"/>
      <w:pPr>
        <w:ind w:left="4568" w:hanging="360"/>
      </w:pPr>
    </w:lvl>
    <w:lvl w:ilvl="4" w:tplc="04150019" w:tentative="1">
      <w:start w:val="1"/>
      <w:numFmt w:val="lowerLetter"/>
      <w:lvlText w:val="%5."/>
      <w:lvlJc w:val="left"/>
      <w:pPr>
        <w:ind w:left="5288" w:hanging="360"/>
      </w:pPr>
    </w:lvl>
    <w:lvl w:ilvl="5" w:tplc="0415001B" w:tentative="1">
      <w:start w:val="1"/>
      <w:numFmt w:val="lowerRoman"/>
      <w:lvlText w:val="%6."/>
      <w:lvlJc w:val="right"/>
      <w:pPr>
        <w:ind w:left="6008" w:hanging="180"/>
      </w:pPr>
    </w:lvl>
    <w:lvl w:ilvl="6" w:tplc="0415000F" w:tentative="1">
      <w:start w:val="1"/>
      <w:numFmt w:val="decimal"/>
      <w:lvlText w:val="%7."/>
      <w:lvlJc w:val="left"/>
      <w:pPr>
        <w:ind w:left="6728" w:hanging="360"/>
      </w:pPr>
    </w:lvl>
    <w:lvl w:ilvl="7" w:tplc="04150019" w:tentative="1">
      <w:start w:val="1"/>
      <w:numFmt w:val="lowerLetter"/>
      <w:lvlText w:val="%8."/>
      <w:lvlJc w:val="left"/>
      <w:pPr>
        <w:ind w:left="7448" w:hanging="360"/>
      </w:pPr>
    </w:lvl>
    <w:lvl w:ilvl="8" w:tplc="0415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8" w15:restartNumberingAfterBreak="0">
    <w:nsid w:val="334101E7"/>
    <w:multiLevelType w:val="hybridMultilevel"/>
    <w:tmpl w:val="DA9AC0A6"/>
    <w:lvl w:ilvl="0" w:tplc="D1A66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6B3081"/>
    <w:multiLevelType w:val="hybridMultilevel"/>
    <w:tmpl w:val="73481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F05ED"/>
    <w:multiLevelType w:val="hybridMultilevel"/>
    <w:tmpl w:val="438A578C"/>
    <w:lvl w:ilvl="0" w:tplc="D4A42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1106C"/>
    <w:multiLevelType w:val="hybridMultilevel"/>
    <w:tmpl w:val="E1F4C8C0"/>
    <w:lvl w:ilvl="0" w:tplc="8DC8D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E3118A"/>
    <w:multiLevelType w:val="hybridMultilevel"/>
    <w:tmpl w:val="2DBCD740"/>
    <w:lvl w:ilvl="0" w:tplc="9D58AF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821521"/>
    <w:multiLevelType w:val="multilevel"/>
    <w:tmpl w:val="B96E27AA"/>
    <w:styleLink w:val="Styl1"/>
    <w:lvl w:ilvl="0"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5CB2D86"/>
    <w:multiLevelType w:val="hybridMultilevel"/>
    <w:tmpl w:val="FD86B6E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A53730"/>
    <w:multiLevelType w:val="hybridMultilevel"/>
    <w:tmpl w:val="57E2E8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B694AF7"/>
    <w:multiLevelType w:val="hybridMultilevel"/>
    <w:tmpl w:val="B0ECEAC6"/>
    <w:lvl w:ilvl="0" w:tplc="3794B03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712D1"/>
    <w:multiLevelType w:val="hybridMultilevel"/>
    <w:tmpl w:val="3C9EC53C"/>
    <w:lvl w:ilvl="0" w:tplc="76E0012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7F0851"/>
    <w:multiLevelType w:val="hybridMultilevel"/>
    <w:tmpl w:val="7D209E74"/>
    <w:lvl w:ilvl="0" w:tplc="88F488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A65417"/>
    <w:multiLevelType w:val="hybridMultilevel"/>
    <w:tmpl w:val="8736C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76197"/>
    <w:multiLevelType w:val="hybridMultilevel"/>
    <w:tmpl w:val="2C702744"/>
    <w:lvl w:ilvl="0" w:tplc="5C90902A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675AE"/>
    <w:multiLevelType w:val="hybridMultilevel"/>
    <w:tmpl w:val="D9FAFE32"/>
    <w:lvl w:ilvl="0" w:tplc="FD6A5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5F4A3B"/>
    <w:multiLevelType w:val="hybridMultilevel"/>
    <w:tmpl w:val="D8DE7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D431F3"/>
    <w:multiLevelType w:val="hybridMultilevel"/>
    <w:tmpl w:val="C102F8E2"/>
    <w:lvl w:ilvl="0" w:tplc="F80A5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8A6A83"/>
    <w:multiLevelType w:val="hybridMultilevel"/>
    <w:tmpl w:val="36DAA67E"/>
    <w:lvl w:ilvl="0" w:tplc="E76A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B04BA"/>
    <w:multiLevelType w:val="hybridMultilevel"/>
    <w:tmpl w:val="6D282EDA"/>
    <w:lvl w:ilvl="0" w:tplc="B90A4642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6" w15:restartNumberingAfterBreak="0">
    <w:nsid w:val="712865F6"/>
    <w:multiLevelType w:val="hybridMultilevel"/>
    <w:tmpl w:val="3B0E0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E1FAB"/>
    <w:multiLevelType w:val="hybridMultilevel"/>
    <w:tmpl w:val="2BD62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0A6"/>
    <w:multiLevelType w:val="hybridMultilevel"/>
    <w:tmpl w:val="4142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0364F"/>
    <w:multiLevelType w:val="hybridMultilevel"/>
    <w:tmpl w:val="C60EB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2C6C"/>
    <w:multiLevelType w:val="hybridMultilevel"/>
    <w:tmpl w:val="8EE2FA4A"/>
    <w:lvl w:ilvl="0" w:tplc="A6022E3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D1AFB"/>
    <w:multiLevelType w:val="hybridMultilevel"/>
    <w:tmpl w:val="628AC008"/>
    <w:lvl w:ilvl="0" w:tplc="9F3C33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395D63"/>
    <w:multiLevelType w:val="hybridMultilevel"/>
    <w:tmpl w:val="2DBCD740"/>
    <w:lvl w:ilvl="0" w:tplc="9D58AF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D8F1EB7"/>
    <w:multiLevelType w:val="hybridMultilevel"/>
    <w:tmpl w:val="3040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91B45"/>
    <w:multiLevelType w:val="hybridMultilevel"/>
    <w:tmpl w:val="BFC47C86"/>
    <w:lvl w:ilvl="0" w:tplc="45F898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1837A7"/>
    <w:multiLevelType w:val="hybridMultilevel"/>
    <w:tmpl w:val="88246F92"/>
    <w:lvl w:ilvl="0" w:tplc="A440A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24"/>
  </w:num>
  <w:num w:numId="5">
    <w:abstractNumId w:val="35"/>
  </w:num>
  <w:num w:numId="6">
    <w:abstractNumId w:val="9"/>
  </w:num>
  <w:num w:numId="7">
    <w:abstractNumId w:val="20"/>
  </w:num>
  <w:num w:numId="8">
    <w:abstractNumId w:val="34"/>
  </w:num>
  <w:num w:numId="9">
    <w:abstractNumId w:val="25"/>
  </w:num>
  <w:num w:numId="10">
    <w:abstractNumId w:val="15"/>
  </w:num>
  <w:num w:numId="11">
    <w:abstractNumId w:val="31"/>
  </w:num>
  <w:num w:numId="12">
    <w:abstractNumId w:val="33"/>
  </w:num>
  <w:num w:numId="13">
    <w:abstractNumId w:val="30"/>
  </w:num>
  <w:num w:numId="14">
    <w:abstractNumId w:val="3"/>
  </w:num>
  <w:num w:numId="15">
    <w:abstractNumId w:val="18"/>
  </w:num>
  <w:num w:numId="16">
    <w:abstractNumId w:val="11"/>
  </w:num>
  <w:num w:numId="17">
    <w:abstractNumId w:val="4"/>
  </w:num>
  <w:num w:numId="18">
    <w:abstractNumId w:val="7"/>
  </w:num>
  <w:num w:numId="19">
    <w:abstractNumId w:val="6"/>
  </w:num>
  <w:num w:numId="20">
    <w:abstractNumId w:val="1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9"/>
  </w:num>
  <w:num w:numId="25">
    <w:abstractNumId w:val="16"/>
  </w:num>
  <w:num w:numId="26">
    <w:abstractNumId w:val="23"/>
  </w:num>
  <w:num w:numId="27">
    <w:abstractNumId w:val="14"/>
  </w:num>
  <w:num w:numId="28">
    <w:abstractNumId w:val="27"/>
  </w:num>
  <w:num w:numId="29">
    <w:abstractNumId w:val="21"/>
  </w:num>
  <w:num w:numId="30">
    <w:abstractNumId w:val="1"/>
  </w:num>
  <w:num w:numId="31">
    <w:abstractNumId w:val="10"/>
  </w:num>
  <w:num w:numId="32">
    <w:abstractNumId w:val="19"/>
  </w:num>
  <w:num w:numId="33">
    <w:abstractNumId w:val="28"/>
  </w:num>
  <w:num w:numId="34">
    <w:abstractNumId w:val="5"/>
  </w:num>
  <w:num w:numId="35">
    <w:abstractNumId w:val="22"/>
  </w:num>
  <w:num w:numId="36">
    <w:abstractNumId w:val="32"/>
  </w:num>
  <w:num w:numId="37">
    <w:abstractNumId w:val="12"/>
  </w:num>
  <w:num w:numId="3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7D"/>
    <w:rsid w:val="00002B11"/>
    <w:rsid w:val="00003BBF"/>
    <w:rsid w:val="00007691"/>
    <w:rsid w:val="0001042E"/>
    <w:rsid w:val="000110DB"/>
    <w:rsid w:val="0001259D"/>
    <w:rsid w:val="00013ADB"/>
    <w:rsid w:val="00015FCF"/>
    <w:rsid w:val="000234CD"/>
    <w:rsid w:val="00023683"/>
    <w:rsid w:val="000251CF"/>
    <w:rsid w:val="0002558B"/>
    <w:rsid w:val="00025F7A"/>
    <w:rsid w:val="00026DCB"/>
    <w:rsid w:val="00027727"/>
    <w:rsid w:val="000315C7"/>
    <w:rsid w:val="0003416C"/>
    <w:rsid w:val="00037124"/>
    <w:rsid w:val="000379B9"/>
    <w:rsid w:val="00040B27"/>
    <w:rsid w:val="0004355E"/>
    <w:rsid w:val="000438BD"/>
    <w:rsid w:val="00043A20"/>
    <w:rsid w:val="0004780A"/>
    <w:rsid w:val="00062EB0"/>
    <w:rsid w:val="00063108"/>
    <w:rsid w:val="000650CE"/>
    <w:rsid w:val="00065540"/>
    <w:rsid w:val="000669F7"/>
    <w:rsid w:val="000677A0"/>
    <w:rsid w:val="00067C0E"/>
    <w:rsid w:val="00070927"/>
    <w:rsid w:val="00074E24"/>
    <w:rsid w:val="00076328"/>
    <w:rsid w:val="00076BBE"/>
    <w:rsid w:val="00076CCB"/>
    <w:rsid w:val="00091211"/>
    <w:rsid w:val="00091215"/>
    <w:rsid w:val="00091B6F"/>
    <w:rsid w:val="0009378D"/>
    <w:rsid w:val="00093F6C"/>
    <w:rsid w:val="0009455C"/>
    <w:rsid w:val="00094A3D"/>
    <w:rsid w:val="00094C6E"/>
    <w:rsid w:val="0009783E"/>
    <w:rsid w:val="000A1FA6"/>
    <w:rsid w:val="000A28B8"/>
    <w:rsid w:val="000A4066"/>
    <w:rsid w:val="000A41DE"/>
    <w:rsid w:val="000A4D1F"/>
    <w:rsid w:val="000A5190"/>
    <w:rsid w:val="000A65A3"/>
    <w:rsid w:val="000B0958"/>
    <w:rsid w:val="000B3EF7"/>
    <w:rsid w:val="000B4C3F"/>
    <w:rsid w:val="000C69A6"/>
    <w:rsid w:val="000D2E54"/>
    <w:rsid w:val="000D49AC"/>
    <w:rsid w:val="000D4D4B"/>
    <w:rsid w:val="000E09D3"/>
    <w:rsid w:val="000E27FE"/>
    <w:rsid w:val="000E2B1C"/>
    <w:rsid w:val="000E4016"/>
    <w:rsid w:val="000E72E4"/>
    <w:rsid w:val="000F0131"/>
    <w:rsid w:val="000F4649"/>
    <w:rsid w:val="000F5390"/>
    <w:rsid w:val="000F5AF8"/>
    <w:rsid w:val="000F7C86"/>
    <w:rsid w:val="001077CA"/>
    <w:rsid w:val="00107B9A"/>
    <w:rsid w:val="001105E2"/>
    <w:rsid w:val="00111D05"/>
    <w:rsid w:val="00112116"/>
    <w:rsid w:val="00113736"/>
    <w:rsid w:val="00114E0F"/>
    <w:rsid w:val="001150DE"/>
    <w:rsid w:val="00115106"/>
    <w:rsid w:val="00117028"/>
    <w:rsid w:val="001206BD"/>
    <w:rsid w:val="00123CCD"/>
    <w:rsid w:val="00125296"/>
    <w:rsid w:val="00126609"/>
    <w:rsid w:val="00127CE3"/>
    <w:rsid w:val="0013066F"/>
    <w:rsid w:val="00132EDC"/>
    <w:rsid w:val="0013347A"/>
    <w:rsid w:val="00135F86"/>
    <w:rsid w:val="00142777"/>
    <w:rsid w:val="00143DC2"/>
    <w:rsid w:val="00155242"/>
    <w:rsid w:val="0015590A"/>
    <w:rsid w:val="00156768"/>
    <w:rsid w:val="001643EB"/>
    <w:rsid w:val="00166057"/>
    <w:rsid w:val="00166D40"/>
    <w:rsid w:val="00173B5D"/>
    <w:rsid w:val="0017647C"/>
    <w:rsid w:val="00182B2F"/>
    <w:rsid w:val="00182DFF"/>
    <w:rsid w:val="001833A2"/>
    <w:rsid w:val="0018355E"/>
    <w:rsid w:val="0018587F"/>
    <w:rsid w:val="00186CBE"/>
    <w:rsid w:val="00192104"/>
    <w:rsid w:val="00194485"/>
    <w:rsid w:val="00195EED"/>
    <w:rsid w:val="001971A1"/>
    <w:rsid w:val="00197F06"/>
    <w:rsid w:val="001B0B53"/>
    <w:rsid w:val="001B20B1"/>
    <w:rsid w:val="001B2754"/>
    <w:rsid w:val="001B335F"/>
    <w:rsid w:val="001B5D10"/>
    <w:rsid w:val="001B61D2"/>
    <w:rsid w:val="001B6841"/>
    <w:rsid w:val="001B74D5"/>
    <w:rsid w:val="001B7607"/>
    <w:rsid w:val="001C30ED"/>
    <w:rsid w:val="001D1450"/>
    <w:rsid w:val="001D1591"/>
    <w:rsid w:val="001D3CB4"/>
    <w:rsid w:val="001D4517"/>
    <w:rsid w:val="001D47ED"/>
    <w:rsid w:val="001D5940"/>
    <w:rsid w:val="001D7139"/>
    <w:rsid w:val="001E014E"/>
    <w:rsid w:val="001E075D"/>
    <w:rsid w:val="001E0C8F"/>
    <w:rsid w:val="001E37DD"/>
    <w:rsid w:val="001F0CDB"/>
    <w:rsid w:val="001F251E"/>
    <w:rsid w:val="001F2738"/>
    <w:rsid w:val="001F325F"/>
    <w:rsid w:val="001F4556"/>
    <w:rsid w:val="001F6221"/>
    <w:rsid w:val="001F67F2"/>
    <w:rsid w:val="00201F43"/>
    <w:rsid w:val="002024CF"/>
    <w:rsid w:val="00202B00"/>
    <w:rsid w:val="0020786B"/>
    <w:rsid w:val="00210096"/>
    <w:rsid w:val="00210452"/>
    <w:rsid w:val="0021095F"/>
    <w:rsid w:val="00211B12"/>
    <w:rsid w:val="00212C81"/>
    <w:rsid w:val="00213AAB"/>
    <w:rsid w:val="00214F36"/>
    <w:rsid w:val="00216A20"/>
    <w:rsid w:val="002216FC"/>
    <w:rsid w:val="00221745"/>
    <w:rsid w:val="00227B40"/>
    <w:rsid w:val="00230073"/>
    <w:rsid w:val="002319A9"/>
    <w:rsid w:val="002355D1"/>
    <w:rsid w:val="00237F15"/>
    <w:rsid w:val="002422B4"/>
    <w:rsid w:val="00247516"/>
    <w:rsid w:val="00252EE7"/>
    <w:rsid w:val="00256611"/>
    <w:rsid w:val="002568AD"/>
    <w:rsid w:val="0025748B"/>
    <w:rsid w:val="00260E4E"/>
    <w:rsid w:val="00260FC3"/>
    <w:rsid w:val="0026123D"/>
    <w:rsid w:val="002617D1"/>
    <w:rsid w:val="00261E88"/>
    <w:rsid w:val="00262CC7"/>
    <w:rsid w:val="00264F7D"/>
    <w:rsid w:val="0026689F"/>
    <w:rsid w:val="002672CB"/>
    <w:rsid w:val="00271546"/>
    <w:rsid w:val="00271F5F"/>
    <w:rsid w:val="0027378C"/>
    <w:rsid w:val="0027633C"/>
    <w:rsid w:val="00277677"/>
    <w:rsid w:val="002817DA"/>
    <w:rsid w:val="00281832"/>
    <w:rsid w:val="002818A2"/>
    <w:rsid w:val="00282693"/>
    <w:rsid w:val="0028341B"/>
    <w:rsid w:val="0028796D"/>
    <w:rsid w:val="00296354"/>
    <w:rsid w:val="002A16BB"/>
    <w:rsid w:val="002A4002"/>
    <w:rsid w:val="002A4F09"/>
    <w:rsid w:val="002A6EA5"/>
    <w:rsid w:val="002B7281"/>
    <w:rsid w:val="002C3336"/>
    <w:rsid w:val="002C4983"/>
    <w:rsid w:val="002D33CA"/>
    <w:rsid w:val="002D4A50"/>
    <w:rsid w:val="002E2115"/>
    <w:rsid w:val="002E2524"/>
    <w:rsid w:val="002E2BD6"/>
    <w:rsid w:val="002E3E00"/>
    <w:rsid w:val="002E3E7D"/>
    <w:rsid w:val="002E3EA2"/>
    <w:rsid w:val="002E4324"/>
    <w:rsid w:val="002E70EB"/>
    <w:rsid w:val="002E79FA"/>
    <w:rsid w:val="002F55FE"/>
    <w:rsid w:val="002F74AD"/>
    <w:rsid w:val="003056F3"/>
    <w:rsid w:val="0030760E"/>
    <w:rsid w:val="0031126A"/>
    <w:rsid w:val="00313B02"/>
    <w:rsid w:val="00315563"/>
    <w:rsid w:val="00317016"/>
    <w:rsid w:val="003212FA"/>
    <w:rsid w:val="00321E4D"/>
    <w:rsid w:val="00322A47"/>
    <w:rsid w:val="003249C7"/>
    <w:rsid w:val="003249CD"/>
    <w:rsid w:val="00324FE4"/>
    <w:rsid w:val="00327C13"/>
    <w:rsid w:val="00333093"/>
    <w:rsid w:val="00333326"/>
    <w:rsid w:val="0033388D"/>
    <w:rsid w:val="0033751C"/>
    <w:rsid w:val="00340AD1"/>
    <w:rsid w:val="0034191F"/>
    <w:rsid w:val="00344E4B"/>
    <w:rsid w:val="00353192"/>
    <w:rsid w:val="00356114"/>
    <w:rsid w:val="0035663B"/>
    <w:rsid w:val="00357272"/>
    <w:rsid w:val="00360C1B"/>
    <w:rsid w:val="00362756"/>
    <w:rsid w:val="00362948"/>
    <w:rsid w:val="00365D93"/>
    <w:rsid w:val="00371717"/>
    <w:rsid w:val="0037624E"/>
    <w:rsid w:val="00377763"/>
    <w:rsid w:val="00380EC6"/>
    <w:rsid w:val="00385138"/>
    <w:rsid w:val="00385B6B"/>
    <w:rsid w:val="003879F9"/>
    <w:rsid w:val="00391E7F"/>
    <w:rsid w:val="003922ED"/>
    <w:rsid w:val="0039334B"/>
    <w:rsid w:val="003935F5"/>
    <w:rsid w:val="00393931"/>
    <w:rsid w:val="00394771"/>
    <w:rsid w:val="00395EFF"/>
    <w:rsid w:val="003977B3"/>
    <w:rsid w:val="003A06B6"/>
    <w:rsid w:val="003A110A"/>
    <w:rsid w:val="003A1C20"/>
    <w:rsid w:val="003A275C"/>
    <w:rsid w:val="003A298A"/>
    <w:rsid w:val="003A3396"/>
    <w:rsid w:val="003A3708"/>
    <w:rsid w:val="003A3DC6"/>
    <w:rsid w:val="003A44E2"/>
    <w:rsid w:val="003A4CB6"/>
    <w:rsid w:val="003A4E23"/>
    <w:rsid w:val="003A60A4"/>
    <w:rsid w:val="003A6C43"/>
    <w:rsid w:val="003B0A07"/>
    <w:rsid w:val="003B1AEF"/>
    <w:rsid w:val="003B534D"/>
    <w:rsid w:val="003B6595"/>
    <w:rsid w:val="003B732B"/>
    <w:rsid w:val="003C0096"/>
    <w:rsid w:val="003C3F13"/>
    <w:rsid w:val="003C71E7"/>
    <w:rsid w:val="003D1F6E"/>
    <w:rsid w:val="003D5C62"/>
    <w:rsid w:val="003E0CCA"/>
    <w:rsid w:val="003E6688"/>
    <w:rsid w:val="003F0290"/>
    <w:rsid w:val="003F2CB1"/>
    <w:rsid w:val="003F3E5A"/>
    <w:rsid w:val="003F7C37"/>
    <w:rsid w:val="0040292C"/>
    <w:rsid w:val="00403CB3"/>
    <w:rsid w:val="00405385"/>
    <w:rsid w:val="004118C5"/>
    <w:rsid w:val="00422524"/>
    <w:rsid w:val="00422EAF"/>
    <w:rsid w:val="00427F35"/>
    <w:rsid w:val="00430C4A"/>
    <w:rsid w:val="00434288"/>
    <w:rsid w:val="00436FD9"/>
    <w:rsid w:val="0044149F"/>
    <w:rsid w:val="00443EA8"/>
    <w:rsid w:val="004461A6"/>
    <w:rsid w:val="00450929"/>
    <w:rsid w:val="0045189A"/>
    <w:rsid w:val="0045202B"/>
    <w:rsid w:val="00452D16"/>
    <w:rsid w:val="00452DAE"/>
    <w:rsid w:val="004537AA"/>
    <w:rsid w:val="004610E1"/>
    <w:rsid w:val="00462952"/>
    <w:rsid w:val="00463F02"/>
    <w:rsid w:val="0046645B"/>
    <w:rsid w:val="004710C3"/>
    <w:rsid w:val="00474960"/>
    <w:rsid w:val="00476F7D"/>
    <w:rsid w:val="00483955"/>
    <w:rsid w:val="00484E12"/>
    <w:rsid w:val="0048514C"/>
    <w:rsid w:val="0048744C"/>
    <w:rsid w:val="00487625"/>
    <w:rsid w:val="00490106"/>
    <w:rsid w:val="00491199"/>
    <w:rsid w:val="004918B0"/>
    <w:rsid w:val="00491DBF"/>
    <w:rsid w:val="0049251E"/>
    <w:rsid w:val="00492D9C"/>
    <w:rsid w:val="0049443B"/>
    <w:rsid w:val="004979A3"/>
    <w:rsid w:val="004A08DC"/>
    <w:rsid w:val="004A11DE"/>
    <w:rsid w:val="004A1835"/>
    <w:rsid w:val="004A3F89"/>
    <w:rsid w:val="004A4178"/>
    <w:rsid w:val="004B79D9"/>
    <w:rsid w:val="004C0100"/>
    <w:rsid w:val="004C2B80"/>
    <w:rsid w:val="004C44FE"/>
    <w:rsid w:val="004C6508"/>
    <w:rsid w:val="004C69F2"/>
    <w:rsid w:val="004C7914"/>
    <w:rsid w:val="004D1037"/>
    <w:rsid w:val="004D147F"/>
    <w:rsid w:val="004E371A"/>
    <w:rsid w:val="004E46D3"/>
    <w:rsid w:val="004F0D40"/>
    <w:rsid w:val="004F1DEF"/>
    <w:rsid w:val="004F3D1F"/>
    <w:rsid w:val="004F45D4"/>
    <w:rsid w:val="004F68AB"/>
    <w:rsid w:val="0050197A"/>
    <w:rsid w:val="005046D0"/>
    <w:rsid w:val="00506AD0"/>
    <w:rsid w:val="00511718"/>
    <w:rsid w:val="00511EBC"/>
    <w:rsid w:val="00513C46"/>
    <w:rsid w:val="005140BD"/>
    <w:rsid w:val="00515365"/>
    <w:rsid w:val="005162F4"/>
    <w:rsid w:val="00520CB2"/>
    <w:rsid w:val="00520DF5"/>
    <w:rsid w:val="00523D00"/>
    <w:rsid w:val="00525CE7"/>
    <w:rsid w:val="0053018C"/>
    <w:rsid w:val="005351ED"/>
    <w:rsid w:val="00535659"/>
    <w:rsid w:val="00535795"/>
    <w:rsid w:val="00535D79"/>
    <w:rsid w:val="0054149D"/>
    <w:rsid w:val="005422C8"/>
    <w:rsid w:val="00547EEE"/>
    <w:rsid w:val="005509F3"/>
    <w:rsid w:val="00551CDC"/>
    <w:rsid w:val="00551E8F"/>
    <w:rsid w:val="00553AA8"/>
    <w:rsid w:val="005542F3"/>
    <w:rsid w:val="00555602"/>
    <w:rsid w:val="00556C92"/>
    <w:rsid w:val="005607C9"/>
    <w:rsid w:val="0056502B"/>
    <w:rsid w:val="005658B0"/>
    <w:rsid w:val="00566F1F"/>
    <w:rsid w:val="00571AE1"/>
    <w:rsid w:val="00573314"/>
    <w:rsid w:val="00574B8C"/>
    <w:rsid w:val="0057547E"/>
    <w:rsid w:val="005757F3"/>
    <w:rsid w:val="00576C57"/>
    <w:rsid w:val="00577030"/>
    <w:rsid w:val="00583D37"/>
    <w:rsid w:val="00584659"/>
    <w:rsid w:val="00590072"/>
    <w:rsid w:val="00590223"/>
    <w:rsid w:val="005936A8"/>
    <w:rsid w:val="00594C56"/>
    <w:rsid w:val="00595668"/>
    <w:rsid w:val="00595BCE"/>
    <w:rsid w:val="005A2673"/>
    <w:rsid w:val="005A2716"/>
    <w:rsid w:val="005A6C9B"/>
    <w:rsid w:val="005A700B"/>
    <w:rsid w:val="005B06FB"/>
    <w:rsid w:val="005B2022"/>
    <w:rsid w:val="005B66EB"/>
    <w:rsid w:val="005C0E71"/>
    <w:rsid w:val="005C2036"/>
    <w:rsid w:val="005D4163"/>
    <w:rsid w:val="005E116B"/>
    <w:rsid w:val="005E116F"/>
    <w:rsid w:val="005E1C28"/>
    <w:rsid w:val="005F00B6"/>
    <w:rsid w:val="005F08F8"/>
    <w:rsid w:val="005F240A"/>
    <w:rsid w:val="005F3A82"/>
    <w:rsid w:val="005F41D8"/>
    <w:rsid w:val="005F43C8"/>
    <w:rsid w:val="005F4C01"/>
    <w:rsid w:val="005F62E2"/>
    <w:rsid w:val="006048B5"/>
    <w:rsid w:val="006064E7"/>
    <w:rsid w:val="00610B1D"/>
    <w:rsid w:val="006139D3"/>
    <w:rsid w:val="00614405"/>
    <w:rsid w:val="00615BA5"/>
    <w:rsid w:val="00616DAC"/>
    <w:rsid w:val="00620506"/>
    <w:rsid w:val="0062359C"/>
    <w:rsid w:val="00624CAC"/>
    <w:rsid w:val="006303FE"/>
    <w:rsid w:val="00633C18"/>
    <w:rsid w:val="0063547E"/>
    <w:rsid w:val="0063731F"/>
    <w:rsid w:val="00637F0A"/>
    <w:rsid w:val="00640004"/>
    <w:rsid w:val="00640631"/>
    <w:rsid w:val="00640C70"/>
    <w:rsid w:val="00642307"/>
    <w:rsid w:val="00642AED"/>
    <w:rsid w:val="006444DF"/>
    <w:rsid w:val="006447A1"/>
    <w:rsid w:val="00645029"/>
    <w:rsid w:val="0064672C"/>
    <w:rsid w:val="00647EF3"/>
    <w:rsid w:val="00652132"/>
    <w:rsid w:val="00653A24"/>
    <w:rsid w:val="006563CC"/>
    <w:rsid w:val="006577FB"/>
    <w:rsid w:val="006609BE"/>
    <w:rsid w:val="00661049"/>
    <w:rsid w:val="006612E5"/>
    <w:rsid w:val="00661922"/>
    <w:rsid w:val="00662089"/>
    <w:rsid w:val="00662F82"/>
    <w:rsid w:val="0066410B"/>
    <w:rsid w:val="00665FE5"/>
    <w:rsid w:val="00670463"/>
    <w:rsid w:val="00672FA0"/>
    <w:rsid w:val="00673F45"/>
    <w:rsid w:val="00675166"/>
    <w:rsid w:val="00675ABA"/>
    <w:rsid w:val="0067662C"/>
    <w:rsid w:val="0068052C"/>
    <w:rsid w:val="0068140D"/>
    <w:rsid w:val="00684294"/>
    <w:rsid w:val="00684E8C"/>
    <w:rsid w:val="00695983"/>
    <w:rsid w:val="00695FBF"/>
    <w:rsid w:val="006A1E02"/>
    <w:rsid w:val="006A213A"/>
    <w:rsid w:val="006A3C2D"/>
    <w:rsid w:val="006A7E89"/>
    <w:rsid w:val="006B08AD"/>
    <w:rsid w:val="006B1CE8"/>
    <w:rsid w:val="006B1D9A"/>
    <w:rsid w:val="006B2004"/>
    <w:rsid w:val="006B3970"/>
    <w:rsid w:val="006B54A0"/>
    <w:rsid w:val="006B556A"/>
    <w:rsid w:val="006B68F9"/>
    <w:rsid w:val="006C079D"/>
    <w:rsid w:val="006C0A62"/>
    <w:rsid w:val="006C386D"/>
    <w:rsid w:val="006C4ABE"/>
    <w:rsid w:val="006C68CA"/>
    <w:rsid w:val="006C6CDC"/>
    <w:rsid w:val="006C6FEC"/>
    <w:rsid w:val="006D08F6"/>
    <w:rsid w:val="006D0CDB"/>
    <w:rsid w:val="006D396A"/>
    <w:rsid w:val="006D3F29"/>
    <w:rsid w:val="006D7343"/>
    <w:rsid w:val="006E535A"/>
    <w:rsid w:val="006E56A2"/>
    <w:rsid w:val="006E7DB3"/>
    <w:rsid w:val="006F0171"/>
    <w:rsid w:val="006F0E7F"/>
    <w:rsid w:val="006F18C7"/>
    <w:rsid w:val="006F24A1"/>
    <w:rsid w:val="006F6977"/>
    <w:rsid w:val="00702721"/>
    <w:rsid w:val="00702D9E"/>
    <w:rsid w:val="007038A6"/>
    <w:rsid w:val="007057BE"/>
    <w:rsid w:val="00707495"/>
    <w:rsid w:val="00713D7D"/>
    <w:rsid w:val="0071435E"/>
    <w:rsid w:val="0072066B"/>
    <w:rsid w:val="0072115D"/>
    <w:rsid w:val="00724088"/>
    <w:rsid w:val="0072570D"/>
    <w:rsid w:val="0072749F"/>
    <w:rsid w:val="00731371"/>
    <w:rsid w:val="007352BD"/>
    <w:rsid w:val="00735AEC"/>
    <w:rsid w:val="00744080"/>
    <w:rsid w:val="00750D8D"/>
    <w:rsid w:val="00751D08"/>
    <w:rsid w:val="00752B59"/>
    <w:rsid w:val="00752F7E"/>
    <w:rsid w:val="007538EC"/>
    <w:rsid w:val="007539AA"/>
    <w:rsid w:val="00755B9E"/>
    <w:rsid w:val="00762516"/>
    <w:rsid w:val="00762F3A"/>
    <w:rsid w:val="007651E2"/>
    <w:rsid w:val="00767D8F"/>
    <w:rsid w:val="007736D8"/>
    <w:rsid w:val="00773CD1"/>
    <w:rsid w:val="007767B6"/>
    <w:rsid w:val="00777AE5"/>
    <w:rsid w:val="00777E7E"/>
    <w:rsid w:val="00780090"/>
    <w:rsid w:val="00780962"/>
    <w:rsid w:val="00783194"/>
    <w:rsid w:val="00784594"/>
    <w:rsid w:val="0078577D"/>
    <w:rsid w:val="00785D57"/>
    <w:rsid w:val="007875F7"/>
    <w:rsid w:val="00787FA3"/>
    <w:rsid w:val="00790F86"/>
    <w:rsid w:val="007928EF"/>
    <w:rsid w:val="00793F61"/>
    <w:rsid w:val="00796890"/>
    <w:rsid w:val="007A0825"/>
    <w:rsid w:val="007A08AA"/>
    <w:rsid w:val="007A193B"/>
    <w:rsid w:val="007A2745"/>
    <w:rsid w:val="007A52EA"/>
    <w:rsid w:val="007A5CB5"/>
    <w:rsid w:val="007A6206"/>
    <w:rsid w:val="007A7C98"/>
    <w:rsid w:val="007B0B13"/>
    <w:rsid w:val="007B41A2"/>
    <w:rsid w:val="007B4B90"/>
    <w:rsid w:val="007B5B40"/>
    <w:rsid w:val="007B5C87"/>
    <w:rsid w:val="007C0DAF"/>
    <w:rsid w:val="007C47E8"/>
    <w:rsid w:val="007C619A"/>
    <w:rsid w:val="007D3A81"/>
    <w:rsid w:val="007D3B64"/>
    <w:rsid w:val="007D4EA8"/>
    <w:rsid w:val="007D5D91"/>
    <w:rsid w:val="007D61F3"/>
    <w:rsid w:val="007D69BE"/>
    <w:rsid w:val="007D6D9F"/>
    <w:rsid w:val="007D7623"/>
    <w:rsid w:val="007E6CA8"/>
    <w:rsid w:val="007F2E73"/>
    <w:rsid w:val="007F33A1"/>
    <w:rsid w:val="007F36F3"/>
    <w:rsid w:val="007F3D97"/>
    <w:rsid w:val="007F5F2B"/>
    <w:rsid w:val="007F79F2"/>
    <w:rsid w:val="00802CAE"/>
    <w:rsid w:val="00805700"/>
    <w:rsid w:val="0080673A"/>
    <w:rsid w:val="008073B9"/>
    <w:rsid w:val="00810928"/>
    <w:rsid w:val="00813558"/>
    <w:rsid w:val="00813ADD"/>
    <w:rsid w:val="0081432F"/>
    <w:rsid w:val="008161F3"/>
    <w:rsid w:val="00820EB3"/>
    <w:rsid w:val="00823A68"/>
    <w:rsid w:val="00824245"/>
    <w:rsid w:val="008243B6"/>
    <w:rsid w:val="008267E2"/>
    <w:rsid w:val="00826D0A"/>
    <w:rsid w:val="0082702B"/>
    <w:rsid w:val="0082784C"/>
    <w:rsid w:val="00827C48"/>
    <w:rsid w:val="00830A1A"/>
    <w:rsid w:val="0083491E"/>
    <w:rsid w:val="00842AD5"/>
    <w:rsid w:val="00843672"/>
    <w:rsid w:val="00843884"/>
    <w:rsid w:val="00845297"/>
    <w:rsid w:val="00850547"/>
    <w:rsid w:val="00854170"/>
    <w:rsid w:val="008545C6"/>
    <w:rsid w:val="008546FD"/>
    <w:rsid w:val="00854B26"/>
    <w:rsid w:val="00854E47"/>
    <w:rsid w:val="008565D8"/>
    <w:rsid w:val="008624B8"/>
    <w:rsid w:val="00863824"/>
    <w:rsid w:val="00863E5C"/>
    <w:rsid w:val="00866B0D"/>
    <w:rsid w:val="00871095"/>
    <w:rsid w:val="008721F3"/>
    <w:rsid w:val="00872A94"/>
    <w:rsid w:val="008744FF"/>
    <w:rsid w:val="00874FD7"/>
    <w:rsid w:val="0087570F"/>
    <w:rsid w:val="00875868"/>
    <w:rsid w:val="00876D97"/>
    <w:rsid w:val="008779BC"/>
    <w:rsid w:val="008832ED"/>
    <w:rsid w:val="008838DD"/>
    <w:rsid w:val="0088417A"/>
    <w:rsid w:val="008845B5"/>
    <w:rsid w:val="00884627"/>
    <w:rsid w:val="00885EEA"/>
    <w:rsid w:val="008901D8"/>
    <w:rsid w:val="00890EDD"/>
    <w:rsid w:val="00896206"/>
    <w:rsid w:val="008A1E20"/>
    <w:rsid w:val="008A3B22"/>
    <w:rsid w:val="008A5126"/>
    <w:rsid w:val="008A53FF"/>
    <w:rsid w:val="008A63AF"/>
    <w:rsid w:val="008A7C75"/>
    <w:rsid w:val="008B0733"/>
    <w:rsid w:val="008B16C3"/>
    <w:rsid w:val="008B4028"/>
    <w:rsid w:val="008B5221"/>
    <w:rsid w:val="008B5761"/>
    <w:rsid w:val="008B5F9F"/>
    <w:rsid w:val="008B6ACF"/>
    <w:rsid w:val="008C0EFC"/>
    <w:rsid w:val="008C175F"/>
    <w:rsid w:val="008C1C4F"/>
    <w:rsid w:val="008C30E6"/>
    <w:rsid w:val="008C4EE4"/>
    <w:rsid w:val="008C5358"/>
    <w:rsid w:val="008C694A"/>
    <w:rsid w:val="008C71EC"/>
    <w:rsid w:val="008D23CC"/>
    <w:rsid w:val="008D27AC"/>
    <w:rsid w:val="008D474F"/>
    <w:rsid w:val="008D47DA"/>
    <w:rsid w:val="008E1CE8"/>
    <w:rsid w:val="008E2641"/>
    <w:rsid w:val="008E4704"/>
    <w:rsid w:val="008F0703"/>
    <w:rsid w:val="008F2D62"/>
    <w:rsid w:val="008F3578"/>
    <w:rsid w:val="008F4AFA"/>
    <w:rsid w:val="008F7BFD"/>
    <w:rsid w:val="00901C88"/>
    <w:rsid w:val="00901CFF"/>
    <w:rsid w:val="00904E87"/>
    <w:rsid w:val="00910170"/>
    <w:rsid w:val="009102D2"/>
    <w:rsid w:val="0091109E"/>
    <w:rsid w:val="00914867"/>
    <w:rsid w:val="00915120"/>
    <w:rsid w:val="00915851"/>
    <w:rsid w:val="00915EBA"/>
    <w:rsid w:val="00917952"/>
    <w:rsid w:val="00920B90"/>
    <w:rsid w:val="00922D21"/>
    <w:rsid w:val="009255B0"/>
    <w:rsid w:val="009269C1"/>
    <w:rsid w:val="009331C4"/>
    <w:rsid w:val="00933BA3"/>
    <w:rsid w:val="00947F3C"/>
    <w:rsid w:val="00953387"/>
    <w:rsid w:val="00954208"/>
    <w:rsid w:val="00955F43"/>
    <w:rsid w:val="00961D97"/>
    <w:rsid w:val="00962C3C"/>
    <w:rsid w:val="00962EDB"/>
    <w:rsid w:val="00963719"/>
    <w:rsid w:val="00967714"/>
    <w:rsid w:val="0096792D"/>
    <w:rsid w:val="009719AA"/>
    <w:rsid w:val="009741D8"/>
    <w:rsid w:val="00984318"/>
    <w:rsid w:val="009863F7"/>
    <w:rsid w:val="0099246E"/>
    <w:rsid w:val="009A59DB"/>
    <w:rsid w:val="009B2523"/>
    <w:rsid w:val="009B2DAD"/>
    <w:rsid w:val="009B4B87"/>
    <w:rsid w:val="009B6735"/>
    <w:rsid w:val="009B75DD"/>
    <w:rsid w:val="009C02C2"/>
    <w:rsid w:val="009C3012"/>
    <w:rsid w:val="009C46F1"/>
    <w:rsid w:val="009C4A8D"/>
    <w:rsid w:val="009C4F7B"/>
    <w:rsid w:val="009C5DB5"/>
    <w:rsid w:val="009C723C"/>
    <w:rsid w:val="009D09E4"/>
    <w:rsid w:val="009D1072"/>
    <w:rsid w:val="009D14E0"/>
    <w:rsid w:val="009E3877"/>
    <w:rsid w:val="009F0A7D"/>
    <w:rsid w:val="009F1ED2"/>
    <w:rsid w:val="009F246F"/>
    <w:rsid w:val="009F3DCB"/>
    <w:rsid w:val="009F4939"/>
    <w:rsid w:val="009F698B"/>
    <w:rsid w:val="00A010B6"/>
    <w:rsid w:val="00A01B08"/>
    <w:rsid w:val="00A037EA"/>
    <w:rsid w:val="00A10BBE"/>
    <w:rsid w:val="00A12A40"/>
    <w:rsid w:val="00A14CC8"/>
    <w:rsid w:val="00A178FB"/>
    <w:rsid w:val="00A20634"/>
    <w:rsid w:val="00A232B1"/>
    <w:rsid w:val="00A25397"/>
    <w:rsid w:val="00A27D5A"/>
    <w:rsid w:val="00A31072"/>
    <w:rsid w:val="00A31892"/>
    <w:rsid w:val="00A35C94"/>
    <w:rsid w:val="00A37794"/>
    <w:rsid w:val="00A37916"/>
    <w:rsid w:val="00A4069B"/>
    <w:rsid w:val="00A40B28"/>
    <w:rsid w:val="00A41E88"/>
    <w:rsid w:val="00A45F5F"/>
    <w:rsid w:val="00A50745"/>
    <w:rsid w:val="00A51492"/>
    <w:rsid w:val="00A536F2"/>
    <w:rsid w:val="00A55276"/>
    <w:rsid w:val="00A556C6"/>
    <w:rsid w:val="00A61EBD"/>
    <w:rsid w:val="00A627BA"/>
    <w:rsid w:val="00A63B37"/>
    <w:rsid w:val="00A66B18"/>
    <w:rsid w:val="00A67EAC"/>
    <w:rsid w:val="00A67FAA"/>
    <w:rsid w:val="00A72C42"/>
    <w:rsid w:val="00A72ED8"/>
    <w:rsid w:val="00A73DD5"/>
    <w:rsid w:val="00A7504B"/>
    <w:rsid w:val="00A77AE9"/>
    <w:rsid w:val="00A80855"/>
    <w:rsid w:val="00A81111"/>
    <w:rsid w:val="00A8130A"/>
    <w:rsid w:val="00A82675"/>
    <w:rsid w:val="00A82794"/>
    <w:rsid w:val="00A94968"/>
    <w:rsid w:val="00AA0CC4"/>
    <w:rsid w:val="00AA298D"/>
    <w:rsid w:val="00AA2E2C"/>
    <w:rsid w:val="00AA3317"/>
    <w:rsid w:val="00AA70EB"/>
    <w:rsid w:val="00AB0557"/>
    <w:rsid w:val="00AB09FE"/>
    <w:rsid w:val="00AB113B"/>
    <w:rsid w:val="00AB4AE3"/>
    <w:rsid w:val="00AB5B66"/>
    <w:rsid w:val="00AC1860"/>
    <w:rsid w:val="00AC50B7"/>
    <w:rsid w:val="00AD1170"/>
    <w:rsid w:val="00AD4F93"/>
    <w:rsid w:val="00AD6BF6"/>
    <w:rsid w:val="00AD70F6"/>
    <w:rsid w:val="00AE2546"/>
    <w:rsid w:val="00AE25F2"/>
    <w:rsid w:val="00AE26F5"/>
    <w:rsid w:val="00AE46CD"/>
    <w:rsid w:val="00AE4799"/>
    <w:rsid w:val="00AE51EE"/>
    <w:rsid w:val="00AE5289"/>
    <w:rsid w:val="00AF4F2D"/>
    <w:rsid w:val="00B02D1A"/>
    <w:rsid w:val="00B04EB1"/>
    <w:rsid w:val="00B060CB"/>
    <w:rsid w:val="00B065C7"/>
    <w:rsid w:val="00B0701C"/>
    <w:rsid w:val="00B108E5"/>
    <w:rsid w:val="00B11AAE"/>
    <w:rsid w:val="00B1236B"/>
    <w:rsid w:val="00B1476B"/>
    <w:rsid w:val="00B14DDC"/>
    <w:rsid w:val="00B216EB"/>
    <w:rsid w:val="00B226CA"/>
    <w:rsid w:val="00B235D6"/>
    <w:rsid w:val="00B23670"/>
    <w:rsid w:val="00B3076B"/>
    <w:rsid w:val="00B36325"/>
    <w:rsid w:val="00B4019B"/>
    <w:rsid w:val="00B40387"/>
    <w:rsid w:val="00B41449"/>
    <w:rsid w:val="00B4435C"/>
    <w:rsid w:val="00B46666"/>
    <w:rsid w:val="00B46C4D"/>
    <w:rsid w:val="00B537D7"/>
    <w:rsid w:val="00B53AC1"/>
    <w:rsid w:val="00B57F8D"/>
    <w:rsid w:val="00B6162A"/>
    <w:rsid w:val="00B62083"/>
    <w:rsid w:val="00B65A73"/>
    <w:rsid w:val="00B710E4"/>
    <w:rsid w:val="00B71350"/>
    <w:rsid w:val="00B72845"/>
    <w:rsid w:val="00B75D6E"/>
    <w:rsid w:val="00B762D6"/>
    <w:rsid w:val="00B81214"/>
    <w:rsid w:val="00B87403"/>
    <w:rsid w:val="00B90D6D"/>
    <w:rsid w:val="00B91CDA"/>
    <w:rsid w:val="00B94819"/>
    <w:rsid w:val="00B96A39"/>
    <w:rsid w:val="00BA010C"/>
    <w:rsid w:val="00BA3FC6"/>
    <w:rsid w:val="00BA50A0"/>
    <w:rsid w:val="00BA56A5"/>
    <w:rsid w:val="00BA6C6B"/>
    <w:rsid w:val="00BA7A39"/>
    <w:rsid w:val="00BB25CF"/>
    <w:rsid w:val="00BB67C8"/>
    <w:rsid w:val="00BB7C50"/>
    <w:rsid w:val="00BB7C7F"/>
    <w:rsid w:val="00BC41EC"/>
    <w:rsid w:val="00BC52C7"/>
    <w:rsid w:val="00BC5BE9"/>
    <w:rsid w:val="00BC6933"/>
    <w:rsid w:val="00BD04BF"/>
    <w:rsid w:val="00BD067F"/>
    <w:rsid w:val="00BD0B7D"/>
    <w:rsid w:val="00BD6A59"/>
    <w:rsid w:val="00BE02D0"/>
    <w:rsid w:val="00BE0851"/>
    <w:rsid w:val="00BE100E"/>
    <w:rsid w:val="00BE3714"/>
    <w:rsid w:val="00BF25CC"/>
    <w:rsid w:val="00BF450A"/>
    <w:rsid w:val="00BF5974"/>
    <w:rsid w:val="00C02F04"/>
    <w:rsid w:val="00C06215"/>
    <w:rsid w:val="00C07C7E"/>
    <w:rsid w:val="00C154B5"/>
    <w:rsid w:val="00C23456"/>
    <w:rsid w:val="00C23E88"/>
    <w:rsid w:val="00C24748"/>
    <w:rsid w:val="00C34DE9"/>
    <w:rsid w:val="00C3520B"/>
    <w:rsid w:val="00C36665"/>
    <w:rsid w:val="00C412E3"/>
    <w:rsid w:val="00C41A3C"/>
    <w:rsid w:val="00C4244B"/>
    <w:rsid w:val="00C440DB"/>
    <w:rsid w:val="00C445C0"/>
    <w:rsid w:val="00C47233"/>
    <w:rsid w:val="00C478B0"/>
    <w:rsid w:val="00C47FD1"/>
    <w:rsid w:val="00C501CB"/>
    <w:rsid w:val="00C503A4"/>
    <w:rsid w:val="00C551EB"/>
    <w:rsid w:val="00C56631"/>
    <w:rsid w:val="00C5695A"/>
    <w:rsid w:val="00C569DD"/>
    <w:rsid w:val="00C61636"/>
    <w:rsid w:val="00C644C8"/>
    <w:rsid w:val="00C645CC"/>
    <w:rsid w:val="00C6525A"/>
    <w:rsid w:val="00C6535C"/>
    <w:rsid w:val="00C67926"/>
    <w:rsid w:val="00C72AF1"/>
    <w:rsid w:val="00C80103"/>
    <w:rsid w:val="00C81B8B"/>
    <w:rsid w:val="00C86613"/>
    <w:rsid w:val="00C86A3A"/>
    <w:rsid w:val="00C932ED"/>
    <w:rsid w:val="00C95758"/>
    <w:rsid w:val="00CA0AA2"/>
    <w:rsid w:val="00CA12CB"/>
    <w:rsid w:val="00CA2C77"/>
    <w:rsid w:val="00CA3065"/>
    <w:rsid w:val="00CA54F6"/>
    <w:rsid w:val="00CA5F4C"/>
    <w:rsid w:val="00CB2ECE"/>
    <w:rsid w:val="00CB3B34"/>
    <w:rsid w:val="00CB4988"/>
    <w:rsid w:val="00CC32B9"/>
    <w:rsid w:val="00CC388B"/>
    <w:rsid w:val="00CC413A"/>
    <w:rsid w:val="00CC5073"/>
    <w:rsid w:val="00CD12B1"/>
    <w:rsid w:val="00CD1D66"/>
    <w:rsid w:val="00CD2B7C"/>
    <w:rsid w:val="00CD384E"/>
    <w:rsid w:val="00CD3CC7"/>
    <w:rsid w:val="00CE00B8"/>
    <w:rsid w:val="00CE03D4"/>
    <w:rsid w:val="00CE1A32"/>
    <w:rsid w:val="00CE2B26"/>
    <w:rsid w:val="00CE333C"/>
    <w:rsid w:val="00CE3BB3"/>
    <w:rsid w:val="00CE43DB"/>
    <w:rsid w:val="00CF057A"/>
    <w:rsid w:val="00D00CC3"/>
    <w:rsid w:val="00D055D2"/>
    <w:rsid w:val="00D06245"/>
    <w:rsid w:val="00D06ED7"/>
    <w:rsid w:val="00D115F1"/>
    <w:rsid w:val="00D12B3D"/>
    <w:rsid w:val="00D12F43"/>
    <w:rsid w:val="00D136BF"/>
    <w:rsid w:val="00D17415"/>
    <w:rsid w:val="00D20320"/>
    <w:rsid w:val="00D205AB"/>
    <w:rsid w:val="00D20602"/>
    <w:rsid w:val="00D21378"/>
    <w:rsid w:val="00D22870"/>
    <w:rsid w:val="00D25802"/>
    <w:rsid w:val="00D25D24"/>
    <w:rsid w:val="00D25EDC"/>
    <w:rsid w:val="00D26951"/>
    <w:rsid w:val="00D277E8"/>
    <w:rsid w:val="00D27DB1"/>
    <w:rsid w:val="00D333EB"/>
    <w:rsid w:val="00D3450C"/>
    <w:rsid w:val="00D37C4F"/>
    <w:rsid w:val="00D41960"/>
    <w:rsid w:val="00D41EFA"/>
    <w:rsid w:val="00D463B9"/>
    <w:rsid w:val="00D46985"/>
    <w:rsid w:val="00D50CDB"/>
    <w:rsid w:val="00D530A8"/>
    <w:rsid w:val="00D55904"/>
    <w:rsid w:val="00D55B5E"/>
    <w:rsid w:val="00D56A9C"/>
    <w:rsid w:val="00D61B9C"/>
    <w:rsid w:val="00D62E53"/>
    <w:rsid w:val="00D67578"/>
    <w:rsid w:val="00D7007E"/>
    <w:rsid w:val="00D71DA5"/>
    <w:rsid w:val="00D75CEC"/>
    <w:rsid w:val="00D770DF"/>
    <w:rsid w:val="00D80C30"/>
    <w:rsid w:val="00D81965"/>
    <w:rsid w:val="00D81D74"/>
    <w:rsid w:val="00D849A0"/>
    <w:rsid w:val="00D85800"/>
    <w:rsid w:val="00D90AE2"/>
    <w:rsid w:val="00D910BA"/>
    <w:rsid w:val="00D91C95"/>
    <w:rsid w:val="00D91E64"/>
    <w:rsid w:val="00D94D6D"/>
    <w:rsid w:val="00D9595A"/>
    <w:rsid w:val="00D9639C"/>
    <w:rsid w:val="00D96938"/>
    <w:rsid w:val="00DA1A74"/>
    <w:rsid w:val="00DA381F"/>
    <w:rsid w:val="00DA7C19"/>
    <w:rsid w:val="00DB16C2"/>
    <w:rsid w:val="00DB24BF"/>
    <w:rsid w:val="00DB3309"/>
    <w:rsid w:val="00DB3A9F"/>
    <w:rsid w:val="00DB521E"/>
    <w:rsid w:val="00DC2C39"/>
    <w:rsid w:val="00DC4012"/>
    <w:rsid w:val="00DC488E"/>
    <w:rsid w:val="00DC6832"/>
    <w:rsid w:val="00DD1501"/>
    <w:rsid w:val="00DD2079"/>
    <w:rsid w:val="00DD6876"/>
    <w:rsid w:val="00DD717A"/>
    <w:rsid w:val="00DE0E67"/>
    <w:rsid w:val="00DE619E"/>
    <w:rsid w:val="00DF292F"/>
    <w:rsid w:val="00DF2A1D"/>
    <w:rsid w:val="00DF54FF"/>
    <w:rsid w:val="00DF7DAF"/>
    <w:rsid w:val="00E01C12"/>
    <w:rsid w:val="00E02FBD"/>
    <w:rsid w:val="00E0492B"/>
    <w:rsid w:val="00E05E68"/>
    <w:rsid w:val="00E05F64"/>
    <w:rsid w:val="00E06C75"/>
    <w:rsid w:val="00E06EB0"/>
    <w:rsid w:val="00E10AD1"/>
    <w:rsid w:val="00E11C78"/>
    <w:rsid w:val="00E14BBE"/>
    <w:rsid w:val="00E173C4"/>
    <w:rsid w:val="00E20FDF"/>
    <w:rsid w:val="00E21A18"/>
    <w:rsid w:val="00E256B8"/>
    <w:rsid w:val="00E2634D"/>
    <w:rsid w:val="00E26406"/>
    <w:rsid w:val="00E27135"/>
    <w:rsid w:val="00E2714B"/>
    <w:rsid w:val="00E2797D"/>
    <w:rsid w:val="00E27D9F"/>
    <w:rsid w:val="00E30C88"/>
    <w:rsid w:val="00E36519"/>
    <w:rsid w:val="00E43D5B"/>
    <w:rsid w:val="00E47AB1"/>
    <w:rsid w:val="00E5117D"/>
    <w:rsid w:val="00E56E5E"/>
    <w:rsid w:val="00E574D1"/>
    <w:rsid w:val="00E652C3"/>
    <w:rsid w:val="00E654D8"/>
    <w:rsid w:val="00E67FCA"/>
    <w:rsid w:val="00E700DD"/>
    <w:rsid w:val="00E702E5"/>
    <w:rsid w:val="00E7272D"/>
    <w:rsid w:val="00E72B11"/>
    <w:rsid w:val="00E73B1A"/>
    <w:rsid w:val="00E73E64"/>
    <w:rsid w:val="00E74F3D"/>
    <w:rsid w:val="00E75812"/>
    <w:rsid w:val="00E83A5F"/>
    <w:rsid w:val="00E853A6"/>
    <w:rsid w:val="00E8694D"/>
    <w:rsid w:val="00E87DD1"/>
    <w:rsid w:val="00E919A2"/>
    <w:rsid w:val="00E93AEC"/>
    <w:rsid w:val="00E940C5"/>
    <w:rsid w:val="00EA3E7B"/>
    <w:rsid w:val="00EA4C2B"/>
    <w:rsid w:val="00EA6697"/>
    <w:rsid w:val="00EA683E"/>
    <w:rsid w:val="00EB0618"/>
    <w:rsid w:val="00EB333E"/>
    <w:rsid w:val="00EB3791"/>
    <w:rsid w:val="00EB69BD"/>
    <w:rsid w:val="00EB78BA"/>
    <w:rsid w:val="00EC0131"/>
    <w:rsid w:val="00EC0C79"/>
    <w:rsid w:val="00EC4209"/>
    <w:rsid w:val="00EC5A22"/>
    <w:rsid w:val="00EC79A2"/>
    <w:rsid w:val="00ED05CA"/>
    <w:rsid w:val="00ED1DF3"/>
    <w:rsid w:val="00ED28EA"/>
    <w:rsid w:val="00ED4B41"/>
    <w:rsid w:val="00ED7153"/>
    <w:rsid w:val="00EE0597"/>
    <w:rsid w:val="00EE198F"/>
    <w:rsid w:val="00EE3D36"/>
    <w:rsid w:val="00EE7145"/>
    <w:rsid w:val="00EE7E0C"/>
    <w:rsid w:val="00EF29E7"/>
    <w:rsid w:val="00EF3F72"/>
    <w:rsid w:val="00EF5F73"/>
    <w:rsid w:val="00F01C4E"/>
    <w:rsid w:val="00F02D78"/>
    <w:rsid w:val="00F033D9"/>
    <w:rsid w:val="00F03F68"/>
    <w:rsid w:val="00F045B1"/>
    <w:rsid w:val="00F06DB5"/>
    <w:rsid w:val="00F13892"/>
    <w:rsid w:val="00F15F5F"/>
    <w:rsid w:val="00F179AA"/>
    <w:rsid w:val="00F20866"/>
    <w:rsid w:val="00F21A15"/>
    <w:rsid w:val="00F2221F"/>
    <w:rsid w:val="00F23762"/>
    <w:rsid w:val="00F24A8B"/>
    <w:rsid w:val="00F25337"/>
    <w:rsid w:val="00F311AF"/>
    <w:rsid w:val="00F3380F"/>
    <w:rsid w:val="00F34B90"/>
    <w:rsid w:val="00F3509C"/>
    <w:rsid w:val="00F351BF"/>
    <w:rsid w:val="00F3728F"/>
    <w:rsid w:val="00F375CA"/>
    <w:rsid w:val="00F40759"/>
    <w:rsid w:val="00F41ADA"/>
    <w:rsid w:val="00F43EC3"/>
    <w:rsid w:val="00F47965"/>
    <w:rsid w:val="00F50E75"/>
    <w:rsid w:val="00F56654"/>
    <w:rsid w:val="00F56790"/>
    <w:rsid w:val="00F575F4"/>
    <w:rsid w:val="00F60AB7"/>
    <w:rsid w:val="00F61737"/>
    <w:rsid w:val="00F62D4D"/>
    <w:rsid w:val="00F636FD"/>
    <w:rsid w:val="00F644C7"/>
    <w:rsid w:val="00F651F0"/>
    <w:rsid w:val="00F75095"/>
    <w:rsid w:val="00F76EA4"/>
    <w:rsid w:val="00F77581"/>
    <w:rsid w:val="00F77EBA"/>
    <w:rsid w:val="00F81001"/>
    <w:rsid w:val="00F82B71"/>
    <w:rsid w:val="00F87554"/>
    <w:rsid w:val="00F92CC7"/>
    <w:rsid w:val="00F95611"/>
    <w:rsid w:val="00F96929"/>
    <w:rsid w:val="00F97980"/>
    <w:rsid w:val="00FA0C84"/>
    <w:rsid w:val="00FA6B5A"/>
    <w:rsid w:val="00FA7347"/>
    <w:rsid w:val="00FA7918"/>
    <w:rsid w:val="00FB0F88"/>
    <w:rsid w:val="00FB20F2"/>
    <w:rsid w:val="00FB451B"/>
    <w:rsid w:val="00FB5DEB"/>
    <w:rsid w:val="00FB7A33"/>
    <w:rsid w:val="00FC175F"/>
    <w:rsid w:val="00FC377F"/>
    <w:rsid w:val="00FC38D8"/>
    <w:rsid w:val="00FC7E03"/>
    <w:rsid w:val="00FD10D6"/>
    <w:rsid w:val="00FD1A88"/>
    <w:rsid w:val="00FD2463"/>
    <w:rsid w:val="00FD2EC9"/>
    <w:rsid w:val="00FD549E"/>
    <w:rsid w:val="00FD5616"/>
    <w:rsid w:val="00FE0D1B"/>
    <w:rsid w:val="00FE3411"/>
    <w:rsid w:val="00FE5C52"/>
    <w:rsid w:val="00FE79D2"/>
    <w:rsid w:val="00FF5DF3"/>
    <w:rsid w:val="00FF6C5F"/>
    <w:rsid w:val="00FF702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E38BC7F"/>
  <w15:docId w15:val="{5BB811DE-479B-4336-AE30-797DC6D2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1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A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A1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A1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A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8F7AA-6E15-4416-9AFC-2B82C123778C}"/>
      </w:docPartPr>
      <w:docPartBody>
        <w:p w:rsidR="0070676D" w:rsidRDefault="0070676D">
          <w:r w:rsidRPr="000947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76D"/>
    <w:rsid w:val="001C0138"/>
    <w:rsid w:val="00200B6D"/>
    <w:rsid w:val="002209FE"/>
    <w:rsid w:val="002A363C"/>
    <w:rsid w:val="003252C7"/>
    <w:rsid w:val="00345372"/>
    <w:rsid w:val="003720BF"/>
    <w:rsid w:val="003864A9"/>
    <w:rsid w:val="003C758C"/>
    <w:rsid w:val="004832D4"/>
    <w:rsid w:val="00540334"/>
    <w:rsid w:val="00557C46"/>
    <w:rsid w:val="006D18FD"/>
    <w:rsid w:val="006D28E9"/>
    <w:rsid w:val="0070676D"/>
    <w:rsid w:val="00714CE1"/>
    <w:rsid w:val="00715573"/>
    <w:rsid w:val="0082158F"/>
    <w:rsid w:val="009765FF"/>
    <w:rsid w:val="00A50013"/>
    <w:rsid w:val="00A900F0"/>
    <w:rsid w:val="00AA6E35"/>
    <w:rsid w:val="00AB6CE0"/>
    <w:rsid w:val="00CB5FCB"/>
    <w:rsid w:val="00DC513B"/>
    <w:rsid w:val="00DF1BC6"/>
    <w:rsid w:val="00E23C8A"/>
    <w:rsid w:val="00E80750"/>
    <w:rsid w:val="00EC7A96"/>
    <w:rsid w:val="00FA1A12"/>
    <w:rsid w:val="00F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200B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Wpisz nazwę Wydziału, którego dotyczy Formularz Oceny .</Abstract>
  <CompanyAddress>Dział Jakości i Akredytacji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0742D0-54A8-41B8-8FC5-62BC756C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1387</TotalTime>
  <Pages>6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WŁASNEJ   WYDZIAŁU</vt:lpstr>
    </vt:vector>
  </TitlesOfParts>
  <Company>Hewlett-Packard Company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WŁASNEJ   WYDZIAŁU</dc:title>
  <dc:subject>ZA ROK AKADEMICKI 2016/2017</dc:subject>
  <dc:creator>User</dc:creator>
  <cp:lastModifiedBy>Marta Jakubowska-Rząd</cp:lastModifiedBy>
  <cp:revision>19</cp:revision>
  <cp:lastPrinted>2023-09-14T06:11:00Z</cp:lastPrinted>
  <dcterms:created xsi:type="dcterms:W3CDTF">2023-05-31T08:41:00Z</dcterms:created>
  <dcterms:modified xsi:type="dcterms:W3CDTF">2023-09-14T12:10:00Z</dcterms:modified>
</cp:coreProperties>
</file>