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A754" w14:textId="77777777" w:rsidR="00483955" w:rsidRPr="00483955" w:rsidRDefault="00884627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353192">
        <w:rPr>
          <w:rFonts w:ascii="Corbel" w:hAnsi="Corbel"/>
          <w:noProof/>
        </w:rPr>
        <w:t xml:space="preserve">  </w:t>
      </w:r>
    </w:p>
    <w:p w14:paraId="7E5022F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35B769D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6E2471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71CF1AD1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144CAB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291579077"/>
        <w:lock w:val="contentLocked"/>
        <w:placeholder>
          <w:docPart w:val="DefaultPlaceholder_1082065158"/>
        </w:placeholder>
        <w:group/>
      </w:sdtPr>
      <w:sdtEndPr>
        <w:rPr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3721EC5B" w14:textId="77777777" w:rsidR="00F24A8B" w:rsidRPr="00A178FB" w:rsidRDefault="00C551EB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28496E6" wp14:editId="739DCD8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4E20F" w14:textId="77777777" w:rsidR="00333093" w:rsidRPr="00E37CC8" w:rsidRDefault="00333093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0FE0FDF1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  <w:p w14:paraId="457ACBA2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  <w:p w14:paraId="12E2F1D4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96E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0784E20F" w14:textId="77777777" w:rsidR="00333093" w:rsidRPr="00E37CC8" w:rsidRDefault="00333093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0FE0FDF1" w14:textId="77777777" w:rsidR="00333093" w:rsidRDefault="00333093" w:rsidP="00854E47">
                          <w:pPr>
                            <w:jc w:val="center"/>
                          </w:pPr>
                        </w:p>
                        <w:p w14:paraId="457ACBA2" w14:textId="77777777" w:rsidR="00333093" w:rsidRDefault="00333093" w:rsidP="00854E47">
                          <w:pPr>
                            <w:jc w:val="center"/>
                          </w:pPr>
                        </w:p>
                        <w:p w14:paraId="12E2F1D4" w14:textId="77777777" w:rsidR="00333093" w:rsidRDefault="00333093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3CA">
            <w:rPr>
              <w:rFonts w:ascii="Corbel" w:hAnsi="Corbel"/>
              <w:b/>
              <w:noProof/>
              <w:sz w:val="28"/>
              <w:szCs w:val="28"/>
            </w:rPr>
            <w:t>(SPRAWOZDANIE Z DZIAŁ</w:t>
          </w:r>
          <w:r w:rsidR="00525CE7">
            <w:rPr>
              <w:rFonts w:ascii="Corbel" w:hAnsi="Corbel"/>
              <w:b/>
              <w:noProof/>
              <w:sz w:val="28"/>
              <w:szCs w:val="28"/>
            </w:rPr>
            <w:t>ALNOŚCI ZESPOŁU PROGRAMOWEGO)</w:t>
          </w:r>
        </w:p>
        <w:p w14:paraId="2B752E09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4973D3F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7B980D4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13439AB2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2392500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F15845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7840A34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5F8830A0" w14:textId="77777777" w:rsidR="00F24A8B" w:rsidRPr="00C551EB" w:rsidRDefault="00F24A8B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KIERUNKU</w:t>
          </w:r>
          <w:r w:rsidRPr="00C551EB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6BE4BC3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4D6D1EF4" w14:textId="61ED85C7" w:rsidR="00F24A8B" w:rsidRPr="00A178FB" w:rsidRDefault="00F3380F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 xml:space="preserve">za rok akademicki 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202</w:t>
      </w:r>
      <w:r w:rsidR="004B50CA">
        <w:rPr>
          <w:rFonts w:ascii="Corbel" w:hAnsi="Corbel"/>
          <w:b/>
          <w:i w:val="0"/>
          <w:color w:val="auto"/>
          <w:sz w:val="28"/>
          <w:szCs w:val="28"/>
        </w:rPr>
        <w:t>3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/202</w:t>
      </w:r>
      <w:r w:rsidR="004B50CA">
        <w:rPr>
          <w:rFonts w:ascii="Corbel" w:hAnsi="Corbel"/>
          <w:b/>
          <w:i w:val="0"/>
          <w:color w:val="auto"/>
          <w:sz w:val="28"/>
          <w:szCs w:val="28"/>
        </w:rPr>
        <w:t>4</w:t>
      </w:r>
    </w:p>
    <w:p w14:paraId="6E49496F" w14:textId="77777777" w:rsidR="00F24A8B" w:rsidRDefault="00C551EB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24A9A" wp14:editId="0F549CFC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6B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C931C84" w14:textId="77777777" w:rsidR="00F24A8B" w:rsidRDefault="00F24A8B" w:rsidP="00F24A8B">
      <w:pPr>
        <w:rPr>
          <w:lang w:eastAsia="pl-PL"/>
        </w:rPr>
      </w:pPr>
    </w:p>
    <w:p w14:paraId="02B9AABB" w14:textId="77777777" w:rsidR="00F24A8B" w:rsidRDefault="00F24A8B" w:rsidP="00F24A8B">
      <w:pPr>
        <w:rPr>
          <w:lang w:eastAsia="pl-PL"/>
        </w:rPr>
      </w:pPr>
    </w:p>
    <w:p w14:paraId="27D772F2" w14:textId="77777777" w:rsidR="00F24A8B" w:rsidRDefault="00F24A8B" w:rsidP="00F24A8B">
      <w:pPr>
        <w:rPr>
          <w:lang w:eastAsia="pl-PL"/>
        </w:rPr>
      </w:pPr>
    </w:p>
    <w:p w14:paraId="0F616B70" w14:textId="77777777" w:rsidR="00F24A8B" w:rsidRDefault="00F24A8B" w:rsidP="00F24A8B">
      <w:pPr>
        <w:rPr>
          <w:lang w:eastAsia="pl-PL"/>
        </w:rPr>
      </w:pPr>
    </w:p>
    <w:p w14:paraId="276350AD" w14:textId="77777777" w:rsidR="00F24A8B" w:rsidRDefault="00F24A8B" w:rsidP="00F24A8B">
      <w:pPr>
        <w:rPr>
          <w:lang w:eastAsia="pl-PL"/>
        </w:rPr>
      </w:pPr>
    </w:p>
    <w:p w14:paraId="281ABE09" w14:textId="77777777" w:rsidR="00F24A8B" w:rsidRDefault="00F24A8B" w:rsidP="00F24A8B">
      <w:pPr>
        <w:rPr>
          <w:lang w:eastAsia="pl-PL"/>
        </w:rPr>
      </w:pPr>
    </w:p>
    <w:p w14:paraId="24F93A29" w14:textId="77777777" w:rsidR="00F24A8B" w:rsidRDefault="00F24A8B" w:rsidP="00F24A8B">
      <w:pPr>
        <w:rPr>
          <w:lang w:eastAsia="pl-PL"/>
        </w:rPr>
      </w:pPr>
    </w:p>
    <w:p w14:paraId="0838F709" w14:textId="77777777" w:rsidR="00F24A8B" w:rsidRDefault="00F24A8B" w:rsidP="00F24A8B">
      <w:pPr>
        <w:rPr>
          <w:lang w:eastAsia="pl-PL"/>
        </w:rPr>
      </w:pPr>
    </w:p>
    <w:p w14:paraId="0C69DA55" w14:textId="77777777" w:rsidR="00F24A8B" w:rsidRDefault="00F24A8B" w:rsidP="00F24A8B">
      <w:pPr>
        <w:rPr>
          <w:lang w:eastAsia="pl-PL"/>
        </w:rPr>
      </w:pPr>
    </w:p>
    <w:p w14:paraId="53E99BFC" w14:textId="77777777" w:rsidR="00A178FB" w:rsidRDefault="00A178FB" w:rsidP="00F24A8B">
      <w:pPr>
        <w:rPr>
          <w:lang w:eastAsia="pl-PL"/>
        </w:rPr>
      </w:pPr>
    </w:p>
    <w:p w14:paraId="4411F9B9" w14:textId="77777777" w:rsidR="00A178FB" w:rsidRDefault="00A178FB" w:rsidP="00F24A8B">
      <w:pPr>
        <w:rPr>
          <w:lang w:eastAsia="pl-PL"/>
        </w:rPr>
      </w:pPr>
    </w:p>
    <w:tbl>
      <w:tblPr>
        <w:tblpPr w:leftFromText="141" w:rightFromText="141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5542"/>
      </w:tblGrid>
      <w:tr w:rsidR="00F24A8B" w:rsidRPr="00BF5974" w14:paraId="6FDCF5A0" w14:textId="77777777" w:rsidTr="00BF5974">
        <w:tc>
          <w:tcPr>
            <w:tcW w:w="3744" w:type="dxa"/>
            <w:shd w:val="clear" w:color="auto" w:fill="auto"/>
          </w:tcPr>
          <w:p w14:paraId="00A60C9F" w14:textId="77777777" w:rsidR="00F24A8B" w:rsidRPr="00BF5974" w:rsidRDefault="006D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90333575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Nazwa kierunku</w:t>
                </w:r>
                <w:r w:rsidR="00A178F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 xml:space="preserve">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D3EDE24" w14:textId="77777777" w:rsidR="00F24A8B" w:rsidRPr="00BF5974" w:rsidRDefault="00F24A8B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 w:rsidRPr="00BF5974">
              <w:rPr>
                <w:rFonts w:ascii="Corbel" w:hAnsi="Corbel"/>
                <w:color w:val="2F5496"/>
                <w:sz w:val="36"/>
                <w:szCs w:val="36"/>
              </w:rPr>
              <w:t>.....</w:t>
            </w:r>
            <w:r w:rsidR="008B6ACF">
              <w:rPr>
                <w:rFonts w:ascii="Corbel" w:hAnsi="Corbel"/>
                <w:color w:val="2F5496"/>
                <w:sz w:val="36"/>
                <w:szCs w:val="36"/>
              </w:rPr>
              <w:t>.</w:t>
            </w:r>
          </w:p>
        </w:tc>
      </w:tr>
      <w:tr w:rsidR="00F24A8B" w:rsidRPr="00BF5974" w14:paraId="7FDEBC70" w14:textId="77777777" w:rsidTr="00BF5974">
        <w:tc>
          <w:tcPr>
            <w:tcW w:w="3744" w:type="dxa"/>
            <w:shd w:val="clear" w:color="auto" w:fill="auto"/>
          </w:tcPr>
          <w:p w14:paraId="0AC7EBBF" w14:textId="77777777" w:rsidR="00F24A8B" w:rsidRPr="00BF5974" w:rsidRDefault="006D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20155228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Poziom/poziomy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32ABB22A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  <w:tr w:rsidR="00F24A8B" w:rsidRPr="00BF5974" w14:paraId="0FB6AC79" w14:textId="77777777" w:rsidTr="00BF5974">
        <w:tc>
          <w:tcPr>
            <w:tcW w:w="3744" w:type="dxa"/>
            <w:shd w:val="clear" w:color="auto" w:fill="auto"/>
          </w:tcPr>
          <w:p w14:paraId="1EF003F5" w14:textId="77777777" w:rsidR="00F24A8B" w:rsidRPr="00BF5974" w:rsidRDefault="006D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12328426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Profil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8D49DCD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</w:tbl>
    <w:p w14:paraId="6E03601E" w14:textId="77777777" w:rsidR="00A178FB" w:rsidRDefault="00A178FB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128B47A7" w14:textId="77777777" w:rsidR="009863F7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044882C0" w14:textId="77777777" w:rsidR="009863F7" w:rsidRPr="00BF5974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6CCCB240" w14:textId="77777777" w:rsidR="00F24A8B" w:rsidRPr="00BF5974" w:rsidRDefault="00F24A8B" w:rsidP="009863F7">
      <w:pPr>
        <w:jc w:val="both"/>
        <w:rPr>
          <w:rFonts w:ascii="Corbel" w:hAnsi="Corbel"/>
          <w:color w:val="2F5496"/>
          <w:sz w:val="28"/>
          <w:szCs w:val="28"/>
          <w:lang w:eastAsia="pl-PL"/>
        </w:rPr>
      </w:pPr>
    </w:p>
    <w:p w14:paraId="03DF2B6D" w14:textId="77777777" w:rsidR="00F24A8B" w:rsidRPr="00F24A8B" w:rsidRDefault="00F24A8B" w:rsidP="00F24A8B">
      <w:pPr>
        <w:rPr>
          <w:lang w:eastAsia="pl-PL"/>
        </w:rPr>
      </w:pPr>
    </w:p>
    <w:p w14:paraId="2391B6E9" w14:textId="77777777" w:rsidR="00B53AC1" w:rsidRPr="00B62083" w:rsidRDefault="009F0A7D" w:rsidP="00CD12B1">
      <w:pPr>
        <w:jc w:val="center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</w:p>
    <w:p w14:paraId="2822D8F8" w14:textId="25B29675" w:rsidR="00443EA8" w:rsidRDefault="00443EA8" w:rsidP="00026DCB">
      <w:pPr>
        <w:spacing w:before="240" w:after="120" w:line="360" w:lineRule="atLeast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Skład Zespołu Programowego </w:t>
      </w:r>
      <w:r w:rsidR="003922ED">
        <w:rPr>
          <w:rFonts w:ascii="Corbel" w:hAnsi="Corbel"/>
          <w:b/>
        </w:rPr>
        <w:t>k</w:t>
      </w:r>
      <w:r>
        <w:rPr>
          <w:rFonts w:ascii="Corbel" w:hAnsi="Corbel"/>
          <w:b/>
        </w:rPr>
        <w:t>ierunku studiów</w:t>
      </w:r>
      <w:r w:rsidR="004B50CA">
        <w:rPr>
          <w:rFonts w:ascii="Corbel" w:hAnsi="Corbel"/>
          <w:b/>
        </w:rPr>
        <w:t xml:space="preserve"> w roku akademickim 2023/2024</w:t>
      </w: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009"/>
        <w:gridCol w:w="2110"/>
        <w:gridCol w:w="4394"/>
        <w:gridCol w:w="2977"/>
      </w:tblGrid>
      <w:tr w:rsidR="00114E0F" w14:paraId="5A6092BD" w14:textId="77777777" w:rsidTr="00C644C8"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BEA7124" w14:textId="2DEA8ECB" w:rsidR="00443EA8" w:rsidRDefault="00C644C8" w:rsidP="00C644C8">
            <w:pPr>
              <w:spacing w:line="20" w:lineRule="atLeas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</w:t>
            </w:r>
            <w:r w:rsidR="00114E0F">
              <w:rPr>
                <w:rFonts w:ascii="Corbel" w:hAnsi="Corbel"/>
                <w:b/>
              </w:rPr>
              <w:t>.p.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C03641E" w14:textId="1A97A68D" w:rsidR="00443EA8" w:rsidRDefault="00C644C8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</w:t>
            </w:r>
            <w:r w:rsidR="00114E0F">
              <w:rPr>
                <w:rFonts w:ascii="Corbel" w:hAnsi="Corbel"/>
                <w:b/>
              </w:rPr>
              <w:t>ytuł/stopień</w:t>
            </w:r>
          </w:p>
          <w:p w14:paraId="3924BE45" w14:textId="77777777" w:rsidR="00114E0F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naukowy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A44212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8780AF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Funkcja</w:t>
            </w:r>
          </w:p>
        </w:tc>
      </w:tr>
      <w:tr w:rsidR="00443EA8" w14:paraId="0579EBFC" w14:textId="77777777" w:rsidTr="00C644C8">
        <w:tc>
          <w:tcPr>
            <w:tcW w:w="1009" w:type="dxa"/>
          </w:tcPr>
          <w:p w14:paraId="45EA3C5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4619D416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67EA1AD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1B14BBEB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064F3E56" w14:textId="77777777" w:rsidTr="00C644C8">
        <w:tc>
          <w:tcPr>
            <w:tcW w:w="1009" w:type="dxa"/>
          </w:tcPr>
          <w:p w14:paraId="315ECC35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1CCCE6C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7BBED5E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63210F2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1434C5FA" w14:textId="77777777" w:rsidTr="00C644C8">
        <w:tc>
          <w:tcPr>
            <w:tcW w:w="1009" w:type="dxa"/>
          </w:tcPr>
          <w:p w14:paraId="291723B0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77C0E47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3E0A692D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3071AE34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325F630B" w14:textId="77777777" w:rsidTr="00C644C8">
        <w:tc>
          <w:tcPr>
            <w:tcW w:w="1009" w:type="dxa"/>
          </w:tcPr>
          <w:p w14:paraId="479BCD6E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3F24C4F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00A5D11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7453152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76CE79E6" w14:textId="77777777" w:rsidTr="00C644C8">
        <w:tc>
          <w:tcPr>
            <w:tcW w:w="1009" w:type="dxa"/>
          </w:tcPr>
          <w:p w14:paraId="1067755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6C0D4400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53F69315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357579CD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</w:tbl>
    <w:p w14:paraId="6A07428F" w14:textId="57FFC0E9" w:rsidR="00262CC7" w:rsidRDefault="00262CC7" w:rsidP="00026DCB">
      <w:pPr>
        <w:pStyle w:val="Akapitzlist"/>
        <w:numPr>
          <w:ilvl w:val="0"/>
          <w:numId w:val="31"/>
        </w:numPr>
        <w:shd w:val="clear" w:color="auto" w:fill="D9D9D9" w:themeFill="background1" w:themeFillShade="D9"/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DZIAŁAŁNOŚĆ </w:t>
      </w:r>
      <w:r w:rsidR="005351ED">
        <w:rPr>
          <w:rFonts w:ascii="Corbel" w:hAnsi="Corbel"/>
          <w:b/>
        </w:rPr>
        <w:t xml:space="preserve"> ZESPOŁU PROGRAMOWEGO W ROKU AKAD. 202</w:t>
      </w:r>
      <w:r w:rsidR="004B50CA">
        <w:rPr>
          <w:rFonts w:ascii="Corbel" w:hAnsi="Corbel"/>
          <w:b/>
        </w:rPr>
        <w:t>3</w:t>
      </w:r>
      <w:r w:rsidR="005351ED">
        <w:rPr>
          <w:rFonts w:ascii="Corbel" w:hAnsi="Corbel"/>
          <w:b/>
        </w:rPr>
        <w:t>/202</w:t>
      </w:r>
      <w:r w:rsidR="004B50CA">
        <w:rPr>
          <w:rFonts w:ascii="Corbel" w:hAnsi="Corbel"/>
          <w:b/>
        </w:rPr>
        <w:t>4</w:t>
      </w:r>
    </w:p>
    <w:p w14:paraId="222EE044" w14:textId="0B3ECE78" w:rsidR="005351ED" w:rsidRPr="005351ED" w:rsidRDefault="005351ED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5351ED">
        <w:rPr>
          <w:rFonts w:ascii="Corbel" w:hAnsi="Corbel"/>
          <w:b/>
        </w:rPr>
        <w:t xml:space="preserve">Liczba spotkań Zespołu Programowego w roku </w:t>
      </w:r>
      <w:proofErr w:type="spellStart"/>
      <w:r w:rsidRPr="005351ED">
        <w:rPr>
          <w:rFonts w:ascii="Corbel" w:hAnsi="Corbel"/>
          <w:b/>
        </w:rPr>
        <w:t>akad</w:t>
      </w:r>
      <w:proofErr w:type="spellEnd"/>
      <w:r w:rsidRPr="005351ED">
        <w:rPr>
          <w:rFonts w:ascii="Corbel" w:hAnsi="Corbel"/>
          <w:b/>
        </w:rPr>
        <w:t>.  202</w:t>
      </w:r>
      <w:r w:rsidR="004B50CA">
        <w:rPr>
          <w:rFonts w:ascii="Corbel" w:hAnsi="Corbel"/>
          <w:b/>
        </w:rPr>
        <w:t>3</w:t>
      </w:r>
      <w:r w:rsidRPr="005351ED">
        <w:rPr>
          <w:rFonts w:ascii="Corbel" w:hAnsi="Corbel"/>
          <w:b/>
        </w:rPr>
        <w:t>/202</w:t>
      </w:r>
      <w:r w:rsidR="004B50CA">
        <w:rPr>
          <w:rFonts w:ascii="Corbel" w:hAnsi="Corbel"/>
          <w:b/>
        </w:rPr>
        <w:t>4</w:t>
      </w:r>
      <w:r w:rsidRPr="005351ED">
        <w:rPr>
          <w:rFonts w:ascii="Corbel" w:hAnsi="Corbel"/>
          <w:b/>
        </w:rPr>
        <w:t xml:space="preserve">  - ……</w:t>
      </w:r>
    </w:p>
    <w:p w14:paraId="5867DEA5" w14:textId="586AF796" w:rsidR="005351ED" w:rsidRPr="005351ED" w:rsidRDefault="005351ED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5351ED">
        <w:rPr>
          <w:rFonts w:ascii="Corbel" w:hAnsi="Corbel"/>
          <w:b/>
        </w:rPr>
        <w:t xml:space="preserve">Liczba protokołów ze spotkań Zespołu Programowego w roku </w:t>
      </w:r>
      <w:proofErr w:type="spellStart"/>
      <w:r w:rsidRPr="005351ED">
        <w:rPr>
          <w:rFonts w:ascii="Corbel" w:hAnsi="Corbel"/>
          <w:b/>
        </w:rPr>
        <w:t>akad</w:t>
      </w:r>
      <w:proofErr w:type="spellEnd"/>
      <w:r w:rsidRPr="005351ED">
        <w:rPr>
          <w:rFonts w:ascii="Corbel" w:hAnsi="Corbel"/>
          <w:b/>
        </w:rPr>
        <w:t>. 202</w:t>
      </w:r>
      <w:r w:rsidR="004B50CA">
        <w:rPr>
          <w:rFonts w:ascii="Corbel" w:hAnsi="Corbel"/>
          <w:b/>
        </w:rPr>
        <w:t>3</w:t>
      </w:r>
      <w:r w:rsidRPr="005351ED">
        <w:rPr>
          <w:rFonts w:ascii="Corbel" w:hAnsi="Corbel"/>
          <w:b/>
        </w:rPr>
        <w:t>/202</w:t>
      </w:r>
      <w:r w:rsidR="004B50CA">
        <w:rPr>
          <w:rFonts w:ascii="Corbel" w:hAnsi="Corbel"/>
          <w:b/>
        </w:rPr>
        <w:t>4</w:t>
      </w:r>
      <w:r w:rsidRPr="005351ED">
        <w:rPr>
          <w:rFonts w:ascii="Corbel" w:hAnsi="Corbel"/>
          <w:b/>
        </w:rPr>
        <w:t xml:space="preserve"> - …………………</w:t>
      </w:r>
    </w:p>
    <w:p w14:paraId="1D90C27E" w14:textId="0F69D29E" w:rsidR="00026DCB" w:rsidRPr="004B50CA" w:rsidRDefault="004B50CA" w:rsidP="00026DCB">
      <w:pPr>
        <w:pStyle w:val="Akapitzlist"/>
        <w:spacing w:before="240" w:after="120" w:line="360" w:lineRule="atLeast"/>
        <w:ind w:left="567"/>
        <w:jc w:val="both"/>
        <w:rPr>
          <w:rFonts w:ascii="Corbel" w:hAnsi="Corbel"/>
          <w:i/>
        </w:rPr>
      </w:pPr>
      <w:r w:rsidRPr="004B50CA">
        <w:rPr>
          <w:rFonts w:ascii="Corbel" w:hAnsi="Corbel"/>
          <w:i/>
        </w:rPr>
        <w:t>(protokoły ze spotkań Zespołu Programowego stanowią załącznik do niniejszego formularza)</w:t>
      </w:r>
    </w:p>
    <w:p w14:paraId="4E2A848E" w14:textId="4460C60F" w:rsidR="00556C92" w:rsidRPr="006D3F29" w:rsidRDefault="006D3F29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Informacja o realizacji działań doskonalących wskazanych w Formularzu oceny kierunku w roku poprzednim: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2523"/>
        <w:gridCol w:w="2440"/>
      </w:tblGrid>
      <w:tr w:rsidR="00C36665" w14:paraId="5C5F572F" w14:textId="77777777" w:rsidTr="00026DCB">
        <w:tc>
          <w:tcPr>
            <w:tcW w:w="5132" w:type="dxa"/>
            <w:shd w:val="clear" w:color="auto" w:fill="D9D9D9" w:themeFill="background1" w:themeFillShade="D9"/>
          </w:tcPr>
          <w:p w14:paraId="1C5D832C" w14:textId="5B136198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 xml:space="preserve">Działania doskonalące wskazane </w:t>
            </w:r>
            <w:r w:rsidR="00076CCB" w:rsidRPr="00026DCB">
              <w:rPr>
                <w:rFonts w:ascii="Corbel" w:hAnsi="Corbel"/>
                <w:b/>
                <w:bCs/>
              </w:rPr>
              <w:t xml:space="preserve">do realizacji </w:t>
            </w:r>
            <w:r w:rsidRPr="00026DCB">
              <w:rPr>
                <w:rFonts w:ascii="Corbel" w:hAnsi="Corbel"/>
                <w:b/>
                <w:bCs/>
              </w:rPr>
              <w:t>w</w:t>
            </w:r>
            <w:r w:rsidR="00862670">
              <w:rPr>
                <w:rFonts w:ascii="Corbel" w:hAnsi="Corbel"/>
                <w:b/>
                <w:bCs/>
              </w:rPr>
              <w:t> </w:t>
            </w:r>
            <w:r w:rsidR="00076CCB" w:rsidRPr="00026DCB">
              <w:rPr>
                <w:rFonts w:ascii="Corbel" w:hAnsi="Corbel"/>
                <w:b/>
                <w:bCs/>
              </w:rPr>
              <w:t>poprzednim roku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09137C4" w14:textId="77777777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Czy zrealizowano?</w:t>
            </w:r>
          </w:p>
          <w:p w14:paraId="4A7DFFC2" w14:textId="4317FB94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(tak/nie)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747234C5" w14:textId="3F9E63A0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Uwagi</w:t>
            </w:r>
          </w:p>
        </w:tc>
      </w:tr>
      <w:tr w:rsidR="00C36665" w14:paraId="3FD392F5" w14:textId="77777777" w:rsidTr="00026DCB">
        <w:tc>
          <w:tcPr>
            <w:tcW w:w="5132" w:type="dxa"/>
          </w:tcPr>
          <w:p w14:paraId="50A09C63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23" w:type="dxa"/>
          </w:tcPr>
          <w:p w14:paraId="3C9C5489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440" w:type="dxa"/>
          </w:tcPr>
          <w:p w14:paraId="18639839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bookmarkStart w:id="0" w:name="_GoBack"/>
            <w:bookmarkEnd w:id="0"/>
          </w:p>
        </w:tc>
      </w:tr>
      <w:tr w:rsidR="00C36665" w14:paraId="1B413E98" w14:textId="77777777" w:rsidTr="00026DCB">
        <w:tc>
          <w:tcPr>
            <w:tcW w:w="5132" w:type="dxa"/>
          </w:tcPr>
          <w:p w14:paraId="32B98916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23" w:type="dxa"/>
          </w:tcPr>
          <w:p w14:paraId="12CCE0CB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440" w:type="dxa"/>
          </w:tcPr>
          <w:p w14:paraId="0727C1C4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C36665" w14:paraId="557AE379" w14:textId="77777777" w:rsidTr="00026DCB">
        <w:tc>
          <w:tcPr>
            <w:tcW w:w="5132" w:type="dxa"/>
          </w:tcPr>
          <w:p w14:paraId="310AFE26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23" w:type="dxa"/>
          </w:tcPr>
          <w:p w14:paraId="0DC4C2BD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440" w:type="dxa"/>
          </w:tcPr>
          <w:p w14:paraId="5E82A82E" w14:textId="77777777" w:rsidR="00C36665" w:rsidRPr="00FA1CAD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564B0BFD" w14:textId="60AF13D5" w:rsidR="00AB4AE3" w:rsidRPr="006D7343" w:rsidRDefault="00AB4AE3" w:rsidP="00026DCB">
      <w:pPr>
        <w:pStyle w:val="Akapitzlist"/>
        <w:numPr>
          <w:ilvl w:val="0"/>
          <w:numId w:val="31"/>
        </w:numPr>
        <w:shd w:val="clear" w:color="auto" w:fill="D9D9D9" w:themeFill="background1" w:themeFillShade="D9"/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6D7343">
        <w:rPr>
          <w:rFonts w:ascii="Corbel" w:hAnsi="Corbel"/>
          <w:b/>
        </w:rPr>
        <w:t>OCENA PROGRAMU STUDIÓW</w:t>
      </w:r>
    </w:p>
    <w:p w14:paraId="5A88B5CD" w14:textId="309AACEF" w:rsidR="00854B26" w:rsidRDefault="00AB4AE3" w:rsidP="00026DCB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Proszę o w</w:t>
      </w:r>
      <w:r w:rsidR="00854B26" w:rsidRPr="00AB4AE3">
        <w:rPr>
          <w:rFonts w:ascii="Corbel" w:hAnsi="Corbel"/>
          <w:b/>
        </w:rPr>
        <w:t>skaz</w:t>
      </w:r>
      <w:r>
        <w:rPr>
          <w:rFonts w:ascii="Corbel" w:hAnsi="Corbel"/>
          <w:b/>
        </w:rPr>
        <w:t>anie</w:t>
      </w:r>
      <w:r w:rsidR="00854B26" w:rsidRPr="00AB4AE3">
        <w:rPr>
          <w:rFonts w:ascii="Corbel" w:hAnsi="Corbel"/>
          <w:b/>
        </w:rPr>
        <w:t xml:space="preserve">, jakie elementy programu </w:t>
      </w:r>
      <w:r w:rsidR="00216A20" w:rsidRPr="00AB4AE3">
        <w:rPr>
          <w:rFonts w:ascii="Corbel" w:hAnsi="Corbel"/>
          <w:b/>
        </w:rPr>
        <w:t xml:space="preserve">studiów poddano </w:t>
      </w:r>
      <w:r w:rsidR="00E67FCA">
        <w:rPr>
          <w:rFonts w:ascii="Corbel" w:hAnsi="Corbel"/>
          <w:b/>
        </w:rPr>
        <w:t>ocenie</w:t>
      </w:r>
      <w:r w:rsidR="00216A20" w:rsidRPr="00AB4AE3">
        <w:rPr>
          <w:rFonts w:ascii="Corbel" w:hAnsi="Corbel"/>
          <w:b/>
        </w:rPr>
        <w:t xml:space="preserve"> w roku akademickim 202</w:t>
      </w:r>
      <w:r w:rsidR="004B50CA">
        <w:rPr>
          <w:rFonts w:ascii="Corbel" w:hAnsi="Corbel"/>
          <w:b/>
        </w:rPr>
        <w:t>3</w:t>
      </w:r>
      <w:r w:rsidR="00216A20" w:rsidRPr="00AB4AE3">
        <w:rPr>
          <w:rFonts w:ascii="Corbel" w:hAnsi="Corbel"/>
          <w:b/>
        </w:rPr>
        <w:t>/202</w:t>
      </w:r>
      <w:r w:rsidR="004B50CA">
        <w:rPr>
          <w:rFonts w:ascii="Corbel" w:hAnsi="Corbel"/>
          <w:b/>
        </w:rPr>
        <w:t>4</w:t>
      </w:r>
      <w:r w:rsidR="00216A20" w:rsidRPr="00AB4AE3">
        <w:rPr>
          <w:rFonts w:ascii="Corbel" w:hAnsi="Corbel"/>
          <w:b/>
        </w:rPr>
        <w:t xml:space="preserve"> oraz przedstawić wnioski z przeprowadzonej </w:t>
      </w:r>
      <w:r w:rsidR="006D3F29">
        <w:rPr>
          <w:rFonts w:ascii="Corbel" w:hAnsi="Corbel"/>
          <w:b/>
        </w:rPr>
        <w:t>o</w:t>
      </w:r>
      <w:r w:rsidR="00E67FCA">
        <w:rPr>
          <w:rFonts w:ascii="Corbel" w:hAnsi="Corbel"/>
          <w:b/>
        </w:rPr>
        <w:t>ceny</w:t>
      </w:r>
      <w:r w:rsidR="00862670">
        <w:rPr>
          <w:rFonts w:ascii="Corbel" w:hAnsi="Corbel"/>
          <w:b/>
        </w:rPr>
        <w:t xml:space="preserve"> i podjęte ewentualne działania doskonalące.</w:t>
      </w:r>
    </w:p>
    <w:p w14:paraId="38E91B46" w14:textId="77777777" w:rsidR="00FA1CAD" w:rsidRPr="00AB4AE3" w:rsidRDefault="00FA1CAD" w:rsidP="00FA1CAD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  <w:b/>
        </w:rPr>
      </w:pPr>
    </w:p>
    <w:p w14:paraId="3A055CB6" w14:textId="6D53C0A8" w:rsidR="007A6206" w:rsidRPr="004B50CA" w:rsidRDefault="00216A20" w:rsidP="004B50CA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</w:rPr>
      </w:pP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026DCB">
        <w:rPr>
          <w:rFonts w:ascii="Corbel" w:hAnsi="Corbel"/>
        </w:rPr>
        <w:t>…</w:t>
      </w: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26DCB">
        <w:rPr>
          <w:rFonts w:ascii="Corbel" w:hAnsi="Corbel"/>
        </w:rPr>
        <w:t>…</w:t>
      </w:r>
      <w:r w:rsidRPr="00E11C78">
        <w:rPr>
          <w:rFonts w:ascii="Corbel" w:hAnsi="Corbel"/>
        </w:rPr>
        <w:t>………………………………………………………………………………</w:t>
      </w:r>
      <w:r w:rsidR="00E11C78">
        <w:rPr>
          <w:rFonts w:ascii="Corbel" w:hAnsi="Corbel"/>
        </w:rPr>
        <w:t>……………………………..</w:t>
      </w:r>
      <w:r w:rsidR="00D22870" w:rsidRPr="00E11C78">
        <w:rPr>
          <w:rFonts w:ascii="Corbel" w:hAnsi="Corbel"/>
        </w:rPr>
        <w:t>…</w:t>
      </w:r>
      <w:r w:rsidRPr="00E11C78">
        <w:rPr>
          <w:rFonts w:ascii="Corbel" w:hAnsi="Corbel"/>
        </w:rPr>
        <w:t>……………</w:t>
      </w:r>
      <w:r w:rsidR="00026DCB">
        <w:rPr>
          <w:rFonts w:ascii="Corbel" w:hAnsi="Corbel"/>
        </w:rPr>
        <w:t>………………….</w:t>
      </w:r>
    </w:p>
    <w:p w14:paraId="1387260E" w14:textId="77777777" w:rsidR="00D333EB" w:rsidRPr="004F0D40" w:rsidRDefault="00D333EB" w:rsidP="00D333E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</w:p>
    <w:p w14:paraId="7AC290D3" w14:textId="213D2527" w:rsidR="004C7914" w:rsidRDefault="00896206" w:rsidP="00D333EB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Udział studentów w </w:t>
      </w:r>
      <w:r w:rsidR="004C7914">
        <w:rPr>
          <w:rFonts w:ascii="Corbel" w:hAnsi="Corbel"/>
          <w:b/>
        </w:rPr>
        <w:t xml:space="preserve">procesie </w:t>
      </w:r>
      <w:r>
        <w:rPr>
          <w:rFonts w:ascii="Corbel" w:hAnsi="Corbel"/>
          <w:b/>
        </w:rPr>
        <w:t>ocen</w:t>
      </w:r>
      <w:r w:rsidR="004C7914">
        <w:rPr>
          <w:rFonts w:ascii="Corbel" w:hAnsi="Corbel"/>
          <w:b/>
        </w:rPr>
        <w:t>y</w:t>
      </w:r>
      <w:r>
        <w:rPr>
          <w:rFonts w:ascii="Corbel" w:hAnsi="Corbel"/>
          <w:b/>
        </w:rPr>
        <w:t xml:space="preserve"> i doskonaleni</w:t>
      </w:r>
      <w:r w:rsidR="004C7914">
        <w:rPr>
          <w:rFonts w:ascii="Corbel" w:hAnsi="Corbel"/>
          <w:b/>
        </w:rPr>
        <w:t>a</w:t>
      </w:r>
      <w:r>
        <w:rPr>
          <w:rFonts w:ascii="Corbel" w:hAnsi="Corbel"/>
          <w:b/>
        </w:rPr>
        <w:t xml:space="preserve"> programu</w:t>
      </w:r>
      <w:r w:rsidR="001E075D">
        <w:rPr>
          <w:rFonts w:ascii="Corbel" w:hAnsi="Corbel"/>
          <w:b/>
        </w:rPr>
        <w:t xml:space="preserve"> w roku </w:t>
      </w:r>
      <w:proofErr w:type="spellStart"/>
      <w:r w:rsidR="001E075D">
        <w:rPr>
          <w:rFonts w:ascii="Corbel" w:hAnsi="Corbel"/>
          <w:b/>
        </w:rPr>
        <w:t>akad</w:t>
      </w:r>
      <w:proofErr w:type="spellEnd"/>
      <w:r w:rsidR="001E075D">
        <w:rPr>
          <w:rFonts w:ascii="Corbel" w:hAnsi="Corbel"/>
          <w:b/>
        </w:rPr>
        <w:t>. 202</w:t>
      </w:r>
      <w:r w:rsidR="009C529F">
        <w:rPr>
          <w:rFonts w:ascii="Corbel" w:hAnsi="Corbel"/>
          <w:b/>
        </w:rPr>
        <w:t>3</w:t>
      </w:r>
      <w:r w:rsidR="001E075D">
        <w:rPr>
          <w:rFonts w:ascii="Corbel" w:hAnsi="Corbel"/>
          <w:b/>
        </w:rPr>
        <w:t>/202</w:t>
      </w:r>
      <w:r w:rsidR="009C529F">
        <w:rPr>
          <w:rFonts w:ascii="Corbel" w:hAnsi="Corbel"/>
          <w:b/>
        </w:rPr>
        <w:t>4</w:t>
      </w:r>
      <w:r>
        <w:rPr>
          <w:rFonts w:ascii="Corbel" w:hAnsi="Corbel"/>
          <w:b/>
        </w:rPr>
        <w:t xml:space="preserve"> </w:t>
      </w:r>
    </w:p>
    <w:p w14:paraId="153ADF46" w14:textId="04E105F0" w:rsidR="00AB09FE" w:rsidRPr="004B50CA" w:rsidRDefault="00553AA8" w:rsidP="004B50CA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 w:rsidRPr="004B50CA">
        <w:rPr>
          <w:rFonts w:ascii="Corbel" w:hAnsi="Corbel"/>
          <w:i/>
          <w:iCs/>
        </w:rPr>
        <w:t>Czy studenci kierunku zgłaszali uwagi bądź sugestie</w:t>
      </w:r>
      <w:r w:rsidR="00AB09FE" w:rsidRPr="004B50CA">
        <w:rPr>
          <w:rFonts w:ascii="Corbel" w:hAnsi="Corbel"/>
          <w:i/>
          <w:iCs/>
        </w:rPr>
        <w:t xml:space="preserve"> dotyczące wprowadzenia zmian w </w:t>
      </w:r>
      <w:r w:rsidRPr="004B50CA">
        <w:rPr>
          <w:rFonts w:ascii="Corbel" w:hAnsi="Corbel"/>
          <w:i/>
          <w:iCs/>
        </w:rPr>
        <w:t>programie studiów, np. w zakresie zmiany: przedmiotów, wymiaru godzin lub form realizacji zajęć? Jeżeli tak, proszę podać przykłady sugerowanych zmian oraz</w:t>
      </w:r>
      <w:r w:rsidR="00AB09FE" w:rsidRPr="004B50CA">
        <w:rPr>
          <w:rFonts w:ascii="Corbel" w:hAnsi="Corbel"/>
          <w:i/>
          <w:iCs/>
        </w:rPr>
        <w:t xml:space="preserve"> sposób ich wykorzystania </w:t>
      </w:r>
      <w:r w:rsidR="00065540" w:rsidRPr="004B50CA">
        <w:rPr>
          <w:rFonts w:ascii="Corbel" w:hAnsi="Corbel"/>
          <w:i/>
          <w:iCs/>
        </w:rPr>
        <w:br/>
      </w:r>
      <w:r w:rsidR="00AB09FE" w:rsidRPr="004B50CA">
        <w:rPr>
          <w:rFonts w:ascii="Corbel" w:hAnsi="Corbel"/>
          <w:i/>
          <w:iCs/>
        </w:rPr>
        <w:t>w działaniach na rzecz doskonalenia programu</w:t>
      </w:r>
      <w:r w:rsidR="00230073" w:rsidRPr="004B50CA">
        <w:rPr>
          <w:rFonts w:ascii="Corbel" w:hAnsi="Corbel"/>
          <w:iCs/>
        </w:rPr>
        <w:t>.</w:t>
      </w:r>
    </w:p>
    <w:p w14:paraId="2D09328D" w14:textId="7F719577" w:rsidR="005C0E71" w:rsidRDefault="004C7914" w:rsidP="004B50CA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</w:t>
      </w:r>
      <w:r w:rsidR="004B50CA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0E943435" w14:textId="2FE9DAED" w:rsidR="004C7914" w:rsidRPr="004B50CA" w:rsidRDefault="004C7914" w:rsidP="004B50CA">
      <w:pPr>
        <w:spacing w:before="240" w:after="120" w:line="360" w:lineRule="atLeast"/>
        <w:jc w:val="both"/>
        <w:rPr>
          <w:rFonts w:ascii="Corbel" w:hAnsi="Corbel"/>
        </w:rPr>
      </w:pPr>
    </w:p>
    <w:p w14:paraId="66A39C6F" w14:textId="77777777" w:rsidR="002E2115" w:rsidRDefault="002E2115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46539AAB" w14:textId="194AE24F" w:rsidR="00D46985" w:rsidRPr="00E02FBD" w:rsidRDefault="00D46985" w:rsidP="00065540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E02FBD">
        <w:rPr>
          <w:rFonts w:ascii="Corbel" w:hAnsi="Corbel"/>
          <w:b/>
        </w:rPr>
        <w:t>Udział kadry nauczającej w procesie oceny i doskonalenia programu</w:t>
      </w:r>
      <w:r w:rsidR="001E075D">
        <w:rPr>
          <w:rFonts w:ascii="Corbel" w:hAnsi="Corbel"/>
          <w:b/>
        </w:rPr>
        <w:t xml:space="preserve"> w roku </w:t>
      </w:r>
      <w:proofErr w:type="spellStart"/>
      <w:r w:rsidR="001E075D">
        <w:rPr>
          <w:rFonts w:ascii="Corbel" w:hAnsi="Corbel"/>
          <w:b/>
        </w:rPr>
        <w:t>akad</w:t>
      </w:r>
      <w:proofErr w:type="spellEnd"/>
      <w:r w:rsidR="001E075D">
        <w:rPr>
          <w:rFonts w:ascii="Corbel" w:hAnsi="Corbel"/>
          <w:b/>
        </w:rPr>
        <w:t>. 202</w:t>
      </w:r>
      <w:r w:rsidR="009C529F">
        <w:rPr>
          <w:rFonts w:ascii="Corbel" w:hAnsi="Corbel"/>
          <w:b/>
        </w:rPr>
        <w:t>3</w:t>
      </w:r>
      <w:r w:rsidR="001E075D">
        <w:rPr>
          <w:rFonts w:ascii="Corbel" w:hAnsi="Corbel"/>
          <w:b/>
        </w:rPr>
        <w:t>/202</w:t>
      </w:r>
      <w:r w:rsidR="009C529F">
        <w:rPr>
          <w:rFonts w:ascii="Corbel" w:hAnsi="Corbel"/>
          <w:b/>
        </w:rPr>
        <w:t>4</w:t>
      </w:r>
    </w:p>
    <w:p w14:paraId="10617AE0" w14:textId="5C9C442A" w:rsidR="00D46985" w:rsidRPr="00D55904" w:rsidRDefault="00D46985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 w:rsidRPr="004B50CA">
        <w:rPr>
          <w:rFonts w:ascii="Corbel" w:hAnsi="Corbel"/>
          <w:i/>
          <w:iCs/>
        </w:rPr>
        <w:t>Czy prowadzący zajęcia na ocenianym kierunku zgłaszali uwagi bądź sugestie dotyczące wprowadzenia zmian w programie studiów, bądź sposobie realizacji zajęć? Jeżeli tak, proszę podać przykłady sugerowanych zmian oraz sposób ich wykorzystania w działaniach na rzecz doskonalenia programu</w:t>
      </w:r>
      <w:r w:rsidR="00230073" w:rsidRPr="00D55904">
        <w:rPr>
          <w:rFonts w:ascii="Corbel" w:hAnsi="Corbel"/>
          <w:iCs/>
        </w:rPr>
        <w:t>.</w:t>
      </w:r>
    </w:p>
    <w:p w14:paraId="6314D6F6" w14:textId="36FE8D6A" w:rsidR="00D46985" w:rsidRPr="00E11C78" w:rsidRDefault="00C644C8" w:rsidP="00065540">
      <w:pPr>
        <w:spacing w:before="120" w:after="120" w:line="360" w:lineRule="atLeast"/>
        <w:ind w:left="284"/>
        <w:jc w:val="both"/>
        <w:rPr>
          <w:rFonts w:ascii="Corbel" w:hAnsi="Corbel"/>
        </w:rPr>
      </w:pP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……</w:t>
      </w: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…………</w:t>
      </w:r>
    </w:p>
    <w:p w14:paraId="31879221" w14:textId="77777777" w:rsidR="004C7914" w:rsidRDefault="004C7914" w:rsidP="00065540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8845B5">
        <w:rPr>
          <w:rFonts w:ascii="Corbel" w:hAnsi="Corbel"/>
          <w:b/>
        </w:rPr>
        <w:t xml:space="preserve">Udział przedstawicieli pracodawców w procesie oceny i doskonalenia programu </w:t>
      </w:r>
    </w:p>
    <w:p w14:paraId="38FDD202" w14:textId="0A9837F3" w:rsidR="00744080" w:rsidRPr="009C529F" w:rsidRDefault="004F0D40" w:rsidP="00065540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  <w:bCs/>
        </w:rPr>
      </w:pPr>
      <w:r>
        <w:rPr>
          <w:rFonts w:ascii="Corbel" w:hAnsi="Corbel"/>
        </w:rPr>
        <w:br/>
      </w:r>
      <w:r w:rsidR="00744080" w:rsidRPr="009C529F">
        <w:rPr>
          <w:rFonts w:ascii="Corbel" w:hAnsi="Corbel"/>
          <w:bCs/>
        </w:rPr>
        <w:t>Liczba spotkań z przedstawicielami pracodawców</w:t>
      </w:r>
      <w:r w:rsidR="001D3CB4" w:rsidRPr="009C529F">
        <w:rPr>
          <w:rFonts w:ascii="Corbel" w:hAnsi="Corbel"/>
          <w:bCs/>
        </w:rPr>
        <w:t xml:space="preserve"> w roku </w:t>
      </w:r>
      <w:proofErr w:type="spellStart"/>
      <w:r w:rsidR="001D3CB4" w:rsidRPr="009C529F">
        <w:rPr>
          <w:rFonts w:ascii="Corbel" w:hAnsi="Corbel"/>
          <w:bCs/>
        </w:rPr>
        <w:t>akad</w:t>
      </w:r>
      <w:proofErr w:type="spellEnd"/>
      <w:r w:rsidR="001D3CB4" w:rsidRPr="009C529F">
        <w:rPr>
          <w:rFonts w:ascii="Corbel" w:hAnsi="Corbel"/>
          <w:bCs/>
        </w:rPr>
        <w:t>. 202</w:t>
      </w:r>
      <w:r w:rsidR="009C529F" w:rsidRPr="009C529F">
        <w:rPr>
          <w:rFonts w:ascii="Corbel" w:hAnsi="Corbel"/>
          <w:bCs/>
        </w:rPr>
        <w:t>3</w:t>
      </w:r>
      <w:r w:rsidR="001D3CB4" w:rsidRPr="009C529F">
        <w:rPr>
          <w:rFonts w:ascii="Corbel" w:hAnsi="Corbel"/>
          <w:bCs/>
        </w:rPr>
        <w:t>/202</w:t>
      </w:r>
      <w:r w:rsidR="009C529F" w:rsidRPr="009C529F">
        <w:rPr>
          <w:rFonts w:ascii="Corbel" w:hAnsi="Corbel"/>
          <w:bCs/>
        </w:rPr>
        <w:t>4</w:t>
      </w:r>
      <w:r w:rsidR="00744080" w:rsidRPr="009C529F">
        <w:rPr>
          <w:rFonts w:ascii="Corbel" w:hAnsi="Corbel"/>
          <w:bCs/>
        </w:rPr>
        <w:t>, dotyczących konsultowania programu studiów</w:t>
      </w:r>
      <w:r w:rsidR="00862670">
        <w:rPr>
          <w:rFonts w:ascii="Corbel" w:hAnsi="Corbel"/>
          <w:bCs/>
        </w:rPr>
        <w:t>:</w:t>
      </w:r>
      <w:r w:rsidR="00C41A3C" w:rsidRPr="009C529F">
        <w:rPr>
          <w:rFonts w:ascii="Corbel" w:hAnsi="Corbel"/>
          <w:bCs/>
        </w:rPr>
        <w:t xml:space="preserve"> </w:t>
      </w:r>
      <w:r w:rsidR="00FA1CAD">
        <w:rPr>
          <w:rFonts w:ascii="Corbel" w:hAnsi="Corbel"/>
          <w:bCs/>
        </w:rPr>
        <w:t>……..</w:t>
      </w:r>
    </w:p>
    <w:p w14:paraId="6EB1C39A" w14:textId="3C7A74E7" w:rsidR="009C529F" w:rsidRDefault="009C529F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>
        <w:rPr>
          <w:rFonts w:ascii="Corbel" w:hAnsi="Corbel"/>
          <w:iCs/>
        </w:rPr>
        <w:t>Sposób dokumentowania współpracy z przedstawicielami pracodawców (</w:t>
      </w:r>
      <w:r w:rsidRPr="009C529F">
        <w:rPr>
          <w:rFonts w:ascii="Corbel" w:hAnsi="Corbel"/>
          <w:i/>
          <w:iCs/>
        </w:rPr>
        <w:t>np.: protokoły ze spotkań, pisemne opinie</w:t>
      </w:r>
      <w:r>
        <w:rPr>
          <w:rFonts w:ascii="Corbel" w:hAnsi="Corbel"/>
          <w:iCs/>
        </w:rPr>
        <w:t>)</w:t>
      </w:r>
      <w:r w:rsidR="00862670">
        <w:rPr>
          <w:rFonts w:ascii="Corbel" w:hAnsi="Corbel"/>
          <w:iCs/>
        </w:rPr>
        <w:t>:</w:t>
      </w:r>
      <w:r>
        <w:rPr>
          <w:rFonts w:ascii="Corbel" w:hAnsi="Corbel"/>
          <w:iCs/>
        </w:rPr>
        <w:t xml:space="preserve"> ……………</w:t>
      </w:r>
      <w:r w:rsidR="00FA1CAD">
        <w:rPr>
          <w:rFonts w:ascii="Corbel" w:hAnsi="Corbel"/>
          <w:iCs/>
        </w:rPr>
        <w:t>…………………………………………</w:t>
      </w:r>
      <w:r>
        <w:rPr>
          <w:rFonts w:ascii="Corbel" w:hAnsi="Corbel"/>
          <w:iCs/>
        </w:rPr>
        <w:t xml:space="preserve"> </w:t>
      </w:r>
    </w:p>
    <w:p w14:paraId="7C6E5E48" w14:textId="40E3A37A" w:rsidR="004C7914" w:rsidRDefault="00E2634D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>
        <w:rPr>
          <w:rFonts w:ascii="Corbel" w:hAnsi="Corbel"/>
          <w:iCs/>
        </w:rPr>
        <w:t>Proszę o przedstawienie sposobu wykorzystania opinii interesariuszy zewnętrznych w działaniach jednostki na rzecz doskonalenia programu studiów</w:t>
      </w:r>
      <w:r w:rsidR="0026123D">
        <w:rPr>
          <w:rFonts w:ascii="Corbel" w:hAnsi="Corbel"/>
          <w:iCs/>
        </w:rPr>
        <w:t xml:space="preserve"> (podać przykłady wprowadzonych w programie zmian wynikających z sugestii pracodawców)</w:t>
      </w:r>
      <w:r w:rsidR="00862670">
        <w:rPr>
          <w:rFonts w:ascii="Corbel" w:hAnsi="Corbel"/>
          <w:iCs/>
        </w:rPr>
        <w:t>.</w:t>
      </w:r>
      <w:r w:rsidR="0026123D">
        <w:rPr>
          <w:rFonts w:ascii="Corbel" w:hAnsi="Corbel"/>
          <w:iCs/>
        </w:rPr>
        <w:t xml:space="preserve"> </w:t>
      </w:r>
    </w:p>
    <w:p w14:paraId="780345D3" w14:textId="77777777" w:rsidR="00FA1CAD" w:rsidRPr="00C644C8" w:rsidRDefault="00FA1CAD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</w:p>
    <w:p w14:paraId="7B1304B2" w14:textId="4CD499C6" w:rsidR="00750D8D" w:rsidRPr="004F0D40" w:rsidRDefault="0037624E" w:rsidP="00065540">
      <w:pPr>
        <w:pStyle w:val="Akapitzlist"/>
        <w:spacing w:before="120" w:after="120" w:line="360" w:lineRule="atLea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D40">
        <w:rPr>
          <w:rFonts w:ascii="Corbel" w:hAnsi="Corbel"/>
        </w:rPr>
        <w:t>……………</w:t>
      </w:r>
      <w:r w:rsidR="00065540">
        <w:rPr>
          <w:rFonts w:ascii="Corbel" w:hAnsi="Corbel"/>
        </w:rPr>
        <w:t>………………………</w:t>
      </w:r>
    </w:p>
    <w:p w14:paraId="3F9A9937" w14:textId="28F4AD1F" w:rsidR="004E371A" w:rsidRDefault="004E371A" w:rsidP="004E371A">
      <w:pPr>
        <w:jc w:val="both"/>
        <w:rPr>
          <w:rFonts w:ascii="Corbel" w:hAnsi="Corbel"/>
        </w:rPr>
      </w:pPr>
    </w:p>
    <w:p w14:paraId="4FE8C6B1" w14:textId="77777777" w:rsidR="00AF4F2D" w:rsidRPr="006F18C7" w:rsidRDefault="00AF4F2D" w:rsidP="006F18C7">
      <w:pPr>
        <w:jc w:val="both"/>
        <w:rPr>
          <w:rFonts w:ascii="Corbel" w:hAnsi="Corbel"/>
        </w:rPr>
      </w:pPr>
    </w:p>
    <w:p w14:paraId="2D37FE63" w14:textId="7534E119" w:rsidR="008D47DA" w:rsidRPr="008D47DA" w:rsidRDefault="008D47DA" w:rsidP="008C175F">
      <w:pPr>
        <w:pStyle w:val="Akapitzlist"/>
        <w:numPr>
          <w:ilvl w:val="0"/>
          <w:numId w:val="31"/>
        </w:numPr>
        <w:shd w:val="clear" w:color="auto" w:fill="F2F2F2" w:themeFill="background1" w:themeFillShade="F2"/>
        <w:ind w:left="284" w:hanging="284"/>
        <w:jc w:val="both"/>
        <w:rPr>
          <w:rFonts w:ascii="Corbel" w:hAnsi="Corbel"/>
          <w:b/>
        </w:rPr>
      </w:pPr>
      <w:r w:rsidRPr="008D47DA">
        <w:rPr>
          <w:rFonts w:ascii="Corbel" w:hAnsi="Corbel"/>
          <w:b/>
        </w:rPr>
        <w:t>PROPOZYCJE DZIAŁAŃ NA RZECZ DOSKONALENIA JAKOŚCI KSZTAŁCENIA NA PROWADZONYM KIERUNKU STUDIÓW</w:t>
      </w:r>
    </w:p>
    <w:p w14:paraId="065A3353" w14:textId="70B1659C" w:rsidR="003A06B6" w:rsidRPr="003A06B6" w:rsidRDefault="003A06B6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CE">
        <w:rPr>
          <w:rFonts w:ascii="Corbel" w:hAnsi="Corbel"/>
        </w:rPr>
        <w:t>…</w:t>
      </w:r>
    </w:p>
    <w:p w14:paraId="13697813" w14:textId="5BDDA78C" w:rsidR="00015FCF" w:rsidRDefault="00015FCF" w:rsidP="00752F7E">
      <w:pPr>
        <w:jc w:val="both"/>
        <w:rPr>
          <w:rFonts w:ascii="Corbel" w:hAnsi="Corbel"/>
          <w:b/>
        </w:rPr>
      </w:pPr>
    </w:p>
    <w:p w14:paraId="5030305E" w14:textId="77777777" w:rsidR="00212C81" w:rsidRPr="00483955" w:rsidRDefault="00212C81" w:rsidP="00752F7E">
      <w:pPr>
        <w:jc w:val="both"/>
        <w:rPr>
          <w:rFonts w:ascii="Corbel" w:hAnsi="Corbel"/>
          <w:b/>
        </w:rPr>
      </w:pPr>
    </w:p>
    <w:p w14:paraId="63BC5A37" w14:textId="3B78FD85" w:rsidR="002024CF" w:rsidRPr="00483955" w:rsidRDefault="00E40FEE" w:rsidP="00752F7E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Sprawozdanie wraz z protokołami ze spotkań Zespołu programowego zostało złożone do Rady Dydaktycznej Kolegium Nauk …………. w dniu </w:t>
      </w:r>
      <w:r w:rsidRPr="00E40FEE">
        <w:rPr>
          <w:rFonts w:ascii="Corbel" w:hAnsi="Corbel"/>
          <w:b/>
          <w:i/>
        </w:rPr>
        <w:t>………………(</w:t>
      </w:r>
      <w:r w:rsidRPr="00E40FEE">
        <w:rPr>
          <w:rFonts w:ascii="Corbel" w:hAnsi="Corbel"/>
          <w:i/>
        </w:rPr>
        <w:t>nie później niż do 30 września 2024r</w:t>
      </w:r>
      <w:r w:rsidRPr="00E40FEE">
        <w:rPr>
          <w:rFonts w:ascii="Corbel" w:hAnsi="Corbel"/>
          <w:b/>
          <w:i/>
        </w:rPr>
        <w:t>.</w:t>
      </w:r>
      <w:r>
        <w:rPr>
          <w:rFonts w:ascii="Corbel" w:hAnsi="Corbel"/>
          <w:b/>
          <w:i/>
        </w:rPr>
        <w:t>)</w:t>
      </w:r>
    </w:p>
    <w:p w14:paraId="7AD09E90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305FF1E6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6BCFDA7F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34BFF0C5" w14:textId="1B3C2A6A" w:rsidR="004979A3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>………………………………………………..</w:t>
      </w:r>
    </w:p>
    <w:p w14:paraId="6E33F4AE" w14:textId="773843E8" w:rsidR="00E40FEE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>(czytelny podpis Kierownika kierunku)</w:t>
      </w:r>
    </w:p>
    <w:p w14:paraId="449204EE" w14:textId="30D3FCCC" w:rsidR="00E40FEE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</w:p>
    <w:p w14:paraId="4F95EBE2" w14:textId="45872BC5" w:rsidR="00E40FEE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</w:p>
    <w:p w14:paraId="6DA70944" w14:textId="3C1B7AB4" w:rsidR="00E40FEE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</w:p>
    <w:p w14:paraId="053F0EC1" w14:textId="5F25C0E7" w:rsidR="00E40FEE" w:rsidRDefault="00E40FEE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</w:p>
    <w:p w14:paraId="46664000" w14:textId="73191E36" w:rsidR="00E40FEE" w:rsidRPr="00402E23" w:rsidRDefault="00E40FEE" w:rsidP="002E2115">
      <w:pPr>
        <w:ind w:left="284"/>
        <w:jc w:val="both"/>
        <w:rPr>
          <w:rFonts w:ascii="Corbel" w:hAnsi="Corbel"/>
          <w:i/>
        </w:rPr>
      </w:pPr>
      <w:r w:rsidRPr="00402E23">
        <w:rPr>
          <w:rFonts w:ascii="Corbel" w:hAnsi="Corbel"/>
          <w:i/>
        </w:rPr>
        <w:t xml:space="preserve">Załącznik – </w:t>
      </w:r>
      <w:r w:rsidR="00862670">
        <w:rPr>
          <w:rFonts w:ascii="Corbel" w:hAnsi="Corbel"/>
          <w:i/>
        </w:rPr>
        <w:t xml:space="preserve">kopie </w:t>
      </w:r>
      <w:r w:rsidRPr="00402E23">
        <w:rPr>
          <w:rFonts w:ascii="Corbel" w:hAnsi="Corbel"/>
          <w:i/>
        </w:rPr>
        <w:t>protokoł</w:t>
      </w:r>
      <w:r w:rsidR="00862670">
        <w:rPr>
          <w:rFonts w:ascii="Corbel" w:hAnsi="Corbel"/>
          <w:i/>
        </w:rPr>
        <w:t>ów</w:t>
      </w:r>
      <w:r w:rsidRPr="00402E23">
        <w:rPr>
          <w:rFonts w:ascii="Corbel" w:hAnsi="Corbel"/>
          <w:i/>
        </w:rPr>
        <w:t xml:space="preserve"> ze spotkań Zespołu programowego w roku a</w:t>
      </w:r>
      <w:r w:rsidR="00402E23" w:rsidRPr="00402E23">
        <w:rPr>
          <w:rFonts w:ascii="Corbel" w:hAnsi="Corbel"/>
          <w:i/>
        </w:rPr>
        <w:t>k</w:t>
      </w:r>
      <w:r w:rsidRPr="00402E23">
        <w:rPr>
          <w:rFonts w:ascii="Corbel" w:hAnsi="Corbel"/>
          <w:i/>
        </w:rPr>
        <w:t>ademickim 2023/2024</w:t>
      </w:r>
    </w:p>
    <w:sectPr w:rsidR="00E40FEE" w:rsidRPr="00402E23" w:rsidSect="000B3E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5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DFD9" w14:textId="77777777" w:rsidR="006D2404" w:rsidRDefault="006D2404" w:rsidP="002E3E7D">
      <w:r>
        <w:separator/>
      </w:r>
    </w:p>
  </w:endnote>
  <w:endnote w:type="continuationSeparator" w:id="0">
    <w:p w14:paraId="71C48DCB" w14:textId="77777777" w:rsidR="006D2404" w:rsidRDefault="006D2404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7639" w14:textId="77777777" w:rsidR="00333093" w:rsidRPr="00642307" w:rsidRDefault="00333093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901CFF" w:rsidRPr="00901CFF">
      <w:rPr>
        <w:rFonts w:ascii="Corbel" w:hAnsi="Corbel"/>
        <w:b/>
        <w:bCs/>
        <w:noProof/>
      </w:rPr>
      <w:t>5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48654A7D" w14:textId="77777777" w:rsidR="00333093" w:rsidRDefault="00333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CBF1" w14:textId="77777777" w:rsidR="00333093" w:rsidRDefault="00333093">
    <w:pPr>
      <w:pStyle w:val="Stopka"/>
    </w:pPr>
    <w:r>
      <w:rPr>
        <w:rFonts w:ascii="Corbel" w:hAnsi="Corbel"/>
        <w:color w:val="808080"/>
        <w:spacing w:val="60"/>
      </w:rPr>
      <w:t xml:space="preserve">                                           </w:t>
    </w:r>
    <w:r w:rsidRPr="00642307">
      <w:rPr>
        <w:rFonts w:ascii="Corbel" w:hAnsi="Corbel"/>
        <w:color w:val="808080"/>
        <w:spacing w:val="60"/>
      </w:rPr>
      <w:t>Dział Jakości i Akredytacji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8CEE" w14:textId="77777777" w:rsidR="006D2404" w:rsidRDefault="006D2404" w:rsidP="002E3E7D">
      <w:r>
        <w:separator/>
      </w:r>
    </w:p>
  </w:footnote>
  <w:footnote w:type="continuationSeparator" w:id="0">
    <w:p w14:paraId="25D894CB" w14:textId="77777777" w:rsidR="006D2404" w:rsidRDefault="006D2404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77F" w14:textId="77777777" w:rsidR="00333093" w:rsidRDefault="006D2404">
    <w:pPr>
      <w:pStyle w:val="Nagwek"/>
    </w:pPr>
    <w:r>
      <w:rPr>
        <w:noProof/>
        <w:lang w:eastAsia="pl-PL"/>
      </w:rPr>
      <w:pict w14:anchorId="41403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594B" w14:textId="10383ACE" w:rsidR="00333093" w:rsidRPr="00BF5974" w:rsidRDefault="00333093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75668A" wp14:editId="60E841F8">
              <wp:simplePos x="0" y="0"/>
              <wp:positionH relativeFrom="column">
                <wp:posOffset>-235585</wp:posOffset>
              </wp:positionH>
              <wp:positionV relativeFrom="paragraph">
                <wp:posOffset>208916</wp:posOffset>
              </wp:positionV>
              <wp:extent cx="6667500" cy="45719"/>
              <wp:effectExtent l="0" t="0" r="57150" b="5016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7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D4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55pt;margin-top:16.45pt;width:52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" strokecolor="#0f243e">
              <v:shadow on="t"/>
            </v:shape>
          </w:pict>
        </mc:Fallback>
      </mc:AlternateContent>
    </w:r>
    <w:r w:rsidRPr="00BF5974">
      <w:rPr>
        <w:rFonts w:ascii="Corbel" w:hAnsi="Corbel" w:cs="Calibri"/>
      </w:rPr>
      <w:t>FORMULARZ OCENY KIERUNKU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</w:t>
    </w:r>
    <w:r w:rsidR="00862670">
      <w:rPr>
        <w:rFonts w:ascii="Corbel" w:hAnsi="Corbel" w:cs="Calibri"/>
      </w:rPr>
      <w:t>3</w:t>
    </w:r>
    <w:r w:rsidRPr="00BF5974">
      <w:rPr>
        <w:rFonts w:ascii="Corbel" w:hAnsi="Corbel" w:cs="Calibri"/>
      </w:rPr>
      <w:t>/202</w:t>
    </w:r>
    <w:r w:rsidR="00862670">
      <w:rPr>
        <w:rFonts w:ascii="Corbel" w:hAnsi="Corbel" w:cs="Calibri"/>
      </w:rPr>
      <w:t>4</w:t>
    </w:r>
  </w:p>
  <w:p w14:paraId="17B17155" w14:textId="77777777" w:rsidR="00333093" w:rsidRDefault="00333093">
    <w:pPr>
      <w:pStyle w:val="Nagwek"/>
    </w:pPr>
  </w:p>
  <w:p w14:paraId="0D55909D" w14:textId="77777777" w:rsidR="00333093" w:rsidRDefault="003330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E113" w14:textId="77777777" w:rsidR="00333093" w:rsidRDefault="00333093">
    <w:pPr>
      <w:pStyle w:val="Nagwek"/>
    </w:pPr>
  </w:p>
  <w:p w14:paraId="116887B9" w14:textId="77777777" w:rsidR="00333093" w:rsidRDefault="00333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D9"/>
    <w:multiLevelType w:val="hybridMultilevel"/>
    <w:tmpl w:val="21C85182"/>
    <w:lvl w:ilvl="0" w:tplc="E858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E94"/>
    <w:multiLevelType w:val="hybridMultilevel"/>
    <w:tmpl w:val="8112013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8161CB"/>
    <w:multiLevelType w:val="hybridMultilevel"/>
    <w:tmpl w:val="0A1E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36F"/>
    <w:multiLevelType w:val="hybridMultilevel"/>
    <w:tmpl w:val="E026C7FA"/>
    <w:lvl w:ilvl="0" w:tplc="700ABF7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66148"/>
    <w:multiLevelType w:val="hybridMultilevel"/>
    <w:tmpl w:val="8ED4C378"/>
    <w:lvl w:ilvl="0" w:tplc="3F0AD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357C5"/>
    <w:multiLevelType w:val="hybridMultilevel"/>
    <w:tmpl w:val="4A64583C"/>
    <w:lvl w:ilvl="0" w:tplc="11F8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D6450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2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8" w:hanging="360"/>
      </w:pPr>
    </w:lvl>
    <w:lvl w:ilvl="2" w:tplc="0415001B" w:tentative="1">
      <w:start w:val="1"/>
      <w:numFmt w:val="lowerRoman"/>
      <w:lvlText w:val="%3."/>
      <w:lvlJc w:val="right"/>
      <w:pPr>
        <w:ind w:left="3848" w:hanging="180"/>
      </w:pPr>
    </w:lvl>
    <w:lvl w:ilvl="3" w:tplc="0415000F" w:tentative="1">
      <w:start w:val="1"/>
      <w:numFmt w:val="decimal"/>
      <w:lvlText w:val="%4."/>
      <w:lvlJc w:val="left"/>
      <w:pPr>
        <w:ind w:left="4568" w:hanging="360"/>
      </w:pPr>
    </w:lvl>
    <w:lvl w:ilvl="4" w:tplc="04150019" w:tentative="1">
      <w:start w:val="1"/>
      <w:numFmt w:val="lowerLetter"/>
      <w:lvlText w:val="%5."/>
      <w:lvlJc w:val="left"/>
      <w:pPr>
        <w:ind w:left="5288" w:hanging="360"/>
      </w:pPr>
    </w:lvl>
    <w:lvl w:ilvl="5" w:tplc="0415001B" w:tentative="1">
      <w:start w:val="1"/>
      <w:numFmt w:val="lowerRoman"/>
      <w:lvlText w:val="%6."/>
      <w:lvlJc w:val="right"/>
      <w:pPr>
        <w:ind w:left="6008" w:hanging="180"/>
      </w:pPr>
    </w:lvl>
    <w:lvl w:ilvl="6" w:tplc="0415000F" w:tentative="1">
      <w:start w:val="1"/>
      <w:numFmt w:val="decimal"/>
      <w:lvlText w:val="%7."/>
      <w:lvlJc w:val="left"/>
      <w:pPr>
        <w:ind w:left="6728" w:hanging="360"/>
      </w:pPr>
    </w:lvl>
    <w:lvl w:ilvl="7" w:tplc="04150019" w:tentative="1">
      <w:start w:val="1"/>
      <w:numFmt w:val="lowerLetter"/>
      <w:lvlText w:val="%8."/>
      <w:lvlJc w:val="left"/>
      <w:pPr>
        <w:ind w:left="7448" w:hanging="360"/>
      </w:pPr>
    </w:lvl>
    <w:lvl w:ilvl="8" w:tplc="0415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8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05ED"/>
    <w:multiLevelType w:val="hybridMultilevel"/>
    <w:tmpl w:val="438A578C"/>
    <w:lvl w:ilvl="0" w:tplc="D4A4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106C"/>
    <w:multiLevelType w:val="hybridMultilevel"/>
    <w:tmpl w:val="E1F4C8C0"/>
    <w:lvl w:ilvl="0" w:tplc="8DC8D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E3118A"/>
    <w:multiLevelType w:val="hybridMultilevel"/>
    <w:tmpl w:val="2DBCD740"/>
    <w:lvl w:ilvl="0" w:tplc="9D58A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CB2D86"/>
    <w:multiLevelType w:val="hybridMultilevel"/>
    <w:tmpl w:val="FD86B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A53730"/>
    <w:multiLevelType w:val="hybridMultilevel"/>
    <w:tmpl w:val="57E2E8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694AF7"/>
    <w:multiLevelType w:val="hybridMultilevel"/>
    <w:tmpl w:val="B0ECEAC6"/>
    <w:lvl w:ilvl="0" w:tplc="3794B0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12D1"/>
    <w:multiLevelType w:val="hybridMultilevel"/>
    <w:tmpl w:val="3C9EC53C"/>
    <w:lvl w:ilvl="0" w:tplc="76E001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7F0851"/>
    <w:multiLevelType w:val="hybridMultilevel"/>
    <w:tmpl w:val="7D209E74"/>
    <w:lvl w:ilvl="0" w:tplc="88F488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A65417"/>
    <w:multiLevelType w:val="hybridMultilevel"/>
    <w:tmpl w:val="873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76197"/>
    <w:multiLevelType w:val="hybridMultilevel"/>
    <w:tmpl w:val="2C702744"/>
    <w:lvl w:ilvl="0" w:tplc="5C9090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75AE"/>
    <w:multiLevelType w:val="hybridMultilevel"/>
    <w:tmpl w:val="D9FAFE32"/>
    <w:lvl w:ilvl="0" w:tplc="FD6A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A3B"/>
    <w:multiLevelType w:val="hybridMultilevel"/>
    <w:tmpl w:val="D8DE7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D431F3"/>
    <w:multiLevelType w:val="hybridMultilevel"/>
    <w:tmpl w:val="C102F8E2"/>
    <w:lvl w:ilvl="0" w:tplc="F80A5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4BA"/>
    <w:multiLevelType w:val="hybridMultilevel"/>
    <w:tmpl w:val="6D282EDA"/>
    <w:lvl w:ilvl="0" w:tplc="B90A464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E1FAB"/>
    <w:multiLevelType w:val="hybridMultilevel"/>
    <w:tmpl w:val="2BD6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0A6"/>
    <w:multiLevelType w:val="hybridMultilevel"/>
    <w:tmpl w:val="4142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0364F"/>
    <w:multiLevelType w:val="hybridMultilevel"/>
    <w:tmpl w:val="C60EB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2C6C"/>
    <w:multiLevelType w:val="hybridMultilevel"/>
    <w:tmpl w:val="8EE2FA4A"/>
    <w:lvl w:ilvl="0" w:tplc="A6022E3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D1AFB"/>
    <w:multiLevelType w:val="hybridMultilevel"/>
    <w:tmpl w:val="628AC008"/>
    <w:lvl w:ilvl="0" w:tplc="9F3C33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395D63"/>
    <w:multiLevelType w:val="hybridMultilevel"/>
    <w:tmpl w:val="2DBCD740"/>
    <w:lvl w:ilvl="0" w:tplc="9D58A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8F1EB7"/>
    <w:multiLevelType w:val="hybridMultilevel"/>
    <w:tmpl w:val="304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4"/>
  </w:num>
  <w:num w:numId="5">
    <w:abstractNumId w:val="35"/>
  </w:num>
  <w:num w:numId="6">
    <w:abstractNumId w:val="9"/>
  </w:num>
  <w:num w:numId="7">
    <w:abstractNumId w:val="20"/>
  </w:num>
  <w:num w:numId="8">
    <w:abstractNumId w:val="34"/>
  </w:num>
  <w:num w:numId="9">
    <w:abstractNumId w:val="25"/>
  </w:num>
  <w:num w:numId="10">
    <w:abstractNumId w:val="15"/>
  </w:num>
  <w:num w:numId="11">
    <w:abstractNumId w:val="31"/>
  </w:num>
  <w:num w:numId="12">
    <w:abstractNumId w:val="33"/>
  </w:num>
  <w:num w:numId="13">
    <w:abstractNumId w:val="30"/>
  </w:num>
  <w:num w:numId="14">
    <w:abstractNumId w:val="3"/>
  </w:num>
  <w:num w:numId="15">
    <w:abstractNumId w:val="18"/>
  </w:num>
  <w:num w:numId="16">
    <w:abstractNumId w:val="11"/>
  </w:num>
  <w:num w:numId="17">
    <w:abstractNumId w:val="4"/>
  </w:num>
  <w:num w:numId="18">
    <w:abstractNumId w:val="7"/>
  </w:num>
  <w:num w:numId="19">
    <w:abstractNumId w:val="6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9"/>
  </w:num>
  <w:num w:numId="25">
    <w:abstractNumId w:val="16"/>
  </w:num>
  <w:num w:numId="26">
    <w:abstractNumId w:val="23"/>
  </w:num>
  <w:num w:numId="27">
    <w:abstractNumId w:val="14"/>
  </w:num>
  <w:num w:numId="28">
    <w:abstractNumId w:val="27"/>
  </w:num>
  <w:num w:numId="29">
    <w:abstractNumId w:val="21"/>
  </w:num>
  <w:num w:numId="30">
    <w:abstractNumId w:val="1"/>
  </w:num>
  <w:num w:numId="31">
    <w:abstractNumId w:val="10"/>
  </w:num>
  <w:num w:numId="32">
    <w:abstractNumId w:val="19"/>
  </w:num>
  <w:num w:numId="33">
    <w:abstractNumId w:val="28"/>
  </w:num>
  <w:num w:numId="34">
    <w:abstractNumId w:val="5"/>
  </w:num>
  <w:num w:numId="35">
    <w:abstractNumId w:val="22"/>
  </w:num>
  <w:num w:numId="36">
    <w:abstractNumId w:val="32"/>
  </w:num>
  <w:num w:numId="37">
    <w:abstractNumId w:val="12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7691"/>
    <w:rsid w:val="0001042E"/>
    <w:rsid w:val="000110DB"/>
    <w:rsid w:val="0001259D"/>
    <w:rsid w:val="00013ADB"/>
    <w:rsid w:val="00015FCF"/>
    <w:rsid w:val="000234CD"/>
    <w:rsid w:val="00023683"/>
    <w:rsid w:val="000251CF"/>
    <w:rsid w:val="0002558B"/>
    <w:rsid w:val="00025F7A"/>
    <w:rsid w:val="00026DCB"/>
    <w:rsid w:val="00027727"/>
    <w:rsid w:val="000315C7"/>
    <w:rsid w:val="0003416C"/>
    <w:rsid w:val="00037124"/>
    <w:rsid w:val="000379B9"/>
    <w:rsid w:val="00040B27"/>
    <w:rsid w:val="0004355E"/>
    <w:rsid w:val="000438BD"/>
    <w:rsid w:val="00043A20"/>
    <w:rsid w:val="0004780A"/>
    <w:rsid w:val="00062EB0"/>
    <w:rsid w:val="00063108"/>
    <w:rsid w:val="000650CE"/>
    <w:rsid w:val="00065540"/>
    <w:rsid w:val="000669F7"/>
    <w:rsid w:val="000677A0"/>
    <w:rsid w:val="00067C0E"/>
    <w:rsid w:val="00070927"/>
    <w:rsid w:val="00074E24"/>
    <w:rsid w:val="00076328"/>
    <w:rsid w:val="00076BBE"/>
    <w:rsid w:val="00076CCB"/>
    <w:rsid w:val="00091211"/>
    <w:rsid w:val="00091215"/>
    <w:rsid w:val="00091B6F"/>
    <w:rsid w:val="0009378D"/>
    <w:rsid w:val="00093F6C"/>
    <w:rsid w:val="0009455C"/>
    <w:rsid w:val="00094A3D"/>
    <w:rsid w:val="00094C6E"/>
    <w:rsid w:val="0009783E"/>
    <w:rsid w:val="000A1FA6"/>
    <w:rsid w:val="000A28B8"/>
    <w:rsid w:val="000A4066"/>
    <w:rsid w:val="000A41DE"/>
    <w:rsid w:val="000A4D1F"/>
    <w:rsid w:val="000A5190"/>
    <w:rsid w:val="000A65A3"/>
    <w:rsid w:val="000B0958"/>
    <w:rsid w:val="000B3EF7"/>
    <w:rsid w:val="000B4C3F"/>
    <w:rsid w:val="000C69A6"/>
    <w:rsid w:val="000D2E54"/>
    <w:rsid w:val="000D49AC"/>
    <w:rsid w:val="000D4D4B"/>
    <w:rsid w:val="000E09D3"/>
    <w:rsid w:val="000E27FE"/>
    <w:rsid w:val="000E2B1C"/>
    <w:rsid w:val="000E4016"/>
    <w:rsid w:val="000E72E4"/>
    <w:rsid w:val="000F0131"/>
    <w:rsid w:val="000F4649"/>
    <w:rsid w:val="000F5390"/>
    <w:rsid w:val="000F5AF8"/>
    <w:rsid w:val="000F7C86"/>
    <w:rsid w:val="001077CA"/>
    <w:rsid w:val="00107B9A"/>
    <w:rsid w:val="001105E2"/>
    <w:rsid w:val="00111D05"/>
    <w:rsid w:val="00112116"/>
    <w:rsid w:val="00113736"/>
    <w:rsid w:val="00114E0F"/>
    <w:rsid w:val="001150DE"/>
    <w:rsid w:val="00115106"/>
    <w:rsid w:val="00117028"/>
    <w:rsid w:val="001206BD"/>
    <w:rsid w:val="00123CCD"/>
    <w:rsid w:val="00125296"/>
    <w:rsid w:val="00126609"/>
    <w:rsid w:val="00127CE3"/>
    <w:rsid w:val="0013066F"/>
    <w:rsid w:val="00132EDC"/>
    <w:rsid w:val="0013347A"/>
    <w:rsid w:val="00135F86"/>
    <w:rsid w:val="00142777"/>
    <w:rsid w:val="00143DC2"/>
    <w:rsid w:val="00155242"/>
    <w:rsid w:val="0015590A"/>
    <w:rsid w:val="00156768"/>
    <w:rsid w:val="001643EB"/>
    <w:rsid w:val="00166057"/>
    <w:rsid w:val="00166D40"/>
    <w:rsid w:val="00173B5D"/>
    <w:rsid w:val="0017647C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0B53"/>
    <w:rsid w:val="001B20B1"/>
    <w:rsid w:val="001B2754"/>
    <w:rsid w:val="001B335F"/>
    <w:rsid w:val="001B5D10"/>
    <w:rsid w:val="001B61D2"/>
    <w:rsid w:val="001B6841"/>
    <w:rsid w:val="001B74D5"/>
    <w:rsid w:val="001B7607"/>
    <w:rsid w:val="001C30ED"/>
    <w:rsid w:val="001D1450"/>
    <w:rsid w:val="001D1591"/>
    <w:rsid w:val="001D3CB4"/>
    <w:rsid w:val="001D4517"/>
    <w:rsid w:val="001D47ED"/>
    <w:rsid w:val="001D5940"/>
    <w:rsid w:val="001D7139"/>
    <w:rsid w:val="001E014E"/>
    <w:rsid w:val="001E075D"/>
    <w:rsid w:val="001E0C8F"/>
    <w:rsid w:val="001E37DD"/>
    <w:rsid w:val="001F0CDB"/>
    <w:rsid w:val="001F251E"/>
    <w:rsid w:val="001F2738"/>
    <w:rsid w:val="001F325F"/>
    <w:rsid w:val="001F4556"/>
    <w:rsid w:val="001F6221"/>
    <w:rsid w:val="001F67F2"/>
    <w:rsid w:val="00201F43"/>
    <w:rsid w:val="002024CF"/>
    <w:rsid w:val="00202B00"/>
    <w:rsid w:val="0020786B"/>
    <w:rsid w:val="00210096"/>
    <w:rsid w:val="00210452"/>
    <w:rsid w:val="0021095F"/>
    <w:rsid w:val="00211B12"/>
    <w:rsid w:val="00212C81"/>
    <w:rsid w:val="00213AAB"/>
    <w:rsid w:val="00214F36"/>
    <w:rsid w:val="00216A20"/>
    <w:rsid w:val="00220E38"/>
    <w:rsid w:val="002216FC"/>
    <w:rsid w:val="00221745"/>
    <w:rsid w:val="00227B40"/>
    <w:rsid w:val="00230073"/>
    <w:rsid w:val="002319A9"/>
    <w:rsid w:val="002355D1"/>
    <w:rsid w:val="00237F15"/>
    <w:rsid w:val="002422B4"/>
    <w:rsid w:val="00247516"/>
    <w:rsid w:val="00252EE7"/>
    <w:rsid w:val="00256611"/>
    <w:rsid w:val="002568AD"/>
    <w:rsid w:val="0025748B"/>
    <w:rsid w:val="00260E4E"/>
    <w:rsid w:val="00260FC3"/>
    <w:rsid w:val="0026123D"/>
    <w:rsid w:val="002617D1"/>
    <w:rsid w:val="00261E88"/>
    <w:rsid w:val="00262CC7"/>
    <w:rsid w:val="00264F7D"/>
    <w:rsid w:val="0026689F"/>
    <w:rsid w:val="002672CB"/>
    <w:rsid w:val="00271546"/>
    <w:rsid w:val="00271F5F"/>
    <w:rsid w:val="0027378C"/>
    <w:rsid w:val="0027633C"/>
    <w:rsid w:val="00277677"/>
    <w:rsid w:val="002817DA"/>
    <w:rsid w:val="00281832"/>
    <w:rsid w:val="002818A2"/>
    <w:rsid w:val="00282693"/>
    <w:rsid w:val="0028341B"/>
    <w:rsid w:val="0028796D"/>
    <w:rsid w:val="00296354"/>
    <w:rsid w:val="002A16BB"/>
    <w:rsid w:val="002A4002"/>
    <w:rsid w:val="002A4F09"/>
    <w:rsid w:val="002A6EA5"/>
    <w:rsid w:val="002B7281"/>
    <w:rsid w:val="002C3336"/>
    <w:rsid w:val="002C4983"/>
    <w:rsid w:val="002D33CA"/>
    <w:rsid w:val="002D4A50"/>
    <w:rsid w:val="002E2115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126A"/>
    <w:rsid w:val="00313B02"/>
    <w:rsid w:val="00315563"/>
    <w:rsid w:val="00317016"/>
    <w:rsid w:val="003212FA"/>
    <w:rsid w:val="00321E4D"/>
    <w:rsid w:val="00322A47"/>
    <w:rsid w:val="003249C7"/>
    <w:rsid w:val="003249CD"/>
    <w:rsid w:val="00324FE4"/>
    <w:rsid w:val="00327C13"/>
    <w:rsid w:val="00333093"/>
    <w:rsid w:val="00333326"/>
    <w:rsid w:val="0033388D"/>
    <w:rsid w:val="0033751C"/>
    <w:rsid w:val="00340AD1"/>
    <w:rsid w:val="0034191F"/>
    <w:rsid w:val="00344E4B"/>
    <w:rsid w:val="00353192"/>
    <w:rsid w:val="00356114"/>
    <w:rsid w:val="0035663B"/>
    <w:rsid w:val="00357272"/>
    <w:rsid w:val="00360C1B"/>
    <w:rsid w:val="00362756"/>
    <w:rsid w:val="00362948"/>
    <w:rsid w:val="00365D93"/>
    <w:rsid w:val="00371717"/>
    <w:rsid w:val="0037624E"/>
    <w:rsid w:val="00377763"/>
    <w:rsid w:val="00380EC6"/>
    <w:rsid w:val="00385138"/>
    <w:rsid w:val="00385B6B"/>
    <w:rsid w:val="003879F9"/>
    <w:rsid w:val="00391E7F"/>
    <w:rsid w:val="003922ED"/>
    <w:rsid w:val="0039334B"/>
    <w:rsid w:val="003935F5"/>
    <w:rsid w:val="00393931"/>
    <w:rsid w:val="00394771"/>
    <w:rsid w:val="00395EFF"/>
    <w:rsid w:val="003977B3"/>
    <w:rsid w:val="003A06B6"/>
    <w:rsid w:val="003A110A"/>
    <w:rsid w:val="003A1C20"/>
    <w:rsid w:val="003A275C"/>
    <w:rsid w:val="003A298A"/>
    <w:rsid w:val="003A3396"/>
    <w:rsid w:val="003A3708"/>
    <w:rsid w:val="003A3DC6"/>
    <w:rsid w:val="003A44E2"/>
    <w:rsid w:val="003A4CB6"/>
    <w:rsid w:val="003A4E23"/>
    <w:rsid w:val="003A60A4"/>
    <w:rsid w:val="003A6C43"/>
    <w:rsid w:val="003B0A07"/>
    <w:rsid w:val="003B1AEF"/>
    <w:rsid w:val="003B534D"/>
    <w:rsid w:val="003B6595"/>
    <w:rsid w:val="003B732B"/>
    <w:rsid w:val="003C0096"/>
    <w:rsid w:val="003C3F13"/>
    <w:rsid w:val="003C71E7"/>
    <w:rsid w:val="003D1F6E"/>
    <w:rsid w:val="003D5C62"/>
    <w:rsid w:val="003E0CCA"/>
    <w:rsid w:val="003E6688"/>
    <w:rsid w:val="003F0290"/>
    <w:rsid w:val="003F2CB1"/>
    <w:rsid w:val="003F3E5A"/>
    <w:rsid w:val="003F7C37"/>
    <w:rsid w:val="0040292C"/>
    <w:rsid w:val="00402E23"/>
    <w:rsid w:val="00403CB3"/>
    <w:rsid w:val="00405385"/>
    <w:rsid w:val="004118C5"/>
    <w:rsid w:val="00422524"/>
    <w:rsid w:val="00422EAF"/>
    <w:rsid w:val="00427F35"/>
    <w:rsid w:val="00430C4A"/>
    <w:rsid w:val="00434288"/>
    <w:rsid w:val="00436FD9"/>
    <w:rsid w:val="0044149F"/>
    <w:rsid w:val="00443EA8"/>
    <w:rsid w:val="004461A6"/>
    <w:rsid w:val="00450929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83955"/>
    <w:rsid w:val="00484E12"/>
    <w:rsid w:val="0048514C"/>
    <w:rsid w:val="0048744C"/>
    <w:rsid w:val="00487625"/>
    <w:rsid w:val="00490106"/>
    <w:rsid w:val="00491199"/>
    <w:rsid w:val="004918B0"/>
    <w:rsid w:val="00491DBF"/>
    <w:rsid w:val="0049251E"/>
    <w:rsid w:val="00492D9C"/>
    <w:rsid w:val="0049443B"/>
    <w:rsid w:val="004979A3"/>
    <w:rsid w:val="004A08DC"/>
    <w:rsid w:val="004A11DE"/>
    <w:rsid w:val="004A1835"/>
    <w:rsid w:val="004A3F89"/>
    <w:rsid w:val="004A4178"/>
    <w:rsid w:val="004B50CA"/>
    <w:rsid w:val="004B79D9"/>
    <w:rsid w:val="004C0100"/>
    <w:rsid w:val="004C1164"/>
    <w:rsid w:val="004C2B80"/>
    <w:rsid w:val="004C44FE"/>
    <w:rsid w:val="004C6508"/>
    <w:rsid w:val="004C69F2"/>
    <w:rsid w:val="004C7914"/>
    <w:rsid w:val="004D1037"/>
    <w:rsid w:val="004D147F"/>
    <w:rsid w:val="004E371A"/>
    <w:rsid w:val="004E46D3"/>
    <w:rsid w:val="004F0D40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23D00"/>
    <w:rsid w:val="00525CE7"/>
    <w:rsid w:val="0053018C"/>
    <w:rsid w:val="005351ED"/>
    <w:rsid w:val="00535659"/>
    <w:rsid w:val="00535795"/>
    <w:rsid w:val="00535D79"/>
    <w:rsid w:val="0054149D"/>
    <w:rsid w:val="005422C8"/>
    <w:rsid w:val="00547EEE"/>
    <w:rsid w:val="005509F3"/>
    <w:rsid w:val="00551CDC"/>
    <w:rsid w:val="00551E8F"/>
    <w:rsid w:val="00553AA8"/>
    <w:rsid w:val="005542F3"/>
    <w:rsid w:val="00555602"/>
    <w:rsid w:val="00556C92"/>
    <w:rsid w:val="005607C9"/>
    <w:rsid w:val="0056502B"/>
    <w:rsid w:val="005658B0"/>
    <w:rsid w:val="00566F1F"/>
    <w:rsid w:val="00571AE1"/>
    <w:rsid w:val="00573314"/>
    <w:rsid w:val="00574B8C"/>
    <w:rsid w:val="0057547E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668"/>
    <w:rsid w:val="00595BCE"/>
    <w:rsid w:val="005A2673"/>
    <w:rsid w:val="005A2716"/>
    <w:rsid w:val="005A6C9B"/>
    <w:rsid w:val="005A700B"/>
    <w:rsid w:val="005B06FB"/>
    <w:rsid w:val="005B2022"/>
    <w:rsid w:val="005B66EB"/>
    <w:rsid w:val="005C0E71"/>
    <w:rsid w:val="005C2036"/>
    <w:rsid w:val="005D4163"/>
    <w:rsid w:val="005E116B"/>
    <w:rsid w:val="005E116F"/>
    <w:rsid w:val="005E1C28"/>
    <w:rsid w:val="005F00B6"/>
    <w:rsid w:val="005F08F8"/>
    <w:rsid w:val="005F240A"/>
    <w:rsid w:val="005F3A82"/>
    <w:rsid w:val="005F41D8"/>
    <w:rsid w:val="005F43C8"/>
    <w:rsid w:val="005F4C01"/>
    <w:rsid w:val="005F62E2"/>
    <w:rsid w:val="006048B5"/>
    <w:rsid w:val="006064E7"/>
    <w:rsid w:val="00610B1D"/>
    <w:rsid w:val="006139D3"/>
    <w:rsid w:val="00614405"/>
    <w:rsid w:val="00615BA5"/>
    <w:rsid w:val="00616DAC"/>
    <w:rsid w:val="00620506"/>
    <w:rsid w:val="0062359C"/>
    <w:rsid w:val="00624CAC"/>
    <w:rsid w:val="006303FE"/>
    <w:rsid w:val="00633C18"/>
    <w:rsid w:val="0063547E"/>
    <w:rsid w:val="0063731F"/>
    <w:rsid w:val="00637F0A"/>
    <w:rsid w:val="00640004"/>
    <w:rsid w:val="00640631"/>
    <w:rsid w:val="00640C70"/>
    <w:rsid w:val="00642307"/>
    <w:rsid w:val="00642AED"/>
    <w:rsid w:val="006444DF"/>
    <w:rsid w:val="006447A1"/>
    <w:rsid w:val="00645029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5166"/>
    <w:rsid w:val="00675ABA"/>
    <w:rsid w:val="0067662C"/>
    <w:rsid w:val="0068052C"/>
    <w:rsid w:val="0068140D"/>
    <w:rsid w:val="00684294"/>
    <w:rsid w:val="00684E8C"/>
    <w:rsid w:val="00695983"/>
    <w:rsid w:val="00695FBF"/>
    <w:rsid w:val="006A1E02"/>
    <w:rsid w:val="006A213A"/>
    <w:rsid w:val="006A3C2D"/>
    <w:rsid w:val="006A7E89"/>
    <w:rsid w:val="006B08AD"/>
    <w:rsid w:val="006B1CE8"/>
    <w:rsid w:val="006B1D9A"/>
    <w:rsid w:val="006B2004"/>
    <w:rsid w:val="006B3970"/>
    <w:rsid w:val="006B54A0"/>
    <w:rsid w:val="006B556A"/>
    <w:rsid w:val="006B68F9"/>
    <w:rsid w:val="006C079D"/>
    <w:rsid w:val="006C0A62"/>
    <w:rsid w:val="006C386D"/>
    <w:rsid w:val="006C4ABE"/>
    <w:rsid w:val="006C68CA"/>
    <w:rsid w:val="006C6CDC"/>
    <w:rsid w:val="006C6FEC"/>
    <w:rsid w:val="006D08F6"/>
    <w:rsid w:val="006D0CDB"/>
    <w:rsid w:val="006D2404"/>
    <w:rsid w:val="006D396A"/>
    <w:rsid w:val="006D3F29"/>
    <w:rsid w:val="006D7343"/>
    <w:rsid w:val="006E535A"/>
    <w:rsid w:val="006E56A2"/>
    <w:rsid w:val="006E7DB3"/>
    <w:rsid w:val="006F0171"/>
    <w:rsid w:val="006F0E7F"/>
    <w:rsid w:val="006F18C7"/>
    <w:rsid w:val="006F24A1"/>
    <w:rsid w:val="006F6977"/>
    <w:rsid w:val="00702721"/>
    <w:rsid w:val="00702D9E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2749F"/>
    <w:rsid w:val="00731371"/>
    <w:rsid w:val="007352BD"/>
    <w:rsid w:val="00735AEC"/>
    <w:rsid w:val="00744080"/>
    <w:rsid w:val="00750D8D"/>
    <w:rsid w:val="00751D08"/>
    <w:rsid w:val="00752B59"/>
    <w:rsid w:val="00752F7E"/>
    <w:rsid w:val="007538EC"/>
    <w:rsid w:val="007539AA"/>
    <w:rsid w:val="00755B9E"/>
    <w:rsid w:val="00762516"/>
    <w:rsid w:val="00762F3A"/>
    <w:rsid w:val="007651E2"/>
    <w:rsid w:val="00767D8F"/>
    <w:rsid w:val="007736D8"/>
    <w:rsid w:val="00773CD1"/>
    <w:rsid w:val="007767B6"/>
    <w:rsid w:val="00777AE5"/>
    <w:rsid w:val="00777E7E"/>
    <w:rsid w:val="00780090"/>
    <w:rsid w:val="00780962"/>
    <w:rsid w:val="00783194"/>
    <w:rsid w:val="00784594"/>
    <w:rsid w:val="0078577D"/>
    <w:rsid w:val="00785D57"/>
    <w:rsid w:val="007875F7"/>
    <w:rsid w:val="00787FA3"/>
    <w:rsid w:val="00790F86"/>
    <w:rsid w:val="007928EF"/>
    <w:rsid w:val="00793F61"/>
    <w:rsid w:val="00796890"/>
    <w:rsid w:val="007A0825"/>
    <w:rsid w:val="007A08AA"/>
    <w:rsid w:val="007A193B"/>
    <w:rsid w:val="007A2745"/>
    <w:rsid w:val="007A52EA"/>
    <w:rsid w:val="007A5CB5"/>
    <w:rsid w:val="007A6206"/>
    <w:rsid w:val="007A7C98"/>
    <w:rsid w:val="007B0B13"/>
    <w:rsid w:val="007B41A2"/>
    <w:rsid w:val="007B4B90"/>
    <w:rsid w:val="007B5B40"/>
    <w:rsid w:val="007B5C87"/>
    <w:rsid w:val="007C0DAF"/>
    <w:rsid w:val="007C47E8"/>
    <w:rsid w:val="007C619A"/>
    <w:rsid w:val="007D3A81"/>
    <w:rsid w:val="007D3B64"/>
    <w:rsid w:val="007D4EA8"/>
    <w:rsid w:val="007D5D91"/>
    <w:rsid w:val="007D61F3"/>
    <w:rsid w:val="007D69BE"/>
    <w:rsid w:val="007D6D9F"/>
    <w:rsid w:val="007D7623"/>
    <w:rsid w:val="007E6CA8"/>
    <w:rsid w:val="007F2E73"/>
    <w:rsid w:val="007F33A1"/>
    <w:rsid w:val="007F36F3"/>
    <w:rsid w:val="007F3D97"/>
    <w:rsid w:val="007F5F2B"/>
    <w:rsid w:val="007F79F2"/>
    <w:rsid w:val="00802CAE"/>
    <w:rsid w:val="00805700"/>
    <w:rsid w:val="0080673A"/>
    <w:rsid w:val="008073B9"/>
    <w:rsid w:val="00810928"/>
    <w:rsid w:val="00813558"/>
    <w:rsid w:val="00813ADD"/>
    <w:rsid w:val="0081432F"/>
    <w:rsid w:val="008161F3"/>
    <w:rsid w:val="00820EB3"/>
    <w:rsid w:val="00823A68"/>
    <w:rsid w:val="00824245"/>
    <w:rsid w:val="008243B6"/>
    <w:rsid w:val="008267E2"/>
    <w:rsid w:val="00826D0A"/>
    <w:rsid w:val="0082702B"/>
    <w:rsid w:val="0082784C"/>
    <w:rsid w:val="00827C48"/>
    <w:rsid w:val="00830A1A"/>
    <w:rsid w:val="0083491E"/>
    <w:rsid w:val="00842AD5"/>
    <w:rsid w:val="00843672"/>
    <w:rsid w:val="00843884"/>
    <w:rsid w:val="00845297"/>
    <w:rsid w:val="00850547"/>
    <w:rsid w:val="00854170"/>
    <w:rsid w:val="008545C6"/>
    <w:rsid w:val="008546FD"/>
    <w:rsid w:val="00854B26"/>
    <w:rsid w:val="00854E47"/>
    <w:rsid w:val="008565D8"/>
    <w:rsid w:val="008624B8"/>
    <w:rsid w:val="00862670"/>
    <w:rsid w:val="00863824"/>
    <w:rsid w:val="00863E5C"/>
    <w:rsid w:val="00866B0D"/>
    <w:rsid w:val="00871095"/>
    <w:rsid w:val="008721F3"/>
    <w:rsid w:val="00872A94"/>
    <w:rsid w:val="008744FF"/>
    <w:rsid w:val="00874FD7"/>
    <w:rsid w:val="0087570F"/>
    <w:rsid w:val="00875868"/>
    <w:rsid w:val="00876D97"/>
    <w:rsid w:val="008779BC"/>
    <w:rsid w:val="008832ED"/>
    <w:rsid w:val="008838DD"/>
    <w:rsid w:val="0088417A"/>
    <w:rsid w:val="008845B5"/>
    <w:rsid w:val="00884627"/>
    <w:rsid w:val="00885EEA"/>
    <w:rsid w:val="008901D8"/>
    <w:rsid w:val="00890EDD"/>
    <w:rsid w:val="00896206"/>
    <w:rsid w:val="008A1E20"/>
    <w:rsid w:val="008A3B22"/>
    <w:rsid w:val="008A5126"/>
    <w:rsid w:val="008A53FF"/>
    <w:rsid w:val="008A63AF"/>
    <w:rsid w:val="008A7C75"/>
    <w:rsid w:val="008B0733"/>
    <w:rsid w:val="008B16C3"/>
    <w:rsid w:val="008B4028"/>
    <w:rsid w:val="008B5221"/>
    <w:rsid w:val="008B5761"/>
    <w:rsid w:val="008B5F9F"/>
    <w:rsid w:val="008B6ACF"/>
    <w:rsid w:val="008C0EFC"/>
    <w:rsid w:val="008C175F"/>
    <w:rsid w:val="008C1C4F"/>
    <w:rsid w:val="008C30E6"/>
    <w:rsid w:val="008C4EE4"/>
    <w:rsid w:val="008C5358"/>
    <w:rsid w:val="008C694A"/>
    <w:rsid w:val="008C71EC"/>
    <w:rsid w:val="008D23CC"/>
    <w:rsid w:val="008D27AC"/>
    <w:rsid w:val="008D474F"/>
    <w:rsid w:val="008D47DA"/>
    <w:rsid w:val="008E1CE8"/>
    <w:rsid w:val="008E2641"/>
    <w:rsid w:val="008E4704"/>
    <w:rsid w:val="008F0703"/>
    <w:rsid w:val="008F2D62"/>
    <w:rsid w:val="008F3578"/>
    <w:rsid w:val="008F4AFA"/>
    <w:rsid w:val="008F7BFD"/>
    <w:rsid w:val="00901C88"/>
    <w:rsid w:val="00901CFF"/>
    <w:rsid w:val="00904E87"/>
    <w:rsid w:val="00910170"/>
    <w:rsid w:val="009102D2"/>
    <w:rsid w:val="0091109E"/>
    <w:rsid w:val="00914867"/>
    <w:rsid w:val="00915120"/>
    <w:rsid w:val="00915851"/>
    <w:rsid w:val="00915EBA"/>
    <w:rsid w:val="00917952"/>
    <w:rsid w:val="00920B90"/>
    <w:rsid w:val="00922D21"/>
    <w:rsid w:val="009255B0"/>
    <w:rsid w:val="009269C1"/>
    <w:rsid w:val="009331C4"/>
    <w:rsid w:val="00933BA3"/>
    <w:rsid w:val="00947F3C"/>
    <w:rsid w:val="00953387"/>
    <w:rsid w:val="00954208"/>
    <w:rsid w:val="00955F43"/>
    <w:rsid w:val="00961D97"/>
    <w:rsid w:val="00962C3C"/>
    <w:rsid w:val="00962EDB"/>
    <w:rsid w:val="00963719"/>
    <w:rsid w:val="00967714"/>
    <w:rsid w:val="0096792D"/>
    <w:rsid w:val="009719AA"/>
    <w:rsid w:val="009741D8"/>
    <w:rsid w:val="00984318"/>
    <w:rsid w:val="009863F7"/>
    <w:rsid w:val="0099246E"/>
    <w:rsid w:val="009A59DB"/>
    <w:rsid w:val="009B2523"/>
    <w:rsid w:val="009B2DAD"/>
    <w:rsid w:val="009B4B87"/>
    <w:rsid w:val="009B6735"/>
    <w:rsid w:val="009B75DD"/>
    <w:rsid w:val="009C02C2"/>
    <w:rsid w:val="009C3012"/>
    <w:rsid w:val="009C46F1"/>
    <w:rsid w:val="009C4A8D"/>
    <w:rsid w:val="009C4F7B"/>
    <w:rsid w:val="009C529F"/>
    <w:rsid w:val="009C5DB5"/>
    <w:rsid w:val="009C723C"/>
    <w:rsid w:val="009D09E4"/>
    <w:rsid w:val="009D1072"/>
    <w:rsid w:val="009D14E0"/>
    <w:rsid w:val="009E3877"/>
    <w:rsid w:val="009F0A7D"/>
    <w:rsid w:val="009F1ED2"/>
    <w:rsid w:val="009F246F"/>
    <w:rsid w:val="009F3DCB"/>
    <w:rsid w:val="009F4939"/>
    <w:rsid w:val="009F698B"/>
    <w:rsid w:val="00A010B6"/>
    <w:rsid w:val="00A01B08"/>
    <w:rsid w:val="00A037EA"/>
    <w:rsid w:val="00A10BBE"/>
    <w:rsid w:val="00A12A40"/>
    <w:rsid w:val="00A14CC8"/>
    <w:rsid w:val="00A178FB"/>
    <w:rsid w:val="00A20634"/>
    <w:rsid w:val="00A232B1"/>
    <w:rsid w:val="00A25397"/>
    <w:rsid w:val="00A27D5A"/>
    <w:rsid w:val="00A31072"/>
    <w:rsid w:val="00A31892"/>
    <w:rsid w:val="00A35C94"/>
    <w:rsid w:val="00A37794"/>
    <w:rsid w:val="00A37916"/>
    <w:rsid w:val="00A4069B"/>
    <w:rsid w:val="00A40B28"/>
    <w:rsid w:val="00A41E88"/>
    <w:rsid w:val="00A45F5F"/>
    <w:rsid w:val="00A50745"/>
    <w:rsid w:val="00A51492"/>
    <w:rsid w:val="00A536F2"/>
    <w:rsid w:val="00A55276"/>
    <w:rsid w:val="00A556C6"/>
    <w:rsid w:val="00A61EBD"/>
    <w:rsid w:val="00A627BA"/>
    <w:rsid w:val="00A63B37"/>
    <w:rsid w:val="00A66B18"/>
    <w:rsid w:val="00A67EAC"/>
    <w:rsid w:val="00A67FAA"/>
    <w:rsid w:val="00A72C42"/>
    <w:rsid w:val="00A72ED8"/>
    <w:rsid w:val="00A73DD5"/>
    <w:rsid w:val="00A7504B"/>
    <w:rsid w:val="00A77AE9"/>
    <w:rsid w:val="00A80855"/>
    <w:rsid w:val="00A81111"/>
    <w:rsid w:val="00A8130A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09FE"/>
    <w:rsid w:val="00AB113B"/>
    <w:rsid w:val="00AB4AE3"/>
    <w:rsid w:val="00AB5B66"/>
    <w:rsid w:val="00AC1860"/>
    <w:rsid w:val="00AC50B7"/>
    <w:rsid w:val="00AD1170"/>
    <w:rsid w:val="00AD4F93"/>
    <w:rsid w:val="00AD6BF6"/>
    <w:rsid w:val="00AD70F6"/>
    <w:rsid w:val="00AE2546"/>
    <w:rsid w:val="00AE25F2"/>
    <w:rsid w:val="00AE26F5"/>
    <w:rsid w:val="00AE46CD"/>
    <w:rsid w:val="00AE4799"/>
    <w:rsid w:val="00AE51EE"/>
    <w:rsid w:val="00AE5289"/>
    <w:rsid w:val="00AF4F2D"/>
    <w:rsid w:val="00B02D1A"/>
    <w:rsid w:val="00B04EB1"/>
    <w:rsid w:val="00B060CB"/>
    <w:rsid w:val="00B065C7"/>
    <w:rsid w:val="00B0701C"/>
    <w:rsid w:val="00B108E5"/>
    <w:rsid w:val="00B11AAE"/>
    <w:rsid w:val="00B1236B"/>
    <w:rsid w:val="00B1476B"/>
    <w:rsid w:val="00B14DDC"/>
    <w:rsid w:val="00B216EB"/>
    <w:rsid w:val="00B226CA"/>
    <w:rsid w:val="00B235D6"/>
    <w:rsid w:val="00B23670"/>
    <w:rsid w:val="00B3076B"/>
    <w:rsid w:val="00B36325"/>
    <w:rsid w:val="00B4019B"/>
    <w:rsid w:val="00B40387"/>
    <w:rsid w:val="00B41449"/>
    <w:rsid w:val="00B4435C"/>
    <w:rsid w:val="00B46666"/>
    <w:rsid w:val="00B46C4D"/>
    <w:rsid w:val="00B537D7"/>
    <w:rsid w:val="00B53AC1"/>
    <w:rsid w:val="00B57F8D"/>
    <w:rsid w:val="00B6162A"/>
    <w:rsid w:val="00B62083"/>
    <w:rsid w:val="00B65A73"/>
    <w:rsid w:val="00B710E4"/>
    <w:rsid w:val="00B71350"/>
    <w:rsid w:val="00B72845"/>
    <w:rsid w:val="00B75D6E"/>
    <w:rsid w:val="00B762D6"/>
    <w:rsid w:val="00B81214"/>
    <w:rsid w:val="00B87403"/>
    <w:rsid w:val="00B90D6D"/>
    <w:rsid w:val="00B91CDA"/>
    <w:rsid w:val="00B94819"/>
    <w:rsid w:val="00B96A39"/>
    <w:rsid w:val="00BA010C"/>
    <w:rsid w:val="00BA3FC6"/>
    <w:rsid w:val="00BA50A0"/>
    <w:rsid w:val="00BA56A5"/>
    <w:rsid w:val="00BA6C6B"/>
    <w:rsid w:val="00BA7A39"/>
    <w:rsid w:val="00BB25CF"/>
    <w:rsid w:val="00BB67C8"/>
    <w:rsid w:val="00BB7C50"/>
    <w:rsid w:val="00BB7C7F"/>
    <w:rsid w:val="00BC41EC"/>
    <w:rsid w:val="00BC52C7"/>
    <w:rsid w:val="00BC5BE9"/>
    <w:rsid w:val="00BC6933"/>
    <w:rsid w:val="00BD04BF"/>
    <w:rsid w:val="00BD067F"/>
    <w:rsid w:val="00BD0B7D"/>
    <w:rsid w:val="00BD6A59"/>
    <w:rsid w:val="00BE02D0"/>
    <w:rsid w:val="00BE0851"/>
    <w:rsid w:val="00BE100E"/>
    <w:rsid w:val="00BE3714"/>
    <w:rsid w:val="00BF25CC"/>
    <w:rsid w:val="00BF450A"/>
    <w:rsid w:val="00BF5974"/>
    <w:rsid w:val="00C02F04"/>
    <w:rsid w:val="00C06215"/>
    <w:rsid w:val="00C07C7E"/>
    <w:rsid w:val="00C154B5"/>
    <w:rsid w:val="00C23456"/>
    <w:rsid w:val="00C23E88"/>
    <w:rsid w:val="00C24748"/>
    <w:rsid w:val="00C34DE9"/>
    <w:rsid w:val="00C3520B"/>
    <w:rsid w:val="00C36665"/>
    <w:rsid w:val="00C412E3"/>
    <w:rsid w:val="00C41A3C"/>
    <w:rsid w:val="00C4244B"/>
    <w:rsid w:val="00C440DB"/>
    <w:rsid w:val="00C445C0"/>
    <w:rsid w:val="00C47233"/>
    <w:rsid w:val="00C478B0"/>
    <w:rsid w:val="00C47FD1"/>
    <w:rsid w:val="00C501CB"/>
    <w:rsid w:val="00C503A4"/>
    <w:rsid w:val="00C551EB"/>
    <w:rsid w:val="00C56631"/>
    <w:rsid w:val="00C5695A"/>
    <w:rsid w:val="00C569DD"/>
    <w:rsid w:val="00C61636"/>
    <w:rsid w:val="00C644C8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32ED"/>
    <w:rsid w:val="00C95758"/>
    <w:rsid w:val="00CA0AA2"/>
    <w:rsid w:val="00CA12CB"/>
    <w:rsid w:val="00CA2C77"/>
    <w:rsid w:val="00CA3065"/>
    <w:rsid w:val="00CA54F6"/>
    <w:rsid w:val="00CA5F4C"/>
    <w:rsid w:val="00CB2ECE"/>
    <w:rsid w:val="00CB3B34"/>
    <w:rsid w:val="00CB4988"/>
    <w:rsid w:val="00CC32B9"/>
    <w:rsid w:val="00CC388B"/>
    <w:rsid w:val="00CC413A"/>
    <w:rsid w:val="00CC5073"/>
    <w:rsid w:val="00CD12B1"/>
    <w:rsid w:val="00CD1D66"/>
    <w:rsid w:val="00CD2B7C"/>
    <w:rsid w:val="00CD384E"/>
    <w:rsid w:val="00CD3CC7"/>
    <w:rsid w:val="00CE00B8"/>
    <w:rsid w:val="00CE03D4"/>
    <w:rsid w:val="00CE1A32"/>
    <w:rsid w:val="00CE2B26"/>
    <w:rsid w:val="00CE333C"/>
    <w:rsid w:val="00CE3BB3"/>
    <w:rsid w:val="00CE43DB"/>
    <w:rsid w:val="00CF057A"/>
    <w:rsid w:val="00D00CC3"/>
    <w:rsid w:val="00D055D2"/>
    <w:rsid w:val="00D06245"/>
    <w:rsid w:val="00D06ED7"/>
    <w:rsid w:val="00D115F1"/>
    <w:rsid w:val="00D12B3D"/>
    <w:rsid w:val="00D12F43"/>
    <w:rsid w:val="00D136BF"/>
    <w:rsid w:val="00D17415"/>
    <w:rsid w:val="00D20320"/>
    <w:rsid w:val="00D205AB"/>
    <w:rsid w:val="00D20602"/>
    <w:rsid w:val="00D21378"/>
    <w:rsid w:val="00D22870"/>
    <w:rsid w:val="00D25802"/>
    <w:rsid w:val="00D25D24"/>
    <w:rsid w:val="00D25EDC"/>
    <w:rsid w:val="00D26951"/>
    <w:rsid w:val="00D277E8"/>
    <w:rsid w:val="00D27DB1"/>
    <w:rsid w:val="00D333EB"/>
    <w:rsid w:val="00D3450C"/>
    <w:rsid w:val="00D37C4F"/>
    <w:rsid w:val="00D41960"/>
    <w:rsid w:val="00D41EFA"/>
    <w:rsid w:val="00D463B9"/>
    <w:rsid w:val="00D46985"/>
    <w:rsid w:val="00D50CDB"/>
    <w:rsid w:val="00D530A8"/>
    <w:rsid w:val="00D55904"/>
    <w:rsid w:val="00D55B5E"/>
    <w:rsid w:val="00D56A9C"/>
    <w:rsid w:val="00D62E53"/>
    <w:rsid w:val="00D67578"/>
    <w:rsid w:val="00D7007E"/>
    <w:rsid w:val="00D71DA5"/>
    <w:rsid w:val="00D75CEC"/>
    <w:rsid w:val="00D770DF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16C2"/>
    <w:rsid w:val="00DB24BF"/>
    <w:rsid w:val="00DB3309"/>
    <w:rsid w:val="00DB3A9F"/>
    <w:rsid w:val="00DB521E"/>
    <w:rsid w:val="00DC2C39"/>
    <w:rsid w:val="00DC4012"/>
    <w:rsid w:val="00DC488E"/>
    <w:rsid w:val="00DC6832"/>
    <w:rsid w:val="00DD1501"/>
    <w:rsid w:val="00DD2079"/>
    <w:rsid w:val="00DD6876"/>
    <w:rsid w:val="00DD717A"/>
    <w:rsid w:val="00DE0E67"/>
    <w:rsid w:val="00DE619E"/>
    <w:rsid w:val="00DF292F"/>
    <w:rsid w:val="00DF2A1D"/>
    <w:rsid w:val="00DF54FF"/>
    <w:rsid w:val="00DF7DAF"/>
    <w:rsid w:val="00E01C12"/>
    <w:rsid w:val="00E02FBD"/>
    <w:rsid w:val="00E0492B"/>
    <w:rsid w:val="00E05E68"/>
    <w:rsid w:val="00E05F64"/>
    <w:rsid w:val="00E06C75"/>
    <w:rsid w:val="00E06EB0"/>
    <w:rsid w:val="00E10AD1"/>
    <w:rsid w:val="00E11C78"/>
    <w:rsid w:val="00E14BBE"/>
    <w:rsid w:val="00E173C4"/>
    <w:rsid w:val="00E20FDF"/>
    <w:rsid w:val="00E21A18"/>
    <w:rsid w:val="00E256B8"/>
    <w:rsid w:val="00E2634D"/>
    <w:rsid w:val="00E26406"/>
    <w:rsid w:val="00E27135"/>
    <w:rsid w:val="00E2714B"/>
    <w:rsid w:val="00E2797D"/>
    <w:rsid w:val="00E27D9F"/>
    <w:rsid w:val="00E30C88"/>
    <w:rsid w:val="00E36519"/>
    <w:rsid w:val="00E40FEE"/>
    <w:rsid w:val="00E43D5B"/>
    <w:rsid w:val="00E47AB1"/>
    <w:rsid w:val="00E5117D"/>
    <w:rsid w:val="00E56E5E"/>
    <w:rsid w:val="00E574D1"/>
    <w:rsid w:val="00E652C3"/>
    <w:rsid w:val="00E654D8"/>
    <w:rsid w:val="00E67FCA"/>
    <w:rsid w:val="00E700DD"/>
    <w:rsid w:val="00E702E5"/>
    <w:rsid w:val="00E7272D"/>
    <w:rsid w:val="00E72B11"/>
    <w:rsid w:val="00E73B1A"/>
    <w:rsid w:val="00E73E64"/>
    <w:rsid w:val="00E74F3D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33E"/>
    <w:rsid w:val="00EB3791"/>
    <w:rsid w:val="00EB69BD"/>
    <w:rsid w:val="00EB78BA"/>
    <w:rsid w:val="00EC0131"/>
    <w:rsid w:val="00EC0C79"/>
    <w:rsid w:val="00EC4209"/>
    <w:rsid w:val="00EC5A22"/>
    <w:rsid w:val="00EC79A2"/>
    <w:rsid w:val="00ED05CA"/>
    <w:rsid w:val="00ED1DF3"/>
    <w:rsid w:val="00ED28EA"/>
    <w:rsid w:val="00ED4B41"/>
    <w:rsid w:val="00ED7153"/>
    <w:rsid w:val="00EE0597"/>
    <w:rsid w:val="00EE198F"/>
    <w:rsid w:val="00EE3D36"/>
    <w:rsid w:val="00EE7145"/>
    <w:rsid w:val="00EE7E0C"/>
    <w:rsid w:val="00EF29E7"/>
    <w:rsid w:val="00EF3F72"/>
    <w:rsid w:val="00EF5F73"/>
    <w:rsid w:val="00F01C4E"/>
    <w:rsid w:val="00F02D78"/>
    <w:rsid w:val="00F033D9"/>
    <w:rsid w:val="00F03F68"/>
    <w:rsid w:val="00F045B1"/>
    <w:rsid w:val="00F06DB5"/>
    <w:rsid w:val="00F13892"/>
    <w:rsid w:val="00F15F5F"/>
    <w:rsid w:val="00F179AA"/>
    <w:rsid w:val="00F20866"/>
    <w:rsid w:val="00F21A15"/>
    <w:rsid w:val="00F2221F"/>
    <w:rsid w:val="00F23762"/>
    <w:rsid w:val="00F24A8B"/>
    <w:rsid w:val="00F25337"/>
    <w:rsid w:val="00F311AF"/>
    <w:rsid w:val="00F3380F"/>
    <w:rsid w:val="00F34B90"/>
    <w:rsid w:val="00F3509C"/>
    <w:rsid w:val="00F351BF"/>
    <w:rsid w:val="00F3728F"/>
    <w:rsid w:val="00F375CA"/>
    <w:rsid w:val="00F40759"/>
    <w:rsid w:val="00F41ADA"/>
    <w:rsid w:val="00F43EC3"/>
    <w:rsid w:val="00F47965"/>
    <w:rsid w:val="00F50E75"/>
    <w:rsid w:val="00F56654"/>
    <w:rsid w:val="00F56790"/>
    <w:rsid w:val="00F575F4"/>
    <w:rsid w:val="00F60AB7"/>
    <w:rsid w:val="00F61737"/>
    <w:rsid w:val="00F62D4D"/>
    <w:rsid w:val="00F636FD"/>
    <w:rsid w:val="00F644C7"/>
    <w:rsid w:val="00F651F0"/>
    <w:rsid w:val="00F75095"/>
    <w:rsid w:val="00F76EA4"/>
    <w:rsid w:val="00F77581"/>
    <w:rsid w:val="00F77EBA"/>
    <w:rsid w:val="00F81001"/>
    <w:rsid w:val="00F82B71"/>
    <w:rsid w:val="00F87554"/>
    <w:rsid w:val="00F92CC7"/>
    <w:rsid w:val="00F95611"/>
    <w:rsid w:val="00F96929"/>
    <w:rsid w:val="00F97980"/>
    <w:rsid w:val="00FA0C84"/>
    <w:rsid w:val="00FA1CAD"/>
    <w:rsid w:val="00FA6B5A"/>
    <w:rsid w:val="00FA7347"/>
    <w:rsid w:val="00FA7918"/>
    <w:rsid w:val="00FB0F88"/>
    <w:rsid w:val="00FB20F2"/>
    <w:rsid w:val="00FB451B"/>
    <w:rsid w:val="00FB5DEB"/>
    <w:rsid w:val="00FB7A33"/>
    <w:rsid w:val="00FC175F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E79D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E38BC7F"/>
  <w15:docId w15:val="{5BB811DE-479B-4336-AE30-797DC6D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1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1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8F7AA-6E15-4416-9AFC-2B82C123778C}"/>
      </w:docPartPr>
      <w:docPartBody>
        <w:p w:rsidR="0070676D" w:rsidRDefault="0070676D">
          <w:r w:rsidRPr="000947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6D"/>
    <w:rsid w:val="000B26E7"/>
    <w:rsid w:val="001C0138"/>
    <w:rsid w:val="00200B6D"/>
    <w:rsid w:val="002209FE"/>
    <w:rsid w:val="002A363C"/>
    <w:rsid w:val="003252C7"/>
    <w:rsid w:val="00345372"/>
    <w:rsid w:val="003720BF"/>
    <w:rsid w:val="003864A9"/>
    <w:rsid w:val="003C758C"/>
    <w:rsid w:val="004832D4"/>
    <w:rsid w:val="00540334"/>
    <w:rsid w:val="00557C46"/>
    <w:rsid w:val="006D18FD"/>
    <w:rsid w:val="006D28E9"/>
    <w:rsid w:val="0070676D"/>
    <w:rsid w:val="00714CE1"/>
    <w:rsid w:val="00715573"/>
    <w:rsid w:val="009765FF"/>
    <w:rsid w:val="00A50013"/>
    <w:rsid w:val="00A900F0"/>
    <w:rsid w:val="00AA6E35"/>
    <w:rsid w:val="00AB6CE0"/>
    <w:rsid w:val="00C00350"/>
    <w:rsid w:val="00CB5FCB"/>
    <w:rsid w:val="00DC513B"/>
    <w:rsid w:val="00DF1BC6"/>
    <w:rsid w:val="00E23C8A"/>
    <w:rsid w:val="00E80750"/>
    <w:rsid w:val="00EC7A96"/>
    <w:rsid w:val="00F75302"/>
    <w:rsid w:val="00FA1A12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00B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F2428-B16D-47DD-9FB8-78BA83C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1422</TotalTime>
  <Pages>4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21</cp:revision>
  <cp:lastPrinted>2023-09-14T06:11:00Z</cp:lastPrinted>
  <dcterms:created xsi:type="dcterms:W3CDTF">2023-05-31T08:41:00Z</dcterms:created>
  <dcterms:modified xsi:type="dcterms:W3CDTF">2024-06-13T11:34:00Z</dcterms:modified>
</cp:coreProperties>
</file>