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0C1B" w14:textId="77777777" w:rsidR="00483955" w:rsidRPr="00483955" w:rsidRDefault="002C60BB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1A7F1A7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926F29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0636516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6CDD59CB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02CAB33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354AF39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770C0AE" w14:textId="77777777" w:rsidR="00F24A8B" w:rsidRPr="00A178FB" w:rsidRDefault="00277B6A" w:rsidP="00CD12B1">
      <w:pPr>
        <w:jc w:val="center"/>
        <w:rPr>
          <w:rFonts w:ascii="Corbel" w:hAnsi="Corbel"/>
          <w:b/>
          <w:noProof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5711C2" wp14:editId="38510D2E">
                <wp:simplePos x="0" y="0"/>
                <wp:positionH relativeFrom="page">
                  <wp:posOffset>123825</wp:posOffset>
                </wp:positionH>
                <wp:positionV relativeFrom="page">
                  <wp:posOffset>807720</wp:posOffset>
                </wp:positionV>
                <wp:extent cx="7610475" cy="45085"/>
                <wp:effectExtent l="0" t="0" r="0" b="4445"/>
                <wp:wrapNone/>
                <wp:docPr id="3" name="Pole tekstow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104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4066" w14:textId="77777777" w:rsidR="00854E47" w:rsidRPr="00E37CC8" w:rsidRDefault="00854E47" w:rsidP="00854E47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14:paraId="746D6164" w14:textId="77777777" w:rsidR="008C1C4F" w:rsidRDefault="008C1C4F" w:rsidP="00854E47">
                            <w:pPr>
                              <w:jc w:val="center"/>
                            </w:pPr>
                          </w:p>
                          <w:p w14:paraId="233E3F74" w14:textId="77777777" w:rsidR="00854E47" w:rsidRDefault="00854E47" w:rsidP="00854E47">
                            <w:pPr>
                              <w:jc w:val="center"/>
                            </w:pPr>
                          </w:p>
                          <w:p w14:paraId="2614FE03" w14:textId="77777777" w:rsidR="00854E47" w:rsidRDefault="00854E47" w:rsidP="0085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11C2" id="_x0000_t202" coordsize="21600,21600" o:spt="202" path="m,l,21600r21600,l21600,xe">
                <v:stroke joinstyle="miter"/>
                <v:path gradientshapeok="t" o:connecttype="rect"/>
              </v:shapetype>
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<v:path arrowok="t"/>
                <v:textbox inset="0,0,0,0">
                  <w:txbxContent>
                    <w:p w14:paraId="5F024066" w14:textId="77777777" w:rsidR="00854E47" w:rsidRPr="00E37CC8" w:rsidRDefault="00854E47" w:rsidP="00854E47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14:paraId="746D6164" w14:textId="77777777" w:rsidR="008C1C4F" w:rsidRDefault="008C1C4F" w:rsidP="00854E47">
                      <w:pPr>
                        <w:jc w:val="center"/>
                      </w:pPr>
                    </w:p>
                    <w:p w14:paraId="233E3F74" w14:textId="77777777" w:rsidR="00854E47" w:rsidRDefault="00854E47" w:rsidP="00854E47">
                      <w:pPr>
                        <w:jc w:val="center"/>
                      </w:pPr>
                    </w:p>
                    <w:p w14:paraId="2614FE03" w14:textId="77777777" w:rsidR="00854E47" w:rsidRDefault="00854E47" w:rsidP="00854E4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3955" w:rsidRPr="00A178FB">
        <w:rPr>
          <w:rFonts w:ascii="Corbel" w:hAnsi="Corbel"/>
          <w:b/>
          <w:noProof/>
          <w:sz w:val="28"/>
          <w:szCs w:val="28"/>
        </w:rPr>
        <w:t xml:space="preserve">REALIZACJA – </w:t>
      </w:r>
      <w:r w:rsidR="007D369D">
        <w:rPr>
          <w:rFonts w:ascii="Corbel" w:hAnsi="Corbel"/>
          <w:b/>
          <w:noProof/>
          <w:sz w:val="28"/>
          <w:szCs w:val="28"/>
        </w:rPr>
        <w:t xml:space="preserve">RADA </w:t>
      </w:r>
      <w:r w:rsidR="0078325E">
        <w:rPr>
          <w:rFonts w:ascii="Corbel" w:hAnsi="Corbel"/>
          <w:b/>
          <w:noProof/>
          <w:sz w:val="28"/>
          <w:szCs w:val="28"/>
        </w:rPr>
        <w:t>STUDIUM</w:t>
      </w:r>
    </w:p>
    <w:p w14:paraId="5B9C9A3E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1D61DDC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E44328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095321F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54AA7B1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C101C86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012317C0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A52D6C6" w14:textId="77777777" w:rsidR="00F24A8B" w:rsidRDefault="007D369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B6A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7E6D6E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ORMULARZ </w:t>
      </w:r>
      <w:r w:rsidR="007E6D6E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OCENY WŁASNEJ STUDIUM</w:t>
      </w:r>
      <w:r w:rsidR="00F24A8B" w:rsidRPr="00277B6A"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7064259" w14:textId="77777777" w:rsidR="001E1DFD" w:rsidRDefault="001E1DF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2C1C28" w14:textId="77777777" w:rsidR="001E1DFD" w:rsidRDefault="001E1DF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…………………………………..</w:t>
      </w:r>
    </w:p>
    <w:p w14:paraId="454123D7" w14:textId="77777777" w:rsidR="001E1DFD" w:rsidRPr="001E1DFD" w:rsidRDefault="001E1DFD" w:rsidP="00CD12B1">
      <w:pPr>
        <w:jc w:val="center"/>
        <w:rPr>
          <w:rFonts w:ascii="Corbel" w:hAnsi="Corbel"/>
          <w:i/>
          <w:noProof/>
          <w:color w:val="1F3864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DFD">
        <w:rPr>
          <w:rFonts w:ascii="Corbel" w:hAnsi="Corbel"/>
          <w:i/>
          <w:noProof/>
          <w:color w:val="1F3864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jednostki)</w:t>
      </w:r>
    </w:p>
    <w:p w14:paraId="6F08CBDD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F81D88B" w14:textId="68FD5A0E" w:rsidR="00F24A8B" w:rsidRPr="00A178FB" w:rsidRDefault="0078325E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za rok</w:t>
      </w:r>
      <w:r w:rsidR="00F24A8B" w:rsidRPr="00A178FB">
        <w:rPr>
          <w:rFonts w:ascii="Corbel" w:hAnsi="Corbel"/>
          <w:i w:val="0"/>
          <w:color w:val="auto"/>
          <w:sz w:val="28"/>
          <w:szCs w:val="28"/>
        </w:rPr>
        <w:t xml:space="preserve"> akademicki</w:t>
      </w:r>
      <w:r w:rsidR="00905797">
        <w:rPr>
          <w:rFonts w:ascii="Corbel" w:hAnsi="Corbel"/>
          <w:i w:val="0"/>
          <w:color w:val="auto"/>
          <w:sz w:val="28"/>
          <w:szCs w:val="28"/>
        </w:rPr>
        <w:t xml:space="preserve"> 2020/2021</w:t>
      </w:r>
    </w:p>
    <w:p w14:paraId="735D1EB1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35F0D" wp14:editId="1D123830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0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566F501B" w14:textId="77777777" w:rsidR="00F24A8B" w:rsidRDefault="00F24A8B" w:rsidP="00F24A8B">
      <w:pPr>
        <w:rPr>
          <w:lang w:eastAsia="pl-PL"/>
        </w:rPr>
      </w:pPr>
    </w:p>
    <w:p w14:paraId="0760F38E" w14:textId="77777777" w:rsidR="00F24A8B" w:rsidRDefault="00F24A8B" w:rsidP="00F24A8B">
      <w:pPr>
        <w:rPr>
          <w:lang w:eastAsia="pl-PL"/>
        </w:rPr>
      </w:pPr>
    </w:p>
    <w:p w14:paraId="2D6C3699" w14:textId="77777777" w:rsidR="00F24A8B" w:rsidRDefault="00F24A8B" w:rsidP="00F24A8B">
      <w:pPr>
        <w:rPr>
          <w:lang w:eastAsia="pl-PL"/>
        </w:rPr>
      </w:pPr>
    </w:p>
    <w:p w14:paraId="2B776546" w14:textId="77777777" w:rsidR="00F24A8B" w:rsidRDefault="00F24A8B" w:rsidP="00F24A8B">
      <w:pPr>
        <w:rPr>
          <w:lang w:eastAsia="pl-PL"/>
        </w:rPr>
      </w:pPr>
    </w:p>
    <w:p w14:paraId="1E74F22B" w14:textId="77777777" w:rsidR="00F24A8B" w:rsidRDefault="00F24A8B" w:rsidP="00F24A8B">
      <w:pPr>
        <w:rPr>
          <w:lang w:eastAsia="pl-PL"/>
        </w:rPr>
      </w:pPr>
    </w:p>
    <w:p w14:paraId="077B16E5" w14:textId="77777777" w:rsidR="00F24A8B" w:rsidRDefault="00F24A8B" w:rsidP="00F24A8B">
      <w:pPr>
        <w:rPr>
          <w:lang w:eastAsia="pl-PL"/>
        </w:rPr>
      </w:pPr>
    </w:p>
    <w:p w14:paraId="1829F64F" w14:textId="77777777" w:rsidR="00F24A8B" w:rsidRDefault="00F24A8B" w:rsidP="00F24A8B">
      <w:pPr>
        <w:rPr>
          <w:lang w:eastAsia="pl-PL"/>
        </w:rPr>
      </w:pPr>
    </w:p>
    <w:p w14:paraId="1CDAE122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13FBA42E" w14:textId="77777777" w:rsidR="00A178FB" w:rsidRDefault="00A178FB" w:rsidP="00F24A8B">
      <w:pPr>
        <w:rPr>
          <w:lang w:eastAsia="pl-PL"/>
        </w:rPr>
      </w:pPr>
    </w:p>
    <w:p w14:paraId="37D62F7C" w14:textId="77777777" w:rsidR="00A178FB" w:rsidRDefault="00A178FB" w:rsidP="00F24A8B">
      <w:pPr>
        <w:rPr>
          <w:lang w:eastAsia="pl-PL"/>
        </w:rPr>
      </w:pPr>
    </w:p>
    <w:p w14:paraId="2EE8796C" w14:textId="77777777" w:rsidR="00E745AE" w:rsidRPr="00E745AE" w:rsidRDefault="009F0A7D" w:rsidP="00443824">
      <w:pPr>
        <w:numPr>
          <w:ilvl w:val="0"/>
          <w:numId w:val="9"/>
        </w:numPr>
        <w:ind w:left="357" w:hanging="357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  <w:r w:rsidR="003871BB">
        <w:rPr>
          <w:rFonts w:ascii="Corbel" w:hAnsi="Corbel"/>
          <w:b/>
          <w:noProof/>
        </w:rPr>
        <w:lastRenderedPageBreak/>
        <w:t xml:space="preserve">DZIAŁANIA JEDNOSTKI </w:t>
      </w:r>
      <w:r w:rsidR="00E745AE">
        <w:rPr>
          <w:rFonts w:ascii="Corbel" w:hAnsi="Corbel"/>
          <w:b/>
          <w:noProof/>
        </w:rPr>
        <w:t xml:space="preserve"> W RAMACH WSZJK</w:t>
      </w:r>
    </w:p>
    <w:p w14:paraId="2786E1C1" w14:textId="77777777" w:rsidR="00E745AE" w:rsidRPr="00E745AE" w:rsidRDefault="00E745AE" w:rsidP="00E745AE">
      <w:pPr>
        <w:ind w:left="720"/>
        <w:rPr>
          <w:rFonts w:ascii="Corbel" w:hAnsi="Corbel"/>
          <w:b/>
          <w:noProof/>
          <w:sz w:val="16"/>
          <w:szCs w:val="16"/>
        </w:rPr>
      </w:pPr>
    </w:p>
    <w:p w14:paraId="2E038C18" w14:textId="77777777" w:rsidR="00905797" w:rsidRPr="003871BB" w:rsidRDefault="00905797" w:rsidP="00905797">
      <w:pPr>
        <w:numPr>
          <w:ilvl w:val="0"/>
          <w:numId w:val="8"/>
        </w:numPr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 xml:space="preserve">Proszę o udzielenie informacji dotyczących przeprowadzonych w roku akad 2020/2021 hospitacji zajęć, wg. poniższych zagadnień: </w:t>
      </w:r>
    </w:p>
    <w:p w14:paraId="592235AE" w14:textId="77777777" w:rsidR="00905797" w:rsidRDefault="00905797" w:rsidP="00905797">
      <w:pPr>
        <w:jc w:val="both"/>
        <w:rPr>
          <w:rFonts w:ascii="Corbel" w:hAnsi="Corbel"/>
          <w:noProof/>
        </w:rPr>
      </w:pPr>
    </w:p>
    <w:p w14:paraId="1072408F" w14:textId="58D12170" w:rsidR="00905797" w:rsidRDefault="00905797" w:rsidP="00905797">
      <w:pPr>
        <w:numPr>
          <w:ilvl w:val="1"/>
          <w:numId w:val="23"/>
        </w:numPr>
        <w:ind w:left="993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Liczba zrealizowanych hospitacji</w:t>
      </w:r>
    </w:p>
    <w:p w14:paraId="0A237A74" w14:textId="77777777" w:rsidR="00905797" w:rsidRDefault="00905797" w:rsidP="00905797">
      <w:pPr>
        <w:ind w:left="993"/>
        <w:jc w:val="both"/>
        <w:rPr>
          <w:rFonts w:ascii="Corbel" w:hAnsi="Corbel"/>
          <w:noProof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3793"/>
        <w:gridCol w:w="2552"/>
      </w:tblGrid>
      <w:tr w:rsidR="00905797" w14:paraId="6562B0EE" w14:textId="77777777" w:rsidTr="00905797">
        <w:tc>
          <w:tcPr>
            <w:tcW w:w="3793" w:type="dxa"/>
          </w:tcPr>
          <w:p w14:paraId="1BBAABF1" w14:textId="77777777" w:rsidR="00905797" w:rsidRPr="008D2670" w:rsidRDefault="00905797" w:rsidP="007D23C2">
            <w:pPr>
              <w:jc w:val="both"/>
              <w:rPr>
                <w:rFonts w:ascii="Corbel" w:hAnsi="Corbel"/>
                <w:noProof/>
                <w:sz w:val="22"/>
                <w:szCs w:val="22"/>
              </w:rPr>
            </w:pPr>
            <w:r w:rsidRPr="008D2670">
              <w:rPr>
                <w:rFonts w:ascii="Corbel" w:hAnsi="Corbel"/>
                <w:noProof/>
                <w:sz w:val="22"/>
                <w:szCs w:val="22"/>
              </w:rPr>
              <w:t>Liczba hospitacji zaplanowanych na rok akad 2020/2021 (w tym przeniesionych z poprzedniego</w:t>
            </w:r>
            <w:r>
              <w:rPr>
                <w:rFonts w:ascii="Corbel" w:hAnsi="Corbel"/>
                <w:noProof/>
                <w:sz w:val="22"/>
                <w:szCs w:val="22"/>
              </w:rPr>
              <w:t xml:space="preserve"> </w:t>
            </w:r>
            <w:r w:rsidRPr="008D2670">
              <w:rPr>
                <w:rFonts w:ascii="Corbel" w:hAnsi="Corbel"/>
                <w:noProof/>
                <w:sz w:val="22"/>
                <w:szCs w:val="22"/>
              </w:rPr>
              <w:t>roku)</w:t>
            </w:r>
          </w:p>
        </w:tc>
        <w:tc>
          <w:tcPr>
            <w:tcW w:w="2552" w:type="dxa"/>
          </w:tcPr>
          <w:p w14:paraId="6362EE74" w14:textId="77777777" w:rsidR="00905797" w:rsidRPr="008D2670" w:rsidRDefault="00905797" w:rsidP="007D23C2">
            <w:pPr>
              <w:jc w:val="both"/>
              <w:rPr>
                <w:rFonts w:ascii="Corbel" w:hAnsi="Corbel"/>
                <w:noProof/>
                <w:sz w:val="22"/>
                <w:szCs w:val="22"/>
              </w:rPr>
            </w:pPr>
            <w:r w:rsidRPr="008D2670">
              <w:rPr>
                <w:rFonts w:ascii="Corbel" w:hAnsi="Corbel"/>
                <w:noProof/>
                <w:sz w:val="22"/>
                <w:szCs w:val="22"/>
              </w:rPr>
              <w:t>Liczba przeprowadzonych hospitacji</w:t>
            </w:r>
          </w:p>
        </w:tc>
      </w:tr>
      <w:tr w:rsidR="00905797" w14:paraId="0397D274" w14:textId="77777777" w:rsidTr="00905797">
        <w:tc>
          <w:tcPr>
            <w:tcW w:w="3793" w:type="dxa"/>
          </w:tcPr>
          <w:p w14:paraId="7723CF7A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552" w:type="dxa"/>
          </w:tcPr>
          <w:p w14:paraId="33DB6AAA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905797" w14:paraId="6779C9FB" w14:textId="77777777" w:rsidTr="00905797">
        <w:tc>
          <w:tcPr>
            <w:tcW w:w="3793" w:type="dxa"/>
          </w:tcPr>
          <w:p w14:paraId="0356D799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552" w:type="dxa"/>
          </w:tcPr>
          <w:p w14:paraId="3599C726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905797" w14:paraId="5F1AC10B" w14:textId="77777777" w:rsidTr="00905797">
        <w:tc>
          <w:tcPr>
            <w:tcW w:w="3793" w:type="dxa"/>
          </w:tcPr>
          <w:p w14:paraId="1994FDE8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552" w:type="dxa"/>
          </w:tcPr>
          <w:p w14:paraId="03DD628F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905797" w14:paraId="53CF465C" w14:textId="77777777" w:rsidTr="00905797">
        <w:tc>
          <w:tcPr>
            <w:tcW w:w="3793" w:type="dxa"/>
          </w:tcPr>
          <w:p w14:paraId="04253442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552" w:type="dxa"/>
          </w:tcPr>
          <w:p w14:paraId="22528BF0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905797" w14:paraId="4B1AEEE3" w14:textId="77777777" w:rsidTr="00905797">
        <w:tc>
          <w:tcPr>
            <w:tcW w:w="3793" w:type="dxa"/>
          </w:tcPr>
          <w:p w14:paraId="786D3179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552" w:type="dxa"/>
          </w:tcPr>
          <w:p w14:paraId="100FD995" w14:textId="77777777" w:rsidR="00905797" w:rsidRDefault="00905797" w:rsidP="007D23C2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634B586C" w14:textId="77777777" w:rsidR="00905797" w:rsidRDefault="00905797" w:rsidP="00905797">
      <w:pPr>
        <w:ind w:left="993"/>
        <w:jc w:val="both"/>
        <w:rPr>
          <w:rFonts w:ascii="Corbel" w:hAnsi="Corbel"/>
          <w:noProof/>
        </w:rPr>
      </w:pPr>
    </w:p>
    <w:p w14:paraId="5C8C1EE5" w14:textId="757BDFD2" w:rsidR="00905797" w:rsidRDefault="00D45CBC" w:rsidP="00905797">
      <w:pPr>
        <w:numPr>
          <w:ilvl w:val="1"/>
          <w:numId w:val="23"/>
        </w:numPr>
        <w:ind w:left="993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905797" w:rsidRPr="008D2670">
        <w:rPr>
          <w:rFonts w:ascii="Corbel" w:hAnsi="Corbel"/>
          <w:noProof/>
        </w:rPr>
        <w:t>zy przeprowadzono hospitac</w:t>
      </w:r>
      <w:r>
        <w:rPr>
          <w:rFonts w:ascii="Corbel" w:hAnsi="Corbel"/>
          <w:noProof/>
        </w:rPr>
        <w:t>je o charakterze interwencyjnym?</w:t>
      </w:r>
      <w:r w:rsidR="00905797" w:rsidRPr="008D2670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J</w:t>
      </w:r>
      <w:r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 proszę podać ich liczbę oraz wskazać, co stanowiło przesłankę ich przeprowadzenia.</w:t>
      </w:r>
    </w:p>
    <w:p w14:paraId="129CA9E7" w14:textId="77777777" w:rsidR="003847E4" w:rsidRDefault="003847E4" w:rsidP="003847E4">
      <w:pPr>
        <w:ind w:left="993"/>
        <w:jc w:val="both"/>
        <w:rPr>
          <w:rFonts w:ascii="Corbel" w:hAnsi="Corbel"/>
          <w:noProof/>
        </w:rPr>
      </w:pPr>
    </w:p>
    <w:p w14:paraId="4203A320" w14:textId="77777777" w:rsidR="00BE0052" w:rsidRDefault="00905797" w:rsidP="00BE0052">
      <w:pPr>
        <w:ind w:left="284" w:firstLine="283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</w:p>
    <w:p w14:paraId="414E4AE9" w14:textId="1E44866C" w:rsidR="00BE0052" w:rsidRDefault="00BE0052" w:rsidP="00BE0052">
      <w:pPr>
        <w:ind w:left="284" w:firstLine="283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…………………………………………………………………………………………………………………..</w:t>
      </w:r>
    </w:p>
    <w:p w14:paraId="068A141B" w14:textId="07BF333A" w:rsidR="00905797" w:rsidRDefault="00905797" w:rsidP="00BE0052">
      <w:pPr>
        <w:ind w:left="284" w:firstLine="283"/>
        <w:jc w:val="both"/>
        <w:rPr>
          <w:rFonts w:ascii="Corbel" w:hAnsi="Corbel"/>
          <w:noProof/>
        </w:rPr>
      </w:pPr>
    </w:p>
    <w:p w14:paraId="7A320C46" w14:textId="77777777" w:rsidR="00905797" w:rsidRPr="008D2670" w:rsidRDefault="00905797" w:rsidP="00905797">
      <w:pPr>
        <w:ind w:left="993"/>
        <w:jc w:val="both"/>
        <w:rPr>
          <w:rFonts w:ascii="Corbel" w:hAnsi="Corbel"/>
          <w:noProof/>
        </w:rPr>
      </w:pPr>
    </w:p>
    <w:p w14:paraId="6D0DC9AB" w14:textId="0A4A910D" w:rsidR="00905797" w:rsidRPr="003871BB" w:rsidRDefault="00905797" w:rsidP="00905797">
      <w:pPr>
        <w:numPr>
          <w:ilvl w:val="1"/>
          <w:numId w:val="23"/>
        </w:numPr>
        <w:ind w:left="993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proszę przedstawić ogólne wnioski z hospitacji zajęć oraz oraz sposób ich wykorzystania w działaniach na rzecz zapewnienia jakości prowadzonych zajęć .</w:t>
      </w:r>
    </w:p>
    <w:p w14:paraId="44FEA912" w14:textId="77777777" w:rsidR="00905797" w:rsidRPr="003871BB" w:rsidRDefault="00905797" w:rsidP="00905797">
      <w:pPr>
        <w:ind w:left="993" w:hanging="284"/>
        <w:jc w:val="both"/>
        <w:rPr>
          <w:rFonts w:ascii="Corbel" w:hAnsi="Corbel"/>
          <w:noProof/>
        </w:rPr>
      </w:pPr>
    </w:p>
    <w:p w14:paraId="4D1CF416" w14:textId="77777777" w:rsidR="00BE0052" w:rsidRDefault="00905797" w:rsidP="00BE0052">
      <w:pPr>
        <w:tabs>
          <w:tab w:val="left" w:pos="9072"/>
        </w:tabs>
        <w:ind w:left="284" w:firstLine="283"/>
        <w:rPr>
          <w:rFonts w:ascii="Corbel" w:hAnsi="Corbel"/>
          <w:noProof/>
        </w:rPr>
      </w:pPr>
      <w:r w:rsidRPr="003871BB">
        <w:rPr>
          <w:rFonts w:ascii="Corbel" w:hAnsi="Corbel"/>
          <w:noProof/>
        </w:rPr>
        <w:t>......................................................................................................................................</w:t>
      </w:r>
    </w:p>
    <w:p w14:paraId="78A8EC6E" w14:textId="5CED7BEF" w:rsidR="00905797" w:rsidRPr="003871BB" w:rsidRDefault="00BE0052" w:rsidP="00BE0052">
      <w:pPr>
        <w:tabs>
          <w:tab w:val="left" w:pos="9072"/>
        </w:tabs>
        <w:ind w:left="284" w:firstLine="283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……………………………………………………………………………………………………………………..</w:t>
      </w:r>
    </w:p>
    <w:p w14:paraId="03833073" w14:textId="77777777" w:rsidR="00905797" w:rsidRPr="003871BB" w:rsidRDefault="00905797" w:rsidP="00905797">
      <w:pPr>
        <w:jc w:val="both"/>
        <w:rPr>
          <w:rFonts w:ascii="Corbel" w:hAnsi="Corbel"/>
        </w:rPr>
      </w:pPr>
    </w:p>
    <w:p w14:paraId="2C466C6F" w14:textId="77777777" w:rsidR="00D45CBC" w:rsidRPr="00D45CBC" w:rsidRDefault="00D45CBC" w:rsidP="00D45CBC">
      <w:pPr>
        <w:jc w:val="both"/>
        <w:rPr>
          <w:rFonts w:ascii="Corbel" w:hAnsi="Corbel"/>
        </w:rPr>
      </w:pPr>
    </w:p>
    <w:p w14:paraId="7650F599" w14:textId="6CAA30D3" w:rsidR="007A5287" w:rsidRDefault="007A5287" w:rsidP="007A5287">
      <w:pPr>
        <w:pStyle w:val="Akapitzlist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</w:rPr>
        <w:t>Proszę przedstawić podejmowane w roku 2020/2021 przez Radę Studium działania/inicjatywy na rzecz oceny i doskonalenia jakości prowadzonych zajęć:</w:t>
      </w:r>
    </w:p>
    <w:p w14:paraId="41192A07" w14:textId="77777777" w:rsidR="00725739" w:rsidRDefault="00725739" w:rsidP="00725739">
      <w:pPr>
        <w:pStyle w:val="Akapitzlist"/>
        <w:jc w:val="both"/>
        <w:rPr>
          <w:rFonts w:ascii="Corbel" w:hAnsi="Corbel"/>
        </w:rPr>
      </w:pPr>
    </w:p>
    <w:p w14:paraId="08B8F953" w14:textId="0CC596CC" w:rsidR="007A5287" w:rsidRDefault="007A5287" w:rsidP="003847E4">
      <w:pPr>
        <w:pStyle w:val="Akapitzlist"/>
        <w:numPr>
          <w:ilvl w:val="2"/>
          <w:numId w:val="8"/>
        </w:numPr>
        <w:ind w:left="993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</w:t>
      </w:r>
      <w:r w:rsidR="003847E4">
        <w:rPr>
          <w:rFonts w:ascii="Corbel" w:hAnsi="Corbel"/>
        </w:rPr>
        <w:t>……………………………………………………………</w:t>
      </w:r>
    </w:p>
    <w:p w14:paraId="137774E0" w14:textId="3376AEE4" w:rsidR="007A5287" w:rsidRDefault="007A5287" w:rsidP="003847E4">
      <w:pPr>
        <w:pStyle w:val="Akapitzlist"/>
        <w:numPr>
          <w:ilvl w:val="2"/>
          <w:numId w:val="8"/>
        </w:numPr>
        <w:ind w:left="993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</w:t>
      </w:r>
      <w:r w:rsidR="003847E4">
        <w:rPr>
          <w:rFonts w:ascii="Corbel" w:hAnsi="Corbel"/>
        </w:rPr>
        <w:t>……………………………………………………………..</w:t>
      </w:r>
    </w:p>
    <w:p w14:paraId="218F8862" w14:textId="4D259D3C" w:rsidR="009943DD" w:rsidRPr="003871BB" w:rsidRDefault="007A5287" w:rsidP="003847E4">
      <w:pPr>
        <w:pStyle w:val="Akapitzlist"/>
        <w:numPr>
          <w:ilvl w:val="2"/>
          <w:numId w:val="8"/>
        </w:numPr>
        <w:ind w:left="993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</w:t>
      </w:r>
      <w:r w:rsidR="003847E4">
        <w:rPr>
          <w:rFonts w:ascii="Corbel" w:hAnsi="Corbel"/>
        </w:rPr>
        <w:t>…………………………………………………………</w:t>
      </w:r>
    </w:p>
    <w:p w14:paraId="5A30ADE0" w14:textId="7D37B0E4" w:rsidR="00DA057F" w:rsidRPr="007A5287" w:rsidRDefault="00DA057F" w:rsidP="007A5287">
      <w:pPr>
        <w:spacing w:line="360" w:lineRule="auto"/>
        <w:jc w:val="both"/>
        <w:rPr>
          <w:rFonts w:ascii="Corbel" w:hAnsi="Corbel"/>
        </w:rPr>
      </w:pPr>
    </w:p>
    <w:p w14:paraId="188B3F0C" w14:textId="77777777" w:rsidR="00DA057F" w:rsidRDefault="00DA057F" w:rsidP="00DA057F">
      <w:pPr>
        <w:pStyle w:val="Akapitzlist"/>
        <w:spacing w:before="240" w:after="120" w:line="360" w:lineRule="atLeast"/>
        <w:jc w:val="both"/>
        <w:rPr>
          <w:rFonts w:ascii="Corbel" w:hAnsi="Corbel"/>
          <w:b/>
        </w:rPr>
      </w:pPr>
    </w:p>
    <w:p w14:paraId="6A7967A4" w14:textId="20C20BB6" w:rsidR="00D45CBC" w:rsidRPr="00BE0052" w:rsidRDefault="00EE174A" w:rsidP="00BE0052">
      <w:pPr>
        <w:pStyle w:val="Akapitzlist"/>
        <w:numPr>
          <w:ilvl w:val="0"/>
          <w:numId w:val="8"/>
        </w:numPr>
        <w:ind w:left="714" w:hanging="357"/>
        <w:jc w:val="both"/>
        <w:rPr>
          <w:rFonts w:ascii="Corbel" w:hAnsi="Corbel"/>
          <w:i/>
        </w:rPr>
      </w:pPr>
      <w:r w:rsidRPr="003847E4">
        <w:rPr>
          <w:rFonts w:ascii="Corbel" w:hAnsi="Corbel"/>
        </w:rPr>
        <w:t xml:space="preserve">Czy </w:t>
      </w:r>
      <w:r w:rsidR="00DA057F" w:rsidRPr="003847E4">
        <w:rPr>
          <w:rFonts w:ascii="Corbel" w:hAnsi="Corbel"/>
        </w:rPr>
        <w:t xml:space="preserve">wpłynęły do </w:t>
      </w:r>
      <w:r w:rsidR="00BE0052">
        <w:rPr>
          <w:rFonts w:ascii="Corbel" w:hAnsi="Corbel"/>
        </w:rPr>
        <w:t>Dyrekcji J</w:t>
      </w:r>
      <w:r w:rsidR="00D45CBC">
        <w:rPr>
          <w:rFonts w:ascii="Corbel" w:hAnsi="Corbel"/>
        </w:rPr>
        <w:t xml:space="preserve">ednostki </w:t>
      </w:r>
      <w:r w:rsidR="00296F40">
        <w:rPr>
          <w:rFonts w:ascii="Corbel" w:hAnsi="Corbel"/>
        </w:rPr>
        <w:t>uwagi bądź sugestie studentów dotyczące sposobu prowadzenia zajęć zdalnych przez nauc</w:t>
      </w:r>
      <w:r w:rsidR="00BE0052">
        <w:rPr>
          <w:rFonts w:ascii="Corbel" w:hAnsi="Corbel"/>
        </w:rPr>
        <w:t>zycieli zatrudnionych w J</w:t>
      </w:r>
      <w:r w:rsidR="00296F40">
        <w:rPr>
          <w:rFonts w:ascii="Corbel" w:hAnsi="Corbel"/>
        </w:rPr>
        <w:t xml:space="preserve">ednostce? </w:t>
      </w:r>
      <w:r w:rsidR="00D45CBC" w:rsidRPr="00296F40">
        <w:rPr>
          <w:rFonts w:ascii="Corbel" w:hAnsi="Corbel"/>
        </w:rPr>
        <w:t xml:space="preserve">Jeżeli tak, proszę wymienić zakres zgłoszonych uwag oraz </w:t>
      </w:r>
      <w:r w:rsidR="00296F40">
        <w:rPr>
          <w:rFonts w:ascii="Corbel" w:hAnsi="Corbel"/>
        </w:rPr>
        <w:t xml:space="preserve">przedstawić </w:t>
      </w:r>
      <w:r w:rsidR="00D45CBC" w:rsidRPr="00296F40">
        <w:rPr>
          <w:rFonts w:ascii="Corbel" w:hAnsi="Corbel"/>
        </w:rPr>
        <w:t>sposób ich uwzględnienia (wykorzystania) przez Władze Jednostki.</w:t>
      </w:r>
    </w:p>
    <w:p w14:paraId="6736F28B" w14:textId="77777777" w:rsidR="00BE0052" w:rsidRDefault="00BE0052" w:rsidP="00BE0052">
      <w:pPr>
        <w:pStyle w:val="Akapitzlist"/>
        <w:spacing w:before="240" w:after="120" w:line="360" w:lineRule="atLeast"/>
        <w:jc w:val="both"/>
        <w:rPr>
          <w:rFonts w:ascii="Corbel" w:hAnsi="Corbel"/>
          <w:i/>
        </w:rPr>
      </w:pPr>
    </w:p>
    <w:p w14:paraId="2D347761" w14:textId="67001024" w:rsidR="00EE174A" w:rsidRDefault="00EE174A" w:rsidP="00BE0052">
      <w:pPr>
        <w:pStyle w:val="Akapitzlist"/>
        <w:tabs>
          <w:tab w:val="left" w:pos="8931"/>
        </w:tabs>
        <w:ind w:hanging="11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</w:t>
      </w:r>
      <w:r w:rsidR="00BE0052">
        <w:rPr>
          <w:rFonts w:ascii="Corbel" w:hAnsi="Corbel"/>
        </w:rPr>
        <w:t>..</w:t>
      </w:r>
    </w:p>
    <w:p w14:paraId="0C89B28D" w14:textId="6B1A3382" w:rsidR="00BE0052" w:rsidRDefault="00BE0052" w:rsidP="00BE0052">
      <w:pPr>
        <w:pStyle w:val="Akapitzlist"/>
        <w:tabs>
          <w:tab w:val="left" w:pos="8931"/>
        </w:tabs>
        <w:ind w:hanging="1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……………………………………………………………………………………………………………….</w:t>
      </w:r>
    </w:p>
    <w:p w14:paraId="08782195" w14:textId="77777777" w:rsidR="00BE0052" w:rsidRDefault="00BE0052" w:rsidP="00BE0052">
      <w:pPr>
        <w:pStyle w:val="Akapitzlist"/>
        <w:tabs>
          <w:tab w:val="left" w:pos="8931"/>
        </w:tabs>
        <w:spacing w:line="360" w:lineRule="auto"/>
        <w:ind w:hanging="11"/>
        <w:jc w:val="both"/>
        <w:rPr>
          <w:rFonts w:ascii="Corbel" w:hAnsi="Corbel"/>
        </w:rPr>
      </w:pPr>
    </w:p>
    <w:p w14:paraId="1A2EB2AF" w14:textId="77777777" w:rsidR="00BE0052" w:rsidRPr="00A606E0" w:rsidRDefault="00BE0052" w:rsidP="00A606E0">
      <w:pPr>
        <w:tabs>
          <w:tab w:val="left" w:pos="8931"/>
        </w:tabs>
        <w:spacing w:line="360" w:lineRule="auto"/>
        <w:jc w:val="both"/>
        <w:rPr>
          <w:rFonts w:ascii="Corbel" w:hAnsi="Corbel"/>
        </w:rPr>
      </w:pPr>
    </w:p>
    <w:p w14:paraId="50D496F5" w14:textId="0995CC07" w:rsidR="00EE174A" w:rsidRPr="00296F40" w:rsidRDefault="00BE0052" w:rsidP="00725739">
      <w:pPr>
        <w:pStyle w:val="Akapitzlist"/>
        <w:numPr>
          <w:ilvl w:val="0"/>
          <w:numId w:val="8"/>
        </w:numPr>
        <w:ind w:left="714" w:hanging="357"/>
        <w:jc w:val="both"/>
        <w:rPr>
          <w:rFonts w:ascii="Corbel" w:hAnsi="Corbel"/>
        </w:rPr>
      </w:pPr>
      <w:r>
        <w:rPr>
          <w:rFonts w:ascii="Corbel" w:hAnsi="Corbel"/>
        </w:rPr>
        <w:t xml:space="preserve">Czy nauczyciele zatrudnieni w Jednostce </w:t>
      </w:r>
      <w:r w:rsidR="00296F40" w:rsidRPr="00296F40">
        <w:rPr>
          <w:rFonts w:ascii="Corbel" w:hAnsi="Corbel"/>
        </w:rPr>
        <w:t xml:space="preserve"> zgłaszali uwagi bądź problemy wynikające  ze sposobu realizacji zajęć zdalnych oraz zdalnej sesji egzaminacyjnej? Jeżeli tak, proszę podać </w:t>
      </w:r>
      <w:r>
        <w:rPr>
          <w:rFonts w:ascii="Corbel" w:hAnsi="Corbel"/>
        </w:rPr>
        <w:t xml:space="preserve">przykłady </w:t>
      </w:r>
      <w:r w:rsidR="00296F40" w:rsidRPr="00296F40">
        <w:rPr>
          <w:rFonts w:ascii="Corbel" w:hAnsi="Corbel"/>
        </w:rPr>
        <w:t>zgłoszonych uwag/ problemów oraz</w:t>
      </w:r>
      <w:r>
        <w:rPr>
          <w:rFonts w:ascii="Corbel" w:hAnsi="Corbel"/>
        </w:rPr>
        <w:t xml:space="preserve"> podjętych przez Władze Jednostki w tym zakresie działań.</w:t>
      </w:r>
    </w:p>
    <w:p w14:paraId="06B0233A" w14:textId="77777777" w:rsidR="00EE174A" w:rsidRDefault="00EE174A" w:rsidP="00BA1014">
      <w:pPr>
        <w:pStyle w:val="Akapitzlist"/>
        <w:spacing w:before="240" w:after="120" w:line="360" w:lineRule="atLeast"/>
        <w:jc w:val="both"/>
        <w:rPr>
          <w:rFonts w:ascii="Corbel" w:hAnsi="Corbel"/>
        </w:rPr>
      </w:pPr>
    </w:p>
    <w:p w14:paraId="6EC03279" w14:textId="1A38D3E6" w:rsidR="00BE0052" w:rsidRDefault="00BE0052" w:rsidP="00BE0052">
      <w:pPr>
        <w:pStyle w:val="Akapitzlist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37CF8" w14:textId="77777777" w:rsidR="00EE174A" w:rsidRDefault="00EE174A" w:rsidP="00EE174A">
      <w:pPr>
        <w:ind w:left="1440"/>
        <w:jc w:val="both"/>
        <w:rPr>
          <w:rFonts w:ascii="Corbel" w:hAnsi="Corbel"/>
          <w:b/>
        </w:rPr>
      </w:pPr>
    </w:p>
    <w:p w14:paraId="7DEE2968" w14:textId="77777777" w:rsidR="008E4264" w:rsidRPr="00836207" w:rsidRDefault="00E745AE" w:rsidP="00443824">
      <w:pPr>
        <w:pStyle w:val="Akapitzlist"/>
        <w:numPr>
          <w:ilvl w:val="0"/>
          <w:numId w:val="9"/>
        </w:numPr>
        <w:ind w:left="357" w:hanging="357"/>
        <w:jc w:val="both"/>
        <w:rPr>
          <w:rFonts w:ascii="Corbel" w:hAnsi="Corbel"/>
        </w:rPr>
      </w:pPr>
      <w:r w:rsidRPr="00836207">
        <w:rPr>
          <w:rFonts w:ascii="Corbel" w:hAnsi="Corbel"/>
          <w:b/>
        </w:rPr>
        <w:t xml:space="preserve">INICJOWANIE DZIAŁAŃ NA RZECZ DOSKONALENIA JAKOŚCI KSZTAŁCENIA </w:t>
      </w:r>
    </w:p>
    <w:p w14:paraId="34B76987" w14:textId="77777777" w:rsidR="00836207" w:rsidRDefault="00836207" w:rsidP="0067418D">
      <w:pPr>
        <w:ind w:left="720"/>
        <w:jc w:val="both"/>
        <w:rPr>
          <w:rFonts w:ascii="Corbel" w:hAnsi="Corbel"/>
        </w:rPr>
      </w:pPr>
    </w:p>
    <w:p w14:paraId="7B582580" w14:textId="77777777" w:rsidR="00794E78" w:rsidRDefault="00836207" w:rsidP="00794E78">
      <w:pPr>
        <w:pStyle w:val="Akapitzlist"/>
        <w:numPr>
          <w:ilvl w:val="0"/>
          <w:numId w:val="10"/>
        </w:numPr>
        <w:jc w:val="both"/>
        <w:rPr>
          <w:rFonts w:ascii="Corbel" w:hAnsi="Corbel"/>
        </w:rPr>
      </w:pPr>
      <w:r>
        <w:rPr>
          <w:rFonts w:ascii="Corbel" w:hAnsi="Corbel"/>
        </w:rPr>
        <w:t>Planowane działania lub propozycja rozwiązań na rzecz doskonalenia jakości kształcenia na prowadzonych  zajęciach</w:t>
      </w:r>
    </w:p>
    <w:p w14:paraId="766BB681" w14:textId="77777777" w:rsidR="00725739" w:rsidRPr="00794E78" w:rsidRDefault="00725739" w:rsidP="00725739">
      <w:pPr>
        <w:pStyle w:val="Akapitzlist"/>
        <w:jc w:val="both"/>
        <w:rPr>
          <w:rFonts w:ascii="Corbel" w:hAnsi="Corbel"/>
        </w:rPr>
      </w:pPr>
    </w:p>
    <w:p w14:paraId="7FA387F2" w14:textId="77777777" w:rsidR="008E4264" w:rsidRDefault="00794E78" w:rsidP="008D4F43">
      <w:pPr>
        <w:pStyle w:val="Akapitzlist"/>
        <w:numPr>
          <w:ilvl w:val="2"/>
          <w:numId w:val="8"/>
        </w:numPr>
        <w:spacing w:line="360" w:lineRule="auto"/>
        <w:ind w:left="1134" w:hanging="425"/>
        <w:jc w:val="both"/>
        <w:rPr>
          <w:rFonts w:ascii="Corbel" w:hAnsi="Corbel"/>
        </w:rPr>
      </w:pPr>
      <w:r>
        <w:rPr>
          <w:rFonts w:ascii="Corbel" w:hAnsi="Corbel"/>
        </w:rPr>
        <w:t>……………………..</w:t>
      </w:r>
    </w:p>
    <w:p w14:paraId="3FA35735" w14:textId="77777777" w:rsidR="00794E78" w:rsidRDefault="00794E78" w:rsidP="008D4F43">
      <w:pPr>
        <w:pStyle w:val="Akapitzlist"/>
        <w:numPr>
          <w:ilvl w:val="2"/>
          <w:numId w:val="8"/>
        </w:numPr>
        <w:spacing w:line="360" w:lineRule="auto"/>
        <w:ind w:left="1134" w:hanging="425"/>
        <w:jc w:val="both"/>
        <w:rPr>
          <w:rFonts w:ascii="Corbel" w:hAnsi="Corbel"/>
        </w:rPr>
      </w:pPr>
      <w:r>
        <w:rPr>
          <w:rFonts w:ascii="Corbel" w:hAnsi="Corbel"/>
        </w:rPr>
        <w:t>……………………..</w:t>
      </w:r>
    </w:p>
    <w:p w14:paraId="785575AD" w14:textId="77777777" w:rsidR="00794E78" w:rsidRPr="00794E78" w:rsidRDefault="00794E78" w:rsidP="00794E78">
      <w:pPr>
        <w:jc w:val="both"/>
        <w:rPr>
          <w:rFonts w:ascii="Corbel" w:hAnsi="Corbel"/>
        </w:rPr>
      </w:pPr>
    </w:p>
    <w:p w14:paraId="01905D7F" w14:textId="77777777" w:rsidR="00914F40" w:rsidRDefault="00B546D3" w:rsidP="00914F40">
      <w:pPr>
        <w:numPr>
          <w:ilvl w:val="0"/>
          <w:numId w:val="10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326737726"/>
          <w:lock w:val="contentLocked"/>
          <w:group/>
        </w:sdtPr>
        <w:sdtEndPr/>
        <w:sdtContent>
          <w:sdt>
            <w:sdtPr>
              <w:rPr>
                <w:rFonts w:ascii="Corbel" w:hAnsi="Corbel"/>
              </w:rPr>
              <w:id w:val="-1961867648"/>
              <w:lock w:val="contentLocked"/>
              <w:group/>
            </w:sdtPr>
            <w:sdtEndPr/>
            <w:sdtContent>
              <w:r w:rsidR="00914F40">
                <w:rPr>
                  <w:rFonts w:ascii="Corbel" w:hAnsi="Corbel"/>
                </w:rPr>
                <w:t>Oczekiwane wsparcie ze strony władz rektorskich oraz biur administracji centralnej ułatwiające wprowadzenie opisanych powyżej działań</w:t>
              </w:r>
            </w:sdtContent>
          </w:sdt>
        </w:sdtContent>
      </w:sdt>
      <w:r w:rsidR="00914F40">
        <w:rPr>
          <w:rFonts w:ascii="Corbel" w:hAnsi="Corbel"/>
        </w:rPr>
        <w:t>:</w:t>
      </w:r>
    </w:p>
    <w:p w14:paraId="1A5F7721" w14:textId="77777777" w:rsidR="00914F40" w:rsidRDefault="00914F40" w:rsidP="008D4F43">
      <w:pPr>
        <w:numPr>
          <w:ilvl w:val="0"/>
          <w:numId w:val="21"/>
        </w:numPr>
        <w:spacing w:line="360" w:lineRule="auto"/>
        <w:ind w:left="1077" w:hanging="357"/>
        <w:jc w:val="both"/>
        <w:rPr>
          <w:rFonts w:ascii="Corbel" w:hAnsi="Corbel"/>
        </w:rPr>
      </w:pPr>
      <w:r>
        <w:rPr>
          <w:rFonts w:ascii="Corbel" w:hAnsi="Corbel"/>
        </w:rPr>
        <w:t>…………</w:t>
      </w:r>
      <w:r w:rsidR="00794E78">
        <w:rPr>
          <w:rFonts w:ascii="Corbel" w:hAnsi="Corbel"/>
        </w:rPr>
        <w:t>………….</w:t>
      </w:r>
    </w:p>
    <w:p w14:paraId="5B69E3FC" w14:textId="77777777" w:rsidR="00914F40" w:rsidRDefault="00914F40" w:rsidP="008D4F43">
      <w:pPr>
        <w:numPr>
          <w:ilvl w:val="0"/>
          <w:numId w:val="21"/>
        </w:numPr>
        <w:spacing w:line="360" w:lineRule="auto"/>
        <w:ind w:left="1077" w:hanging="357"/>
        <w:jc w:val="both"/>
        <w:rPr>
          <w:rFonts w:ascii="Corbel" w:hAnsi="Corbel"/>
        </w:rPr>
      </w:pPr>
      <w:r>
        <w:rPr>
          <w:rFonts w:ascii="Corbel" w:hAnsi="Corbel"/>
        </w:rPr>
        <w:t>……………</w:t>
      </w:r>
      <w:r w:rsidR="00794E78">
        <w:rPr>
          <w:rFonts w:ascii="Corbel" w:hAnsi="Corbel"/>
        </w:rPr>
        <w:t>…………</w:t>
      </w:r>
    </w:p>
    <w:p w14:paraId="085C2C54" w14:textId="77777777" w:rsidR="00914F40" w:rsidRDefault="00914F40" w:rsidP="00914F40">
      <w:pPr>
        <w:ind w:left="1080"/>
        <w:jc w:val="both"/>
        <w:rPr>
          <w:rFonts w:ascii="Corbel" w:hAnsi="Corbel"/>
        </w:rPr>
      </w:pPr>
    </w:p>
    <w:p w14:paraId="531D525B" w14:textId="6AF33DB8" w:rsidR="00914F40" w:rsidRPr="00852228" w:rsidRDefault="00914F40" w:rsidP="00852228">
      <w:pPr>
        <w:ind w:left="426"/>
        <w:jc w:val="both"/>
        <w:rPr>
          <w:rFonts w:ascii="Corbel" w:hAnsi="Corbel"/>
          <w:i/>
        </w:rPr>
      </w:pPr>
      <w:r w:rsidRPr="00852228">
        <w:rPr>
          <w:rFonts w:ascii="Corbel" w:hAnsi="Corbel"/>
          <w:i/>
        </w:rPr>
        <w:t xml:space="preserve">Powyższy formularz zastał </w:t>
      </w:r>
      <w:r w:rsidR="00B0188D">
        <w:rPr>
          <w:rFonts w:ascii="Corbel" w:hAnsi="Corbel"/>
          <w:i/>
        </w:rPr>
        <w:t xml:space="preserve">przyjęty przez Radę Studium </w:t>
      </w:r>
      <w:bookmarkStart w:id="0" w:name="_GoBack"/>
      <w:bookmarkEnd w:id="0"/>
      <w:r w:rsidR="001B2F0A">
        <w:rPr>
          <w:rFonts w:ascii="Corbel" w:hAnsi="Corbel"/>
          <w:i/>
        </w:rPr>
        <w:t>…….. w dniu …</w:t>
      </w:r>
      <w:r w:rsidR="00852228" w:rsidRPr="00852228">
        <w:rPr>
          <w:rFonts w:ascii="Corbel" w:hAnsi="Corbel"/>
          <w:i/>
        </w:rPr>
        <w:t>.</w:t>
      </w:r>
      <w:r w:rsidR="00BE0052">
        <w:rPr>
          <w:rFonts w:ascii="Corbel" w:hAnsi="Corbel"/>
          <w:i/>
        </w:rPr>
        <w:t xml:space="preserve"> listopada 2021</w:t>
      </w:r>
      <w:r w:rsidR="001B2F0A">
        <w:rPr>
          <w:rFonts w:ascii="Corbel" w:hAnsi="Corbel"/>
          <w:i/>
        </w:rPr>
        <w:t xml:space="preserve">r. </w:t>
      </w:r>
    </w:p>
    <w:p w14:paraId="26ED3D9C" w14:textId="77777777" w:rsidR="00914F40" w:rsidRDefault="00914F40" w:rsidP="00914F40">
      <w:pPr>
        <w:ind w:left="1080"/>
        <w:jc w:val="both"/>
        <w:rPr>
          <w:rFonts w:ascii="Corbel" w:hAnsi="Corbel"/>
        </w:rPr>
      </w:pPr>
    </w:p>
    <w:p w14:paraId="76614743" w14:textId="77777777" w:rsidR="00914F40" w:rsidRDefault="00914F40" w:rsidP="00914F40">
      <w:pPr>
        <w:ind w:left="1080"/>
        <w:jc w:val="both"/>
        <w:rPr>
          <w:rFonts w:ascii="Corbel" w:hAnsi="Corbel"/>
        </w:rPr>
      </w:pPr>
    </w:p>
    <w:p w14:paraId="0CF7BB05" w14:textId="77777777" w:rsidR="00852228" w:rsidRDefault="00852228" w:rsidP="00914F40">
      <w:pPr>
        <w:ind w:left="1080"/>
        <w:jc w:val="both"/>
        <w:rPr>
          <w:rFonts w:ascii="Corbel" w:hAnsi="Corbel"/>
        </w:rPr>
      </w:pPr>
    </w:p>
    <w:p w14:paraId="16CE7507" w14:textId="0E16CB7D" w:rsidR="00852228" w:rsidRPr="00852228" w:rsidRDefault="00583982" w:rsidP="008D4F43">
      <w:pPr>
        <w:spacing w:line="36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Podpis Dyrektora Studium</w:t>
      </w:r>
    </w:p>
    <w:p w14:paraId="096C4897" w14:textId="77777777" w:rsidR="00914F40" w:rsidRDefault="00852228" w:rsidP="008D4F43">
      <w:pPr>
        <w:spacing w:line="360" w:lineRule="auto"/>
        <w:ind w:left="107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</w:p>
    <w:p w14:paraId="4C13B50F" w14:textId="77777777" w:rsidR="00556A60" w:rsidRDefault="00556A60" w:rsidP="00914F40">
      <w:pPr>
        <w:ind w:left="1080"/>
        <w:jc w:val="both"/>
        <w:rPr>
          <w:rFonts w:ascii="Corbel" w:hAnsi="Corbel"/>
        </w:rPr>
      </w:pPr>
    </w:p>
    <w:p w14:paraId="2B15E4C8" w14:textId="01F68874" w:rsidR="00556A60" w:rsidRDefault="00556A60" w:rsidP="00914F40">
      <w:pPr>
        <w:ind w:left="1080"/>
        <w:jc w:val="both"/>
        <w:rPr>
          <w:rFonts w:ascii="Corbel" w:hAnsi="Corbel"/>
          <w:i/>
        </w:rPr>
      </w:pPr>
      <w:r w:rsidRPr="008D4F43">
        <w:rPr>
          <w:rFonts w:ascii="Corbel" w:hAnsi="Corbel"/>
          <w:i/>
        </w:rPr>
        <w:t>Podpisy pozostałych członków Rady</w:t>
      </w:r>
    </w:p>
    <w:p w14:paraId="34BF8B3A" w14:textId="77777777" w:rsidR="00556A60" w:rsidRDefault="00556A60" w:rsidP="008D4F43">
      <w:pPr>
        <w:spacing w:line="480" w:lineRule="auto"/>
        <w:ind w:left="1077"/>
        <w:jc w:val="both"/>
        <w:rPr>
          <w:rFonts w:ascii="Corbel" w:hAnsi="Corbel"/>
          <w:i/>
        </w:rPr>
      </w:pPr>
    </w:p>
    <w:p w14:paraId="69DD7BAA" w14:textId="349DFBE8" w:rsidR="00556A60" w:rsidRDefault="00556A60" w:rsidP="008D4F43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</w:t>
      </w:r>
    </w:p>
    <w:p w14:paraId="4A0B7540" w14:textId="3E3099C0" w:rsidR="00556A60" w:rsidRDefault="00556A60" w:rsidP="008D4F43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…………………………………..</w:t>
      </w:r>
    </w:p>
    <w:p w14:paraId="6704CCC5" w14:textId="1ECF8A81" w:rsidR="00556A60" w:rsidRPr="008D4F43" w:rsidRDefault="00556A60" w:rsidP="008D4F43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</w:t>
      </w:r>
    </w:p>
    <w:p w14:paraId="1A29816E" w14:textId="77777777" w:rsidR="00256611" w:rsidRPr="0067418D" w:rsidRDefault="00256611" w:rsidP="00752F7E">
      <w:pPr>
        <w:jc w:val="both"/>
        <w:rPr>
          <w:rFonts w:ascii="Corbel" w:hAnsi="Corbel"/>
        </w:rPr>
      </w:pPr>
    </w:p>
    <w:sectPr w:rsidR="00256611" w:rsidRPr="0067418D" w:rsidSect="00B95A7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1C20" w14:textId="77777777" w:rsidR="00B546D3" w:rsidRDefault="00B546D3" w:rsidP="002E3E7D">
      <w:r>
        <w:separator/>
      </w:r>
    </w:p>
  </w:endnote>
  <w:endnote w:type="continuationSeparator" w:id="0">
    <w:p w14:paraId="669A051B" w14:textId="77777777" w:rsidR="00B546D3" w:rsidRDefault="00B546D3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18EE" w14:textId="77777777" w:rsidR="00610B1D" w:rsidRPr="00642307" w:rsidRDefault="00610B1D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725739" w:rsidRPr="00725739">
      <w:rPr>
        <w:rFonts w:ascii="Corbel" w:hAnsi="Corbel"/>
        <w:b/>
        <w:bCs/>
        <w:noProof/>
      </w:rPr>
      <w:t>1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9DD290B" w14:textId="77777777" w:rsidR="008C1C4F" w:rsidRDefault="008C1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2956" w14:textId="77777777" w:rsidR="00B95A7C" w:rsidRPr="00642307" w:rsidRDefault="00B95A7C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63989411" w14:textId="77777777" w:rsidR="00B95A7C" w:rsidRDefault="00B95A7C" w:rsidP="00B95A7C">
    <w:pPr>
      <w:pStyle w:val="Stopka"/>
    </w:pPr>
  </w:p>
  <w:p w14:paraId="6F75497B" w14:textId="77777777" w:rsidR="00B95A7C" w:rsidRDefault="00B9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5BC3" w14:textId="77777777" w:rsidR="00B546D3" w:rsidRDefault="00B546D3" w:rsidP="002E3E7D">
      <w:r>
        <w:separator/>
      </w:r>
    </w:p>
  </w:footnote>
  <w:footnote w:type="continuationSeparator" w:id="0">
    <w:p w14:paraId="0A24F27F" w14:textId="77777777" w:rsidR="00B546D3" w:rsidRDefault="00B546D3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E82C" w14:textId="77777777" w:rsidR="008C1C4F" w:rsidRDefault="00B546D3">
    <w:pPr>
      <w:pStyle w:val="Nagwek"/>
    </w:pPr>
    <w:r>
      <w:rPr>
        <w:noProof/>
        <w:lang w:eastAsia="pl-PL"/>
      </w:rPr>
      <w:pict w14:anchorId="46CF8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E8DF" w14:textId="5A6AE112" w:rsidR="008C1C4F" w:rsidRPr="00BF5974" w:rsidRDefault="00277B6A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D16E3A" wp14:editId="7A7E6C00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BF3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 w:rsidR="00B37882">
      <w:rPr>
        <w:rFonts w:ascii="Corbel" w:hAnsi="Corbel" w:cs="Calibri"/>
      </w:rPr>
      <w:t>FORMULARZ OCENY STUDIUM</w:t>
    </w:r>
    <w:r w:rsidR="00D75CEC" w:rsidRPr="00BF5974">
      <w:rPr>
        <w:rFonts w:ascii="Corbel" w:hAnsi="Corbel" w:cs="Calibri"/>
      </w:rPr>
      <w:tab/>
    </w:r>
    <w:r w:rsidR="00D75CEC" w:rsidRPr="00BF5974">
      <w:rPr>
        <w:rFonts w:ascii="Corbel" w:hAnsi="Corbel" w:cs="Calibri"/>
      </w:rPr>
      <w:tab/>
    </w:r>
    <w:r w:rsidR="00905797">
      <w:rPr>
        <w:rFonts w:ascii="Corbel" w:hAnsi="Corbel" w:cs="Calibri"/>
      </w:rPr>
      <w:t>2020/2021</w:t>
    </w:r>
  </w:p>
  <w:p w14:paraId="1348AF3F" w14:textId="77777777" w:rsidR="00B62083" w:rsidRDefault="00B62083">
    <w:pPr>
      <w:pStyle w:val="Nagwek"/>
    </w:pPr>
  </w:p>
  <w:p w14:paraId="6677BD81" w14:textId="77777777" w:rsidR="00B62083" w:rsidRDefault="00B62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706F" w14:textId="77777777" w:rsidR="008C1C4F" w:rsidRDefault="008C1C4F">
    <w:pPr>
      <w:pStyle w:val="Nagwek"/>
    </w:pPr>
  </w:p>
  <w:p w14:paraId="3E760CFE" w14:textId="77777777" w:rsidR="008C1C4F" w:rsidRDefault="008C1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12AA4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2149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106F5"/>
    <w:multiLevelType w:val="hybridMultilevel"/>
    <w:tmpl w:val="CC601440"/>
    <w:lvl w:ilvl="0" w:tplc="4C549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CBC6EE6A">
      <w:start w:val="1"/>
      <w:numFmt w:val="lowerLetter"/>
      <w:lvlText w:val="%2)"/>
      <w:lvlJc w:val="left"/>
      <w:pPr>
        <w:ind w:left="1115" w:hanging="405"/>
      </w:pPr>
      <w:rPr>
        <w:rFonts w:hint="default"/>
        <w:i w:val="0"/>
      </w:rPr>
    </w:lvl>
    <w:lvl w:ilvl="2" w:tplc="D35CF306">
      <w:start w:val="1"/>
      <w:numFmt w:val="decimal"/>
      <w:lvlText w:val="%3)"/>
      <w:lvlJc w:val="left"/>
      <w:pPr>
        <w:ind w:left="2340" w:hanging="360"/>
      </w:pPr>
      <w:rPr>
        <w:rFonts w:ascii="Corbel" w:eastAsia="Times New Roman" w:hAnsi="Corbel" w:cs="Times New Roman"/>
      </w:rPr>
    </w:lvl>
    <w:lvl w:ilvl="3" w:tplc="B480316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2865F6"/>
    <w:multiLevelType w:val="hybridMultilevel"/>
    <w:tmpl w:val="B892360C"/>
    <w:lvl w:ilvl="0" w:tplc="C08A0E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21"/>
  </w:num>
  <w:num w:numId="5">
    <w:abstractNumId w:val="26"/>
  </w:num>
  <w:num w:numId="6">
    <w:abstractNumId w:val="12"/>
  </w:num>
  <w:num w:numId="7">
    <w:abstractNumId w:val="5"/>
  </w:num>
  <w:num w:numId="8">
    <w:abstractNumId w:val="20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24"/>
  </w:num>
  <w:num w:numId="14">
    <w:abstractNumId w:val="6"/>
  </w:num>
  <w:num w:numId="15">
    <w:abstractNumId w:val="14"/>
  </w:num>
  <w:num w:numId="16">
    <w:abstractNumId w:val="19"/>
  </w:num>
  <w:num w:numId="17">
    <w:abstractNumId w:val="22"/>
  </w:num>
  <w:num w:numId="18">
    <w:abstractNumId w:val="10"/>
  </w:num>
  <w:num w:numId="19">
    <w:abstractNumId w:val="4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13"/>
  </w:num>
  <w:num w:numId="25">
    <w:abstractNumId w:val="0"/>
  </w:num>
  <w:num w:numId="26">
    <w:abstractNumId w:val="25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1042E"/>
    <w:rsid w:val="000110DB"/>
    <w:rsid w:val="000122F1"/>
    <w:rsid w:val="00013ADB"/>
    <w:rsid w:val="00015FCF"/>
    <w:rsid w:val="00023683"/>
    <w:rsid w:val="00025F7A"/>
    <w:rsid w:val="00027727"/>
    <w:rsid w:val="000315C7"/>
    <w:rsid w:val="0003416C"/>
    <w:rsid w:val="00036B2C"/>
    <w:rsid w:val="00037124"/>
    <w:rsid w:val="000379B9"/>
    <w:rsid w:val="00040B27"/>
    <w:rsid w:val="0004355E"/>
    <w:rsid w:val="000438BD"/>
    <w:rsid w:val="00043A20"/>
    <w:rsid w:val="00043ACD"/>
    <w:rsid w:val="0004780A"/>
    <w:rsid w:val="000650CE"/>
    <w:rsid w:val="000677A0"/>
    <w:rsid w:val="00067C0E"/>
    <w:rsid w:val="00070927"/>
    <w:rsid w:val="00071D84"/>
    <w:rsid w:val="00074E24"/>
    <w:rsid w:val="00076328"/>
    <w:rsid w:val="00076BBE"/>
    <w:rsid w:val="00084EE7"/>
    <w:rsid w:val="00091215"/>
    <w:rsid w:val="00091B6F"/>
    <w:rsid w:val="00093F6C"/>
    <w:rsid w:val="0009455C"/>
    <w:rsid w:val="00094639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4C3F"/>
    <w:rsid w:val="000C10DD"/>
    <w:rsid w:val="000C69A6"/>
    <w:rsid w:val="000D2E54"/>
    <w:rsid w:val="000D49AC"/>
    <w:rsid w:val="000D4D4B"/>
    <w:rsid w:val="000D6648"/>
    <w:rsid w:val="000E27FE"/>
    <w:rsid w:val="000E2B1C"/>
    <w:rsid w:val="000E72E4"/>
    <w:rsid w:val="000F0131"/>
    <w:rsid w:val="000F4649"/>
    <w:rsid w:val="000F5390"/>
    <w:rsid w:val="000F5AF8"/>
    <w:rsid w:val="000F75F5"/>
    <w:rsid w:val="000F7C7F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296"/>
    <w:rsid w:val="00127CE3"/>
    <w:rsid w:val="00132D7A"/>
    <w:rsid w:val="0013347A"/>
    <w:rsid w:val="00135F86"/>
    <w:rsid w:val="00142777"/>
    <w:rsid w:val="00143DC2"/>
    <w:rsid w:val="00155242"/>
    <w:rsid w:val="0015590A"/>
    <w:rsid w:val="00157860"/>
    <w:rsid w:val="001643EB"/>
    <w:rsid w:val="00166D40"/>
    <w:rsid w:val="00173B5D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1209"/>
    <w:rsid w:val="001B20B1"/>
    <w:rsid w:val="001B2754"/>
    <w:rsid w:val="001B2F0A"/>
    <w:rsid w:val="001B335F"/>
    <w:rsid w:val="001B5D10"/>
    <w:rsid w:val="001B61D2"/>
    <w:rsid w:val="001B74D5"/>
    <w:rsid w:val="001B7607"/>
    <w:rsid w:val="001C30ED"/>
    <w:rsid w:val="001D1591"/>
    <w:rsid w:val="001D4517"/>
    <w:rsid w:val="001D47ED"/>
    <w:rsid w:val="001D5940"/>
    <w:rsid w:val="001D7139"/>
    <w:rsid w:val="001E014E"/>
    <w:rsid w:val="001E0C8F"/>
    <w:rsid w:val="001E1DFD"/>
    <w:rsid w:val="001E37DD"/>
    <w:rsid w:val="001F0CDB"/>
    <w:rsid w:val="001F251E"/>
    <w:rsid w:val="001F2738"/>
    <w:rsid w:val="001F325F"/>
    <w:rsid w:val="001F4556"/>
    <w:rsid w:val="001F67F2"/>
    <w:rsid w:val="00201F43"/>
    <w:rsid w:val="002024CF"/>
    <w:rsid w:val="00202B00"/>
    <w:rsid w:val="0020786B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19A9"/>
    <w:rsid w:val="002355D1"/>
    <w:rsid w:val="00237A9C"/>
    <w:rsid w:val="00237F15"/>
    <w:rsid w:val="002422B4"/>
    <w:rsid w:val="00247516"/>
    <w:rsid w:val="00252EE7"/>
    <w:rsid w:val="00256611"/>
    <w:rsid w:val="002568AD"/>
    <w:rsid w:val="00260E4E"/>
    <w:rsid w:val="00260FC3"/>
    <w:rsid w:val="00261A4A"/>
    <w:rsid w:val="00261E88"/>
    <w:rsid w:val="00264F7D"/>
    <w:rsid w:val="0026689F"/>
    <w:rsid w:val="002672CB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693"/>
    <w:rsid w:val="00283A5B"/>
    <w:rsid w:val="00286B6A"/>
    <w:rsid w:val="0028796D"/>
    <w:rsid w:val="00296354"/>
    <w:rsid w:val="00296F40"/>
    <w:rsid w:val="002A4002"/>
    <w:rsid w:val="002A4F09"/>
    <w:rsid w:val="002B7281"/>
    <w:rsid w:val="002C3AD9"/>
    <w:rsid w:val="002C4983"/>
    <w:rsid w:val="002C60BB"/>
    <w:rsid w:val="002C7B26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5563"/>
    <w:rsid w:val="003212FA"/>
    <w:rsid w:val="00321E4D"/>
    <w:rsid w:val="003249C7"/>
    <w:rsid w:val="003249CD"/>
    <w:rsid w:val="00327C13"/>
    <w:rsid w:val="0033388D"/>
    <w:rsid w:val="0033751C"/>
    <w:rsid w:val="00342121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A11"/>
    <w:rsid w:val="00373B79"/>
    <w:rsid w:val="00380EC6"/>
    <w:rsid w:val="003847E4"/>
    <w:rsid w:val="00385138"/>
    <w:rsid w:val="00385B6B"/>
    <w:rsid w:val="003871BB"/>
    <w:rsid w:val="00391E7F"/>
    <w:rsid w:val="003927F0"/>
    <w:rsid w:val="0039334B"/>
    <w:rsid w:val="003935F5"/>
    <w:rsid w:val="00394771"/>
    <w:rsid w:val="00395EFF"/>
    <w:rsid w:val="003977B3"/>
    <w:rsid w:val="003A110A"/>
    <w:rsid w:val="003A1C20"/>
    <w:rsid w:val="003A275C"/>
    <w:rsid w:val="003A3396"/>
    <w:rsid w:val="003A3DC6"/>
    <w:rsid w:val="003A44E2"/>
    <w:rsid w:val="003A4CB6"/>
    <w:rsid w:val="003A60A4"/>
    <w:rsid w:val="003B0A07"/>
    <w:rsid w:val="003B1AEF"/>
    <w:rsid w:val="003B534D"/>
    <w:rsid w:val="003B5370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333B"/>
    <w:rsid w:val="003E6688"/>
    <w:rsid w:val="003F0290"/>
    <w:rsid w:val="003F2CB1"/>
    <w:rsid w:val="003F3E5A"/>
    <w:rsid w:val="003F7C37"/>
    <w:rsid w:val="00403CB3"/>
    <w:rsid w:val="00405385"/>
    <w:rsid w:val="00410859"/>
    <w:rsid w:val="00414D64"/>
    <w:rsid w:val="004210FD"/>
    <w:rsid w:val="00422524"/>
    <w:rsid w:val="00422EAF"/>
    <w:rsid w:val="00427F35"/>
    <w:rsid w:val="00434288"/>
    <w:rsid w:val="00436FD9"/>
    <w:rsid w:val="0044149F"/>
    <w:rsid w:val="00442185"/>
    <w:rsid w:val="00443824"/>
    <w:rsid w:val="004461A6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4960"/>
    <w:rsid w:val="00476F7D"/>
    <w:rsid w:val="004773B8"/>
    <w:rsid w:val="00480EB5"/>
    <w:rsid w:val="00483955"/>
    <w:rsid w:val="00484E12"/>
    <w:rsid w:val="0048514C"/>
    <w:rsid w:val="0048744C"/>
    <w:rsid w:val="00490106"/>
    <w:rsid w:val="00491199"/>
    <w:rsid w:val="004918B0"/>
    <w:rsid w:val="00491DBF"/>
    <w:rsid w:val="0049251E"/>
    <w:rsid w:val="00492D9C"/>
    <w:rsid w:val="00493058"/>
    <w:rsid w:val="0049443B"/>
    <w:rsid w:val="004A08DC"/>
    <w:rsid w:val="004A11DE"/>
    <w:rsid w:val="004A1835"/>
    <w:rsid w:val="004A3F89"/>
    <w:rsid w:val="004A4178"/>
    <w:rsid w:val="004C0100"/>
    <w:rsid w:val="004C2B80"/>
    <w:rsid w:val="004C44FE"/>
    <w:rsid w:val="004C6508"/>
    <w:rsid w:val="004C69F2"/>
    <w:rsid w:val="004D0FAD"/>
    <w:rsid w:val="004D1037"/>
    <w:rsid w:val="004E46D3"/>
    <w:rsid w:val="004F1236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35659"/>
    <w:rsid w:val="00535795"/>
    <w:rsid w:val="00535D79"/>
    <w:rsid w:val="005422C8"/>
    <w:rsid w:val="00547EEE"/>
    <w:rsid w:val="005509F3"/>
    <w:rsid w:val="00551CDC"/>
    <w:rsid w:val="00551E8F"/>
    <w:rsid w:val="00552B01"/>
    <w:rsid w:val="005542F3"/>
    <w:rsid w:val="00555602"/>
    <w:rsid w:val="00556A60"/>
    <w:rsid w:val="0056502B"/>
    <w:rsid w:val="00566F1F"/>
    <w:rsid w:val="00571AE1"/>
    <w:rsid w:val="00573314"/>
    <w:rsid w:val="00574B8C"/>
    <w:rsid w:val="005757F3"/>
    <w:rsid w:val="00576C57"/>
    <w:rsid w:val="00577030"/>
    <w:rsid w:val="00583982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A6C9B"/>
    <w:rsid w:val="005B2022"/>
    <w:rsid w:val="005B66EB"/>
    <w:rsid w:val="005C2036"/>
    <w:rsid w:val="005D4163"/>
    <w:rsid w:val="005E116F"/>
    <w:rsid w:val="005E1C28"/>
    <w:rsid w:val="005E6D4A"/>
    <w:rsid w:val="005F00B6"/>
    <w:rsid w:val="005F08F8"/>
    <w:rsid w:val="005F240A"/>
    <w:rsid w:val="005F3A82"/>
    <w:rsid w:val="005F4C01"/>
    <w:rsid w:val="005F62E2"/>
    <w:rsid w:val="00605EEC"/>
    <w:rsid w:val="006064E7"/>
    <w:rsid w:val="00610B1D"/>
    <w:rsid w:val="006139D3"/>
    <w:rsid w:val="00614401"/>
    <w:rsid w:val="00614405"/>
    <w:rsid w:val="00615BA5"/>
    <w:rsid w:val="00616DAC"/>
    <w:rsid w:val="0062359C"/>
    <w:rsid w:val="006303FE"/>
    <w:rsid w:val="00633C18"/>
    <w:rsid w:val="0063731F"/>
    <w:rsid w:val="00637F0A"/>
    <w:rsid w:val="00640004"/>
    <w:rsid w:val="00640C70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09C1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418D"/>
    <w:rsid w:val="0067662C"/>
    <w:rsid w:val="0068052C"/>
    <w:rsid w:val="0068140D"/>
    <w:rsid w:val="00684294"/>
    <w:rsid w:val="00684E8C"/>
    <w:rsid w:val="00695983"/>
    <w:rsid w:val="00695FBF"/>
    <w:rsid w:val="006A1E02"/>
    <w:rsid w:val="006A22F5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117B"/>
    <w:rsid w:val="006C68CA"/>
    <w:rsid w:val="006C6CDC"/>
    <w:rsid w:val="006C6FEC"/>
    <w:rsid w:val="006D08F6"/>
    <w:rsid w:val="006D0CDB"/>
    <w:rsid w:val="006D396A"/>
    <w:rsid w:val="006E56A2"/>
    <w:rsid w:val="006F0171"/>
    <w:rsid w:val="006F0E7F"/>
    <w:rsid w:val="006F24A1"/>
    <w:rsid w:val="006F68E0"/>
    <w:rsid w:val="006F6977"/>
    <w:rsid w:val="00702721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25739"/>
    <w:rsid w:val="00731371"/>
    <w:rsid w:val="0074106C"/>
    <w:rsid w:val="00751D08"/>
    <w:rsid w:val="00752F7E"/>
    <w:rsid w:val="007538EC"/>
    <w:rsid w:val="007539AA"/>
    <w:rsid w:val="00755B9E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325E"/>
    <w:rsid w:val="0078577D"/>
    <w:rsid w:val="00785D57"/>
    <w:rsid w:val="007875F7"/>
    <w:rsid w:val="00790F86"/>
    <w:rsid w:val="00794E78"/>
    <w:rsid w:val="007964F4"/>
    <w:rsid w:val="007A0825"/>
    <w:rsid w:val="007A08AA"/>
    <w:rsid w:val="007A193B"/>
    <w:rsid w:val="007A2745"/>
    <w:rsid w:val="007A5287"/>
    <w:rsid w:val="007A52EA"/>
    <w:rsid w:val="007A5CB5"/>
    <w:rsid w:val="007A7C98"/>
    <w:rsid w:val="007B41A2"/>
    <w:rsid w:val="007B4B90"/>
    <w:rsid w:val="007B5C87"/>
    <w:rsid w:val="007C0DAF"/>
    <w:rsid w:val="007C619A"/>
    <w:rsid w:val="007D369D"/>
    <w:rsid w:val="007D3A81"/>
    <w:rsid w:val="007D3B64"/>
    <w:rsid w:val="007D4EA8"/>
    <w:rsid w:val="007D5D91"/>
    <w:rsid w:val="007D6D9F"/>
    <w:rsid w:val="007E09F5"/>
    <w:rsid w:val="007E6CA8"/>
    <w:rsid w:val="007E6D6E"/>
    <w:rsid w:val="007E7BF3"/>
    <w:rsid w:val="007F33A1"/>
    <w:rsid w:val="007F36F3"/>
    <w:rsid w:val="007F3D97"/>
    <w:rsid w:val="007F5F2B"/>
    <w:rsid w:val="007F79F2"/>
    <w:rsid w:val="00802CAE"/>
    <w:rsid w:val="008045B7"/>
    <w:rsid w:val="00805700"/>
    <w:rsid w:val="00813558"/>
    <w:rsid w:val="0081432F"/>
    <w:rsid w:val="008161F3"/>
    <w:rsid w:val="00820EB3"/>
    <w:rsid w:val="008243B6"/>
    <w:rsid w:val="008267E2"/>
    <w:rsid w:val="00826D0A"/>
    <w:rsid w:val="0082702B"/>
    <w:rsid w:val="0082784C"/>
    <w:rsid w:val="00827C48"/>
    <w:rsid w:val="0083491E"/>
    <w:rsid w:val="00836207"/>
    <w:rsid w:val="00842AD5"/>
    <w:rsid w:val="00843672"/>
    <w:rsid w:val="00843884"/>
    <w:rsid w:val="00845297"/>
    <w:rsid w:val="00850547"/>
    <w:rsid w:val="00852228"/>
    <w:rsid w:val="008545C6"/>
    <w:rsid w:val="008546FD"/>
    <w:rsid w:val="00854E47"/>
    <w:rsid w:val="008565D8"/>
    <w:rsid w:val="008624B8"/>
    <w:rsid w:val="00863824"/>
    <w:rsid w:val="00863E5C"/>
    <w:rsid w:val="00866B0D"/>
    <w:rsid w:val="008721F3"/>
    <w:rsid w:val="008744FF"/>
    <w:rsid w:val="00874FD7"/>
    <w:rsid w:val="008779BC"/>
    <w:rsid w:val="008832ED"/>
    <w:rsid w:val="008838DD"/>
    <w:rsid w:val="00885EEA"/>
    <w:rsid w:val="008901D8"/>
    <w:rsid w:val="00890D72"/>
    <w:rsid w:val="00892CA7"/>
    <w:rsid w:val="008A1E20"/>
    <w:rsid w:val="008A5126"/>
    <w:rsid w:val="008A53FF"/>
    <w:rsid w:val="008B0733"/>
    <w:rsid w:val="008B16C3"/>
    <w:rsid w:val="008B4028"/>
    <w:rsid w:val="008B5221"/>
    <w:rsid w:val="008B5761"/>
    <w:rsid w:val="008C1C4F"/>
    <w:rsid w:val="008C30E6"/>
    <w:rsid w:val="008D23CC"/>
    <w:rsid w:val="008D27AC"/>
    <w:rsid w:val="008D474F"/>
    <w:rsid w:val="008D4F43"/>
    <w:rsid w:val="008E1CE8"/>
    <w:rsid w:val="008E2641"/>
    <w:rsid w:val="008E4264"/>
    <w:rsid w:val="008E4704"/>
    <w:rsid w:val="008E767C"/>
    <w:rsid w:val="008F0703"/>
    <w:rsid w:val="008F3578"/>
    <w:rsid w:val="008F4AFA"/>
    <w:rsid w:val="008F7BFD"/>
    <w:rsid w:val="00901C88"/>
    <w:rsid w:val="00904E87"/>
    <w:rsid w:val="00905797"/>
    <w:rsid w:val="00910170"/>
    <w:rsid w:val="009102D2"/>
    <w:rsid w:val="00914F40"/>
    <w:rsid w:val="00915120"/>
    <w:rsid w:val="00915EBA"/>
    <w:rsid w:val="00922D21"/>
    <w:rsid w:val="009269C1"/>
    <w:rsid w:val="0092723A"/>
    <w:rsid w:val="00927C57"/>
    <w:rsid w:val="009331C4"/>
    <w:rsid w:val="00933BA3"/>
    <w:rsid w:val="00953387"/>
    <w:rsid w:val="00954208"/>
    <w:rsid w:val="00956AB3"/>
    <w:rsid w:val="00957CD0"/>
    <w:rsid w:val="00961D97"/>
    <w:rsid w:val="00962EDB"/>
    <w:rsid w:val="00963719"/>
    <w:rsid w:val="0096792D"/>
    <w:rsid w:val="009719AA"/>
    <w:rsid w:val="00976251"/>
    <w:rsid w:val="00977DB7"/>
    <w:rsid w:val="00984318"/>
    <w:rsid w:val="0099246E"/>
    <w:rsid w:val="009943DD"/>
    <w:rsid w:val="00996475"/>
    <w:rsid w:val="009B2523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3877"/>
    <w:rsid w:val="009F0A7D"/>
    <w:rsid w:val="009F1ED2"/>
    <w:rsid w:val="009F246F"/>
    <w:rsid w:val="009F4939"/>
    <w:rsid w:val="00A010B6"/>
    <w:rsid w:val="00A01B08"/>
    <w:rsid w:val="00A037EA"/>
    <w:rsid w:val="00A12A40"/>
    <w:rsid w:val="00A142E7"/>
    <w:rsid w:val="00A178FB"/>
    <w:rsid w:val="00A20634"/>
    <w:rsid w:val="00A25249"/>
    <w:rsid w:val="00A27D5A"/>
    <w:rsid w:val="00A31072"/>
    <w:rsid w:val="00A35C94"/>
    <w:rsid w:val="00A37794"/>
    <w:rsid w:val="00A37916"/>
    <w:rsid w:val="00A40B28"/>
    <w:rsid w:val="00A41511"/>
    <w:rsid w:val="00A41E88"/>
    <w:rsid w:val="00A45F5F"/>
    <w:rsid w:val="00A51492"/>
    <w:rsid w:val="00A536F2"/>
    <w:rsid w:val="00A55276"/>
    <w:rsid w:val="00A606E0"/>
    <w:rsid w:val="00A627BA"/>
    <w:rsid w:val="00A63B37"/>
    <w:rsid w:val="00A66B18"/>
    <w:rsid w:val="00A67FAA"/>
    <w:rsid w:val="00A72C42"/>
    <w:rsid w:val="00A7504B"/>
    <w:rsid w:val="00A77AE9"/>
    <w:rsid w:val="00A82675"/>
    <w:rsid w:val="00A82794"/>
    <w:rsid w:val="00A94968"/>
    <w:rsid w:val="00AA0CC4"/>
    <w:rsid w:val="00AA2365"/>
    <w:rsid w:val="00AA298D"/>
    <w:rsid w:val="00AA2E2C"/>
    <w:rsid w:val="00AA3317"/>
    <w:rsid w:val="00AA70EB"/>
    <w:rsid w:val="00AA7BF8"/>
    <w:rsid w:val="00AB0557"/>
    <w:rsid w:val="00AB113B"/>
    <w:rsid w:val="00AC1860"/>
    <w:rsid w:val="00AC50B7"/>
    <w:rsid w:val="00AD6BF6"/>
    <w:rsid w:val="00AD70F6"/>
    <w:rsid w:val="00AE2546"/>
    <w:rsid w:val="00AE25F2"/>
    <w:rsid w:val="00AE26F5"/>
    <w:rsid w:val="00AE4799"/>
    <w:rsid w:val="00AE51EE"/>
    <w:rsid w:val="00AE5289"/>
    <w:rsid w:val="00B0188D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155DD"/>
    <w:rsid w:val="00B216EB"/>
    <w:rsid w:val="00B226CA"/>
    <w:rsid w:val="00B235D6"/>
    <w:rsid w:val="00B23670"/>
    <w:rsid w:val="00B3076B"/>
    <w:rsid w:val="00B36325"/>
    <w:rsid w:val="00B37882"/>
    <w:rsid w:val="00B40387"/>
    <w:rsid w:val="00B41449"/>
    <w:rsid w:val="00B4435C"/>
    <w:rsid w:val="00B46666"/>
    <w:rsid w:val="00B46C4D"/>
    <w:rsid w:val="00B53AC1"/>
    <w:rsid w:val="00B546D3"/>
    <w:rsid w:val="00B57F8D"/>
    <w:rsid w:val="00B6162A"/>
    <w:rsid w:val="00B62083"/>
    <w:rsid w:val="00B71350"/>
    <w:rsid w:val="00B72845"/>
    <w:rsid w:val="00B75D6E"/>
    <w:rsid w:val="00B762D6"/>
    <w:rsid w:val="00B76894"/>
    <w:rsid w:val="00B81214"/>
    <w:rsid w:val="00B90D6D"/>
    <w:rsid w:val="00B94819"/>
    <w:rsid w:val="00B95A7C"/>
    <w:rsid w:val="00B96A39"/>
    <w:rsid w:val="00BA010C"/>
    <w:rsid w:val="00BA3FC6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B7D"/>
    <w:rsid w:val="00BD6A59"/>
    <w:rsid w:val="00BE0052"/>
    <w:rsid w:val="00BE02D0"/>
    <w:rsid w:val="00BE0851"/>
    <w:rsid w:val="00BE100E"/>
    <w:rsid w:val="00BE3714"/>
    <w:rsid w:val="00BF25CC"/>
    <w:rsid w:val="00BF5974"/>
    <w:rsid w:val="00C06215"/>
    <w:rsid w:val="00C23E88"/>
    <w:rsid w:val="00C24748"/>
    <w:rsid w:val="00C33BAC"/>
    <w:rsid w:val="00C412E3"/>
    <w:rsid w:val="00C419E7"/>
    <w:rsid w:val="00C4244B"/>
    <w:rsid w:val="00C440DB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988"/>
    <w:rsid w:val="00CC32B9"/>
    <w:rsid w:val="00CC388B"/>
    <w:rsid w:val="00CC413A"/>
    <w:rsid w:val="00CC5073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57A"/>
    <w:rsid w:val="00CF3845"/>
    <w:rsid w:val="00D055D2"/>
    <w:rsid w:val="00D06245"/>
    <w:rsid w:val="00D06ED7"/>
    <w:rsid w:val="00D12F43"/>
    <w:rsid w:val="00D136BF"/>
    <w:rsid w:val="00D17415"/>
    <w:rsid w:val="00D20320"/>
    <w:rsid w:val="00D20602"/>
    <w:rsid w:val="00D21378"/>
    <w:rsid w:val="00D25D24"/>
    <w:rsid w:val="00D25EDC"/>
    <w:rsid w:val="00D277E8"/>
    <w:rsid w:val="00D41960"/>
    <w:rsid w:val="00D45CBC"/>
    <w:rsid w:val="00D50CDB"/>
    <w:rsid w:val="00D530A8"/>
    <w:rsid w:val="00D55B5E"/>
    <w:rsid w:val="00D56A9C"/>
    <w:rsid w:val="00D64284"/>
    <w:rsid w:val="00D67578"/>
    <w:rsid w:val="00D7007E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057F"/>
    <w:rsid w:val="00DA1A66"/>
    <w:rsid w:val="00DA1A74"/>
    <w:rsid w:val="00DA381F"/>
    <w:rsid w:val="00DA5BDD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D9F"/>
    <w:rsid w:val="00E30C88"/>
    <w:rsid w:val="00E36519"/>
    <w:rsid w:val="00E47AB1"/>
    <w:rsid w:val="00E5117D"/>
    <w:rsid w:val="00E516FA"/>
    <w:rsid w:val="00E56E5E"/>
    <w:rsid w:val="00E574D1"/>
    <w:rsid w:val="00E63F5A"/>
    <w:rsid w:val="00E654D8"/>
    <w:rsid w:val="00E700DD"/>
    <w:rsid w:val="00E702E5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791"/>
    <w:rsid w:val="00EB69BD"/>
    <w:rsid w:val="00EB78BA"/>
    <w:rsid w:val="00EC0131"/>
    <w:rsid w:val="00EC0C79"/>
    <w:rsid w:val="00EC4209"/>
    <w:rsid w:val="00EC5A22"/>
    <w:rsid w:val="00ED02FB"/>
    <w:rsid w:val="00ED05CA"/>
    <w:rsid w:val="00ED1DF3"/>
    <w:rsid w:val="00ED28EA"/>
    <w:rsid w:val="00ED4B41"/>
    <w:rsid w:val="00EE0597"/>
    <w:rsid w:val="00EE174A"/>
    <w:rsid w:val="00EE198F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4B90"/>
    <w:rsid w:val="00F3509C"/>
    <w:rsid w:val="00F3590F"/>
    <w:rsid w:val="00F40759"/>
    <w:rsid w:val="00F41ADA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4B0"/>
    <w:rsid w:val="00F87554"/>
    <w:rsid w:val="00F9196D"/>
    <w:rsid w:val="00F93A2C"/>
    <w:rsid w:val="00F95611"/>
    <w:rsid w:val="00F96929"/>
    <w:rsid w:val="00FA0C84"/>
    <w:rsid w:val="00FA6B5A"/>
    <w:rsid w:val="00FA7347"/>
    <w:rsid w:val="00FA7918"/>
    <w:rsid w:val="00FB20F2"/>
    <w:rsid w:val="00FB5DEB"/>
    <w:rsid w:val="00FB6F8F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037"/>
    <w:rsid w:val="00FE0D1B"/>
    <w:rsid w:val="00FE3411"/>
    <w:rsid w:val="00FE5C52"/>
    <w:rsid w:val="00FE6C3C"/>
    <w:rsid w:val="00FF47AB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776C42"/>
  <w15:docId w15:val="{4802AC26-ABBF-49E3-AAAF-F781BD8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84"/>
    <w:rPr>
      <w:b/>
      <w:bCs/>
      <w:lang w:eastAsia="en-US"/>
    </w:rPr>
  </w:style>
  <w:style w:type="paragraph" w:styleId="Poprawka">
    <w:name w:val="Revision"/>
    <w:hidden/>
    <w:uiPriority w:val="99"/>
    <w:semiHidden/>
    <w:rsid w:val="009057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F30D8D-7AC4-4E47-A88A-5B032C5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173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Admin</cp:lastModifiedBy>
  <cp:revision>7</cp:revision>
  <cp:lastPrinted>2020-09-24T05:44:00Z</cp:lastPrinted>
  <dcterms:created xsi:type="dcterms:W3CDTF">2021-06-07T12:24:00Z</dcterms:created>
  <dcterms:modified xsi:type="dcterms:W3CDTF">2021-06-11T11:53:00Z</dcterms:modified>
</cp:coreProperties>
</file>