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C1B" w14:textId="77777777" w:rsidR="00483955" w:rsidRPr="00483955" w:rsidRDefault="002C60BB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A7F1A7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926F2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63651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CDD59CB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02CAB33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54AF39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770C0AE" w14:textId="77777777" w:rsidR="00F24A8B" w:rsidRPr="00A178FB" w:rsidRDefault="00277B6A" w:rsidP="00CD12B1">
      <w:pPr>
        <w:jc w:val="center"/>
        <w:rPr>
          <w:rFonts w:ascii="Corbel" w:hAnsi="Corbel"/>
          <w:b/>
          <w:noProof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5711C2" wp14:editId="38510D2E">
                <wp:simplePos x="0" y="0"/>
                <wp:positionH relativeFrom="page">
                  <wp:posOffset>123825</wp:posOffset>
                </wp:positionH>
                <wp:positionV relativeFrom="page">
                  <wp:posOffset>807720</wp:posOffset>
                </wp:positionV>
                <wp:extent cx="7610475" cy="45085"/>
                <wp:effectExtent l="0" t="0" r="0" b="4445"/>
                <wp:wrapNone/>
                <wp:docPr id="3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10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4066" w14:textId="77777777" w:rsidR="00854E47" w:rsidRPr="00E37CC8" w:rsidRDefault="00854E47" w:rsidP="00854E47">
                            <w:pPr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14:paraId="746D6164" w14:textId="77777777" w:rsidR="008C1C4F" w:rsidRDefault="008C1C4F" w:rsidP="00854E47">
                            <w:pPr>
                              <w:jc w:val="center"/>
                            </w:pPr>
                          </w:p>
                          <w:p w14:paraId="233E3F74" w14:textId="77777777" w:rsidR="00854E47" w:rsidRDefault="00854E47" w:rsidP="00854E47">
                            <w:pPr>
                              <w:jc w:val="center"/>
                            </w:pPr>
                          </w:p>
                          <w:p w14:paraId="2614FE03" w14:textId="77777777" w:rsidR="00854E47" w:rsidRDefault="00854E47" w:rsidP="0085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11C2" id="_x0000_t202" coordsize="21600,21600" o:spt="202" path="m,l,21600r21600,l21600,xe">
                <v:stroke joinstyle="miter"/>
                <v:path gradientshapeok="t" o:connecttype="rect"/>
              </v:shapetype>
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" filled="f" stroked="f" strokeweight=".5pt">
                <v:path arrowok="t"/>
                <v:textbox inset="0,0,0,0">
                  <w:txbxContent>
                    <w:p w14:paraId="5F024066" w14:textId="77777777" w:rsidR="00854E47" w:rsidRPr="00E37CC8" w:rsidRDefault="00854E47" w:rsidP="00854E47">
                      <w:pPr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14:paraId="746D6164" w14:textId="77777777" w:rsidR="008C1C4F" w:rsidRDefault="008C1C4F" w:rsidP="00854E47">
                      <w:pPr>
                        <w:jc w:val="center"/>
                      </w:pPr>
                    </w:p>
                    <w:p w14:paraId="233E3F74" w14:textId="77777777" w:rsidR="00854E47" w:rsidRDefault="00854E47" w:rsidP="00854E47">
                      <w:pPr>
                        <w:jc w:val="center"/>
                      </w:pPr>
                    </w:p>
                    <w:p w14:paraId="2614FE03" w14:textId="77777777" w:rsidR="00854E47" w:rsidRDefault="00854E47" w:rsidP="00854E4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955" w:rsidRPr="00A178FB">
        <w:rPr>
          <w:rFonts w:ascii="Corbel" w:hAnsi="Corbel"/>
          <w:b/>
          <w:noProof/>
          <w:sz w:val="28"/>
          <w:szCs w:val="28"/>
        </w:rPr>
        <w:t xml:space="preserve">REALIZACJA – </w:t>
      </w:r>
      <w:r w:rsidR="007D369D">
        <w:rPr>
          <w:rFonts w:ascii="Corbel" w:hAnsi="Corbel"/>
          <w:b/>
          <w:noProof/>
          <w:sz w:val="28"/>
          <w:szCs w:val="28"/>
        </w:rPr>
        <w:t xml:space="preserve">RADA </w:t>
      </w:r>
      <w:r w:rsidR="0078325E">
        <w:rPr>
          <w:rFonts w:ascii="Corbel" w:hAnsi="Corbel"/>
          <w:b/>
          <w:noProof/>
          <w:sz w:val="28"/>
          <w:szCs w:val="28"/>
        </w:rPr>
        <w:t>STUDIUM</w:t>
      </w:r>
    </w:p>
    <w:p w14:paraId="5B9C9A3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1D61DD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E44328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95321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4AA7B1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C101C86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012317C0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A52D6C6" w14:textId="77777777" w:rsidR="00F24A8B" w:rsidRDefault="007D369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B6A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</w:t>
      </w:r>
      <w:r w:rsidR="007E6D6E"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OCENY WŁASNEJ STUDIUM</w:t>
      </w:r>
      <w:r w:rsidR="00F24A8B" w:rsidRPr="00277B6A"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064259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2C1C28" w14:textId="77777777" w:rsidR="001E1DFD" w:rsidRDefault="001E1DFD" w:rsidP="00CD12B1">
      <w:pPr>
        <w:jc w:val="center"/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/>
          <w:b/>
          <w:noProof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…………………………………..</w:t>
      </w:r>
    </w:p>
    <w:p w14:paraId="454123D7" w14:textId="77777777" w:rsidR="001E1DFD" w:rsidRPr="001E1DFD" w:rsidRDefault="001E1DFD" w:rsidP="00CD12B1">
      <w:pPr>
        <w:jc w:val="center"/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DFD">
        <w:rPr>
          <w:rFonts w:ascii="Corbel" w:hAnsi="Corbel"/>
          <w:i/>
          <w:noProof/>
          <w:color w:val="1F3864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jednostki)</w:t>
      </w:r>
    </w:p>
    <w:p w14:paraId="6F08CBDD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81D88B" w14:textId="40A75CCE" w:rsidR="00F24A8B" w:rsidRPr="00A178FB" w:rsidRDefault="0078325E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za rok</w:t>
      </w:r>
      <w:r w:rsidR="00F24A8B" w:rsidRPr="00A178FB">
        <w:rPr>
          <w:rFonts w:ascii="Corbel" w:hAnsi="Corbel"/>
          <w:i w:val="0"/>
          <w:color w:val="auto"/>
          <w:sz w:val="28"/>
          <w:szCs w:val="28"/>
        </w:rPr>
        <w:t xml:space="preserve"> akademicki</w:t>
      </w:r>
      <w:r w:rsidR="00905797">
        <w:rPr>
          <w:rFonts w:ascii="Corbel" w:hAnsi="Corbel"/>
          <w:i w:val="0"/>
          <w:color w:val="auto"/>
          <w:sz w:val="28"/>
          <w:szCs w:val="28"/>
        </w:rPr>
        <w:t xml:space="preserve"> 202</w:t>
      </w:r>
      <w:r w:rsidR="00B7507A">
        <w:rPr>
          <w:rFonts w:ascii="Corbel" w:hAnsi="Corbel"/>
          <w:i w:val="0"/>
          <w:color w:val="auto"/>
          <w:sz w:val="28"/>
          <w:szCs w:val="28"/>
        </w:rPr>
        <w:t>1</w:t>
      </w:r>
      <w:r w:rsidR="00905797">
        <w:rPr>
          <w:rFonts w:ascii="Corbel" w:hAnsi="Corbel"/>
          <w:i w:val="0"/>
          <w:color w:val="auto"/>
          <w:sz w:val="28"/>
          <w:szCs w:val="28"/>
        </w:rPr>
        <w:t>/202</w:t>
      </w:r>
      <w:r w:rsidR="00B7507A">
        <w:rPr>
          <w:rFonts w:ascii="Corbel" w:hAnsi="Corbel"/>
          <w:i w:val="0"/>
          <w:color w:val="auto"/>
          <w:sz w:val="28"/>
          <w:szCs w:val="28"/>
        </w:rPr>
        <w:t>2</w:t>
      </w:r>
    </w:p>
    <w:p w14:paraId="735D1EB1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5F0D" wp14:editId="1D123830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4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" strokecolor="#f2f2f2" strokeweight="3pt">
                <v:shadow color="#1f3763" opacity=".5" offset="1pt"/>
              </v:shape>
            </w:pict>
          </mc:Fallback>
        </mc:AlternateContent>
      </w:r>
    </w:p>
    <w:p w14:paraId="566F501B" w14:textId="77777777" w:rsidR="00F24A8B" w:rsidRDefault="00F24A8B" w:rsidP="00F24A8B">
      <w:pPr>
        <w:rPr>
          <w:lang w:eastAsia="pl-PL"/>
        </w:rPr>
      </w:pPr>
    </w:p>
    <w:p w14:paraId="0760F38E" w14:textId="77777777" w:rsidR="00F24A8B" w:rsidRDefault="00F24A8B" w:rsidP="00F24A8B">
      <w:pPr>
        <w:rPr>
          <w:lang w:eastAsia="pl-PL"/>
        </w:rPr>
      </w:pPr>
    </w:p>
    <w:p w14:paraId="2D6C3699" w14:textId="77777777" w:rsidR="00F24A8B" w:rsidRDefault="00F24A8B" w:rsidP="00F24A8B">
      <w:pPr>
        <w:rPr>
          <w:lang w:eastAsia="pl-PL"/>
        </w:rPr>
      </w:pPr>
    </w:p>
    <w:p w14:paraId="2B776546" w14:textId="77777777" w:rsidR="00F24A8B" w:rsidRDefault="00F24A8B" w:rsidP="00F24A8B">
      <w:pPr>
        <w:rPr>
          <w:lang w:eastAsia="pl-PL"/>
        </w:rPr>
      </w:pPr>
    </w:p>
    <w:p w14:paraId="1E74F22B" w14:textId="77777777" w:rsidR="00F24A8B" w:rsidRDefault="00F24A8B" w:rsidP="00F24A8B">
      <w:pPr>
        <w:rPr>
          <w:lang w:eastAsia="pl-PL"/>
        </w:rPr>
      </w:pPr>
    </w:p>
    <w:p w14:paraId="077B16E5" w14:textId="77777777" w:rsidR="00F24A8B" w:rsidRDefault="00F24A8B" w:rsidP="00F24A8B">
      <w:pPr>
        <w:rPr>
          <w:lang w:eastAsia="pl-PL"/>
        </w:rPr>
      </w:pPr>
    </w:p>
    <w:p w14:paraId="1829F64F" w14:textId="77777777" w:rsidR="00F24A8B" w:rsidRDefault="00F24A8B" w:rsidP="00F24A8B">
      <w:pPr>
        <w:rPr>
          <w:lang w:eastAsia="pl-PL"/>
        </w:rPr>
      </w:pPr>
    </w:p>
    <w:p w14:paraId="1CDAE122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13FBA42E" w14:textId="56C62554" w:rsidR="00A178FB" w:rsidRDefault="00A178FB" w:rsidP="00F24A8B">
      <w:pPr>
        <w:rPr>
          <w:lang w:eastAsia="pl-PL"/>
        </w:rPr>
      </w:pPr>
    </w:p>
    <w:p w14:paraId="55AF438C" w14:textId="77777777" w:rsidR="006247C9" w:rsidRDefault="006247C9" w:rsidP="00F24A8B">
      <w:pPr>
        <w:rPr>
          <w:lang w:eastAsia="pl-PL"/>
        </w:rPr>
      </w:pPr>
    </w:p>
    <w:p w14:paraId="37D62F7C" w14:textId="77777777" w:rsidR="00A178FB" w:rsidRDefault="00A178FB" w:rsidP="00F24A8B">
      <w:pPr>
        <w:rPr>
          <w:lang w:eastAsia="pl-PL"/>
        </w:rPr>
      </w:pPr>
    </w:p>
    <w:p w14:paraId="2EE8796C" w14:textId="5AFCAFEE" w:rsidR="00E745AE" w:rsidRPr="00E35B18" w:rsidRDefault="009F0A7D" w:rsidP="006247C9">
      <w:pPr>
        <w:numPr>
          <w:ilvl w:val="0"/>
          <w:numId w:val="9"/>
        </w:numPr>
        <w:shd w:val="clear" w:color="auto" w:fill="D9D9D9" w:themeFill="background1" w:themeFillShade="D9"/>
        <w:ind w:left="357" w:hanging="357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  <w:r w:rsidR="00D46674">
        <w:rPr>
          <w:rFonts w:ascii="Corbel" w:hAnsi="Corbel"/>
          <w:b/>
          <w:noProof/>
        </w:rPr>
        <w:lastRenderedPageBreak/>
        <w:t>UMIĘDZYNARODOWIENIE KADRY NAUCZAJĄCEJ</w:t>
      </w:r>
    </w:p>
    <w:p w14:paraId="4BB9E435" w14:textId="77777777" w:rsidR="00E35B18" w:rsidRPr="00D46674" w:rsidRDefault="00E35B18" w:rsidP="00E35B18">
      <w:pPr>
        <w:ind w:left="357"/>
        <w:rPr>
          <w:rFonts w:ascii="Corbel" w:hAnsi="Corbel"/>
          <w:b/>
          <w:noProof/>
          <w:sz w:val="16"/>
          <w:szCs w:val="16"/>
        </w:rPr>
      </w:pPr>
    </w:p>
    <w:p w14:paraId="4A6383F3" w14:textId="0E352FFA" w:rsidR="00D46674" w:rsidRPr="00427929" w:rsidRDefault="00D46674" w:rsidP="00D46674">
      <w:pPr>
        <w:pStyle w:val="Akapitzlist"/>
        <w:numPr>
          <w:ilvl w:val="0"/>
          <w:numId w:val="29"/>
        </w:numPr>
        <w:jc w:val="both"/>
        <w:rPr>
          <w:rFonts w:ascii="Corbel" w:hAnsi="Corbel"/>
          <w:noProof/>
        </w:rPr>
      </w:pPr>
      <w:r w:rsidRPr="00427929">
        <w:rPr>
          <w:rFonts w:ascii="Corbel" w:hAnsi="Corbel"/>
          <w:noProof/>
        </w:rPr>
        <w:t>Udział nauczycieli akademickich Studium w zagranicznych stażach/wizytach naukowych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944"/>
        <w:gridCol w:w="2551"/>
      </w:tblGrid>
      <w:tr w:rsidR="00D46674" w:rsidRPr="00427929" w14:paraId="6C4BF430" w14:textId="77777777" w:rsidTr="006247C9">
        <w:tc>
          <w:tcPr>
            <w:tcW w:w="3827" w:type="dxa"/>
            <w:shd w:val="pct10" w:color="auto" w:fill="FFFFFF"/>
            <w:vAlign w:val="center"/>
          </w:tcPr>
          <w:p w14:paraId="6B774215" w14:textId="77777777" w:rsidR="00D46674" w:rsidRPr="00427929" w:rsidRDefault="00D46674" w:rsidP="006247C9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Nazwa programu stażowego/ wizyty</w:t>
            </w:r>
          </w:p>
        </w:tc>
        <w:tc>
          <w:tcPr>
            <w:tcW w:w="2944" w:type="dxa"/>
            <w:shd w:val="pct10" w:color="auto" w:fill="FFFFFF"/>
            <w:vAlign w:val="center"/>
          </w:tcPr>
          <w:p w14:paraId="592F0C80" w14:textId="5EF704F8" w:rsidR="00D46674" w:rsidRPr="00427929" w:rsidRDefault="00427929" w:rsidP="006247C9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Łączna</w:t>
            </w:r>
            <w:r w:rsidR="00D46674" w:rsidRPr="00427929">
              <w:rPr>
                <w:rFonts w:ascii="Corbel" w:hAnsi="Corbel"/>
                <w:b/>
              </w:rPr>
              <w:t xml:space="preserve"> liczba pracowników  biorących udział</w:t>
            </w:r>
          </w:p>
        </w:tc>
        <w:tc>
          <w:tcPr>
            <w:tcW w:w="2551" w:type="dxa"/>
            <w:shd w:val="pct10" w:color="auto" w:fill="FFFFFF"/>
          </w:tcPr>
          <w:p w14:paraId="7CFF617D" w14:textId="77777777" w:rsidR="00D46674" w:rsidRPr="00427929" w:rsidRDefault="00D46674" w:rsidP="006247C9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w tym wyjeżdżających w celu prowadzenia zajęć</w:t>
            </w:r>
          </w:p>
        </w:tc>
      </w:tr>
      <w:tr w:rsidR="00D46674" w:rsidRPr="00427929" w14:paraId="15B54F14" w14:textId="77777777" w:rsidTr="006247C9">
        <w:tc>
          <w:tcPr>
            <w:tcW w:w="3827" w:type="dxa"/>
            <w:shd w:val="clear" w:color="auto" w:fill="FFFFFF" w:themeFill="background1"/>
          </w:tcPr>
          <w:p w14:paraId="17EF41AC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50B72293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1CB638FF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4C88ACAB" w14:textId="77777777" w:rsidTr="006247C9">
        <w:tc>
          <w:tcPr>
            <w:tcW w:w="3827" w:type="dxa"/>
            <w:shd w:val="clear" w:color="auto" w:fill="FFFFFF" w:themeFill="background1"/>
          </w:tcPr>
          <w:p w14:paraId="1D2D6DBB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72D7613E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4BBA7E36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4BA815DE" w14:textId="77777777" w:rsidTr="006247C9">
        <w:tc>
          <w:tcPr>
            <w:tcW w:w="3827" w:type="dxa"/>
            <w:shd w:val="clear" w:color="auto" w:fill="FFFFFF" w:themeFill="background1"/>
          </w:tcPr>
          <w:p w14:paraId="7E4D687A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7AAE1BAF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04690316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  <w:tr w:rsidR="00D46674" w:rsidRPr="00427929" w14:paraId="52D6CAD9" w14:textId="77777777" w:rsidTr="006247C9">
        <w:tc>
          <w:tcPr>
            <w:tcW w:w="3827" w:type="dxa"/>
            <w:shd w:val="clear" w:color="auto" w:fill="FFFFFF" w:themeFill="background1"/>
          </w:tcPr>
          <w:p w14:paraId="7EB979F7" w14:textId="77777777" w:rsidR="00D46674" w:rsidRPr="00427929" w:rsidRDefault="00D46674" w:rsidP="00DC66A6">
            <w:pPr>
              <w:jc w:val="both"/>
              <w:rPr>
                <w:rFonts w:ascii="Corbel" w:hAnsi="Corbel"/>
              </w:rPr>
            </w:pPr>
          </w:p>
        </w:tc>
        <w:tc>
          <w:tcPr>
            <w:tcW w:w="2944" w:type="dxa"/>
            <w:shd w:val="clear" w:color="auto" w:fill="auto"/>
          </w:tcPr>
          <w:p w14:paraId="2C88EA53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1B9233B8" w14:textId="77777777" w:rsidR="00D46674" w:rsidRPr="00427929" w:rsidRDefault="00D46674" w:rsidP="00DC66A6">
            <w:pPr>
              <w:jc w:val="center"/>
              <w:rPr>
                <w:rFonts w:ascii="Corbel" w:hAnsi="Corbel"/>
              </w:rPr>
            </w:pPr>
          </w:p>
        </w:tc>
      </w:tr>
    </w:tbl>
    <w:p w14:paraId="40681C19" w14:textId="77777777" w:rsidR="00427929" w:rsidRPr="00427929" w:rsidRDefault="00427929" w:rsidP="00427929">
      <w:pPr>
        <w:ind w:left="284"/>
        <w:jc w:val="both"/>
        <w:rPr>
          <w:rFonts w:ascii="Corbel" w:hAnsi="Corbel"/>
          <w:noProof/>
        </w:rPr>
      </w:pPr>
    </w:p>
    <w:p w14:paraId="3F3ADD4E" w14:textId="17630092" w:rsidR="00427929" w:rsidRPr="00427929" w:rsidRDefault="00427929" w:rsidP="00427929">
      <w:pPr>
        <w:pStyle w:val="Akapitzlist"/>
        <w:numPr>
          <w:ilvl w:val="0"/>
          <w:numId w:val="29"/>
        </w:numPr>
        <w:jc w:val="both"/>
        <w:rPr>
          <w:rFonts w:ascii="Corbel" w:hAnsi="Corbel"/>
          <w:noProof/>
        </w:rPr>
      </w:pPr>
      <w:r w:rsidRPr="00427929">
        <w:rPr>
          <w:rFonts w:ascii="Corbel" w:hAnsi="Corbel"/>
          <w:noProof/>
        </w:rPr>
        <w:t>Udział nauczycieli  w konferencjach międzynarodowych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551"/>
      </w:tblGrid>
      <w:tr w:rsidR="00427929" w:rsidRPr="00427929" w14:paraId="58D85EC6" w14:textId="77777777" w:rsidTr="006247C9">
        <w:trPr>
          <w:trHeight w:val="595"/>
        </w:trPr>
        <w:tc>
          <w:tcPr>
            <w:tcW w:w="2269" w:type="dxa"/>
            <w:shd w:val="pct10" w:color="auto" w:fill="FFFFFF"/>
            <w:vAlign w:val="center"/>
          </w:tcPr>
          <w:p w14:paraId="63AD12D5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Liczba konferencji</w:t>
            </w:r>
          </w:p>
        </w:tc>
        <w:tc>
          <w:tcPr>
            <w:tcW w:w="4536" w:type="dxa"/>
            <w:shd w:val="pct10" w:color="auto" w:fill="FFFFFF"/>
            <w:vAlign w:val="center"/>
          </w:tcPr>
          <w:p w14:paraId="01B85F08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 xml:space="preserve"> Liczba pracowników Jednostki biorących udział  (pracownik wykazany tylko raz)</w:t>
            </w:r>
          </w:p>
        </w:tc>
        <w:tc>
          <w:tcPr>
            <w:tcW w:w="2551" w:type="dxa"/>
            <w:shd w:val="pct10" w:color="auto" w:fill="FFFFFF"/>
            <w:vAlign w:val="center"/>
          </w:tcPr>
          <w:p w14:paraId="19226DBB" w14:textId="77777777" w:rsidR="00427929" w:rsidRPr="00427929" w:rsidRDefault="00427929" w:rsidP="00DC66A6">
            <w:pPr>
              <w:jc w:val="center"/>
              <w:rPr>
                <w:rFonts w:ascii="Corbel" w:hAnsi="Corbel"/>
                <w:b/>
              </w:rPr>
            </w:pPr>
            <w:r w:rsidRPr="00427929">
              <w:rPr>
                <w:rFonts w:ascii="Corbel" w:hAnsi="Corbel"/>
                <w:b/>
              </w:rPr>
              <w:t>Liczba wszystkich udziałów</w:t>
            </w:r>
          </w:p>
        </w:tc>
      </w:tr>
      <w:tr w:rsidR="00427929" w:rsidRPr="00427929" w14:paraId="31980BD2" w14:textId="77777777" w:rsidTr="006247C9">
        <w:trPr>
          <w:trHeight w:val="297"/>
        </w:trPr>
        <w:tc>
          <w:tcPr>
            <w:tcW w:w="2269" w:type="dxa"/>
            <w:shd w:val="clear" w:color="auto" w:fill="auto"/>
          </w:tcPr>
          <w:p w14:paraId="6CB07E92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36" w:type="dxa"/>
            <w:shd w:val="clear" w:color="auto" w:fill="auto"/>
          </w:tcPr>
          <w:p w14:paraId="49F48D9E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45E9B380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</w:tr>
      <w:tr w:rsidR="00427929" w:rsidRPr="00427929" w14:paraId="2BC4A3D1" w14:textId="77777777" w:rsidTr="006247C9">
        <w:trPr>
          <w:trHeight w:val="297"/>
        </w:trPr>
        <w:tc>
          <w:tcPr>
            <w:tcW w:w="2269" w:type="dxa"/>
            <w:shd w:val="clear" w:color="auto" w:fill="auto"/>
          </w:tcPr>
          <w:p w14:paraId="6F876252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536" w:type="dxa"/>
            <w:shd w:val="clear" w:color="auto" w:fill="auto"/>
          </w:tcPr>
          <w:p w14:paraId="37D3C6C5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1" w:type="dxa"/>
            <w:shd w:val="clear" w:color="auto" w:fill="auto"/>
          </w:tcPr>
          <w:p w14:paraId="527D4B75" w14:textId="77777777" w:rsidR="00427929" w:rsidRPr="00427929" w:rsidRDefault="00427929" w:rsidP="00DC66A6">
            <w:pPr>
              <w:jc w:val="center"/>
              <w:rPr>
                <w:rFonts w:ascii="Corbel" w:hAnsi="Corbel"/>
              </w:rPr>
            </w:pPr>
          </w:p>
        </w:tc>
      </w:tr>
    </w:tbl>
    <w:p w14:paraId="76B4CAAC" w14:textId="077422AD" w:rsidR="00D46674" w:rsidRPr="006247C9" w:rsidRDefault="00D46674" w:rsidP="006247C9">
      <w:pPr>
        <w:jc w:val="both"/>
        <w:rPr>
          <w:rFonts w:ascii="Corbel" w:hAnsi="Corbel"/>
          <w:noProof/>
        </w:rPr>
      </w:pPr>
    </w:p>
    <w:p w14:paraId="2AF62217" w14:textId="77777777" w:rsidR="00D46674" w:rsidRPr="00D46674" w:rsidRDefault="00D46674" w:rsidP="00D46674">
      <w:pPr>
        <w:ind w:left="357"/>
        <w:rPr>
          <w:rFonts w:ascii="Corbel" w:hAnsi="Corbel"/>
          <w:b/>
          <w:noProof/>
          <w:sz w:val="16"/>
          <w:szCs w:val="16"/>
        </w:rPr>
      </w:pPr>
    </w:p>
    <w:p w14:paraId="74422046" w14:textId="4E60FD39" w:rsidR="00D46674" w:rsidRPr="00E745AE" w:rsidRDefault="00D46674" w:rsidP="006247C9">
      <w:pPr>
        <w:numPr>
          <w:ilvl w:val="0"/>
          <w:numId w:val="9"/>
        </w:numPr>
        <w:shd w:val="clear" w:color="auto" w:fill="D9D9D9" w:themeFill="background1" w:themeFillShade="D9"/>
        <w:ind w:left="357" w:hanging="357"/>
        <w:rPr>
          <w:rFonts w:ascii="Corbel" w:hAnsi="Corbel"/>
          <w:b/>
          <w:noProof/>
          <w:sz w:val="16"/>
          <w:szCs w:val="16"/>
        </w:rPr>
      </w:pPr>
      <w:r>
        <w:rPr>
          <w:rFonts w:ascii="Corbel" w:hAnsi="Corbel"/>
          <w:b/>
          <w:noProof/>
        </w:rPr>
        <w:t>DZIAŁANIA JEDNOSTKI  W RAMACH WSZJK</w:t>
      </w:r>
    </w:p>
    <w:p w14:paraId="78F2807F" w14:textId="77777777" w:rsidR="00D46674" w:rsidRPr="00D46674" w:rsidRDefault="00D46674" w:rsidP="00D46674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04F234D3" w14:textId="0AA9A99B" w:rsidR="00472C40" w:rsidRPr="00C30E36" w:rsidRDefault="00C3774D" w:rsidP="00905797">
      <w:pPr>
        <w:numPr>
          <w:ilvl w:val="0"/>
          <w:numId w:val="8"/>
        </w:numPr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Przegląd i ocena sylabusów zajęć</w:t>
      </w:r>
      <w:r w:rsidR="00A44D27">
        <w:rPr>
          <w:rFonts w:ascii="Corbel" w:hAnsi="Corbel"/>
          <w:noProof/>
        </w:rPr>
        <w:t xml:space="preserve"> prowadzonych przez pracowników jednostki</w:t>
      </w:r>
      <w:r w:rsidR="00C30E36">
        <w:rPr>
          <w:rFonts w:ascii="Corbel" w:hAnsi="Corbel"/>
          <w:noProof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76"/>
        <w:gridCol w:w="4244"/>
      </w:tblGrid>
      <w:tr w:rsidR="00C30E36" w14:paraId="69B5BE2A" w14:textId="77777777" w:rsidTr="006438B8">
        <w:tc>
          <w:tcPr>
            <w:tcW w:w="5076" w:type="dxa"/>
            <w:shd w:val="clear" w:color="auto" w:fill="D9D9D9" w:themeFill="background1" w:themeFillShade="D9"/>
          </w:tcPr>
          <w:p w14:paraId="510E9CA7" w14:textId="50C1F4AC" w:rsidR="00C30E36" w:rsidRPr="00C30E36" w:rsidRDefault="00C30E36" w:rsidP="00C30E36">
            <w:pPr>
              <w:jc w:val="both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Oceniany aspekt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14:paraId="389C92BA" w14:textId="50F6C30D" w:rsidR="00C30E36" w:rsidRPr="00C30E36" w:rsidRDefault="00C30E36" w:rsidP="006247C9">
            <w:pPr>
              <w:jc w:val="center"/>
              <w:rPr>
                <w:rFonts w:ascii="Corbel" w:hAnsi="Corbel"/>
                <w:b/>
                <w:noProof/>
              </w:rPr>
            </w:pPr>
            <w:r w:rsidRPr="00C30E36">
              <w:rPr>
                <w:rFonts w:ascii="Corbel" w:hAnsi="Corbel"/>
                <w:b/>
                <w:noProof/>
              </w:rPr>
              <w:t>Wyniki oceny (wnioski)</w:t>
            </w:r>
          </w:p>
        </w:tc>
      </w:tr>
      <w:tr w:rsidR="00C30E36" w14:paraId="7C112687" w14:textId="77777777" w:rsidTr="006438B8">
        <w:tc>
          <w:tcPr>
            <w:tcW w:w="5076" w:type="dxa"/>
          </w:tcPr>
          <w:p w14:paraId="7C4D2DDE" w14:textId="5C8ABE5D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Poprawność w definiowaniu przedmiotowych efektów uczenia się oraz ich zgodność </w:t>
            </w:r>
            <w:r w:rsidR="006247C9">
              <w:rPr>
                <w:rFonts w:ascii="Corbel" w:hAnsi="Corbel"/>
                <w:noProof/>
              </w:rPr>
              <w:br/>
            </w:r>
            <w:r>
              <w:rPr>
                <w:rFonts w:ascii="Corbel" w:hAnsi="Corbel"/>
                <w:noProof/>
              </w:rPr>
              <w:t>z treściami programowymi przedmiotu</w:t>
            </w:r>
          </w:p>
        </w:tc>
        <w:tc>
          <w:tcPr>
            <w:tcW w:w="4244" w:type="dxa"/>
          </w:tcPr>
          <w:p w14:paraId="37E58AF8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3A8AF2A2" w14:textId="77777777" w:rsidTr="006438B8">
        <w:tc>
          <w:tcPr>
            <w:tcW w:w="5076" w:type="dxa"/>
          </w:tcPr>
          <w:p w14:paraId="39001276" w14:textId="542CBF31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doboru metod kształcenia</w:t>
            </w:r>
          </w:p>
        </w:tc>
        <w:tc>
          <w:tcPr>
            <w:tcW w:w="4244" w:type="dxa"/>
          </w:tcPr>
          <w:p w14:paraId="52D117C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C30E36" w14:paraId="47649C8F" w14:textId="77777777" w:rsidTr="006438B8">
        <w:tc>
          <w:tcPr>
            <w:tcW w:w="5076" w:type="dxa"/>
          </w:tcPr>
          <w:p w14:paraId="7F8AFE8C" w14:textId="568C51F6" w:rsidR="00C30E36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Przejrzystość kryteriów zaliczenia przedmiotu</w:t>
            </w:r>
          </w:p>
        </w:tc>
        <w:tc>
          <w:tcPr>
            <w:tcW w:w="4244" w:type="dxa"/>
          </w:tcPr>
          <w:p w14:paraId="12544EED" w14:textId="77777777" w:rsidR="00C30E36" w:rsidRPr="00C30E36" w:rsidRDefault="00C30E36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FB3CF0" w14:paraId="71868019" w14:textId="77777777" w:rsidTr="006438B8">
        <w:tc>
          <w:tcPr>
            <w:tcW w:w="9320" w:type="dxa"/>
            <w:gridSpan w:val="2"/>
          </w:tcPr>
          <w:p w14:paraId="46FCF66D" w14:textId="6D354CEC" w:rsidR="00FB3CF0" w:rsidRPr="00FB3CF0" w:rsidRDefault="00FB3CF0" w:rsidP="00C30E36">
            <w:pPr>
              <w:jc w:val="both"/>
              <w:rPr>
                <w:rFonts w:ascii="Corbel" w:hAnsi="Corbel"/>
                <w:b/>
                <w:i/>
                <w:noProof/>
              </w:rPr>
            </w:pPr>
            <w:r w:rsidRPr="00FB3CF0">
              <w:rPr>
                <w:rFonts w:ascii="Corbel" w:hAnsi="Corbel"/>
                <w:b/>
                <w:i/>
                <w:noProof/>
              </w:rPr>
              <w:t>Dotyczy wyłącznie Studium Języków Obcych</w:t>
            </w:r>
            <w:r>
              <w:rPr>
                <w:rFonts w:ascii="Corbel" w:hAnsi="Corbel"/>
                <w:b/>
                <w:i/>
                <w:noProof/>
              </w:rPr>
              <w:t>:</w:t>
            </w:r>
          </w:p>
        </w:tc>
      </w:tr>
      <w:tr w:rsidR="00FB3CF0" w14:paraId="2FCAD3FC" w14:textId="77777777" w:rsidTr="006438B8">
        <w:tc>
          <w:tcPr>
            <w:tcW w:w="5076" w:type="dxa"/>
          </w:tcPr>
          <w:p w14:paraId="3E3E9226" w14:textId="3E8E8D2B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Dostosowanie</w:t>
            </w:r>
            <w:r w:rsidR="001740E1">
              <w:rPr>
                <w:rFonts w:ascii="Corbel" w:hAnsi="Corbel"/>
                <w:noProof/>
              </w:rPr>
              <w:t xml:space="preserve"> treści zajęć oraz słownictwa specjalistycznego </w:t>
            </w:r>
            <w:r>
              <w:rPr>
                <w:rFonts w:ascii="Corbel" w:hAnsi="Corbel"/>
                <w:noProof/>
              </w:rPr>
              <w:t xml:space="preserve">do poziomu biegłości językowej </w:t>
            </w:r>
            <w:r w:rsidR="001740E1">
              <w:rPr>
                <w:rFonts w:ascii="Corbel" w:hAnsi="Corbel"/>
                <w:noProof/>
              </w:rPr>
              <w:t>(B2 na studiach I stopnia oraz B2+ ESOKJ na studiach II stopnia i JSM)</w:t>
            </w:r>
          </w:p>
        </w:tc>
        <w:tc>
          <w:tcPr>
            <w:tcW w:w="4244" w:type="dxa"/>
          </w:tcPr>
          <w:p w14:paraId="01799160" w14:textId="77777777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FB3CF0" w14:paraId="27A503B8" w14:textId="77777777" w:rsidTr="006438B8">
        <w:tc>
          <w:tcPr>
            <w:tcW w:w="5076" w:type="dxa"/>
          </w:tcPr>
          <w:p w14:paraId="46D62585" w14:textId="239D2FD9" w:rsidR="00FB3CF0" w:rsidRPr="00C30E36" w:rsidRDefault="006438B8" w:rsidP="00C30E36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Poprawność w szacowaniu całkowitego nakładu pracy studenta</w:t>
            </w:r>
          </w:p>
        </w:tc>
        <w:tc>
          <w:tcPr>
            <w:tcW w:w="4244" w:type="dxa"/>
          </w:tcPr>
          <w:p w14:paraId="206A434F" w14:textId="77777777" w:rsidR="00FB3CF0" w:rsidRPr="00C30E36" w:rsidRDefault="00FB3CF0" w:rsidP="00C30E36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29DC43BA" w14:textId="60416DC6" w:rsidR="00C30E36" w:rsidRDefault="00C30E36" w:rsidP="00C30E36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491D2BE2" w14:textId="77777777" w:rsidR="006438B8" w:rsidRPr="00472C40" w:rsidRDefault="006438B8" w:rsidP="00C30E36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2E038C18" w14:textId="4BD07793" w:rsidR="00905797" w:rsidRPr="006247C9" w:rsidRDefault="00905797" w:rsidP="00905797">
      <w:pPr>
        <w:numPr>
          <w:ilvl w:val="0"/>
          <w:numId w:val="8"/>
        </w:numPr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>Proszę o udzielenie informacji dotyczących przeprowadzonych w roku akad 202</w:t>
      </w:r>
      <w:r w:rsidR="00B7507A">
        <w:rPr>
          <w:rFonts w:ascii="Corbel" w:hAnsi="Corbel"/>
          <w:noProof/>
        </w:rPr>
        <w:t>1</w:t>
      </w:r>
      <w:r>
        <w:rPr>
          <w:rFonts w:ascii="Corbel" w:hAnsi="Corbel"/>
          <w:noProof/>
        </w:rPr>
        <w:t>/202</w:t>
      </w:r>
      <w:r w:rsidR="00B7507A">
        <w:rPr>
          <w:rFonts w:ascii="Corbel" w:hAnsi="Corbel"/>
          <w:noProof/>
        </w:rPr>
        <w:t>2</w:t>
      </w:r>
      <w:r>
        <w:rPr>
          <w:rFonts w:ascii="Corbel" w:hAnsi="Corbel"/>
          <w:noProof/>
        </w:rPr>
        <w:t xml:space="preserve"> hospitacji zajęć, wg. poniższych zagadnień: </w:t>
      </w:r>
    </w:p>
    <w:p w14:paraId="178821F0" w14:textId="77777777" w:rsidR="006247C9" w:rsidRPr="006247C9" w:rsidRDefault="006247C9" w:rsidP="006247C9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2D511727" w14:textId="77777777" w:rsidR="006247C9" w:rsidRPr="003871BB" w:rsidRDefault="006247C9" w:rsidP="006247C9">
      <w:pPr>
        <w:ind w:left="720"/>
        <w:jc w:val="both"/>
        <w:rPr>
          <w:rFonts w:ascii="Corbel" w:hAnsi="Corbel"/>
          <w:noProof/>
          <w:sz w:val="16"/>
          <w:szCs w:val="16"/>
        </w:rPr>
      </w:pPr>
    </w:p>
    <w:p w14:paraId="0A237A74" w14:textId="376DED23" w:rsidR="00905797" w:rsidRPr="006247C9" w:rsidRDefault="00905797" w:rsidP="006247C9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zrealizowanych hospitacji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00"/>
        <w:gridCol w:w="2312"/>
      </w:tblGrid>
      <w:tr w:rsidR="00B7507A" w14:paraId="6562B0EE" w14:textId="4DFB5D3E" w:rsidTr="006247C9">
        <w:tc>
          <w:tcPr>
            <w:tcW w:w="3544" w:type="dxa"/>
            <w:shd w:val="clear" w:color="auto" w:fill="D9D9D9" w:themeFill="background1" w:themeFillShade="D9"/>
          </w:tcPr>
          <w:p w14:paraId="1BBAABF1" w14:textId="7A1C14C7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2021/2022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6362EE74" w14:textId="77777777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3F34FC59" w14:textId="083F150F" w:rsidR="00B7507A" w:rsidRPr="006438B8" w:rsidRDefault="00B7507A" w:rsidP="006247C9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 xml:space="preserve">Średnia ocena </w:t>
            </w:r>
            <w:r w:rsidR="00B5100D">
              <w:rPr>
                <w:rFonts w:ascii="Corbel" w:hAnsi="Corbel"/>
                <w:b/>
                <w:noProof/>
                <w:sz w:val="22"/>
                <w:szCs w:val="22"/>
              </w:rPr>
              <w:br/>
            </w:r>
            <w:r w:rsidRPr="006438B8">
              <w:rPr>
                <w:rFonts w:ascii="Corbel" w:hAnsi="Corbel"/>
                <w:b/>
                <w:noProof/>
                <w:sz w:val="22"/>
                <w:szCs w:val="22"/>
              </w:rPr>
              <w:t>z hospitacji</w:t>
            </w:r>
          </w:p>
        </w:tc>
      </w:tr>
      <w:tr w:rsidR="00B7507A" w14:paraId="0397D274" w14:textId="6EC1C097" w:rsidTr="006247C9">
        <w:tc>
          <w:tcPr>
            <w:tcW w:w="3544" w:type="dxa"/>
          </w:tcPr>
          <w:p w14:paraId="7723CF7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500" w:type="dxa"/>
          </w:tcPr>
          <w:p w14:paraId="33DB6AAA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12" w:type="dxa"/>
          </w:tcPr>
          <w:p w14:paraId="1A064E07" w14:textId="77777777" w:rsidR="00B7507A" w:rsidRDefault="00B7507A" w:rsidP="007D23C2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6D2F9DD0" w14:textId="424D09C6" w:rsidR="006247C9" w:rsidRDefault="006247C9" w:rsidP="006247C9">
      <w:pPr>
        <w:jc w:val="both"/>
        <w:rPr>
          <w:rFonts w:ascii="Corbel" w:hAnsi="Corbel"/>
          <w:noProof/>
        </w:rPr>
      </w:pPr>
    </w:p>
    <w:p w14:paraId="207CC4ED" w14:textId="6D9B8353" w:rsidR="006247C9" w:rsidRDefault="006247C9" w:rsidP="006247C9">
      <w:pPr>
        <w:jc w:val="both"/>
        <w:rPr>
          <w:rFonts w:ascii="Corbel" w:hAnsi="Corbel"/>
          <w:noProof/>
        </w:rPr>
      </w:pPr>
    </w:p>
    <w:p w14:paraId="0209EF15" w14:textId="5225A9B5" w:rsidR="006247C9" w:rsidRDefault="006247C9" w:rsidP="006247C9">
      <w:pPr>
        <w:jc w:val="both"/>
        <w:rPr>
          <w:rFonts w:ascii="Corbel" w:hAnsi="Corbel"/>
          <w:noProof/>
        </w:rPr>
      </w:pPr>
    </w:p>
    <w:p w14:paraId="09EC5DA0" w14:textId="77777777" w:rsidR="006247C9" w:rsidRDefault="006247C9" w:rsidP="006247C9">
      <w:pPr>
        <w:jc w:val="both"/>
        <w:rPr>
          <w:rFonts w:ascii="Corbel" w:hAnsi="Corbel"/>
          <w:noProof/>
        </w:rPr>
      </w:pPr>
    </w:p>
    <w:p w14:paraId="5C8C1EE5" w14:textId="23388BB4" w:rsidR="00905797" w:rsidRDefault="00D45CBC" w:rsidP="00905797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lastRenderedPageBreak/>
        <w:t>C</w:t>
      </w:r>
      <w:r w:rsidR="00905797" w:rsidRPr="008D2670">
        <w:rPr>
          <w:rFonts w:ascii="Corbel" w:hAnsi="Corbel"/>
          <w:noProof/>
        </w:rPr>
        <w:t>zy przeprowadzono hospitac</w:t>
      </w:r>
      <w:r>
        <w:rPr>
          <w:rFonts w:ascii="Corbel" w:hAnsi="Corbel"/>
          <w:noProof/>
        </w:rPr>
        <w:t>je o charakterze interwencyjnym?</w:t>
      </w:r>
      <w:r w:rsidR="00905797" w:rsidRPr="008D2670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J</w:t>
      </w:r>
      <w:r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 proszę podać ich liczbę oraz wskazać</w:t>
      </w:r>
      <w:r w:rsidR="00D46674">
        <w:rPr>
          <w:rFonts w:ascii="Corbel" w:hAnsi="Corbel"/>
          <w:noProof/>
        </w:rPr>
        <w:t xml:space="preserve"> przyczynę </w:t>
      </w:r>
      <w:r>
        <w:rPr>
          <w:rFonts w:ascii="Corbel" w:hAnsi="Corbel"/>
          <w:noProof/>
        </w:rPr>
        <w:t xml:space="preserve"> ich przeprowadzenia.</w:t>
      </w:r>
    </w:p>
    <w:p w14:paraId="129CA9E7" w14:textId="77777777" w:rsidR="003847E4" w:rsidRDefault="003847E4" w:rsidP="00E35B18">
      <w:pPr>
        <w:ind w:left="993"/>
        <w:jc w:val="both"/>
        <w:rPr>
          <w:rFonts w:ascii="Corbel" w:hAnsi="Corbel"/>
          <w:noProof/>
        </w:rPr>
      </w:pPr>
    </w:p>
    <w:p w14:paraId="4203A320" w14:textId="79552855" w:rsidR="00BE0052" w:rsidRDefault="00905797" w:rsidP="00E35B18">
      <w:pPr>
        <w:ind w:left="99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</w:t>
      </w:r>
    </w:p>
    <w:p w14:paraId="414E4AE9" w14:textId="28FFD32D" w:rsidR="00BE0052" w:rsidRDefault="00BE0052" w:rsidP="00E35B18">
      <w:pPr>
        <w:ind w:left="99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35B18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..</w:t>
      </w:r>
    </w:p>
    <w:p w14:paraId="7A320C46" w14:textId="77777777" w:rsidR="00905797" w:rsidRPr="008D2670" w:rsidRDefault="00905797" w:rsidP="00905797">
      <w:pPr>
        <w:ind w:left="993"/>
        <w:jc w:val="both"/>
        <w:rPr>
          <w:rFonts w:ascii="Corbel" w:hAnsi="Corbel"/>
          <w:noProof/>
        </w:rPr>
      </w:pPr>
    </w:p>
    <w:p w14:paraId="6D0DC9AB" w14:textId="0A4A910D" w:rsidR="00905797" w:rsidRPr="003871BB" w:rsidRDefault="00905797" w:rsidP="00905797">
      <w:pPr>
        <w:numPr>
          <w:ilvl w:val="1"/>
          <w:numId w:val="23"/>
        </w:numPr>
        <w:ind w:left="993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przedstawić ogólne wnioski z hospitacji zajęć oraz oraz sposób ich wykorzystania w działaniach na rzecz zapewnienia jakości prowadzonych zajęć .</w:t>
      </w:r>
    </w:p>
    <w:p w14:paraId="44FEA912" w14:textId="77777777" w:rsidR="00905797" w:rsidRPr="003871BB" w:rsidRDefault="00905797" w:rsidP="00E35B18">
      <w:pPr>
        <w:ind w:left="993" w:hanging="284"/>
        <w:jc w:val="both"/>
        <w:rPr>
          <w:rFonts w:ascii="Corbel" w:hAnsi="Corbel"/>
          <w:noProof/>
        </w:rPr>
      </w:pPr>
    </w:p>
    <w:p w14:paraId="4D1CF416" w14:textId="7C2B415E" w:rsidR="00BE0052" w:rsidRDefault="00905797" w:rsidP="00E35B18">
      <w:pPr>
        <w:tabs>
          <w:tab w:val="left" w:pos="9072"/>
        </w:tabs>
        <w:ind w:left="993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</w:t>
      </w:r>
    </w:p>
    <w:p w14:paraId="68C0531D" w14:textId="77777777" w:rsidR="00E35B18" w:rsidRDefault="00E35B18" w:rsidP="00E35B18">
      <w:pPr>
        <w:tabs>
          <w:tab w:val="left" w:pos="9072"/>
        </w:tabs>
        <w:ind w:left="993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</w:t>
      </w:r>
    </w:p>
    <w:p w14:paraId="2C466C6F" w14:textId="77777777" w:rsidR="00D45CBC" w:rsidRPr="00D45CBC" w:rsidRDefault="00D45CBC" w:rsidP="00D45CBC">
      <w:pPr>
        <w:jc w:val="both"/>
        <w:rPr>
          <w:rFonts w:ascii="Corbel" w:hAnsi="Corbel"/>
        </w:rPr>
      </w:pPr>
    </w:p>
    <w:p w14:paraId="7650F599" w14:textId="4F2598E0" w:rsidR="007A5287" w:rsidRDefault="007A5287" w:rsidP="007A5287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</w:rPr>
        <w:t>Proszę przedstawić podejmowane w roku 202</w:t>
      </w:r>
      <w:r w:rsidR="006438B8">
        <w:rPr>
          <w:rFonts w:ascii="Corbel" w:hAnsi="Corbel"/>
        </w:rPr>
        <w:t>1</w:t>
      </w:r>
      <w:r>
        <w:rPr>
          <w:rFonts w:ascii="Corbel" w:hAnsi="Corbel"/>
        </w:rPr>
        <w:t>/202</w:t>
      </w:r>
      <w:r w:rsidR="006438B8">
        <w:rPr>
          <w:rFonts w:ascii="Corbel" w:hAnsi="Corbel"/>
        </w:rPr>
        <w:t>2</w:t>
      </w:r>
      <w:r>
        <w:rPr>
          <w:rFonts w:ascii="Corbel" w:hAnsi="Corbel"/>
        </w:rPr>
        <w:t xml:space="preserve"> przez Radę Studium </w:t>
      </w:r>
      <w:r w:rsidR="006438B8">
        <w:rPr>
          <w:rFonts w:ascii="Corbel" w:hAnsi="Corbel"/>
        </w:rPr>
        <w:t xml:space="preserve">inne, niż wymienione powyżej </w:t>
      </w:r>
      <w:r>
        <w:rPr>
          <w:rFonts w:ascii="Corbel" w:hAnsi="Corbel"/>
        </w:rPr>
        <w:t>działania/inicjatywy na rzecz oceny i doskonalenia jakości prowadzonych zajęć:</w:t>
      </w:r>
    </w:p>
    <w:p w14:paraId="41192A07" w14:textId="77777777" w:rsidR="00725739" w:rsidRDefault="00725739" w:rsidP="00725739">
      <w:pPr>
        <w:pStyle w:val="Akapitzlist"/>
        <w:jc w:val="both"/>
        <w:rPr>
          <w:rFonts w:ascii="Corbel" w:hAnsi="Corbel"/>
        </w:rPr>
      </w:pPr>
    </w:p>
    <w:p w14:paraId="08B8F953" w14:textId="01FF073D" w:rsidR="007A5287" w:rsidRDefault="007A5287" w:rsidP="00E35B18">
      <w:pPr>
        <w:pStyle w:val="Akapitzlist"/>
        <w:numPr>
          <w:ilvl w:val="0"/>
          <w:numId w:val="30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</w:t>
      </w:r>
      <w:r w:rsidR="003847E4">
        <w:rPr>
          <w:rFonts w:ascii="Corbel" w:hAnsi="Corbel"/>
        </w:rPr>
        <w:t>…</w:t>
      </w:r>
    </w:p>
    <w:p w14:paraId="137774E0" w14:textId="698171B9" w:rsidR="007A5287" w:rsidRDefault="007A5287" w:rsidP="00E35B18">
      <w:pPr>
        <w:pStyle w:val="Akapitzlist"/>
        <w:numPr>
          <w:ilvl w:val="0"/>
          <w:numId w:val="30"/>
        </w:numPr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</w:t>
      </w:r>
      <w:r w:rsidR="003847E4">
        <w:rPr>
          <w:rFonts w:ascii="Corbel" w:hAnsi="Corbel"/>
        </w:rPr>
        <w:t>…………………………………………………………</w:t>
      </w:r>
      <w:r w:rsidR="00E35B18">
        <w:rPr>
          <w:rFonts w:ascii="Corbel" w:hAnsi="Corbel"/>
        </w:rPr>
        <w:t>…..</w:t>
      </w:r>
      <w:r w:rsidR="003847E4">
        <w:rPr>
          <w:rFonts w:ascii="Corbel" w:hAnsi="Corbel"/>
        </w:rPr>
        <w:t>…..</w:t>
      </w:r>
    </w:p>
    <w:p w14:paraId="218F8862" w14:textId="50A721F3" w:rsidR="009943DD" w:rsidRPr="003871BB" w:rsidRDefault="007A5287" w:rsidP="00E35B18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</w:t>
      </w:r>
      <w:r w:rsidR="003847E4">
        <w:rPr>
          <w:rFonts w:ascii="Corbel" w:hAnsi="Corbel"/>
        </w:rPr>
        <w:t>…………………………………………………</w:t>
      </w:r>
      <w:r w:rsidR="00E35B18">
        <w:rPr>
          <w:rFonts w:ascii="Corbel" w:hAnsi="Corbel"/>
        </w:rPr>
        <w:t>…….</w:t>
      </w:r>
      <w:r w:rsidR="003847E4">
        <w:rPr>
          <w:rFonts w:ascii="Corbel" w:hAnsi="Corbel"/>
        </w:rPr>
        <w:t>………</w:t>
      </w:r>
    </w:p>
    <w:p w14:paraId="60537CF8" w14:textId="77777777" w:rsidR="00EE174A" w:rsidRDefault="00EE174A" w:rsidP="00EE174A">
      <w:pPr>
        <w:ind w:left="1440"/>
        <w:jc w:val="both"/>
        <w:rPr>
          <w:rFonts w:ascii="Corbel" w:hAnsi="Corbel"/>
          <w:b/>
        </w:rPr>
      </w:pPr>
    </w:p>
    <w:p w14:paraId="7DEE2968" w14:textId="77777777" w:rsidR="008E4264" w:rsidRPr="00836207" w:rsidRDefault="00E745AE" w:rsidP="006247C9">
      <w:pPr>
        <w:pStyle w:val="Akapitzlist"/>
        <w:numPr>
          <w:ilvl w:val="0"/>
          <w:numId w:val="9"/>
        </w:numPr>
        <w:shd w:val="clear" w:color="auto" w:fill="D9D9D9" w:themeFill="background1" w:themeFillShade="D9"/>
        <w:ind w:left="357" w:hanging="357"/>
        <w:jc w:val="both"/>
        <w:rPr>
          <w:rFonts w:ascii="Corbel" w:hAnsi="Corbel"/>
        </w:rPr>
      </w:pPr>
      <w:r w:rsidRPr="00836207">
        <w:rPr>
          <w:rFonts w:ascii="Corbel" w:hAnsi="Corbel"/>
          <w:b/>
        </w:rPr>
        <w:t xml:space="preserve">INICJOWANIE DZIAŁAŃ NA RZECZ DOSKONALENIA JAKOŚCI KSZTAŁCENIA </w:t>
      </w:r>
    </w:p>
    <w:p w14:paraId="34B76987" w14:textId="77777777" w:rsidR="00836207" w:rsidRDefault="00836207" w:rsidP="0067418D">
      <w:pPr>
        <w:ind w:left="720"/>
        <w:jc w:val="both"/>
        <w:rPr>
          <w:rFonts w:ascii="Corbel" w:hAnsi="Corbel"/>
        </w:rPr>
      </w:pPr>
    </w:p>
    <w:p w14:paraId="7B582580" w14:textId="526069EA" w:rsidR="00794E78" w:rsidRDefault="00836207" w:rsidP="00794E78">
      <w:pPr>
        <w:pStyle w:val="Akapitzlist"/>
        <w:numPr>
          <w:ilvl w:val="0"/>
          <w:numId w:val="10"/>
        </w:numPr>
        <w:jc w:val="both"/>
        <w:rPr>
          <w:rFonts w:ascii="Corbel" w:hAnsi="Corbel"/>
        </w:rPr>
      </w:pPr>
      <w:r>
        <w:rPr>
          <w:rFonts w:ascii="Corbel" w:hAnsi="Corbel"/>
        </w:rPr>
        <w:t>Planowane działania lub propozycja rozwiązań na rzecz doskonalenia jakości kształcenia na prowadzonych  zajęciach</w:t>
      </w:r>
      <w:r w:rsidR="000F39A6">
        <w:rPr>
          <w:rFonts w:ascii="Corbel" w:hAnsi="Corbel"/>
        </w:rPr>
        <w:t>:</w:t>
      </w:r>
    </w:p>
    <w:p w14:paraId="7FA387F2" w14:textId="77777777" w:rsidR="008E4264" w:rsidRPr="00E35B18" w:rsidRDefault="00794E78" w:rsidP="00E35B18">
      <w:pPr>
        <w:pStyle w:val="Akapitzlist"/>
        <w:numPr>
          <w:ilvl w:val="0"/>
          <w:numId w:val="31"/>
        </w:numPr>
        <w:ind w:left="993" w:hanging="284"/>
        <w:jc w:val="both"/>
        <w:rPr>
          <w:rFonts w:ascii="Corbel" w:hAnsi="Corbel"/>
        </w:rPr>
      </w:pPr>
      <w:r w:rsidRPr="00E35B18">
        <w:rPr>
          <w:rFonts w:ascii="Corbel" w:hAnsi="Corbel"/>
        </w:rPr>
        <w:t>……………………..</w:t>
      </w:r>
    </w:p>
    <w:p w14:paraId="3FA35735" w14:textId="77777777" w:rsidR="00794E78" w:rsidRPr="00E35B18" w:rsidRDefault="00794E78" w:rsidP="00E35B18">
      <w:pPr>
        <w:pStyle w:val="Akapitzlist"/>
        <w:numPr>
          <w:ilvl w:val="0"/>
          <w:numId w:val="31"/>
        </w:numPr>
        <w:spacing w:line="360" w:lineRule="auto"/>
        <w:ind w:left="993" w:hanging="284"/>
        <w:jc w:val="both"/>
        <w:rPr>
          <w:rFonts w:ascii="Corbel" w:hAnsi="Corbel"/>
        </w:rPr>
      </w:pPr>
      <w:r w:rsidRPr="00E35B18">
        <w:rPr>
          <w:rFonts w:ascii="Corbel" w:hAnsi="Corbel"/>
        </w:rPr>
        <w:t>……………………..</w:t>
      </w:r>
    </w:p>
    <w:p w14:paraId="785575AD" w14:textId="77777777" w:rsidR="00794E78" w:rsidRPr="00794E78" w:rsidRDefault="00794E78" w:rsidP="00794E78">
      <w:pPr>
        <w:jc w:val="both"/>
        <w:rPr>
          <w:rFonts w:ascii="Corbel" w:hAnsi="Corbel"/>
        </w:rPr>
      </w:pPr>
    </w:p>
    <w:p w14:paraId="01905D7F" w14:textId="77777777" w:rsidR="00914F40" w:rsidRDefault="00726217" w:rsidP="00914F40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326737726"/>
          <w:lock w:val="contentLocked"/>
          <w:group/>
        </w:sdtPr>
        <w:sdtEndPr/>
        <w:sdtContent>
          <w:sdt>
            <w:sdtPr>
              <w:rPr>
                <w:rFonts w:ascii="Corbel" w:hAnsi="Corbel"/>
              </w:rPr>
              <w:id w:val="-1961867648"/>
              <w:lock w:val="contentLocked"/>
              <w:group/>
            </w:sdtPr>
            <w:sdtEndPr/>
            <w:sdtContent>
              <w:r w:rsidR="00914F40">
                <w:rPr>
                  <w:rFonts w:ascii="Corbel" w:hAnsi="Corbel"/>
                </w:rPr>
                <w:t>Oczekiwane wsparcie ze strony władz rektorskich oraz biur administracji centralnej ułatwiające wprowadzenie opisanych powyżej działań</w:t>
              </w:r>
            </w:sdtContent>
          </w:sdt>
        </w:sdtContent>
      </w:sdt>
      <w:r w:rsidR="00914F40">
        <w:rPr>
          <w:rFonts w:ascii="Corbel" w:hAnsi="Corbel"/>
        </w:rPr>
        <w:t>:</w:t>
      </w:r>
    </w:p>
    <w:p w14:paraId="1A5F7721" w14:textId="36CE3C52" w:rsidR="00914F40" w:rsidRDefault="00914F40" w:rsidP="00E35B18">
      <w:pPr>
        <w:numPr>
          <w:ilvl w:val="0"/>
          <w:numId w:val="21"/>
        </w:numPr>
        <w:ind w:left="1077" w:hanging="357"/>
        <w:jc w:val="both"/>
        <w:rPr>
          <w:rFonts w:ascii="Corbel" w:hAnsi="Corbel"/>
        </w:rPr>
      </w:pPr>
      <w:r>
        <w:rPr>
          <w:rFonts w:ascii="Corbel" w:hAnsi="Corbel"/>
        </w:rPr>
        <w:t>…………</w:t>
      </w:r>
      <w:r w:rsidR="00794E78">
        <w:rPr>
          <w:rFonts w:ascii="Corbel" w:hAnsi="Corbel"/>
        </w:rPr>
        <w:t>………</w:t>
      </w:r>
      <w:r w:rsidR="00E35B18">
        <w:rPr>
          <w:rFonts w:ascii="Corbel" w:hAnsi="Corbel"/>
        </w:rPr>
        <w:t>..</w:t>
      </w:r>
      <w:r w:rsidR="00794E78">
        <w:rPr>
          <w:rFonts w:ascii="Corbel" w:hAnsi="Corbel"/>
        </w:rPr>
        <w:t>….</w:t>
      </w:r>
    </w:p>
    <w:p w14:paraId="5B69E3FC" w14:textId="77777777" w:rsidR="00914F40" w:rsidRDefault="00914F40" w:rsidP="008D4F43">
      <w:pPr>
        <w:numPr>
          <w:ilvl w:val="0"/>
          <w:numId w:val="21"/>
        </w:numPr>
        <w:spacing w:line="360" w:lineRule="auto"/>
        <w:ind w:left="1077" w:hanging="357"/>
        <w:jc w:val="both"/>
        <w:rPr>
          <w:rFonts w:ascii="Corbel" w:hAnsi="Corbel"/>
        </w:rPr>
      </w:pPr>
      <w:r>
        <w:rPr>
          <w:rFonts w:ascii="Corbel" w:hAnsi="Corbel"/>
        </w:rPr>
        <w:t>……………</w:t>
      </w:r>
      <w:r w:rsidR="00794E78">
        <w:rPr>
          <w:rFonts w:ascii="Corbel" w:hAnsi="Corbel"/>
        </w:rPr>
        <w:t>…………</w:t>
      </w:r>
    </w:p>
    <w:p w14:paraId="085C2C54" w14:textId="77777777" w:rsidR="00914F40" w:rsidRDefault="00914F40" w:rsidP="00914F40">
      <w:pPr>
        <w:ind w:left="1080"/>
        <w:jc w:val="both"/>
        <w:rPr>
          <w:rFonts w:ascii="Corbel" w:hAnsi="Corbel"/>
        </w:rPr>
      </w:pPr>
    </w:p>
    <w:p w14:paraId="531D525B" w14:textId="4C3DB5D9" w:rsidR="00914F40" w:rsidRPr="00852228" w:rsidRDefault="00914F40" w:rsidP="00852228">
      <w:pPr>
        <w:ind w:left="426"/>
        <w:jc w:val="both"/>
        <w:rPr>
          <w:rFonts w:ascii="Corbel" w:hAnsi="Corbel"/>
          <w:i/>
        </w:rPr>
      </w:pPr>
      <w:r w:rsidRPr="00852228">
        <w:rPr>
          <w:rFonts w:ascii="Corbel" w:hAnsi="Corbel"/>
          <w:i/>
        </w:rPr>
        <w:t xml:space="preserve">Powyższy formularz zastał </w:t>
      </w:r>
      <w:r w:rsidR="00B0188D">
        <w:rPr>
          <w:rFonts w:ascii="Corbel" w:hAnsi="Corbel"/>
          <w:i/>
        </w:rPr>
        <w:t xml:space="preserve">przyjęty przez Radę Studium </w:t>
      </w:r>
      <w:r w:rsidR="001B2F0A">
        <w:rPr>
          <w:rFonts w:ascii="Corbel" w:hAnsi="Corbel"/>
          <w:i/>
        </w:rPr>
        <w:t>…….. w dniu …</w:t>
      </w:r>
      <w:r w:rsidR="00852228" w:rsidRPr="00852228">
        <w:rPr>
          <w:rFonts w:ascii="Corbel" w:hAnsi="Corbel"/>
          <w:i/>
        </w:rPr>
        <w:t>.</w:t>
      </w:r>
      <w:r w:rsidR="00BE0052">
        <w:rPr>
          <w:rFonts w:ascii="Corbel" w:hAnsi="Corbel"/>
          <w:i/>
        </w:rPr>
        <w:t xml:space="preserve"> listopada 202</w:t>
      </w:r>
      <w:r w:rsidR="000F39A6">
        <w:rPr>
          <w:rFonts w:ascii="Corbel" w:hAnsi="Corbel"/>
          <w:i/>
        </w:rPr>
        <w:t>2</w:t>
      </w:r>
      <w:r w:rsidR="001B2F0A">
        <w:rPr>
          <w:rFonts w:ascii="Corbel" w:hAnsi="Corbel"/>
          <w:i/>
        </w:rPr>
        <w:t xml:space="preserve">r. </w:t>
      </w:r>
    </w:p>
    <w:p w14:paraId="3DA05A6D" w14:textId="77777777" w:rsidR="00E35B18" w:rsidRDefault="00E35B18" w:rsidP="00914F40">
      <w:pPr>
        <w:ind w:left="1080"/>
        <w:jc w:val="both"/>
        <w:rPr>
          <w:rFonts w:ascii="Corbel" w:hAnsi="Corbel"/>
        </w:rPr>
      </w:pPr>
    </w:p>
    <w:p w14:paraId="16CE7507" w14:textId="0E16CB7D" w:rsidR="00852228" w:rsidRPr="00852228" w:rsidRDefault="00583982" w:rsidP="008D4F43">
      <w:pPr>
        <w:spacing w:line="36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Podpis Dyrektora Studium</w:t>
      </w:r>
    </w:p>
    <w:p w14:paraId="096C4897" w14:textId="77777777" w:rsidR="00914F40" w:rsidRDefault="00852228" w:rsidP="008D4F43">
      <w:pPr>
        <w:spacing w:line="360" w:lineRule="auto"/>
        <w:ind w:left="107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</w:p>
    <w:p w14:paraId="4C13B50F" w14:textId="77777777" w:rsidR="00556A60" w:rsidRDefault="00556A60" w:rsidP="00914F40">
      <w:pPr>
        <w:ind w:left="1080"/>
        <w:jc w:val="both"/>
        <w:rPr>
          <w:rFonts w:ascii="Corbel" w:hAnsi="Corbel"/>
        </w:rPr>
      </w:pPr>
    </w:p>
    <w:p w14:paraId="2B15E4C8" w14:textId="01F68874" w:rsidR="00556A60" w:rsidRDefault="00556A60" w:rsidP="00914F40">
      <w:pPr>
        <w:ind w:left="1080"/>
        <w:jc w:val="both"/>
        <w:rPr>
          <w:rFonts w:ascii="Corbel" w:hAnsi="Corbel"/>
          <w:i/>
        </w:rPr>
      </w:pPr>
      <w:r w:rsidRPr="008D4F43">
        <w:rPr>
          <w:rFonts w:ascii="Corbel" w:hAnsi="Corbel"/>
          <w:i/>
        </w:rPr>
        <w:t>Podpisy pozostałych członków Rady</w:t>
      </w:r>
    </w:p>
    <w:p w14:paraId="34BF8B3A" w14:textId="77777777" w:rsidR="00556A60" w:rsidRDefault="00556A60" w:rsidP="00E35B18">
      <w:pPr>
        <w:ind w:left="1077"/>
        <w:jc w:val="both"/>
        <w:rPr>
          <w:rFonts w:ascii="Corbel" w:hAnsi="Corbel"/>
          <w:i/>
        </w:rPr>
      </w:pPr>
    </w:p>
    <w:p w14:paraId="69DD7BAA" w14:textId="349DFBE8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p w14:paraId="4A0B7540" w14:textId="3E3099C0" w:rsidR="00556A60" w:rsidRDefault="00556A60" w:rsidP="008D4F43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…………………………………..</w:t>
      </w:r>
    </w:p>
    <w:p w14:paraId="1A29816E" w14:textId="155BC95E" w:rsidR="00256611" w:rsidRPr="00E35B18" w:rsidRDefault="00556A60" w:rsidP="00E35B18">
      <w:pPr>
        <w:spacing w:line="480" w:lineRule="auto"/>
        <w:ind w:left="1077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………………………………….</w:t>
      </w:r>
    </w:p>
    <w:sectPr w:rsidR="00256611" w:rsidRPr="00E35B18" w:rsidSect="00B95A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F374" w14:textId="77777777" w:rsidR="00726217" w:rsidRDefault="00726217" w:rsidP="002E3E7D">
      <w:r>
        <w:separator/>
      </w:r>
    </w:p>
  </w:endnote>
  <w:endnote w:type="continuationSeparator" w:id="0">
    <w:p w14:paraId="317FCC25" w14:textId="77777777" w:rsidR="00726217" w:rsidRDefault="00726217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8EE" w14:textId="77777777" w:rsidR="00610B1D" w:rsidRPr="00642307" w:rsidRDefault="00610B1D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E35B18" w:rsidRPr="00E35B18">
      <w:rPr>
        <w:rFonts w:ascii="Corbel" w:hAnsi="Corbel"/>
        <w:b/>
        <w:bCs/>
        <w:noProof/>
      </w:rPr>
      <w:t>2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9DD290B" w14:textId="77777777" w:rsidR="008C1C4F" w:rsidRDefault="008C1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2956" w14:textId="77777777" w:rsidR="00B95A7C" w:rsidRPr="00642307" w:rsidRDefault="00B95A7C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63989411" w14:textId="77777777" w:rsidR="00B95A7C" w:rsidRDefault="00B95A7C" w:rsidP="00B95A7C">
    <w:pPr>
      <w:pStyle w:val="Stopka"/>
    </w:pPr>
  </w:p>
  <w:p w14:paraId="6F75497B" w14:textId="77777777" w:rsidR="00B95A7C" w:rsidRDefault="00B9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BCFB" w14:textId="77777777" w:rsidR="00726217" w:rsidRDefault="00726217" w:rsidP="002E3E7D">
      <w:r>
        <w:separator/>
      </w:r>
    </w:p>
  </w:footnote>
  <w:footnote w:type="continuationSeparator" w:id="0">
    <w:p w14:paraId="635C3F12" w14:textId="77777777" w:rsidR="00726217" w:rsidRDefault="00726217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E82C" w14:textId="77777777" w:rsidR="008C1C4F" w:rsidRDefault="00726217">
    <w:pPr>
      <w:pStyle w:val="Nagwek"/>
    </w:pPr>
    <w:r>
      <w:rPr>
        <w:noProof/>
        <w:lang w:eastAsia="pl-PL"/>
      </w:rPr>
      <w:pict w14:anchorId="46CF8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103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8DF" w14:textId="7704C554" w:rsidR="008C1C4F" w:rsidRPr="00BF5974" w:rsidRDefault="00277B6A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16E3A" wp14:editId="7A7E6C00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8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" strokecolor="#0f243e">
              <v:shadow on="t"/>
            </v:shape>
          </w:pict>
        </mc:Fallback>
      </mc:AlternateContent>
    </w:r>
    <w:r w:rsidR="00B37882">
      <w:rPr>
        <w:rFonts w:ascii="Corbel" w:hAnsi="Corbel" w:cs="Calibri"/>
      </w:rPr>
      <w:t>FORMULARZ OCENY STUDIUM</w:t>
    </w:r>
    <w:r w:rsidR="00D75CEC" w:rsidRPr="00BF5974">
      <w:rPr>
        <w:rFonts w:ascii="Corbel" w:hAnsi="Corbel" w:cs="Calibri"/>
      </w:rPr>
      <w:tab/>
    </w:r>
    <w:r w:rsidR="00D75CEC" w:rsidRPr="00BF5974">
      <w:rPr>
        <w:rFonts w:ascii="Corbel" w:hAnsi="Corbel" w:cs="Calibri"/>
      </w:rPr>
      <w:tab/>
    </w:r>
    <w:r w:rsidR="00905797">
      <w:rPr>
        <w:rFonts w:ascii="Corbel" w:hAnsi="Corbel" w:cs="Calibri"/>
      </w:rPr>
      <w:t>202</w:t>
    </w:r>
    <w:r w:rsidR="00B7507A">
      <w:rPr>
        <w:rFonts w:ascii="Corbel" w:hAnsi="Corbel" w:cs="Calibri"/>
      </w:rPr>
      <w:t>1</w:t>
    </w:r>
    <w:r w:rsidR="00905797">
      <w:rPr>
        <w:rFonts w:ascii="Corbel" w:hAnsi="Corbel" w:cs="Calibri"/>
      </w:rPr>
      <w:t>/202</w:t>
    </w:r>
    <w:r w:rsidR="00B7507A">
      <w:rPr>
        <w:rFonts w:ascii="Corbel" w:hAnsi="Corbel" w:cs="Calibri"/>
      </w:rPr>
      <w:t>2</w:t>
    </w:r>
  </w:p>
  <w:p w14:paraId="1348AF3F" w14:textId="77777777" w:rsidR="00B62083" w:rsidRDefault="00B62083">
    <w:pPr>
      <w:pStyle w:val="Nagwek"/>
    </w:pPr>
  </w:p>
  <w:p w14:paraId="6677BD81" w14:textId="77777777" w:rsidR="00B62083" w:rsidRDefault="00B62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706F" w14:textId="77777777" w:rsidR="008C1C4F" w:rsidRDefault="008C1C4F">
    <w:pPr>
      <w:pStyle w:val="Nagwek"/>
    </w:pPr>
  </w:p>
  <w:p w14:paraId="3E760CFE" w14:textId="77777777" w:rsidR="008C1C4F" w:rsidRDefault="008C1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930C7"/>
    <w:multiLevelType w:val="hybridMultilevel"/>
    <w:tmpl w:val="155A6682"/>
    <w:lvl w:ilvl="0" w:tplc="57E41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AA7"/>
    <w:multiLevelType w:val="hybridMultilevel"/>
    <w:tmpl w:val="E0A491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69A8"/>
    <w:multiLevelType w:val="hybridMultilevel"/>
    <w:tmpl w:val="3E5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106F5"/>
    <w:multiLevelType w:val="hybridMultilevel"/>
    <w:tmpl w:val="D5C22DD4"/>
    <w:lvl w:ilvl="0" w:tplc="4C549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CBC6EE6A">
      <w:start w:val="1"/>
      <w:numFmt w:val="lowerLetter"/>
      <w:lvlText w:val="%2)"/>
      <w:lvlJc w:val="left"/>
      <w:pPr>
        <w:ind w:left="1115" w:hanging="405"/>
      </w:pPr>
      <w:rPr>
        <w:rFonts w:hint="default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B480316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865F6"/>
    <w:multiLevelType w:val="hybridMultilevel"/>
    <w:tmpl w:val="B892360C"/>
    <w:lvl w:ilvl="0" w:tplc="C08A0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0171596">
    <w:abstractNumId w:val="19"/>
  </w:num>
  <w:num w:numId="2" w16cid:durableId="449861573">
    <w:abstractNumId w:val="14"/>
  </w:num>
  <w:num w:numId="3" w16cid:durableId="1188718133">
    <w:abstractNumId w:val="26"/>
  </w:num>
  <w:num w:numId="4" w16cid:durableId="712581947">
    <w:abstractNumId w:val="24"/>
  </w:num>
  <w:num w:numId="5" w16cid:durableId="1755201420">
    <w:abstractNumId w:val="30"/>
  </w:num>
  <w:num w:numId="6" w16cid:durableId="1811435979">
    <w:abstractNumId w:val="15"/>
  </w:num>
  <w:num w:numId="7" w16cid:durableId="356546685">
    <w:abstractNumId w:val="7"/>
  </w:num>
  <w:num w:numId="8" w16cid:durableId="1052734381">
    <w:abstractNumId w:val="23"/>
  </w:num>
  <w:num w:numId="9" w16cid:durableId="1986081211">
    <w:abstractNumId w:val="20"/>
  </w:num>
  <w:num w:numId="10" w16cid:durableId="898978232">
    <w:abstractNumId w:val="5"/>
  </w:num>
  <w:num w:numId="11" w16cid:durableId="144901254">
    <w:abstractNumId w:val="18"/>
  </w:num>
  <w:num w:numId="12" w16cid:durableId="1447234724">
    <w:abstractNumId w:val="1"/>
  </w:num>
  <w:num w:numId="13" w16cid:durableId="987440771">
    <w:abstractNumId w:val="27"/>
  </w:num>
  <w:num w:numId="14" w16cid:durableId="1706710459">
    <w:abstractNumId w:val="9"/>
  </w:num>
  <w:num w:numId="15" w16cid:durableId="951399095">
    <w:abstractNumId w:val="17"/>
  </w:num>
  <w:num w:numId="16" w16cid:durableId="834302591">
    <w:abstractNumId w:val="22"/>
  </w:num>
  <w:num w:numId="17" w16cid:durableId="2017153680">
    <w:abstractNumId w:val="25"/>
  </w:num>
  <w:num w:numId="18" w16cid:durableId="1606957485">
    <w:abstractNumId w:val="13"/>
  </w:num>
  <w:num w:numId="19" w16cid:durableId="1508867767">
    <w:abstractNumId w:val="6"/>
  </w:num>
  <w:num w:numId="20" w16cid:durableId="1528181548">
    <w:abstractNumId w:val="11"/>
  </w:num>
  <w:num w:numId="21" w16cid:durableId="1793009828">
    <w:abstractNumId w:val="3"/>
  </w:num>
  <w:num w:numId="22" w16cid:durableId="1781104569">
    <w:abstractNumId w:val="12"/>
  </w:num>
  <w:num w:numId="23" w16cid:durableId="946425919">
    <w:abstractNumId w:val="21"/>
  </w:num>
  <w:num w:numId="24" w16cid:durableId="635183036">
    <w:abstractNumId w:val="16"/>
  </w:num>
  <w:num w:numId="25" w16cid:durableId="318113848">
    <w:abstractNumId w:val="0"/>
  </w:num>
  <w:num w:numId="26" w16cid:durableId="65953568">
    <w:abstractNumId w:val="29"/>
  </w:num>
  <w:num w:numId="27" w16cid:durableId="1809080389">
    <w:abstractNumId w:val="10"/>
  </w:num>
  <w:num w:numId="28" w16cid:durableId="115101637">
    <w:abstractNumId w:val="28"/>
  </w:num>
  <w:num w:numId="29" w16cid:durableId="618877494">
    <w:abstractNumId w:val="8"/>
  </w:num>
  <w:num w:numId="30" w16cid:durableId="371000259">
    <w:abstractNumId w:val="4"/>
  </w:num>
  <w:num w:numId="31" w16cid:durableId="20788155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368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3ACD"/>
    <w:rsid w:val="0004780A"/>
    <w:rsid w:val="00050ECB"/>
    <w:rsid w:val="000650CE"/>
    <w:rsid w:val="000677A0"/>
    <w:rsid w:val="00067C0E"/>
    <w:rsid w:val="00070927"/>
    <w:rsid w:val="00071D84"/>
    <w:rsid w:val="00074E24"/>
    <w:rsid w:val="00076328"/>
    <w:rsid w:val="00076BBE"/>
    <w:rsid w:val="00084EE7"/>
    <w:rsid w:val="00091215"/>
    <w:rsid w:val="00091B6F"/>
    <w:rsid w:val="00093F6C"/>
    <w:rsid w:val="0009455C"/>
    <w:rsid w:val="00094639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10DD"/>
    <w:rsid w:val="000C69A6"/>
    <w:rsid w:val="000D2E54"/>
    <w:rsid w:val="000D49AC"/>
    <w:rsid w:val="000D4D4B"/>
    <w:rsid w:val="000D6648"/>
    <w:rsid w:val="000E27FE"/>
    <w:rsid w:val="000E2B1C"/>
    <w:rsid w:val="000E72E4"/>
    <w:rsid w:val="000F0131"/>
    <w:rsid w:val="000F39A6"/>
    <w:rsid w:val="000F4649"/>
    <w:rsid w:val="000F5390"/>
    <w:rsid w:val="000F5AF8"/>
    <w:rsid w:val="000F75F5"/>
    <w:rsid w:val="000F7C7F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1FE"/>
    <w:rsid w:val="00125296"/>
    <w:rsid w:val="00127CE3"/>
    <w:rsid w:val="00132D7A"/>
    <w:rsid w:val="0013347A"/>
    <w:rsid w:val="00135F86"/>
    <w:rsid w:val="00142777"/>
    <w:rsid w:val="00143DC2"/>
    <w:rsid w:val="00155242"/>
    <w:rsid w:val="0015590A"/>
    <w:rsid w:val="00157860"/>
    <w:rsid w:val="001643EB"/>
    <w:rsid w:val="00166D40"/>
    <w:rsid w:val="00173B5D"/>
    <w:rsid w:val="001740E1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E1DFD"/>
    <w:rsid w:val="001E37DD"/>
    <w:rsid w:val="001F0CDB"/>
    <w:rsid w:val="001F251E"/>
    <w:rsid w:val="001F2738"/>
    <w:rsid w:val="001F325F"/>
    <w:rsid w:val="001F4556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A9C"/>
    <w:rsid w:val="00237F15"/>
    <w:rsid w:val="002422B4"/>
    <w:rsid w:val="00247516"/>
    <w:rsid w:val="00252EE7"/>
    <w:rsid w:val="00256611"/>
    <w:rsid w:val="002568AD"/>
    <w:rsid w:val="00260E4E"/>
    <w:rsid w:val="00260FC3"/>
    <w:rsid w:val="00261A4A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6B6A"/>
    <w:rsid w:val="0028796D"/>
    <w:rsid w:val="00296354"/>
    <w:rsid w:val="00296F40"/>
    <w:rsid w:val="002A4002"/>
    <w:rsid w:val="002A4F09"/>
    <w:rsid w:val="002B7281"/>
    <w:rsid w:val="002C3AD9"/>
    <w:rsid w:val="002C4983"/>
    <w:rsid w:val="002C60BB"/>
    <w:rsid w:val="002C6214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2121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A11"/>
    <w:rsid w:val="00373B79"/>
    <w:rsid w:val="00380EC6"/>
    <w:rsid w:val="003847E4"/>
    <w:rsid w:val="00385138"/>
    <w:rsid w:val="00385B6B"/>
    <w:rsid w:val="003871BB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CB6"/>
    <w:rsid w:val="003A60A4"/>
    <w:rsid w:val="003B0A07"/>
    <w:rsid w:val="003B1AEF"/>
    <w:rsid w:val="003B534D"/>
    <w:rsid w:val="003B5370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333B"/>
    <w:rsid w:val="003E6688"/>
    <w:rsid w:val="003F0290"/>
    <w:rsid w:val="003F2CB1"/>
    <w:rsid w:val="003F3E5A"/>
    <w:rsid w:val="003F7C37"/>
    <w:rsid w:val="00403CB3"/>
    <w:rsid w:val="00405385"/>
    <w:rsid w:val="00410859"/>
    <w:rsid w:val="00414D64"/>
    <w:rsid w:val="004210FD"/>
    <w:rsid w:val="00422524"/>
    <w:rsid w:val="00422EAF"/>
    <w:rsid w:val="00427929"/>
    <w:rsid w:val="00427F35"/>
    <w:rsid w:val="00434288"/>
    <w:rsid w:val="00436FD9"/>
    <w:rsid w:val="0044149F"/>
    <w:rsid w:val="00442185"/>
    <w:rsid w:val="00443824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2C40"/>
    <w:rsid w:val="00474960"/>
    <w:rsid w:val="00476F7D"/>
    <w:rsid w:val="004773B8"/>
    <w:rsid w:val="00480EB5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3058"/>
    <w:rsid w:val="0049443B"/>
    <w:rsid w:val="004A08DC"/>
    <w:rsid w:val="004A11DE"/>
    <w:rsid w:val="004A1835"/>
    <w:rsid w:val="004A3F89"/>
    <w:rsid w:val="004A4178"/>
    <w:rsid w:val="004A4AC1"/>
    <w:rsid w:val="004C0100"/>
    <w:rsid w:val="004C2B80"/>
    <w:rsid w:val="004C44FE"/>
    <w:rsid w:val="004C6508"/>
    <w:rsid w:val="004C69F2"/>
    <w:rsid w:val="004D0FAD"/>
    <w:rsid w:val="004D1037"/>
    <w:rsid w:val="004D5257"/>
    <w:rsid w:val="004E46D3"/>
    <w:rsid w:val="004F1236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56A60"/>
    <w:rsid w:val="0056502B"/>
    <w:rsid w:val="00566F1F"/>
    <w:rsid w:val="00571AE1"/>
    <w:rsid w:val="00573314"/>
    <w:rsid w:val="00574B8C"/>
    <w:rsid w:val="005757F3"/>
    <w:rsid w:val="00576C57"/>
    <w:rsid w:val="00577030"/>
    <w:rsid w:val="00583982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2022"/>
    <w:rsid w:val="005B66EB"/>
    <w:rsid w:val="005C2036"/>
    <w:rsid w:val="005D4163"/>
    <w:rsid w:val="005E116F"/>
    <w:rsid w:val="005E1C28"/>
    <w:rsid w:val="005E6D4A"/>
    <w:rsid w:val="005F00B6"/>
    <w:rsid w:val="005F08F8"/>
    <w:rsid w:val="005F240A"/>
    <w:rsid w:val="005F3A82"/>
    <w:rsid w:val="005F4C01"/>
    <w:rsid w:val="005F62E2"/>
    <w:rsid w:val="00605EEC"/>
    <w:rsid w:val="006064E7"/>
    <w:rsid w:val="00610B1D"/>
    <w:rsid w:val="006139D3"/>
    <w:rsid w:val="00614401"/>
    <w:rsid w:val="00614405"/>
    <w:rsid w:val="00615BA5"/>
    <w:rsid w:val="00616DAC"/>
    <w:rsid w:val="0062359C"/>
    <w:rsid w:val="006247C9"/>
    <w:rsid w:val="006303FE"/>
    <w:rsid w:val="00633C18"/>
    <w:rsid w:val="0063731F"/>
    <w:rsid w:val="00637F0A"/>
    <w:rsid w:val="00640004"/>
    <w:rsid w:val="00640C70"/>
    <w:rsid w:val="00642307"/>
    <w:rsid w:val="006438B8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09C1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A22F5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117B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8E0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25739"/>
    <w:rsid w:val="00726217"/>
    <w:rsid w:val="00731371"/>
    <w:rsid w:val="0074106C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325E"/>
    <w:rsid w:val="0078577D"/>
    <w:rsid w:val="00785D57"/>
    <w:rsid w:val="007875F7"/>
    <w:rsid w:val="00790F86"/>
    <w:rsid w:val="00794E78"/>
    <w:rsid w:val="007964F4"/>
    <w:rsid w:val="007A0825"/>
    <w:rsid w:val="007A08AA"/>
    <w:rsid w:val="007A193B"/>
    <w:rsid w:val="007A2745"/>
    <w:rsid w:val="007A5287"/>
    <w:rsid w:val="007A52EA"/>
    <w:rsid w:val="007A5CB5"/>
    <w:rsid w:val="007A7C98"/>
    <w:rsid w:val="007B41A2"/>
    <w:rsid w:val="007B4B90"/>
    <w:rsid w:val="007B5C87"/>
    <w:rsid w:val="007C0DAF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6D6E"/>
    <w:rsid w:val="007E7BF3"/>
    <w:rsid w:val="007F33A1"/>
    <w:rsid w:val="007F36F3"/>
    <w:rsid w:val="007F3D97"/>
    <w:rsid w:val="007F5F2B"/>
    <w:rsid w:val="007F79F2"/>
    <w:rsid w:val="00802CAE"/>
    <w:rsid w:val="008045B7"/>
    <w:rsid w:val="00805700"/>
    <w:rsid w:val="00813558"/>
    <w:rsid w:val="0081432F"/>
    <w:rsid w:val="008161F3"/>
    <w:rsid w:val="00820EB3"/>
    <w:rsid w:val="008243B6"/>
    <w:rsid w:val="008267E2"/>
    <w:rsid w:val="00826D0A"/>
    <w:rsid w:val="0082702B"/>
    <w:rsid w:val="0082784C"/>
    <w:rsid w:val="00827C48"/>
    <w:rsid w:val="0083491E"/>
    <w:rsid w:val="00836207"/>
    <w:rsid w:val="00842AD5"/>
    <w:rsid w:val="00843672"/>
    <w:rsid w:val="00843884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1C4F"/>
    <w:rsid w:val="008C30E6"/>
    <w:rsid w:val="008D23CC"/>
    <w:rsid w:val="008D27AC"/>
    <w:rsid w:val="008D474F"/>
    <w:rsid w:val="008D4F43"/>
    <w:rsid w:val="008E1CE8"/>
    <w:rsid w:val="008E2641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05797"/>
    <w:rsid w:val="00910170"/>
    <w:rsid w:val="009102D2"/>
    <w:rsid w:val="00914F40"/>
    <w:rsid w:val="00915120"/>
    <w:rsid w:val="00915EBA"/>
    <w:rsid w:val="00922D21"/>
    <w:rsid w:val="009269C1"/>
    <w:rsid w:val="0092723A"/>
    <w:rsid w:val="00927C57"/>
    <w:rsid w:val="009331C4"/>
    <w:rsid w:val="00933BA3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9246E"/>
    <w:rsid w:val="009943DD"/>
    <w:rsid w:val="00996475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4120"/>
    <w:rsid w:val="00A35C94"/>
    <w:rsid w:val="00A37794"/>
    <w:rsid w:val="00A37916"/>
    <w:rsid w:val="00A40B28"/>
    <w:rsid w:val="00A41511"/>
    <w:rsid w:val="00A41E88"/>
    <w:rsid w:val="00A44D27"/>
    <w:rsid w:val="00A45F5F"/>
    <w:rsid w:val="00A51492"/>
    <w:rsid w:val="00A536F2"/>
    <w:rsid w:val="00A55276"/>
    <w:rsid w:val="00A606E0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4968"/>
    <w:rsid w:val="00AA0CC4"/>
    <w:rsid w:val="00AA2365"/>
    <w:rsid w:val="00AA298D"/>
    <w:rsid w:val="00AA2E2C"/>
    <w:rsid w:val="00AA3317"/>
    <w:rsid w:val="00AA70EB"/>
    <w:rsid w:val="00AA7BF8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188D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155DD"/>
    <w:rsid w:val="00B216EB"/>
    <w:rsid w:val="00B226CA"/>
    <w:rsid w:val="00B235D6"/>
    <w:rsid w:val="00B23670"/>
    <w:rsid w:val="00B3076B"/>
    <w:rsid w:val="00B36325"/>
    <w:rsid w:val="00B37882"/>
    <w:rsid w:val="00B40387"/>
    <w:rsid w:val="00B41449"/>
    <w:rsid w:val="00B4435C"/>
    <w:rsid w:val="00B46666"/>
    <w:rsid w:val="00B46C4D"/>
    <w:rsid w:val="00B5100D"/>
    <w:rsid w:val="00B53AC1"/>
    <w:rsid w:val="00B546D3"/>
    <w:rsid w:val="00B57F8D"/>
    <w:rsid w:val="00B6162A"/>
    <w:rsid w:val="00B62083"/>
    <w:rsid w:val="00B71350"/>
    <w:rsid w:val="00B72845"/>
    <w:rsid w:val="00B7507A"/>
    <w:rsid w:val="00B75D6E"/>
    <w:rsid w:val="00B762D6"/>
    <w:rsid w:val="00B76894"/>
    <w:rsid w:val="00B81214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052"/>
    <w:rsid w:val="00BE02D0"/>
    <w:rsid w:val="00BE0851"/>
    <w:rsid w:val="00BE100E"/>
    <w:rsid w:val="00BE3714"/>
    <w:rsid w:val="00BF25CC"/>
    <w:rsid w:val="00BF5974"/>
    <w:rsid w:val="00C06215"/>
    <w:rsid w:val="00C23E88"/>
    <w:rsid w:val="00C24748"/>
    <w:rsid w:val="00C30E36"/>
    <w:rsid w:val="00C33BAC"/>
    <w:rsid w:val="00C3774D"/>
    <w:rsid w:val="00C412E3"/>
    <w:rsid w:val="00C419E7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CF34C7"/>
    <w:rsid w:val="00CF3845"/>
    <w:rsid w:val="00D055D2"/>
    <w:rsid w:val="00D06245"/>
    <w:rsid w:val="00D06ED7"/>
    <w:rsid w:val="00D127BD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5CBC"/>
    <w:rsid w:val="00D46674"/>
    <w:rsid w:val="00D50CDB"/>
    <w:rsid w:val="00D530A8"/>
    <w:rsid w:val="00D55B5E"/>
    <w:rsid w:val="00D56A9C"/>
    <w:rsid w:val="00D64284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057F"/>
    <w:rsid w:val="00DA1A66"/>
    <w:rsid w:val="00DA1A74"/>
    <w:rsid w:val="00DA381F"/>
    <w:rsid w:val="00DA5BDD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5B18"/>
    <w:rsid w:val="00E36519"/>
    <w:rsid w:val="00E47AB1"/>
    <w:rsid w:val="00E5117D"/>
    <w:rsid w:val="00E516FA"/>
    <w:rsid w:val="00E56E5E"/>
    <w:rsid w:val="00E574D1"/>
    <w:rsid w:val="00E63CE4"/>
    <w:rsid w:val="00E63F5A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2FB"/>
    <w:rsid w:val="00ED05CA"/>
    <w:rsid w:val="00ED1DF3"/>
    <w:rsid w:val="00ED28EA"/>
    <w:rsid w:val="00ED4B41"/>
    <w:rsid w:val="00EE0597"/>
    <w:rsid w:val="00EE174A"/>
    <w:rsid w:val="00EE198F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590F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196D"/>
    <w:rsid w:val="00F93A2C"/>
    <w:rsid w:val="00F95611"/>
    <w:rsid w:val="00F96929"/>
    <w:rsid w:val="00FA0C84"/>
    <w:rsid w:val="00FA6B5A"/>
    <w:rsid w:val="00FA7347"/>
    <w:rsid w:val="00FA7918"/>
    <w:rsid w:val="00FB20F2"/>
    <w:rsid w:val="00FB3CF0"/>
    <w:rsid w:val="00FB5DEB"/>
    <w:rsid w:val="00FB6F8F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037"/>
    <w:rsid w:val="00FE0D1B"/>
    <w:rsid w:val="00FE3411"/>
    <w:rsid w:val="00FE5C52"/>
    <w:rsid w:val="00FE6C3C"/>
    <w:rsid w:val="00FF47AB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76C42"/>
  <w15:docId w15:val="{B24664E7-C231-4205-BC1B-16B2A37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84"/>
    <w:rPr>
      <w:b/>
      <w:bCs/>
      <w:lang w:eastAsia="en-US"/>
    </w:rPr>
  </w:style>
  <w:style w:type="paragraph" w:styleId="Poprawka">
    <w:name w:val="Revision"/>
    <w:hidden/>
    <w:uiPriority w:val="99"/>
    <w:semiHidden/>
    <w:rsid w:val="009057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A955B-17C1-4104-A9DA-20D537E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TotalTime>7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Ewa Halik</cp:lastModifiedBy>
  <cp:revision>6</cp:revision>
  <cp:lastPrinted>2022-06-13T11:29:00Z</cp:lastPrinted>
  <dcterms:created xsi:type="dcterms:W3CDTF">2022-06-14T06:33:00Z</dcterms:created>
  <dcterms:modified xsi:type="dcterms:W3CDTF">2022-06-14T07:33:00Z</dcterms:modified>
</cp:coreProperties>
</file>