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0" w:rsidRPr="00D41D37" w:rsidRDefault="005E3C6E" w:rsidP="00D41D37">
      <w:pPr>
        <w:shd w:val="clear" w:color="auto" w:fill="B2A1C7" w:themeFill="accent4" w:themeFillTint="99"/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D41D37">
        <w:rPr>
          <w:rFonts w:ascii="Corbel" w:hAnsi="Corbel"/>
          <w:b/>
          <w:sz w:val="24"/>
          <w:szCs w:val="24"/>
        </w:rPr>
        <w:t>WAŻNE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INFORMACJE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W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SPRAWIE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PROGRAMOWYCH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I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PONADPROGRAMOWYCH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PRAKTYK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ZAWODOWYCH</w:t>
      </w:r>
    </w:p>
    <w:p w:rsidR="00462940" w:rsidRPr="00D41D37" w:rsidRDefault="005E3C6E" w:rsidP="00D41D37">
      <w:pPr>
        <w:shd w:val="clear" w:color="auto" w:fill="B2A1C7" w:themeFill="accent4" w:themeFillTint="99"/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D41D37">
        <w:rPr>
          <w:rFonts w:ascii="Corbel" w:hAnsi="Corbel"/>
          <w:b/>
          <w:sz w:val="24"/>
          <w:szCs w:val="24"/>
        </w:rPr>
        <w:t>DLA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STUDENTÓW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KOLEGIUM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NAUK</w:t>
      </w:r>
      <w:r w:rsidR="00D41D37">
        <w:rPr>
          <w:rFonts w:ascii="Corbel" w:hAnsi="Corbel"/>
          <w:b/>
          <w:sz w:val="24"/>
          <w:szCs w:val="24"/>
        </w:rPr>
        <w:t xml:space="preserve"> </w:t>
      </w:r>
      <w:r w:rsidRPr="00D41D37">
        <w:rPr>
          <w:rFonts w:ascii="Corbel" w:hAnsi="Corbel"/>
          <w:b/>
          <w:sz w:val="24"/>
          <w:szCs w:val="24"/>
        </w:rPr>
        <w:t>SPOŁECZNYCH</w:t>
      </w:r>
    </w:p>
    <w:p w:rsidR="00D41D37" w:rsidRDefault="00D41D37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462940" w:rsidRPr="00D41D37" w:rsidRDefault="005E3C6E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41D37">
        <w:rPr>
          <w:rFonts w:ascii="Corbel" w:hAnsi="Corbel"/>
          <w:sz w:val="24"/>
          <w:szCs w:val="24"/>
        </w:rPr>
        <w:t>Sekcja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Praktyk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Studenckich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Dziekanatu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Kolegium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Nauk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Społecznych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UR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informuje,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że</w:t>
      </w:r>
      <w:r w:rsidR="00D41D37">
        <w:rPr>
          <w:rFonts w:ascii="Corbel" w:hAnsi="Corbel"/>
          <w:sz w:val="24"/>
          <w:szCs w:val="24"/>
        </w:rPr>
        <w:t xml:space="preserve"> </w:t>
      </w:r>
      <w:r w:rsidR="00FD3415">
        <w:rPr>
          <w:rFonts w:ascii="Corbel" w:hAnsi="Corbel"/>
          <w:sz w:val="24"/>
          <w:szCs w:val="24"/>
        </w:rPr>
        <w:br/>
      </w:r>
      <w:r w:rsidRPr="00D41D37">
        <w:rPr>
          <w:rFonts w:ascii="Corbel" w:hAnsi="Corbel"/>
          <w:sz w:val="24"/>
          <w:szCs w:val="24"/>
        </w:rPr>
        <w:t>w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związku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zaistniałą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sytuacją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(wprowadzenie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stanu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epidemii),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mając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na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uwadze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zdrowie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studentów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oraz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pracowników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Uniwersytetu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Rzeszowskiego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oraz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realizując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zarządzenie</w:t>
      </w:r>
      <w:r w:rsidR="00D41D37">
        <w:rPr>
          <w:rFonts w:ascii="Corbel" w:hAnsi="Corbel"/>
          <w:sz w:val="24"/>
          <w:szCs w:val="24"/>
        </w:rPr>
        <w:t xml:space="preserve"> </w:t>
      </w:r>
      <w:r w:rsidR="00FD3415">
        <w:rPr>
          <w:rFonts w:ascii="Corbel" w:hAnsi="Corbel"/>
          <w:sz w:val="24"/>
          <w:szCs w:val="24"/>
        </w:rPr>
        <w:br/>
      </w:r>
      <w:r w:rsidRPr="00D41D37">
        <w:rPr>
          <w:rFonts w:ascii="Corbel" w:hAnsi="Corbel"/>
          <w:sz w:val="24"/>
          <w:szCs w:val="24"/>
        </w:rPr>
        <w:t>JM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Rektora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UR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dnia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16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marca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2020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r.</w:t>
      </w:r>
    </w:p>
    <w:p w:rsidR="00462940" w:rsidRPr="00D41D37" w:rsidRDefault="00462940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6" w:history="1">
        <w:r w:rsidR="005E3C6E" w:rsidRPr="00D41D37">
          <w:rPr>
            <w:rStyle w:val="Hipercze"/>
            <w:rFonts w:ascii="Corbel" w:hAnsi="Corbel"/>
            <w:sz w:val="24"/>
            <w:szCs w:val="24"/>
          </w:rPr>
          <w:t>http://www.ur.edu.pl/uniwersytet/aktualnosci/39477,nowe-zarzadzenia-jm-prof-dra-hab-sylwestra-czopka-w-sprawie-przeciwdzial</w:t>
        </w:r>
        <w:r w:rsidR="005E3C6E" w:rsidRPr="00D41D37">
          <w:rPr>
            <w:rStyle w:val="Hipercze"/>
            <w:rFonts w:ascii="Corbel" w:hAnsi="Corbel"/>
            <w:sz w:val="24"/>
            <w:szCs w:val="24"/>
          </w:rPr>
          <w:t>ania-koronawirusowi.html</w:t>
        </w:r>
      </w:hyperlink>
    </w:p>
    <w:p w:rsidR="00D41D37" w:rsidRDefault="00D41D37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462940" w:rsidRDefault="00D41D37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</w:t>
      </w:r>
      <w:r w:rsidR="005E3C6E" w:rsidRPr="00D41D37">
        <w:rPr>
          <w:rFonts w:ascii="Corbel" w:hAnsi="Corbel"/>
          <w:sz w:val="24"/>
          <w:szCs w:val="24"/>
        </w:rPr>
        <w:t>racownicy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Sekcji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Praktyk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Studenckich</w:t>
      </w:r>
      <w:r>
        <w:rPr>
          <w:rFonts w:ascii="Corbel" w:hAnsi="Corbel"/>
          <w:sz w:val="24"/>
          <w:szCs w:val="24"/>
        </w:rPr>
        <w:t xml:space="preserve"> </w:t>
      </w:r>
      <w:r w:rsidR="00FD3415">
        <w:rPr>
          <w:rFonts w:ascii="Corbel" w:hAnsi="Corbel"/>
          <w:sz w:val="24"/>
          <w:szCs w:val="24"/>
        </w:rPr>
        <w:t>Dziekanatu KNS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są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dostępni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za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pośrednictwem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poczty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elektronicznej</w:t>
      </w:r>
      <w:r w:rsidR="00FD3415"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odpowiednio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dla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następujących</w:t>
      </w:r>
      <w:r>
        <w:rPr>
          <w:rFonts w:ascii="Corbel" w:hAnsi="Corbel"/>
          <w:sz w:val="24"/>
          <w:szCs w:val="24"/>
        </w:rPr>
        <w:t xml:space="preserve"> </w:t>
      </w:r>
      <w:r w:rsidR="005E3C6E" w:rsidRPr="00D41D37">
        <w:rPr>
          <w:rFonts w:ascii="Corbel" w:hAnsi="Corbel"/>
          <w:sz w:val="24"/>
          <w:szCs w:val="24"/>
        </w:rPr>
        <w:t>kierunków:</w:t>
      </w:r>
    </w:p>
    <w:p w:rsidR="00D41D37" w:rsidRPr="00D41D37" w:rsidRDefault="00D41D37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D41D37" w:rsidRPr="00D41D37" w:rsidRDefault="00D41D37" w:rsidP="00D41D37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41D37">
        <w:rPr>
          <w:rFonts w:ascii="Corbel" w:hAnsi="Corbel"/>
          <w:sz w:val="24"/>
          <w:szCs w:val="24"/>
        </w:rPr>
        <w:t>Praca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socjalna,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Pedagogika,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Nauki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o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rodzinie</w:t>
      </w:r>
    </w:p>
    <w:p w:rsidR="00D41D37" w:rsidRDefault="00462940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7" w:history="1">
        <w:r w:rsidR="005E3C6E" w:rsidRPr="00D41D37">
          <w:rPr>
            <w:rStyle w:val="Hipercze"/>
            <w:rFonts w:ascii="Corbel" w:hAnsi="Corbel"/>
            <w:sz w:val="24"/>
            <w:szCs w:val="24"/>
          </w:rPr>
          <w:t>mpec@ur.edu.pl</w:t>
        </w:r>
      </w:hyperlink>
      <w:r w:rsidR="00D41D37">
        <w:rPr>
          <w:rFonts w:ascii="Corbel" w:hAnsi="Corbel"/>
          <w:sz w:val="24"/>
          <w:szCs w:val="24"/>
        </w:rPr>
        <w:t xml:space="preserve"> </w:t>
      </w:r>
    </w:p>
    <w:p w:rsidR="00D41D37" w:rsidRPr="00D41D37" w:rsidRDefault="00D41D37" w:rsidP="00D41D37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41D37">
        <w:rPr>
          <w:rFonts w:ascii="Corbel" w:hAnsi="Corbel"/>
          <w:sz w:val="24"/>
          <w:szCs w:val="24"/>
        </w:rPr>
        <w:t>Administracja,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Prawo,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Ekonomia,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Finanse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i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rachunkowość</w:t>
      </w:r>
    </w:p>
    <w:p w:rsidR="00462940" w:rsidRPr="00D41D37" w:rsidRDefault="00462940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8" w:history="1">
        <w:r w:rsidR="005E3C6E" w:rsidRPr="00D41D37">
          <w:rPr>
            <w:rStyle w:val="Hipercze"/>
            <w:rFonts w:ascii="Corbel" w:hAnsi="Corbel"/>
            <w:sz w:val="24"/>
            <w:szCs w:val="24"/>
          </w:rPr>
          <w:t>m.chudy@ur.edu.pl</w:t>
        </w:r>
      </w:hyperlink>
    </w:p>
    <w:p w:rsidR="00D41D37" w:rsidRPr="00D41D37" w:rsidRDefault="00D41D37" w:rsidP="00D41D37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41D37">
        <w:rPr>
          <w:rFonts w:ascii="Corbel" w:hAnsi="Corbel"/>
          <w:sz w:val="24"/>
          <w:szCs w:val="24"/>
        </w:rPr>
        <w:t>Socjologia,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Bezpieczeństwo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wewnętrzne,</w:t>
      </w:r>
      <w:r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Politologia,</w:t>
      </w:r>
    </w:p>
    <w:p w:rsidR="00462940" w:rsidRPr="00D41D37" w:rsidRDefault="00462940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9" w:history="1">
        <w:r w:rsidR="005E3C6E" w:rsidRPr="00D41D37">
          <w:rPr>
            <w:rStyle w:val="Hipercze"/>
            <w:rFonts w:ascii="Corbel" w:hAnsi="Corbel"/>
            <w:sz w:val="24"/>
            <w:szCs w:val="24"/>
          </w:rPr>
          <w:t>burban@ur.edu.pl</w:t>
        </w:r>
      </w:hyperlink>
    </w:p>
    <w:p w:rsidR="00D41D37" w:rsidRDefault="00D41D37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462940" w:rsidRPr="00D41D37" w:rsidRDefault="005E3C6E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41D37">
        <w:rPr>
          <w:rFonts w:ascii="Corbel" w:hAnsi="Corbel"/>
          <w:sz w:val="24"/>
          <w:szCs w:val="24"/>
        </w:rPr>
        <w:t>Odbywanie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praktyk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studenckich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zaplanowanych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w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terminach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obowiązywania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wyżej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wymienionego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zarządzenia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zostaje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wstrzymane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do</w:t>
      </w:r>
      <w:r w:rsidR="00D41D37">
        <w:rPr>
          <w:rFonts w:ascii="Corbel" w:hAnsi="Corbel"/>
          <w:sz w:val="24"/>
          <w:szCs w:val="24"/>
        </w:rPr>
        <w:t xml:space="preserve"> </w:t>
      </w:r>
      <w:r w:rsidRPr="00D41D37">
        <w:rPr>
          <w:rFonts w:ascii="Corbel" w:hAnsi="Corbel"/>
          <w:sz w:val="24"/>
          <w:szCs w:val="24"/>
        </w:rPr>
        <w:t>odwołania.</w:t>
      </w:r>
    </w:p>
    <w:p w:rsidR="00462940" w:rsidRPr="00D41D37" w:rsidRDefault="00462940" w:rsidP="00D41D37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sectPr w:rsidR="00462940" w:rsidRPr="00D41D37" w:rsidSect="004629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6E" w:rsidRDefault="005E3C6E" w:rsidP="00462940">
      <w:pPr>
        <w:spacing w:after="0" w:line="240" w:lineRule="auto"/>
      </w:pPr>
      <w:r>
        <w:separator/>
      </w:r>
    </w:p>
  </w:endnote>
  <w:endnote w:type="continuationSeparator" w:id="0">
    <w:p w:rsidR="005E3C6E" w:rsidRDefault="005E3C6E" w:rsidP="0046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6E" w:rsidRDefault="005E3C6E" w:rsidP="00462940">
      <w:pPr>
        <w:spacing w:after="0" w:line="240" w:lineRule="auto"/>
      </w:pPr>
      <w:r w:rsidRPr="00462940">
        <w:rPr>
          <w:color w:val="000000"/>
        </w:rPr>
        <w:separator/>
      </w:r>
    </w:p>
  </w:footnote>
  <w:footnote w:type="continuationSeparator" w:id="0">
    <w:p w:rsidR="005E3C6E" w:rsidRDefault="005E3C6E" w:rsidP="0046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940"/>
    <w:rsid w:val="00462940"/>
    <w:rsid w:val="005E3C6E"/>
    <w:rsid w:val="00D41D37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9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2940"/>
    <w:rPr>
      <w:color w:val="0000FF"/>
      <w:u w:val="single" w:color="000000"/>
    </w:rPr>
  </w:style>
  <w:style w:type="paragraph" w:styleId="NormalnyWeb">
    <w:name w:val="Normal (Web)"/>
    <w:basedOn w:val="Normalny"/>
    <w:rsid w:val="0046294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2494f45bsize">
    <w:name w:val="gwp2494f45b_size"/>
    <w:basedOn w:val="Domylnaczcionkaakapitu"/>
    <w:rsid w:val="004629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udy@ur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ec@ur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.edu.pl/uniwersytet/aktualnosci/39477,nowe-zarzadzenia-jm-prof-dra-hab-sylwestra-czopka-w-sprawie-przeciwdzialania-koronawirusow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urban@ur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1157</Characters>
  <Application>Microsoft Office Word</Application>
  <DocSecurity>0</DocSecurity>
  <Lines>18</Lines>
  <Paragraphs>4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tsmyczek@wp.pl</dc:creator>
  <cp:lastModifiedBy>sabina</cp:lastModifiedBy>
  <cp:revision>2</cp:revision>
  <dcterms:created xsi:type="dcterms:W3CDTF">2020-03-23T19:08:00Z</dcterms:created>
  <dcterms:modified xsi:type="dcterms:W3CDTF">2020-03-23T19:08:00Z</dcterms:modified>
</cp:coreProperties>
</file>