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E1" w:rsidRPr="00CD307E" w:rsidRDefault="003316E1" w:rsidP="00A04C6C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bookmarkStart w:id="0" w:name="_GoBack"/>
      <w:bookmarkEnd w:id="0"/>
    </w:p>
    <w:p w:rsidR="00B00EA9" w:rsidRPr="00CD307E" w:rsidRDefault="00B00EA9" w:rsidP="00B00EA9">
      <w:pPr>
        <w:jc w:val="center"/>
        <w:rPr>
          <w:rFonts w:ascii="Corbel" w:hAnsi="Corbel" w:cs="Arial"/>
          <w:b/>
          <w:sz w:val="22"/>
          <w:szCs w:val="22"/>
        </w:rPr>
      </w:pPr>
    </w:p>
    <w:p w:rsidR="00A04C6C" w:rsidRPr="00CD307E" w:rsidRDefault="00A04C6C" w:rsidP="00FA37A0">
      <w:pPr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A04C6C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często korzystasz z </w:t>
      </w:r>
      <w:r w:rsidR="00F110B1" w:rsidRPr="00CD307E">
        <w:rPr>
          <w:rFonts w:ascii="Corbel" w:hAnsi="Corbel" w:cs="Arial"/>
          <w:b/>
          <w:sz w:val="22"/>
          <w:szCs w:val="22"/>
        </w:rPr>
        <w:t xml:space="preserve">usług </w:t>
      </w:r>
      <w:r w:rsidRPr="00CD307E">
        <w:rPr>
          <w:rFonts w:ascii="Corbel" w:hAnsi="Corbel" w:cs="Arial"/>
          <w:b/>
          <w:sz w:val="22"/>
          <w:szCs w:val="22"/>
        </w:rPr>
        <w:t>dziekanatu?</w:t>
      </w:r>
      <w:r w:rsidR="00071067">
        <w:rPr>
          <w:rFonts w:ascii="Corbel" w:hAnsi="Corbel" w:cs="Arial"/>
          <w:b/>
          <w:sz w:val="22"/>
          <w:szCs w:val="22"/>
        </w:rPr>
        <w:t xml:space="preserve"> 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c</w:t>
      </w:r>
      <w:r w:rsidR="00A04C6C" w:rsidRPr="00CD307E">
        <w:rPr>
          <w:rFonts w:ascii="Corbel" w:hAnsi="Corbel" w:cs="Arial"/>
          <w:sz w:val="22"/>
          <w:szCs w:val="22"/>
        </w:rPr>
        <w:t>zęściej niż raz w miesiącu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k</w:t>
      </w:r>
      <w:r w:rsidR="00A04C6C" w:rsidRPr="00CD307E">
        <w:rPr>
          <w:rFonts w:ascii="Corbel" w:hAnsi="Corbel" w:cs="Arial"/>
          <w:sz w:val="22"/>
          <w:szCs w:val="22"/>
        </w:rPr>
        <w:t>ilka razy w semestrze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</w:t>
      </w:r>
      <w:r w:rsidR="00A04C6C" w:rsidRPr="00CD307E">
        <w:rPr>
          <w:rFonts w:ascii="Corbel" w:hAnsi="Corbel" w:cs="Arial"/>
          <w:sz w:val="22"/>
          <w:szCs w:val="22"/>
        </w:rPr>
        <w:t>az w semestrze</w:t>
      </w:r>
    </w:p>
    <w:p w:rsidR="00A04C6C" w:rsidRPr="00CD307E" w:rsidRDefault="00337501" w:rsidP="00A04C6C">
      <w:pPr>
        <w:pStyle w:val="Akapitzlist"/>
        <w:numPr>
          <w:ilvl w:val="0"/>
          <w:numId w:val="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</w:t>
      </w:r>
      <w:r w:rsidR="00A04C6C" w:rsidRPr="00CD307E">
        <w:rPr>
          <w:rFonts w:ascii="Corbel" w:hAnsi="Corbel" w:cs="Arial"/>
          <w:sz w:val="22"/>
          <w:szCs w:val="22"/>
        </w:rPr>
        <w:t>ie korzystam</w:t>
      </w:r>
      <w:r w:rsidR="002B3BB2" w:rsidRPr="00CD307E">
        <w:rPr>
          <w:rFonts w:ascii="Corbel" w:hAnsi="Corbel" w:cs="Arial"/>
          <w:sz w:val="22"/>
          <w:szCs w:val="22"/>
        </w:rPr>
        <w:t xml:space="preserve"> </w:t>
      </w:r>
      <w:r w:rsidR="00FA37A0" w:rsidRPr="00CD307E">
        <w:rPr>
          <w:rFonts w:ascii="Corbel" w:hAnsi="Corbel" w:cs="Arial"/>
          <w:sz w:val="22"/>
          <w:szCs w:val="22"/>
        </w:rPr>
        <w:t>(</w:t>
      </w:r>
      <w:r w:rsidR="005E734E" w:rsidRPr="00CD307E">
        <w:rPr>
          <w:rFonts w:ascii="Corbel" w:hAnsi="Corbel" w:cs="Arial"/>
          <w:i/>
          <w:sz w:val="22"/>
          <w:szCs w:val="22"/>
        </w:rPr>
        <w:t xml:space="preserve">proszę </w:t>
      </w:r>
      <w:r w:rsidR="001B6E8E">
        <w:rPr>
          <w:rFonts w:ascii="Corbel" w:hAnsi="Corbel" w:cs="Arial"/>
          <w:i/>
          <w:sz w:val="22"/>
          <w:szCs w:val="22"/>
        </w:rPr>
        <w:t>przejść do pytania 4</w:t>
      </w:r>
      <w:r w:rsidR="00FA37A0" w:rsidRPr="00CD307E">
        <w:rPr>
          <w:rFonts w:ascii="Corbel" w:hAnsi="Corbel" w:cs="Arial"/>
          <w:sz w:val="22"/>
          <w:szCs w:val="22"/>
        </w:rPr>
        <w:t>)</w:t>
      </w:r>
    </w:p>
    <w:p w:rsidR="00A04C6C" w:rsidRPr="00CD307E" w:rsidRDefault="00A04C6C" w:rsidP="00A04C6C">
      <w:pPr>
        <w:pStyle w:val="Akapitzlist"/>
        <w:ind w:left="1080"/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A04C6C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Czy godziny otwarcia dziekanatu są odpowiednie</w:t>
      </w:r>
      <w:r w:rsidR="00B43E38" w:rsidRPr="00CD307E">
        <w:rPr>
          <w:rFonts w:ascii="Corbel" w:hAnsi="Corbel" w:cs="Arial"/>
          <w:b/>
          <w:sz w:val="22"/>
          <w:szCs w:val="22"/>
        </w:rPr>
        <w:t>?</w:t>
      </w:r>
    </w:p>
    <w:p w:rsidR="00A04C6C" w:rsidRPr="00CD307E" w:rsidRDefault="00337501" w:rsidP="00E82C8D">
      <w:pPr>
        <w:pStyle w:val="Akapitzlist"/>
        <w:numPr>
          <w:ilvl w:val="0"/>
          <w:numId w:val="1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t</w:t>
      </w:r>
      <w:r w:rsidR="00A04C6C" w:rsidRPr="00CD307E">
        <w:rPr>
          <w:rFonts w:ascii="Corbel" w:hAnsi="Corbel" w:cs="Arial"/>
          <w:sz w:val="22"/>
          <w:szCs w:val="22"/>
        </w:rPr>
        <w:t>ak</w:t>
      </w:r>
    </w:p>
    <w:p w:rsidR="00E82C8D" w:rsidRPr="00CD307E" w:rsidRDefault="00337501" w:rsidP="00E82C8D">
      <w:pPr>
        <w:pStyle w:val="Akapitzlist"/>
        <w:numPr>
          <w:ilvl w:val="0"/>
          <w:numId w:val="12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</w:t>
      </w:r>
      <w:r w:rsidR="00A04C6C" w:rsidRPr="00CD307E">
        <w:rPr>
          <w:rFonts w:ascii="Corbel" w:hAnsi="Corbel" w:cs="Arial"/>
          <w:sz w:val="22"/>
          <w:szCs w:val="22"/>
        </w:rPr>
        <w:t>ie</w:t>
      </w:r>
      <w:r w:rsidR="00E82C8D" w:rsidRPr="00CD307E">
        <w:rPr>
          <w:rFonts w:ascii="Corbel" w:hAnsi="Corbel" w:cs="Arial"/>
          <w:sz w:val="22"/>
          <w:szCs w:val="22"/>
        </w:rPr>
        <w:t xml:space="preserve"> - </w:t>
      </w:r>
      <w:r w:rsidR="00D04254" w:rsidRPr="00CD307E">
        <w:rPr>
          <w:rFonts w:ascii="Corbel" w:hAnsi="Corbel" w:cs="Arial"/>
          <w:i/>
          <w:sz w:val="22"/>
          <w:szCs w:val="22"/>
        </w:rPr>
        <w:t>w</w:t>
      </w:r>
      <w:r w:rsidR="002B3BB2" w:rsidRPr="00CD307E">
        <w:rPr>
          <w:rFonts w:ascii="Corbel" w:hAnsi="Corbel" w:cs="Arial"/>
          <w:i/>
          <w:sz w:val="22"/>
          <w:szCs w:val="22"/>
        </w:rPr>
        <w:t xml:space="preserve"> przypadku </w:t>
      </w:r>
      <w:r w:rsidR="00E82C8D" w:rsidRPr="00CD307E">
        <w:rPr>
          <w:rFonts w:ascii="Corbel" w:hAnsi="Corbel" w:cs="Arial"/>
          <w:i/>
          <w:sz w:val="22"/>
          <w:szCs w:val="22"/>
        </w:rPr>
        <w:t>wyboru odpowiedzi „nie”</w:t>
      </w:r>
      <w:r w:rsidR="002B3BB2" w:rsidRPr="00CD307E">
        <w:rPr>
          <w:rFonts w:ascii="Corbel" w:hAnsi="Corbel" w:cs="Arial"/>
          <w:i/>
          <w:sz w:val="22"/>
          <w:szCs w:val="22"/>
        </w:rPr>
        <w:t xml:space="preserve">, </w:t>
      </w:r>
      <w:r w:rsidR="00E82C8D" w:rsidRPr="00CD307E">
        <w:rPr>
          <w:rFonts w:ascii="Corbel" w:hAnsi="Corbel" w:cs="Arial"/>
          <w:i/>
          <w:sz w:val="22"/>
          <w:szCs w:val="22"/>
        </w:rPr>
        <w:t>proszę określić jakie zmiany w </w:t>
      </w:r>
      <w:r w:rsidR="002B3BB2" w:rsidRPr="00CD307E">
        <w:rPr>
          <w:rFonts w:ascii="Corbel" w:hAnsi="Corbel" w:cs="Arial"/>
          <w:i/>
          <w:sz w:val="22"/>
          <w:szCs w:val="22"/>
        </w:rPr>
        <w:t>godzinach otwarcia dziekanatu powinny zostać wprowadzone?</w:t>
      </w:r>
      <w:r w:rsidR="00E82C8D" w:rsidRPr="00CD307E">
        <w:rPr>
          <w:rFonts w:ascii="Corbel" w:hAnsi="Corbel" w:cs="Arial"/>
          <w:i/>
          <w:sz w:val="22"/>
          <w:szCs w:val="22"/>
        </w:rPr>
        <w:t>: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o</w:t>
      </w:r>
      <w:r w:rsidR="008C6331" w:rsidRPr="00CD307E">
        <w:rPr>
          <w:rFonts w:ascii="Corbel" w:hAnsi="Corbel" w:cs="Arial"/>
          <w:sz w:val="22"/>
          <w:szCs w:val="22"/>
        </w:rPr>
        <w:t>twierać 2 godziny wcześniej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o</w:t>
      </w:r>
      <w:r w:rsidR="008C6331" w:rsidRPr="00CD307E">
        <w:rPr>
          <w:rFonts w:ascii="Corbel" w:hAnsi="Corbel" w:cs="Arial"/>
          <w:sz w:val="22"/>
          <w:szCs w:val="22"/>
        </w:rPr>
        <w:t>twierać 1 godzinę wcześniej</w:t>
      </w:r>
    </w:p>
    <w:p w:rsidR="008C6331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</w:t>
      </w:r>
      <w:r w:rsidR="008C6331" w:rsidRPr="00CD307E">
        <w:rPr>
          <w:rFonts w:ascii="Corbel" w:hAnsi="Corbel" w:cs="Arial"/>
          <w:sz w:val="22"/>
          <w:szCs w:val="22"/>
        </w:rPr>
        <w:t xml:space="preserve">amykać </w:t>
      </w:r>
      <w:r w:rsidRPr="00CD307E">
        <w:rPr>
          <w:rFonts w:ascii="Corbel" w:hAnsi="Corbel" w:cs="Arial"/>
          <w:sz w:val="22"/>
          <w:szCs w:val="22"/>
        </w:rPr>
        <w:t>1 godzinę później</w:t>
      </w:r>
    </w:p>
    <w:p w:rsidR="00E82C8D" w:rsidRPr="00CD307E" w:rsidRDefault="00337501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zamykać 2 godziny później</w:t>
      </w:r>
    </w:p>
    <w:p w:rsidR="00A11B97" w:rsidRPr="00CD307E" w:rsidRDefault="00E82C8D" w:rsidP="00CC413F">
      <w:pPr>
        <w:pStyle w:val="Akapitzlist"/>
        <w:numPr>
          <w:ilvl w:val="0"/>
          <w:numId w:val="13"/>
        </w:numPr>
        <w:ind w:left="1701" w:hanging="187"/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inne (jakie?) …………………………………………</w:t>
      </w:r>
      <w:r w:rsidR="00A11B97" w:rsidRPr="00CD307E">
        <w:rPr>
          <w:rFonts w:ascii="Corbel" w:hAnsi="Corbel" w:cs="Arial"/>
          <w:sz w:val="22"/>
          <w:szCs w:val="22"/>
        </w:rPr>
        <w:t>……………………</w:t>
      </w:r>
    </w:p>
    <w:p w:rsidR="00A11B97" w:rsidRPr="00CD307E" w:rsidRDefault="00A11B97" w:rsidP="00A11B97">
      <w:pPr>
        <w:tabs>
          <w:tab w:val="left" w:pos="1410"/>
          <w:tab w:val="left" w:pos="5970"/>
          <w:tab w:val="left" w:pos="6705"/>
        </w:tabs>
        <w:ind w:left="720"/>
        <w:jc w:val="both"/>
        <w:rPr>
          <w:rFonts w:ascii="Corbel" w:hAnsi="Corbel" w:cs="Arial"/>
          <w:sz w:val="22"/>
          <w:szCs w:val="22"/>
        </w:rPr>
      </w:pPr>
    </w:p>
    <w:p w:rsidR="00A04C6C" w:rsidRPr="00CD307E" w:rsidRDefault="006C1A0B" w:rsidP="00A04C6C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i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Jak oceniasz nastę</w:t>
      </w:r>
      <w:r w:rsidR="008C0842" w:rsidRPr="00CD307E">
        <w:rPr>
          <w:rFonts w:ascii="Corbel" w:hAnsi="Corbel" w:cs="Arial"/>
          <w:b/>
          <w:sz w:val="22"/>
          <w:szCs w:val="22"/>
        </w:rPr>
        <w:t>pujące aspekty prac</w:t>
      </w:r>
      <w:r w:rsidR="00617908" w:rsidRPr="00CD307E">
        <w:rPr>
          <w:rFonts w:ascii="Corbel" w:hAnsi="Corbel" w:cs="Arial"/>
          <w:b/>
          <w:sz w:val="22"/>
          <w:szCs w:val="22"/>
        </w:rPr>
        <w:t xml:space="preserve">y dziekanatu w skali od 1 do 5, </w:t>
      </w:r>
      <w:r w:rsidR="008C0842" w:rsidRPr="00CD307E">
        <w:rPr>
          <w:rFonts w:ascii="Corbel" w:hAnsi="Corbel" w:cs="Arial"/>
          <w:b/>
          <w:sz w:val="22"/>
          <w:szCs w:val="22"/>
        </w:rPr>
        <w:t>gdzie 1 ozn</w:t>
      </w:r>
      <w:r w:rsidR="008F7427" w:rsidRPr="00CD307E">
        <w:rPr>
          <w:rFonts w:ascii="Corbel" w:hAnsi="Corbel" w:cs="Arial"/>
          <w:b/>
          <w:sz w:val="22"/>
          <w:szCs w:val="22"/>
        </w:rPr>
        <w:t>acza</w:t>
      </w:r>
      <w:r w:rsidR="008C0842" w:rsidRPr="00CD307E">
        <w:rPr>
          <w:rFonts w:ascii="Corbel" w:hAnsi="Corbel" w:cs="Arial"/>
          <w:b/>
          <w:sz w:val="22"/>
          <w:szCs w:val="22"/>
        </w:rPr>
        <w:t xml:space="preserve"> ocenę bardzo złą a 5 bardzo dobrą?</w:t>
      </w:r>
      <w:r w:rsidR="00D04254" w:rsidRPr="00CD307E">
        <w:rPr>
          <w:rFonts w:ascii="Corbel" w:hAnsi="Corbel" w:cs="Arial"/>
          <w:sz w:val="22"/>
          <w:szCs w:val="22"/>
        </w:rPr>
        <w:t xml:space="preserve"> (</w:t>
      </w:r>
      <w:r w:rsidR="00E82C8D" w:rsidRPr="00CD307E">
        <w:rPr>
          <w:rFonts w:ascii="Corbel" w:hAnsi="Corbel" w:cs="Arial"/>
          <w:sz w:val="22"/>
          <w:szCs w:val="22"/>
        </w:rPr>
        <w:t xml:space="preserve">proszę </w:t>
      </w:r>
      <w:r w:rsidR="00E82C8D" w:rsidRPr="00CD307E">
        <w:rPr>
          <w:rFonts w:ascii="Corbel" w:hAnsi="Corbel" w:cs="Arial"/>
          <w:i/>
          <w:sz w:val="22"/>
          <w:szCs w:val="22"/>
        </w:rPr>
        <w:t>zaznaczyć X we właściwej kolumnie dla każdego z poniższych aspektów</w:t>
      </w:r>
      <w:r w:rsidR="00D04254" w:rsidRPr="00CD307E">
        <w:rPr>
          <w:rFonts w:ascii="Corbel" w:hAnsi="Corbel" w:cs="Arial"/>
          <w:i/>
          <w:sz w:val="22"/>
          <w:szCs w:val="22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680"/>
        <w:gridCol w:w="680"/>
        <w:gridCol w:w="680"/>
        <w:gridCol w:w="680"/>
        <w:gridCol w:w="680"/>
        <w:gridCol w:w="1986"/>
      </w:tblGrid>
      <w:tr w:rsidR="008C0842" w:rsidRPr="00CD307E" w:rsidTr="00CC413F">
        <w:trPr>
          <w:trHeight w:val="673"/>
        </w:trPr>
        <w:tc>
          <w:tcPr>
            <w:tcW w:w="567" w:type="dxa"/>
            <w:shd w:val="clear" w:color="auto" w:fill="FFFFFF" w:themeFill="background1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Oceniany aspekt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1959D4" w:rsidRPr="00CD307E" w:rsidRDefault="001959D4" w:rsidP="001959D4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</w:p>
          <w:p w:rsidR="001959D4" w:rsidRPr="00CD307E" w:rsidRDefault="009E2FD1" w:rsidP="001959D4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 xml:space="preserve">Nie wiem, nie </w:t>
            </w:r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korzystałe</w:t>
            </w:r>
            <w:r w:rsidR="00C55524" w:rsidRPr="00CD307E">
              <w:rPr>
                <w:rFonts w:ascii="Corbel" w:hAnsi="Corbel" w:cs="Arial"/>
                <w:b/>
                <w:sz w:val="22"/>
                <w:szCs w:val="22"/>
              </w:rPr>
              <w:t>m</w:t>
            </w:r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(</w:t>
            </w:r>
            <w:proofErr w:type="spellStart"/>
            <w:r w:rsidR="00265759" w:rsidRPr="00CD307E">
              <w:rPr>
                <w:rFonts w:ascii="Corbel" w:hAnsi="Corbel" w:cs="Arial"/>
                <w:b/>
                <w:sz w:val="22"/>
                <w:szCs w:val="22"/>
              </w:rPr>
              <w:t>a</w:t>
            </w:r>
            <w:r w:rsidRPr="00CD307E">
              <w:rPr>
                <w:rFonts w:ascii="Corbel" w:hAnsi="Corbel" w:cs="Arial"/>
                <w:b/>
                <w:sz w:val="22"/>
                <w:szCs w:val="22"/>
              </w:rPr>
              <w:t>m</w:t>
            </w:r>
            <w:proofErr w:type="spellEnd"/>
            <w:r w:rsidRPr="00CD307E">
              <w:rPr>
                <w:rFonts w:ascii="Corbel" w:hAnsi="Corbel" w:cs="Arial"/>
                <w:b/>
                <w:sz w:val="22"/>
                <w:szCs w:val="22"/>
              </w:rPr>
              <w:t>)</w:t>
            </w: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73EB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Życzliwość pracowników i taktowne podejście do studenta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Sprawność załatwienia spraw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Rzetelność przekazywania informacji na temat toku studiów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C0842" w:rsidRPr="00CD307E" w:rsidTr="00CC413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8C0842" w:rsidRPr="00CD307E" w:rsidRDefault="008C0842" w:rsidP="00FA37A0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3.4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842" w:rsidRPr="00CD307E" w:rsidRDefault="00C973EB" w:rsidP="00FA37A0">
            <w:pPr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Przepływ informacji w zakresie spraw stypendialnych</w:t>
            </w: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:rsidR="008C0842" w:rsidRPr="00CD307E" w:rsidRDefault="008C0842" w:rsidP="00DB4FB8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A11B97" w:rsidRPr="00CD307E" w:rsidRDefault="00A11B97" w:rsidP="00A04C6C">
      <w:pPr>
        <w:spacing w:line="360" w:lineRule="auto"/>
        <w:rPr>
          <w:rFonts w:ascii="Corbel" w:hAnsi="Corbel" w:cs="Arial"/>
          <w:sz w:val="22"/>
          <w:szCs w:val="22"/>
        </w:rPr>
      </w:pPr>
    </w:p>
    <w:p w:rsidR="00A04C6C" w:rsidRPr="00CD307E" w:rsidRDefault="005A0AE7" w:rsidP="008D7D92">
      <w:pPr>
        <w:pStyle w:val="Akapitzlist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oceniasz </w:t>
      </w:r>
      <w:r w:rsidR="008D7D92" w:rsidRPr="00CD307E">
        <w:rPr>
          <w:rFonts w:ascii="Corbel" w:hAnsi="Corbel" w:cs="Arial"/>
          <w:b/>
          <w:sz w:val="22"/>
          <w:szCs w:val="22"/>
        </w:rPr>
        <w:t>dostęp do dziekana</w:t>
      </w:r>
      <w:r w:rsidR="00FA37A0" w:rsidRPr="00CD307E">
        <w:rPr>
          <w:rFonts w:ascii="Corbel" w:hAnsi="Corbel" w:cs="Arial"/>
          <w:b/>
          <w:sz w:val="22"/>
          <w:szCs w:val="22"/>
        </w:rPr>
        <w:t>/</w:t>
      </w:r>
      <w:r w:rsidR="00B43E38" w:rsidRPr="00CD307E">
        <w:rPr>
          <w:rFonts w:ascii="Corbel" w:hAnsi="Corbel" w:cs="Arial"/>
          <w:b/>
          <w:sz w:val="22"/>
          <w:szCs w:val="22"/>
        </w:rPr>
        <w:t>prodziekana</w:t>
      </w:r>
      <w:r w:rsidR="008D7D92" w:rsidRPr="00CD307E">
        <w:rPr>
          <w:rFonts w:ascii="Corbel" w:hAnsi="Corbel" w:cs="Arial"/>
          <w:b/>
          <w:sz w:val="22"/>
          <w:szCs w:val="22"/>
        </w:rPr>
        <w:t xml:space="preserve"> wydziału</w:t>
      </w:r>
      <w:r w:rsidRPr="00CD307E">
        <w:rPr>
          <w:rFonts w:ascii="Corbel" w:hAnsi="Corbel" w:cs="Arial"/>
          <w:b/>
          <w:sz w:val="22"/>
          <w:szCs w:val="22"/>
        </w:rPr>
        <w:t xml:space="preserve"> (umówienie się na spotkanie, dostępność na dyżurach)</w:t>
      </w:r>
      <w:r w:rsidR="00B43E38" w:rsidRPr="00CD307E">
        <w:rPr>
          <w:rFonts w:ascii="Corbel" w:hAnsi="Corbel" w:cs="Arial"/>
          <w:b/>
          <w:sz w:val="22"/>
          <w:szCs w:val="22"/>
        </w:rPr>
        <w:t>?</w:t>
      </w:r>
      <w:r w:rsidR="00071067">
        <w:rPr>
          <w:rFonts w:ascii="Corbel" w:hAnsi="Corbel" w:cs="Arial"/>
          <w:sz w:val="22"/>
          <w:szCs w:val="22"/>
        </w:rPr>
        <w:t xml:space="preserve"> </w:t>
      </w:r>
    </w:p>
    <w:p w:rsidR="008D7D92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bardzo łatwy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łatwy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trudny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203125" w:rsidRPr="00CD307E" w:rsidRDefault="00203125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bardzo trudny</w:t>
      </w:r>
      <w:r w:rsidR="008D7D92" w:rsidRPr="00CD307E">
        <w:rPr>
          <w:rFonts w:ascii="Corbel" w:hAnsi="Corbel" w:cs="Arial"/>
          <w:sz w:val="22"/>
          <w:szCs w:val="22"/>
        </w:rPr>
        <w:t xml:space="preserve"> </w:t>
      </w:r>
    </w:p>
    <w:p w:rsidR="00FA37A0" w:rsidRPr="00CD307E" w:rsidRDefault="00FA37A0" w:rsidP="00FA37A0">
      <w:pPr>
        <w:pStyle w:val="Akapitzlist"/>
        <w:numPr>
          <w:ilvl w:val="0"/>
          <w:numId w:val="15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zdania, nie miałam/miałem potrzeby takiego spotkania</w:t>
      </w:r>
    </w:p>
    <w:p w:rsidR="00F823FA" w:rsidRPr="00CD307E" w:rsidRDefault="00F823FA" w:rsidP="00CC413F">
      <w:pPr>
        <w:rPr>
          <w:rFonts w:ascii="Corbel" w:hAnsi="Corbel" w:cs="Arial"/>
          <w:sz w:val="22"/>
          <w:szCs w:val="22"/>
        </w:rPr>
      </w:pPr>
    </w:p>
    <w:p w:rsidR="0081573F" w:rsidRPr="00CD307E" w:rsidRDefault="0081573F" w:rsidP="00C970D4">
      <w:pPr>
        <w:rPr>
          <w:rFonts w:ascii="Corbel" w:hAnsi="Corbel" w:cs="Arial"/>
          <w:sz w:val="22"/>
          <w:szCs w:val="22"/>
        </w:rPr>
      </w:pPr>
    </w:p>
    <w:p w:rsidR="00840D7F" w:rsidRPr="00CD307E" w:rsidRDefault="0081573F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>Czy T</w:t>
      </w:r>
      <w:r w:rsidR="00B55AE5" w:rsidRPr="00CD307E">
        <w:rPr>
          <w:rFonts w:ascii="Corbel" w:hAnsi="Corbel" w:cs="Arial"/>
          <w:b/>
          <w:sz w:val="22"/>
          <w:szCs w:val="22"/>
        </w:rPr>
        <w:t>woim zdaniem tablic</w:t>
      </w:r>
      <w:r w:rsidR="00840D7F" w:rsidRPr="00CD307E">
        <w:rPr>
          <w:rFonts w:ascii="Corbel" w:hAnsi="Corbel" w:cs="Arial"/>
          <w:b/>
          <w:sz w:val="22"/>
          <w:szCs w:val="22"/>
        </w:rPr>
        <w:t xml:space="preserve">e informacyjne przy dziekanacie zawierają </w:t>
      </w:r>
      <w:r w:rsidR="00FA37A0" w:rsidRPr="00CD307E">
        <w:rPr>
          <w:rFonts w:ascii="Corbel" w:hAnsi="Corbel" w:cs="Arial"/>
          <w:b/>
          <w:sz w:val="22"/>
          <w:szCs w:val="22"/>
        </w:rPr>
        <w:t>aktualne i </w:t>
      </w:r>
      <w:r w:rsidRPr="00CD307E">
        <w:rPr>
          <w:rFonts w:ascii="Corbel" w:hAnsi="Corbel" w:cs="Arial"/>
          <w:b/>
          <w:sz w:val="22"/>
          <w:szCs w:val="22"/>
        </w:rPr>
        <w:t xml:space="preserve">wystarczające </w:t>
      </w:r>
      <w:r w:rsidR="00840D7F" w:rsidRPr="00CD307E">
        <w:rPr>
          <w:rFonts w:ascii="Corbel" w:hAnsi="Corbel" w:cs="Arial"/>
          <w:b/>
          <w:sz w:val="22"/>
          <w:szCs w:val="22"/>
        </w:rPr>
        <w:t>informacje?</w:t>
      </w:r>
    </w:p>
    <w:p w:rsidR="00840D7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tak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tak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nie</w:t>
      </w:r>
    </w:p>
    <w:p w:rsidR="0081573F" w:rsidRPr="00CD307E" w:rsidRDefault="0081573F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nie</w:t>
      </w:r>
    </w:p>
    <w:p w:rsidR="0081573F" w:rsidRPr="00CD307E" w:rsidRDefault="00FA37A0" w:rsidP="00FA37A0">
      <w:pPr>
        <w:pStyle w:val="Akapitzlist"/>
        <w:numPr>
          <w:ilvl w:val="0"/>
          <w:numId w:val="16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zdania/</w:t>
      </w:r>
      <w:r w:rsidR="0081573F" w:rsidRPr="00CD307E">
        <w:rPr>
          <w:rFonts w:ascii="Corbel" w:hAnsi="Corbel" w:cs="Arial"/>
          <w:sz w:val="22"/>
          <w:szCs w:val="22"/>
        </w:rPr>
        <w:t>nie śledzę ogłoszeń na tablicach</w:t>
      </w:r>
    </w:p>
    <w:p w:rsidR="00D04254" w:rsidRPr="00CD307E" w:rsidRDefault="00D04254" w:rsidP="00EA7E44">
      <w:pPr>
        <w:rPr>
          <w:rFonts w:ascii="Corbel" w:hAnsi="Corbel" w:cs="Arial"/>
          <w:sz w:val="22"/>
          <w:szCs w:val="22"/>
        </w:rPr>
      </w:pPr>
    </w:p>
    <w:p w:rsidR="008D697E" w:rsidRPr="00CD307E" w:rsidRDefault="008D697E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lastRenderedPageBreak/>
        <w:t>Czy strona internetowa wydziału zawiera</w:t>
      </w:r>
      <w:r w:rsidR="00D14E05" w:rsidRPr="00CD307E">
        <w:rPr>
          <w:rFonts w:ascii="Corbel" w:hAnsi="Corbel" w:cs="Arial"/>
          <w:b/>
          <w:sz w:val="22"/>
          <w:szCs w:val="22"/>
        </w:rPr>
        <w:t xml:space="preserve"> aktualne </w:t>
      </w:r>
      <w:r w:rsidR="008E0AFE" w:rsidRPr="00CD307E">
        <w:rPr>
          <w:rFonts w:ascii="Corbel" w:hAnsi="Corbel" w:cs="Arial"/>
          <w:b/>
          <w:sz w:val="22"/>
          <w:szCs w:val="22"/>
        </w:rPr>
        <w:t xml:space="preserve">i przydatne dla studentów </w:t>
      </w:r>
      <w:r w:rsidRPr="00CD307E">
        <w:rPr>
          <w:rFonts w:ascii="Corbel" w:hAnsi="Corbel" w:cs="Arial"/>
          <w:b/>
          <w:sz w:val="22"/>
          <w:szCs w:val="22"/>
        </w:rPr>
        <w:t xml:space="preserve">informacje </w:t>
      </w:r>
      <w:r w:rsidR="008E0AFE" w:rsidRPr="00CD307E">
        <w:rPr>
          <w:rFonts w:ascii="Corbel" w:hAnsi="Corbel" w:cs="Arial"/>
          <w:b/>
          <w:sz w:val="22"/>
          <w:szCs w:val="22"/>
        </w:rPr>
        <w:t>w</w:t>
      </w:r>
      <w:r w:rsidR="007B211A" w:rsidRPr="00CD307E">
        <w:rPr>
          <w:rFonts w:ascii="Corbel" w:hAnsi="Corbel" w:cs="Arial"/>
          <w:b/>
          <w:sz w:val="22"/>
          <w:szCs w:val="22"/>
        </w:rPr>
        <w:t> </w:t>
      </w:r>
      <w:r w:rsidR="008E0AFE" w:rsidRPr="00CD307E">
        <w:rPr>
          <w:rFonts w:ascii="Corbel" w:hAnsi="Corbel" w:cs="Arial"/>
          <w:b/>
          <w:sz w:val="22"/>
          <w:szCs w:val="22"/>
        </w:rPr>
        <w:t>zakresie spraw obsługiwanych przez dziekanat</w:t>
      </w:r>
      <w:r w:rsidRPr="00CD307E">
        <w:rPr>
          <w:rFonts w:ascii="Corbel" w:hAnsi="Corbel" w:cs="Arial"/>
          <w:b/>
          <w:sz w:val="22"/>
          <w:szCs w:val="22"/>
        </w:rPr>
        <w:t>?</w:t>
      </w:r>
      <w:r w:rsidR="00071067">
        <w:rPr>
          <w:rFonts w:ascii="Corbel" w:hAnsi="Corbel" w:cs="Arial"/>
          <w:b/>
          <w:sz w:val="22"/>
          <w:szCs w:val="22"/>
        </w:rPr>
        <w:t xml:space="preserve"> </w:t>
      </w:r>
    </w:p>
    <w:p w:rsidR="00E25D1C" w:rsidRPr="00CD307E" w:rsidRDefault="00022130" w:rsidP="00022130">
      <w:pPr>
        <w:pStyle w:val="Akapitzlist"/>
        <w:numPr>
          <w:ilvl w:val="0"/>
          <w:numId w:val="21"/>
        </w:numPr>
        <w:jc w:val="both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tak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jc w:val="both"/>
        <w:rPr>
          <w:rFonts w:ascii="Corbel" w:hAnsi="Corbel" w:cs="Arial"/>
          <w:b/>
          <w:color w:val="FF0000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tak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raczej nie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zdecydowanie nie</w:t>
      </w:r>
    </w:p>
    <w:p w:rsidR="00022130" w:rsidRPr="00CD307E" w:rsidRDefault="00022130" w:rsidP="00022130">
      <w:pPr>
        <w:pStyle w:val="Akapitzlist"/>
        <w:numPr>
          <w:ilvl w:val="0"/>
          <w:numId w:val="2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nie mam zdania/nie śledzę informacji zamieszczanych na stronie internetowej</w:t>
      </w:r>
    </w:p>
    <w:p w:rsidR="008D697E" w:rsidRPr="00CD307E" w:rsidRDefault="008D697E" w:rsidP="008D697E">
      <w:pPr>
        <w:pStyle w:val="Akapitzlist"/>
        <w:jc w:val="both"/>
        <w:rPr>
          <w:rFonts w:ascii="Corbel" w:hAnsi="Corbel" w:cs="Arial"/>
          <w:b/>
          <w:color w:val="FF0000"/>
          <w:sz w:val="22"/>
          <w:szCs w:val="22"/>
        </w:rPr>
      </w:pPr>
    </w:p>
    <w:p w:rsidR="005E734E" w:rsidRPr="00CD307E" w:rsidRDefault="00265759" w:rsidP="00265759">
      <w:pPr>
        <w:pStyle w:val="Akapitzlist"/>
        <w:numPr>
          <w:ilvl w:val="0"/>
          <w:numId w:val="1"/>
        </w:numPr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b/>
          <w:sz w:val="22"/>
          <w:szCs w:val="22"/>
        </w:rPr>
        <w:t xml:space="preserve">Jak oceniasz funkcjonowanie wirtualnego dziekanatu? – w skali od 1 do 5, gdzie 1 oznacza ocenę bardzo złą a 5 bardzo dobrą </w:t>
      </w:r>
      <w:r w:rsidRPr="00CD307E">
        <w:rPr>
          <w:rFonts w:ascii="Corbel" w:hAnsi="Corbel" w:cs="Arial"/>
          <w:i/>
          <w:sz w:val="22"/>
          <w:szCs w:val="22"/>
        </w:rPr>
        <w:t>(proszę zaznaczyć X we właściwej kolumnie dla poniższych aspektów</w:t>
      </w:r>
      <w:r w:rsidRPr="00CD307E">
        <w:rPr>
          <w:rFonts w:ascii="Corbel" w:hAnsi="Corbel" w:cs="Arial"/>
          <w:b/>
          <w:sz w:val="22"/>
          <w:szCs w:val="22"/>
        </w:rPr>
        <w:t>).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708"/>
        <w:gridCol w:w="709"/>
        <w:gridCol w:w="709"/>
        <w:gridCol w:w="709"/>
        <w:gridCol w:w="567"/>
        <w:gridCol w:w="1842"/>
      </w:tblGrid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Oceniany aspekt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D307E">
              <w:rPr>
                <w:rFonts w:ascii="Corbel" w:hAnsi="Corbel" w:cs="Arial"/>
                <w:b/>
                <w:sz w:val="22"/>
                <w:szCs w:val="22"/>
              </w:rPr>
              <w:t>Nie wiem, nie korzystałem/</w:t>
            </w:r>
            <w:proofErr w:type="spellStart"/>
            <w:r w:rsidRPr="00CD307E">
              <w:rPr>
                <w:rFonts w:ascii="Corbel" w:hAnsi="Corbel" w:cs="Arial"/>
                <w:b/>
                <w:sz w:val="22"/>
                <w:szCs w:val="22"/>
              </w:rPr>
              <w:t>am</w:t>
            </w:r>
            <w:proofErr w:type="spellEnd"/>
            <w:r w:rsidRPr="00CD307E">
              <w:rPr>
                <w:rFonts w:ascii="Corbel" w:hAnsi="Corbel" w:cs="Arial"/>
                <w:b/>
                <w:sz w:val="22"/>
                <w:szCs w:val="22"/>
              </w:rPr>
              <w:t>)</w:t>
            </w:r>
          </w:p>
        </w:tc>
      </w:tr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7.1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Obieg dokumentacji w zakresie spraw stypendialnych</w:t>
            </w:r>
          </w:p>
        </w:tc>
        <w:tc>
          <w:tcPr>
            <w:tcW w:w="708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65759" w:rsidRPr="00CD307E" w:rsidTr="00CC413F">
        <w:tc>
          <w:tcPr>
            <w:tcW w:w="708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>7.2</w:t>
            </w:r>
          </w:p>
        </w:tc>
        <w:tc>
          <w:tcPr>
            <w:tcW w:w="3261" w:type="dxa"/>
            <w:vAlign w:val="center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  <w:r w:rsidRPr="00CD307E">
              <w:rPr>
                <w:rFonts w:ascii="Corbel" w:hAnsi="Corbel" w:cs="Arial"/>
                <w:sz w:val="22"/>
                <w:szCs w:val="22"/>
              </w:rPr>
              <w:t xml:space="preserve">Obieg dokumentacji związanej </w:t>
            </w:r>
            <w:r w:rsidRPr="00CD307E">
              <w:rPr>
                <w:rFonts w:ascii="Corbel" w:hAnsi="Corbel" w:cs="Arial"/>
                <w:sz w:val="22"/>
                <w:szCs w:val="22"/>
              </w:rPr>
              <w:br/>
              <w:t>z przyznaniem miejsca w Domu Studenta</w:t>
            </w:r>
          </w:p>
        </w:tc>
        <w:tc>
          <w:tcPr>
            <w:tcW w:w="708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5759" w:rsidRPr="00CD307E" w:rsidRDefault="00265759" w:rsidP="00265759">
            <w:pPr>
              <w:pStyle w:val="Akapitzlist"/>
              <w:ind w:left="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8D697E" w:rsidRPr="00CD307E" w:rsidRDefault="008D697E" w:rsidP="00265759">
      <w:pPr>
        <w:jc w:val="both"/>
        <w:rPr>
          <w:rFonts w:ascii="Corbel" w:hAnsi="Corbel" w:cs="Arial"/>
          <w:b/>
          <w:sz w:val="22"/>
          <w:szCs w:val="22"/>
        </w:rPr>
      </w:pPr>
    </w:p>
    <w:p w:rsidR="004B75B9" w:rsidRPr="00CD307E" w:rsidRDefault="00071067" w:rsidP="003316E1">
      <w:pPr>
        <w:pStyle w:val="Akapitzlist"/>
        <w:numPr>
          <w:ilvl w:val="0"/>
          <w:numId w:val="1"/>
        </w:numPr>
        <w:jc w:val="both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Jakie aspekty w zakresie funkcjonowania dziekanatu są według Ciebie godne pochwały</w:t>
      </w:r>
      <w:r w:rsidR="004B75B9" w:rsidRPr="00CD307E">
        <w:rPr>
          <w:rFonts w:ascii="Corbel" w:hAnsi="Corbel" w:cs="Arial"/>
          <w:b/>
          <w:sz w:val="22"/>
          <w:szCs w:val="22"/>
        </w:rPr>
        <w:t>?</w:t>
      </w:r>
      <w:r w:rsidR="00335FF0" w:rsidRPr="00CD307E">
        <w:rPr>
          <w:rFonts w:ascii="Corbel" w:hAnsi="Corbel" w:cs="Arial"/>
          <w:b/>
          <w:sz w:val="22"/>
          <w:szCs w:val="22"/>
        </w:rPr>
        <w:t xml:space="preserve"> </w:t>
      </w:r>
      <w:r w:rsidR="000F56A5" w:rsidRPr="00CD307E">
        <w:rPr>
          <w:rFonts w:ascii="Corbel" w:hAnsi="Corbel" w:cs="Arial"/>
          <w:i/>
          <w:sz w:val="22"/>
          <w:szCs w:val="22"/>
        </w:rPr>
        <w:t>(wybór dowolnej liczby odpowiedzi)</w:t>
      </w:r>
      <w:r w:rsidR="000F56A5" w:rsidRPr="00CD307E">
        <w:rPr>
          <w:rFonts w:ascii="Corbel" w:hAnsi="Corbel" w:cs="Arial"/>
          <w:b/>
          <w:sz w:val="22"/>
          <w:szCs w:val="22"/>
        </w:rPr>
        <w:t xml:space="preserve"> </w:t>
      </w:r>
    </w:p>
    <w:p w:rsidR="008D697E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życzliwe i uprzejme podejście do studentów</w:t>
      </w:r>
    </w:p>
    <w:p w:rsidR="00E735A2" w:rsidRPr="00CD307E" w:rsidRDefault="00E735A2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zaangażowanie i chęć pomocy pracowników dziekanatu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kompetentni pracownicy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 xml:space="preserve">sprawne załatwianie spraw   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dobry przepływ informacji między pracownikami i studentami</w:t>
      </w:r>
    </w:p>
    <w:p w:rsidR="00335FF0" w:rsidRPr="00CD307E" w:rsidRDefault="00335FF0" w:rsidP="00335FF0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brak kolejek</w:t>
      </w:r>
    </w:p>
    <w:p w:rsidR="00071067" w:rsidRDefault="00335FF0" w:rsidP="00071067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elektroniczna obsługa studenta, np. e-usługi, Wirtualny Dziekanat</w:t>
      </w:r>
    </w:p>
    <w:p w:rsidR="00335FF0" w:rsidRPr="00071067" w:rsidRDefault="00071067" w:rsidP="00071067">
      <w:pPr>
        <w:pStyle w:val="Akapitzlist"/>
        <w:numPr>
          <w:ilvl w:val="0"/>
          <w:numId w:val="22"/>
        </w:numPr>
        <w:ind w:left="1418" w:hanging="284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inne, jakie</w:t>
      </w:r>
      <w:r w:rsidR="00E8495E" w:rsidRPr="00071067">
        <w:rPr>
          <w:rFonts w:ascii="Corbel" w:hAnsi="Corbel" w:cs="Arial"/>
          <w:sz w:val="22"/>
          <w:szCs w:val="22"/>
        </w:rPr>
        <w:t>?..</w:t>
      </w:r>
      <w:r>
        <w:rPr>
          <w:rFonts w:ascii="Corbel" w:hAnsi="Corbel" w:cs="Arial"/>
          <w:sz w:val="22"/>
          <w:szCs w:val="22"/>
        </w:rPr>
        <w:t>..........</w:t>
      </w:r>
      <w:r w:rsidR="00335FF0" w:rsidRPr="00071067">
        <w:rPr>
          <w:rFonts w:ascii="Corbel" w:hAnsi="Corbel" w:cs="Arial"/>
          <w:sz w:val="22"/>
          <w:szCs w:val="22"/>
        </w:rPr>
        <w:t>..</w:t>
      </w:r>
      <w:r w:rsidR="00E8495E" w:rsidRPr="00071067">
        <w:rPr>
          <w:rFonts w:ascii="Corbel" w:hAnsi="Corbel" w:cs="Arial"/>
          <w:sz w:val="22"/>
          <w:szCs w:val="22"/>
        </w:rPr>
        <w:t>.........................</w:t>
      </w:r>
      <w:r w:rsidR="00335FF0" w:rsidRPr="00071067">
        <w:rPr>
          <w:rFonts w:ascii="Corbel" w:hAnsi="Corbel" w:cs="Arial"/>
          <w:sz w:val="22"/>
          <w:szCs w:val="22"/>
        </w:rPr>
        <w:t>................................................................................</w:t>
      </w:r>
    </w:p>
    <w:p w:rsidR="00335FF0" w:rsidRPr="00CD307E" w:rsidRDefault="00335FF0" w:rsidP="00335FF0">
      <w:pPr>
        <w:pStyle w:val="Akapitzlist"/>
        <w:ind w:left="1418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……………………………………</w:t>
      </w:r>
      <w:r w:rsidR="00E8495E" w:rsidRPr="00CD307E">
        <w:rPr>
          <w:rFonts w:ascii="Corbel" w:hAnsi="Corbel" w:cs="Arial"/>
          <w:sz w:val="22"/>
          <w:szCs w:val="22"/>
        </w:rPr>
        <w:t>…..</w:t>
      </w:r>
      <w:r w:rsidRPr="00CD307E">
        <w:rPr>
          <w:rFonts w:ascii="Corbel" w:hAnsi="Corbel" w:cs="Arial"/>
          <w:sz w:val="22"/>
          <w:szCs w:val="22"/>
        </w:rPr>
        <w:t>……</w:t>
      </w:r>
      <w:r w:rsidR="00CC413F">
        <w:rPr>
          <w:rFonts w:ascii="Corbel" w:hAnsi="Corbel" w:cs="Arial"/>
          <w:sz w:val="22"/>
          <w:szCs w:val="22"/>
        </w:rPr>
        <w:t>…………………………………………………………………………</w:t>
      </w:r>
    </w:p>
    <w:p w:rsidR="00335FF0" w:rsidRPr="00CD307E" w:rsidRDefault="00335FF0" w:rsidP="00335FF0">
      <w:pPr>
        <w:pStyle w:val="Akapitzlist"/>
        <w:ind w:left="1080"/>
        <w:rPr>
          <w:rFonts w:ascii="Corbel" w:hAnsi="Corbel" w:cs="Arial"/>
          <w:sz w:val="22"/>
          <w:szCs w:val="22"/>
        </w:rPr>
      </w:pPr>
    </w:p>
    <w:p w:rsidR="008D697E" w:rsidRPr="00CD307E" w:rsidRDefault="00071067" w:rsidP="00EA6404">
      <w:pPr>
        <w:pStyle w:val="Akapitzlist"/>
        <w:numPr>
          <w:ilvl w:val="0"/>
          <w:numId w:val="1"/>
        </w:numPr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W jaki sposób, Twoim zdaniem, można poprawić jakość obsługi studenta w dziekanacie</w:t>
      </w:r>
      <w:r w:rsidR="000F56A5" w:rsidRPr="00CD307E">
        <w:rPr>
          <w:rFonts w:ascii="Corbel" w:hAnsi="Corbel" w:cs="Arial"/>
          <w:b/>
          <w:sz w:val="22"/>
          <w:szCs w:val="22"/>
        </w:rPr>
        <w:t>?</w:t>
      </w:r>
      <w:r w:rsidR="00F823FA" w:rsidRPr="00CD307E">
        <w:rPr>
          <w:rFonts w:ascii="Corbel" w:hAnsi="Corbel" w:cs="Arial"/>
          <w:sz w:val="22"/>
          <w:szCs w:val="22"/>
        </w:rPr>
        <w:t xml:space="preserve"> </w:t>
      </w:r>
      <w:r w:rsidR="00F823FA" w:rsidRPr="00CD307E">
        <w:rPr>
          <w:rFonts w:ascii="Corbel" w:hAnsi="Corbel" w:cs="Arial"/>
          <w:i/>
          <w:sz w:val="22"/>
          <w:szCs w:val="22"/>
        </w:rPr>
        <w:t>(wybór dowolnej liczby odpowiedzi)</w:t>
      </w:r>
      <w:r w:rsidR="00EA6404" w:rsidRPr="00CD307E">
        <w:rPr>
          <w:rFonts w:ascii="Corbel" w:hAnsi="Corbel" w:cs="Arial"/>
          <w:i/>
          <w:sz w:val="22"/>
          <w:szCs w:val="22"/>
        </w:rPr>
        <w:t xml:space="preserve"> </w:t>
      </w:r>
    </w:p>
    <w:p w:rsidR="00E8495E" w:rsidRPr="00CD307E" w:rsidRDefault="00E735A2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poprawić podejście do</w:t>
      </w:r>
      <w:r w:rsidR="00E8495E" w:rsidRPr="00CD307E">
        <w:rPr>
          <w:rFonts w:ascii="Corbel" w:hAnsi="Corbel" w:cs="Arial"/>
          <w:sz w:val="22"/>
          <w:szCs w:val="22"/>
        </w:rPr>
        <w:t xml:space="preserve"> studentów, np. </w:t>
      </w:r>
      <w:r w:rsidR="00CD2C98" w:rsidRPr="00CD307E">
        <w:rPr>
          <w:rFonts w:ascii="Corbel" w:hAnsi="Corbel" w:cs="Arial"/>
          <w:sz w:val="22"/>
          <w:szCs w:val="22"/>
        </w:rPr>
        <w:t>traktowanie</w:t>
      </w:r>
      <w:r w:rsidRPr="00CD307E">
        <w:rPr>
          <w:rFonts w:ascii="Corbel" w:hAnsi="Corbel" w:cs="Arial"/>
          <w:sz w:val="22"/>
          <w:szCs w:val="22"/>
        </w:rPr>
        <w:t xml:space="preserve"> z większą uprzejmością</w:t>
      </w:r>
      <w:r w:rsidR="00E8495E" w:rsidRPr="00CD307E">
        <w:rPr>
          <w:rFonts w:ascii="Corbel" w:hAnsi="Corbel" w:cs="Arial"/>
          <w:sz w:val="22"/>
          <w:szCs w:val="22"/>
        </w:rPr>
        <w:t xml:space="preserve"> i </w:t>
      </w:r>
      <w:r w:rsidRPr="00CD307E">
        <w:rPr>
          <w:rFonts w:ascii="Corbel" w:hAnsi="Corbel" w:cs="Arial"/>
          <w:sz w:val="22"/>
          <w:szCs w:val="22"/>
        </w:rPr>
        <w:t>życzliwością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usprawnić załatwianie spraw w dziekanacie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zwiększyć przepływ informacji między pracownikami i studentami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poprawić funkcjonowanie elektronicznej obsługi studenta, np. e-usług, Wirtualnego Dziekanatu</w:t>
      </w:r>
    </w:p>
    <w:p w:rsidR="00E8495E" w:rsidRPr="00CD307E" w:rsidRDefault="00E8495E" w:rsidP="00F823FA">
      <w:pPr>
        <w:pStyle w:val="Akapitzlist"/>
        <w:numPr>
          <w:ilvl w:val="0"/>
          <w:numId w:val="24"/>
        </w:numPr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coś innego, co?.......................................................................................</w:t>
      </w:r>
      <w:r w:rsidR="00CC413F">
        <w:rPr>
          <w:rFonts w:ascii="Corbel" w:hAnsi="Corbel" w:cs="Arial"/>
          <w:sz w:val="22"/>
          <w:szCs w:val="22"/>
        </w:rPr>
        <w:t>............................</w:t>
      </w:r>
    </w:p>
    <w:p w:rsidR="00E8495E" w:rsidRPr="00CD307E" w:rsidRDefault="00E8495E" w:rsidP="00F823FA">
      <w:pPr>
        <w:pStyle w:val="Akapitzlist"/>
        <w:ind w:left="1560" w:hanging="426"/>
        <w:rPr>
          <w:rFonts w:ascii="Corbel" w:hAnsi="Corbel" w:cs="Arial"/>
          <w:sz w:val="22"/>
          <w:szCs w:val="22"/>
        </w:rPr>
      </w:pPr>
      <w:r w:rsidRPr="00CD307E">
        <w:rPr>
          <w:rFonts w:ascii="Corbel" w:hAnsi="Corbel" w:cs="Arial"/>
          <w:sz w:val="22"/>
          <w:szCs w:val="22"/>
        </w:rPr>
        <w:t>…………………………………………………………</w:t>
      </w:r>
      <w:r w:rsidR="00CC413F">
        <w:rPr>
          <w:rFonts w:ascii="Corbel" w:hAnsi="Corbel" w:cs="Arial"/>
          <w:sz w:val="22"/>
          <w:szCs w:val="22"/>
        </w:rPr>
        <w:t>……………..………………………………………………………</w:t>
      </w:r>
    </w:p>
    <w:p w:rsidR="00043403" w:rsidRPr="00CD307E" w:rsidRDefault="00043403" w:rsidP="003A4760">
      <w:pPr>
        <w:rPr>
          <w:rFonts w:ascii="Corbel" w:hAnsi="Corbel"/>
          <w:sz w:val="22"/>
          <w:szCs w:val="22"/>
        </w:rPr>
      </w:pPr>
    </w:p>
    <w:sectPr w:rsidR="00043403" w:rsidRPr="00CD307E" w:rsidSect="00F823FA">
      <w:headerReference w:type="default" r:id="rId7"/>
      <w:pgSz w:w="11906" w:h="16838"/>
      <w:pgMar w:top="993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8A" w:rsidRDefault="00B10C8A" w:rsidP="003316E1">
      <w:r>
        <w:separator/>
      </w:r>
    </w:p>
  </w:endnote>
  <w:endnote w:type="continuationSeparator" w:id="0">
    <w:p w:rsidR="00B10C8A" w:rsidRDefault="00B10C8A" w:rsidP="003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8A" w:rsidRDefault="00B10C8A" w:rsidP="003316E1">
      <w:r>
        <w:separator/>
      </w:r>
    </w:p>
  </w:footnote>
  <w:footnote w:type="continuationSeparator" w:id="0">
    <w:p w:rsidR="00B10C8A" w:rsidRDefault="00B10C8A" w:rsidP="0033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C" w:rsidRPr="00CD307E" w:rsidRDefault="003316E1" w:rsidP="00E7061B">
    <w:pPr>
      <w:pStyle w:val="Nagwek2"/>
      <w:tabs>
        <w:tab w:val="left" w:pos="375"/>
        <w:tab w:val="center" w:pos="4819"/>
      </w:tabs>
      <w:rPr>
        <w:rFonts w:ascii="Corbel" w:hAnsi="Corbel"/>
        <w:b w:val="0"/>
        <w:color w:val="1F497D" w:themeColor="text2"/>
        <w:sz w:val="18"/>
        <w:szCs w:val="18"/>
      </w:rPr>
    </w:pPr>
    <w:r>
      <w:tab/>
    </w:r>
    <w:r>
      <w:tab/>
    </w:r>
    <w:r w:rsidR="00FF01F5">
      <w:rPr>
        <w:color w:val="1F497D" w:themeColor="text2"/>
      </w:rPr>
      <w:tab/>
    </w:r>
    <w:r w:rsidR="00C457B2">
      <w:rPr>
        <w:color w:val="1F497D" w:themeColor="text2"/>
      </w:rPr>
      <w:tab/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 xml:space="preserve">Załącznik nr  </w:t>
    </w:r>
    <w:r w:rsidR="00E46906">
      <w:rPr>
        <w:rFonts w:ascii="Corbel" w:hAnsi="Corbel"/>
        <w:b w:val="0"/>
        <w:color w:val="1F497D" w:themeColor="text2"/>
        <w:sz w:val="18"/>
        <w:szCs w:val="18"/>
      </w:rPr>
      <w:t xml:space="preserve">3 </w:t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>do Zarządzenia Rektora</w:t>
    </w:r>
    <w:r w:rsidR="00AA4DC7">
      <w:rPr>
        <w:rFonts w:ascii="Corbel" w:hAnsi="Corbel"/>
        <w:b w:val="0"/>
        <w:color w:val="1F497D" w:themeColor="text2"/>
        <w:sz w:val="18"/>
        <w:szCs w:val="18"/>
      </w:rPr>
      <w:t xml:space="preserve"> UR nr 3</w:t>
    </w:r>
    <w:r w:rsidR="00B92860" w:rsidRPr="00CD307E">
      <w:rPr>
        <w:rFonts w:ascii="Corbel" w:hAnsi="Corbel"/>
        <w:b w:val="0"/>
        <w:color w:val="1F497D" w:themeColor="text2"/>
        <w:sz w:val="18"/>
        <w:szCs w:val="18"/>
      </w:rPr>
      <w:t xml:space="preserve"> /2018</w:t>
    </w:r>
  </w:p>
  <w:p w:rsidR="00E7061B" w:rsidRPr="00CD307E" w:rsidRDefault="003316E1" w:rsidP="00F21D3C">
    <w:pPr>
      <w:pStyle w:val="Nagwek2"/>
      <w:tabs>
        <w:tab w:val="left" w:pos="375"/>
        <w:tab w:val="center" w:pos="4819"/>
      </w:tabs>
      <w:ind w:left="1041" w:firstLine="1791"/>
      <w:rPr>
        <w:rFonts w:ascii="Corbel" w:hAnsi="Corbel"/>
        <w:color w:val="1F497D" w:themeColor="text2"/>
      </w:rPr>
    </w:pPr>
    <w:r w:rsidRPr="00CD307E">
      <w:rPr>
        <w:rFonts w:ascii="Corbel" w:hAnsi="Corbel"/>
        <w:noProof/>
        <w:color w:val="1F497D" w:themeColor="text2"/>
        <w:sz w:val="32"/>
        <w:szCs w:val="32"/>
      </w:rPr>
      <w:drawing>
        <wp:anchor distT="0" distB="0" distL="114300" distR="114300" simplePos="0" relativeHeight="251658752" behindDoc="1" locked="0" layoutInCell="1" allowOverlap="1" wp14:anchorId="3A827E25" wp14:editId="3B2E22D0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2" name="Obraz 12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054" w:rsidRPr="00CD307E">
      <w:rPr>
        <w:rFonts w:ascii="Corbel" w:hAnsi="Corbel"/>
        <w:color w:val="1F497D" w:themeColor="text2"/>
      </w:rPr>
      <w:t>ANKIETA OCENY</w:t>
    </w:r>
    <w:r w:rsidR="00E7061B" w:rsidRPr="00CD307E">
      <w:rPr>
        <w:rFonts w:ascii="Corbel" w:hAnsi="Corbel"/>
        <w:color w:val="1F497D" w:themeColor="text2"/>
      </w:rPr>
      <w:t xml:space="preserve"> DZIEKANATU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598"/>
    <w:multiLevelType w:val="hybridMultilevel"/>
    <w:tmpl w:val="E202F88E"/>
    <w:lvl w:ilvl="0" w:tplc="B590F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C56AF"/>
    <w:multiLevelType w:val="hybridMultilevel"/>
    <w:tmpl w:val="62B8C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B5CE5"/>
    <w:multiLevelType w:val="hybridMultilevel"/>
    <w:tmpl w:val="2F38EF9C"/>
    <w:lvl w:ilvl="0" w:tplc="B6D80CB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CDB"/>
    <w:multiLevelType w:val="hybridMultilevel"/>
    <w:tmpl w:val="F4EEEAD8"/>
    <w:lvl w:ilvl="0" w:tplc="FFE8E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272D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31EF"/>
    <w:multiLevelType w:val="hybridMultilevel"/>
    <w:tmpl w:val="A238C7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B3865"/>
    <w:multiLevelType w:val="hybridMultilevel"/>
    <w:tmpl w:val="8C4006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E695C"/>
    <w:multiLevelType w:val="hybridMultilevel"/>
    <w:tmpl w:val="DF987D9E"/>
    <w:lvl w:ilvl="0" w:tplc="FB2EB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E6D71"/>
    <w:multiLevelType w:val="hybridMultilevel"/>
    <w:tmpl w:val="65420A78"/>
    <w:lvl w:ilvl="0" w:tplc="86981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F5562"/>
    <w:multiLevelType w:val="hybridMultilevel"/>
    <w:tmpl w:val="D3B2C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17A74"/>
    <w:multiLevelType w:val="hybridMultilevel"/>
    <w:tmpl w:val="27A4463E"/>
    <w:lvl w:ilvl="0" w:tplc="0820F850">
      <w:start w:val="1"/>
      <w:numFmt w:val="decimal"/>
      <w:lvlText w:val="1.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E4D00"/>
    <w:multiLevelType w:val="hybridMultilevel"/>
    <w:tmpl w:val="ACB879B0"/>
    <w:lvl w:ilvl="0" w:tplc="15EC44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5D5D"/>
    <w:multiLevelType w:val="hybridMultilevel"/>
    <w:tmpl w:val="2A44DA58"/>
    <w:lvl w:ilvl="0" w:tplc="D8EEA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634D"/>
    <w:multiLevelType w:val="hybridMultilevel"/>
    <w:tmpl w:val="4CC46172"/>
    <w:lvl w:ilvl="0" w:tplc="2A28A0E0">
      <w:start w:val="1"/>
      <w:numFmt w:val="decimal"/>
      <w:lvlText w:val="2.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040BD9"/>
    <w:multiLevelType w:val="hybridMultilevel"/>
    <w:tmpl w:val="A2A0663E"/>
    <w:lvl w:ilvl="0" w:tplc="7776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5819"/>
    <w:multiLevelType w:val="hybridMultilevel"/>
    <w:tmpl w:val="0FCE97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702BA6"/>
    <w:multiLevelType w:val="hybridMultilevel"/>
    <w:tmpl w:val="B31CA686"/>
    <w:lvl w:ilvl="0" w:tplc="EAD6D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E1918"/>
    <w:multiLevelType w:val="hybridMultilevel"/>
    <w:tmpl w:val="E3C0D3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93352"/>
    <w:multiLevelType w:val="hybridMultilevel"/>
    <w:tmpl w:val="D1984B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68B8"/>
    <w:multiLevelType w:val="hybridMultilevel"/>
    <w:tmpl w:val="D3BEAF88"/>
    <w:lvl w:ilvl="0" w:tplc="45D6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A733B"/>
    <w:multiLevelType w:val="hybridMultilevel"/>
    <w:tmpl w:val="EB385A9E"/>
    <w:lvl w:ilvl="0" w:tplc="27AE8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73CF8"/>
    <w:multiLevelType w:val="hybridMultilevel"/>
    <w:tmpl w:val="6DB64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31C88"/>
    <w:multiLevelType w:val="hybridMultilevel"/>
    <w:tmpl w:val="8CAE7E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AD55B0"/>
    <w:multiLevelType w:val="hybridMultilevel"/>
    <w:tmpl w:val="8FA40A0A"/>
    <w:lvl w:ilvl="0" w:tplc="D2C8D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A3CB9"/>
    <w:multiLevelType w:val="hybridMultilevel"/>
    <w:tmpl w:val="90D851E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20"/>
  </w:num>
  <w:num w:numId="8">
    <w:abstractNumId w:val="17"/>
  </w:num>
  <w:num w:numId="9">
    <w:abstractNumId w:val="19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21"/>
  </w:num>
  <w:num w:numId="16">
    <w:abstractNumId w:val="14"/>
  </w:num>
  <w:num w:numId="17">
    <w:abstractNumId w:val="1"/>
  </w:num>
  <w:num w:numId="18">
    <w:abstractNumId w:val="9"/>
  </w:num>
  <w:num w:numId="19">
    <w:abstractNumId w:val="23"/>
  </w:num>
  <w:num w:numId="20">
    <w:abstractNumId w:val="15"/>
  </w:num>
  <w:num w:numId="21">
    <w:abstractNumId w:val="2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C"/>
    <w:rsid w:val="00017FA8"/>
    <w:rsid w:val="00022130"/>
    <w:rsid w:val="00043403"/>
    <w:rsid w:val="00070844"/>
    <w:rsid w:val="00071067"/>
    <w:rsid w:val="00085E6B"/>
    <w:rsid w:val="000A360A"/>
    <w:rsid w:val="000F56A5"/>
    <w:rsid w:val="001567AD"/>
    <w:rsid w:val="001959D4"/>
    <w:rsid w:val="001B6E8E"/>
    <w:rsid w:val="001B7EEA"/>
    <w:rsid w:val="001F4B3C"/>
    <w:rsid w:val="00203125"/>
    <w:rsid w:val="002428D8"/>
    <w:rsid w:val="00265759"/>
    <w:rsid w:val="00272795"/>
    <w:rsid w:val="002A5D86"/>
    <w:rsid w:val="002B3BB2"/>
    <w:rsid w:val="003316E1"/>
    <w:rsid w:val="00335FF0"/>
    <w:rsid w:val="00337501"/>
    <w:rsid w:val="0035511D"/>
    <w:rsid w:val="0035512F"/>
    <w:rsid w:val="00393C56"/>
    <w:rsid w:val="003A4760"/>
    <w:rsid w:val="003C0A2E"/>
    <w:rsid w:val="00403F19"/>
    <w:rsid w:val="00432FEA"/>
    <w:rsid w:val="0046309E"/>
    <w:rsid w:val="00490149"/>
    <w:rsid w:val="004B75B9"/>
    <w:rsid w:val="004D04AB"/>
    <w:rsid w:val="004D4805"/>
    <w:rsid w:val="004F5921"/>
    <w:rsid w:val="005274B2"/>
    <w:rsid w:val="00554054"/>
    <w:rsid w:val="005550AD"/>
    <w:rsid w:val="005A0AE7"/>
    <w:rsid w:val="005E734E"/>
    <w:rsid w:val="00617908"/>
    <w:rsid w:val="00630F03"/>
    <w:rsid w:val="0063136F"/>
    <w:rsid w:val="006B3AA6"/>
    <w:rsid w:val="006C1A0B"/>
    <w:rsid w:val="00705EEB"/>
    <w:rsid w:val="00741870"/>
    <w:rsid w:val="007B211A"/>
    <w:rsid w:val="007D3A4A"/>
    <w:rsid w:val="007E0D7C"/>
    <w:rsid w:val="007F099C"/>
    <w:rsid w:val="007F7025"/>
    <w:rsid w:val="0081573F"/>
    <w:rsid w:val="00840D7F"/>
    <w:rsid w:val="008449B3"/>
    <w:rsid w:val="008917F9"/>
    <w:rsid w:val="008A133E"/>
    <w:rsid w:val="008C0842"/>
    <w:rsid w:val="008C1855"/>
    <w:rsid w:val="008C6331"/>
    <w:rsid w:val="008D697E"/>
    <w:rsid w:val="008D7D92"/>
    <w:rsid w:val="008E0AFE"/>
    <w:rsid w:val="008F7427"/>
    <w:rsid w:val="00906195"/>
    <w:rsid w:val="009130FA"/>
    <w:rsid w:val="00930C5B"/>
    <w:rsid w:val="009B2A89"/>
    <w:rsid w:val="009E2FD1"/>
    <w:rsid w:val="00A04C6C"/>
    <w:rsid w:val="00A11B97"/>
    <w:rsid w:val="00A538B9"/>
    <w:rsid w:val="00AA4DC7"/>
    <w:rsid w:val="00AC166F"/>
    <w:rsid w:val="00AD41A6"/>
    <w:rsid w:val="00AF4184"/>
    <w:rsid w:val="00B00EA9"/>
    <w:rsid w:val="00B10C8A"/>
    <w:rsid w:val="00B243C5"/>
    <w:rsid w:val="00B43E38"/>
    <w:rsid w:val="00B55AE5"/>
    <w:rsid w:val="00B92860"/>
    <w:rsid w:val="00BC685D"/>
    <w:rsid w:val="00C002E0"/>
    <w:rsid w:val="00C2108A"/>
    <w:rsid w:val="00C457B2"/>
    <w:rsid w:val="00C55524"/>
    <w:rsid w:val="00C970D4"/>
    <w:rsid w:val="00C973EB"/>
    <w:rsid w:val="00CC0668"/>
    <w:rsid w:val="00CC413F"/>
    <w:rsid w:val="00CD2C98"/>
    <w:rsid w:val="00CD307E"/>
    <w:rsid w:val="00D04254"/>
    <w:rsid w:val="00D0428B"/>
    <w:rsid w:val="00D14E05"/>
    <w:rsid w:val="00D46206"/>
    <w:rsid w:val="00D51A60"/>
    <w:rsid w:val="00D52521"/>
    <w:rsid w:val="00D70B92"/>
    <w:rsid w:val="00DA3F58"/>
    <w:rsid w:val="00DD6A06"/>
    <w:rsid w:val="00E25D1C"/>
    <w:rsid w:val="00E30B86"/>
    <w:rsid w:val="00E36626"/>
    <w:rsid w:val="00E46906"/>
    <w:rsid w:val="00E6708E"/>
    <w:rsid w:val="00E7061B"/>
    <w:rsid w:val="00E735A2"/>
    <w:rsid w:val="00E82C8D"/>
    <w:rsid w:val="00E8495E"/>
    <w:rsid w:val="00EA6404"/>
    <w:rsid w:val="00EA7E44"/>
    <w:rsid w:val="00EE3241"/>
    <w:rsid w:val="00F110B1"/>
    <w:rsid w:val="00F21D3C"/>
    <w:rsid w:val="00F42A48"/>
    <w:rsid w:val="00F823FA"/>
    <w:rsid w:val="00F9588B"/>
    <w:rsid w:val="00FA37A0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F0BF2-025A-4054-A66C-7295A48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C6C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4C6C"/>
    <w:pPr>
      <w:ind w:left="720"/>
      <w:contextualSpacing/>
    </w:pPr>
  </w:style>
  <w:style w:type="table" w:styleId="Tabela-Siatka">
    <w:name w:val="Table Grid"/>
    <w:basedOn w:val="Standardowy"/>
    <w:uiPriority w:val="59"/>
    <w:rsid w:val="00E82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3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6E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6E1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40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2013-11-25T08:43:00Z</cp:lastPrinted>
  <dcterms:created xsi:type="dcterms:W3CDTF">2020-03-10T13:23:00Z</dcterms:created>
  <dcterms:modified xsi:type="dcterms:W3CDTF">2020-03-10T13:23:00Z</dcterms:modified>
</cp:coreProperties>
</file>