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  <w:bookmarkStart w:id="0" w:name="_GoBack"/>
      <w:bookmarkEnd w:id="0"/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</w:rPr>
        <w:t>Wydział …………....</w:t>
      </w:r>
      <w:r w:rsidRPr="002B77AC">
        <w:rPr>
          <w:rFonts w:ascii="Corbel" w:hAnsi="Corbel" w:cs="Arial"/>
          <w:b/>
          <w:color w:val="1F497D"/>
        </w:rPr>
        <w:tab/>
      </w: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  <w:b/>
          <w:color w:val="1F497D"/>
        </w:rPr>
        <w:tab/>
      </w:r>
      <w:r w:rsidRPr="002B77AC">
        <w:rPr>
          <w:rFonts w:ascii="Corbel" w:hAnsi="Corbel" w:cs="Arial"/>
          <w:b/>
          <w:color w:val="1F497D"/>
        </w:rPr>
        <w:tab/>
        <w:t>PROTOKÓŁ HOSPITACJI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Przeprowadzonej w dniu …............... przez (imię i nazwisko) …………………………..............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A. Dane ogólne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Osoba hospitowana …………………………………………..................................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2. Katedra/Zakład ………………………………………………………………................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Przedmiot …………………………………………………………………………………..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Forma zajęć ……………………………………………………………………...............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B. Ocena pracy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Przygotowanie do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rPr>
          <w:rFonts w:ascii="Corbel" w:hAnsi="Corbel" w:cs="Arial"/>
        </w:rPr>
      </w:pPr>
    </w:p>
    <w:p w:rsidR="002B77AC" w:rsidRPr="002B77AC" w:rsidRDefault="002B77AC" w:rsidP="002B77AC">
      <w:pPr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Merytoryczny poziom i aktualność wiedzy przekazywanej studentom </w:t>
      </w:r>
    </w:p>
    <w:p w:rsidR="002B77AC" w:rsidRPr="002B77AC" w:rsidRDefault="002B77AC" w:rsidP="002B77AC">
      <w:pPr>
        <w:rPr>
          <w:rFonts w:ascii="Corbel" w:hAnsi="Corbel" w:cs="Arial"/>
        </w:rPr>
      </w:pPr>
    </w:p>
    <w:p w:rsidR="002B77AC" w:rsidRPr="002B77AC" w:rsidRDefault="002B77AC" w:rsidP="002B77AC">
      <w:pPr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Sposób przekazywania wiedzy i organizacja pracy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...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Aktywność studentów podczas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5. Zgodność tematyki prowadzonych zajęć z programem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C. Podsumowanie, wnioski pohospitacyjne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  <w:b/>
        </w:rPr>
      </w:pPr>
    </w:p>
    <w:p w:rsidR="002B77AC" w:rsidRPr="002B77AC" w:rsidRDefault="002B77AC" w:rsidP="002B77AC">
      <w:pPr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D. Zalecenia dla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E. Ocena końcowa</w:t>
      </w:r>
      <w:r w:rsidRPr="002B77AC">
        <w:rPr>
          <w:rFonts w:ascii="Corbel" w:hAnsi="Corbel" w:cs="Arial"/>
        </w:rPr>
        <w:t xml:space="preserve"> (</w:t>
      </w:r>
      <w:r w:rsidRPr="002B77AC">
        <w:rPr>
          <w:rFonts w:ascii="Corbel" w:hAnsi="Corbel" w:cs="Arial"/>
          <w:i/>
        </w:rPr>
        <w:t>właściwe podkreślić</w:t>
      </w:r>
      <w:r w:rsidRPr="002B77AC">
        <w:rPr>
          <w:rFonts w:ascii="Corbel" w:hAnsi="Corbel" w:cs="Arial"/>
        </w:rPr>
        <w:t>)</w:t>
      </w: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  <w:strike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niedostateczna         dostateczna            dobra             bardzo dobra             wyróżniająca</w:t>
      </w: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</w:t>
      </w:r>
      <w:r>
        <w:rPr>
          <w:rFonts w:ascii="Corbel" w:hAnsi="Corbel" w:cs="Arial"/>
        </w:rPr>
        <w:t xml:space="preserve">              </w:t>
      </w:r>
      <w:r w:rsidRPr="002B77AC">
        <w:rPr>
          <w:rFonts w:ascii="Corbel" w:hAnsi="Corbel" w:cs="Arial"/>
        </w:rPr>
        <w:t>……………………………………………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    Podpis osoby hospitowanej 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             Podpis osoby hospitującej</w:t>
      </w:r>
    </w:p>
    <w:p w:rsidR="008449B3" w:rsidRPr="002B77AC" w:rsidRDefault="008449B3" w:rsidP="008917F9">
      <w:pPr>
        <w:rPr>
          <w:rFonts w:ascii="Corbel" w:hAnsi="Corbel"/>
        </w:rPr>
      </w:pPr>
    </w:p>
    <w:sectPr w:rsidR="008449B3" w:rsidRPr="002B77AC" w:rsidSect="003118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74" w:rsidRDefault="00C26B74" w:rsidP="002B77AC">
      <w:r>
        <w:separator/>
      </w:r>
    </w:p>
  </w:endnote>
  <w:endnote w:type="continuationSeparator" w:id="0">
    <w:p w:rsidR="00C26B74" w:rsidRDefault="00C26B74" w:rsidP="002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74" w:rsidRDefault="00C26B74" w:rsidP="002B77AC">
      <w:r>
        <w:separator/>
      </w:r>
    </w:p>
  </w:footnote>
  <w:footnote w:type="continuationSeparator" w:id="0">
    <w:p w:rsidR="00C26B74" w:rsidRDefault="00C26B74" w:rsidP="002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C" w:rsidRPr="002B77AC" w:rsidRDefault="002B77AC" w:rsidP="002B77AC">
    <w:pPr>
      <w:spacing w:line="360" w:lineRule="auto"/>
      <w:jc w:val="both"/>
      <w:rPr>
        <w:rFonts w:ascii="Corbel" w:hAnsi="Corbel" w:cs="Arial"/>
        <w:sz w:val="18"/>
        <w:szCs w:val="18"/>
      </w:rPr>
    </w:pPr>
    <w:r>
      <w:rPr>
        <w:noProof/>
      </w:rPr>
      <w:drawing>
        <wp:inline distT="0" distB="0" distL="0" distR="0" wp14:anchorId="2BB0589E" wp14:editId="27447413">
          <wp:extent cx="5810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 w:rsidR="006257CC">
      <w:tab/>
    </w:r>
    <w:r w:rsidRPr="002B77AC">
      <w:rPr>
        <w:rFonts w:ascii="Corbel" w:hAnsi="Corbel" w:cs="Arial"/>
        <w:color w:val="1F497D"/>
        <w:sz w:val="18"/>
        <w:szCs w:val="18"/>
      </w:rPr>
      <w:t>Za</w:t>
    </w:r>
    <w:r>
      <w:rPr>
        <w:rFonts w:ascii="Corbel" w:hAnsi="Corbel" w:cs="Arial"/>
        <w:color w:val="1F497D"/>
        <w:sz w:val="18"/>
        <w:szCs w:val="18"/>
      </w:rPr>
      <w:t>łącznik nr 2</w:t>
    </w:r>
    <w:r w:rsidRPr="002B77AC">
      <w:rPr>
        <w:rFonts w:ascii="Corbel" w:hAnsi="Corbel" w:cs="Arial"/>
        <w:color w:val="1F497D"/>
        <w:sz w:val="18"/>
        <w:szCs w:val="18"/>
      </w:rPr>
      <w:t xml:space="preserve"> do Zarządzenia Rektora  </w:t>
    </w:r>
    <w:r w:rsidR="001B271D">
      <w:rPr>
        <w:rFonts w:ascii="Corbel" w:hAnsi="Corbel" w:cs="Arial"/>
        <w:color w:val="1F497D"/>
        <w:sz w:val="18"/>
        <w:szCs w:val="18"/>
      </w:rPr>
      <w:t xml:space="preserve">UR </w:t>
    </w:r>
    <w:r w:rsidRPr="002B77AC">
      <w:rPr>
        <w:rFonts w:ascii="Corbel" w:hAnsi="Corbel" w:cs="Arial"/>
        <w:color w:val="1F497D"/>
        <w:sz w:val="18"/>
        <w:szCs w:val="18"/>
      </w:rPr>
      <w:t xml:space="preserve">nr </w:t>
    </w:r>
    <w:r w:rsidR="001B271D">
      <w:rPr>
        <w:rFonts w:ascii="Corbel" w:hAnsi="Corbel" w:cs="Arial"/>
        <w:color w:val="1F497D"/>
        <w:sz w:val="18"/>
        <w:szCs w:val="18"/>
      </w:rPr>
      <w:t xml:space="preserve"> 3/2018</w:t>
    </w:r>
  </w:p>
  <w:p w:rsidR="002B77AC" w:rsidRDefault="002B7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C"/>
    <w:rsid w:val="001B271D"/>
    <w:rsid w:val="00252D13"/>
    <w:rsid w:val="002B77AC"/>
    <w:rsid w:val="003118D1"/>
    <w:rsid w:val="00362880"/>
    <w:rsid w:val="006257CC"/>
    <w:rsid w:val="008449B3"/>
    <w:rsid w:val="00846391"/>
    <w:rsid w:val="008917F9"/>
    <w:rsid w:val="00BF0FA4"/>
    <w:rsid w:val="00C26B74"/>
    <w:rsid w:val="00E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EF019-BE37-48FB-8C58-E61D490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AC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7A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7A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2020-11-13T12:03:00Z</dcterms:created>
  <dcterms:modified xsi:type="dcterms:W3CDTF">2020-11-13T12:03:00Z</dcterms:modified>
</cp:coreProperties>
</file>