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EEECE1" w:themeColor="background2"/>
          <w:spacing w:val="0"/>
          <w:kern w:val="0"/>
          <w:sz w:val="96"/>
          <w:szCs w:val="96"/>
          <w:lang w:eastAsia="en-US"/>
        </w:rPr>
        <w:id w:val="1318305204"/>
        <w:docPartObj>
          <w:docPartGallery w:val="Cover Pages"/>
          <w:docPartUnique/>
        </w:docPartObj>
      </w:sdtPr>
      <w:sdtEndPr>
        <w:rPr>
          <w:noProof/>
          <w:color w:val="auto"/>
          <w:sz w:val="24"/>
          <w:szCs w:val="24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9286"/>
          </w:tblGrid>
          <w:tr w:rsidR="009F0A7D">
            <w:tc>
              <w:tcPr>
                <w:tcW w:w="9266" w:type="dxa"/>
              </w:tcPr>
              <w:p w:rsidR="009F0A7D" w:rsidRDefault="00173B5D">
                <w:pPr>
                  <w:pStyle w:val="Tytu"/>
                  <w:rPr>
                    <w:color w:val="EEECE1" w:themeColor="background2"/>
                    <w:sz w:val="96"/>
                    <w:szCs w:val="96"/>
                  </w:rPr>
                </w:pPr>
                <w:r>
                  <w:rPr>
                    <w:rFonts w:asciiTheme="minorHAnsi" w:eastAsiaTheme="minorHAnsi" w:hAnsiTheme="minorHAnsi" w:cstheme="minorBidi"/>
                    <w:color w:val="EEECE1" w:themeColor="background2"/>
                    <w:spacing w:val="0"/>
                    <w:kern w:val="0"/>
                    <w:sz w:val="96"/>
                    <w:szCs w:val="96"/>
                    <w:lang w:eastAsia="en-US"/>
                  </w:rPr>
                  <w:t xml:space="preserve">  </w:t>
                </w:r>
                <w:r w:rsidR="00076328">
                  <w:rPr>
                    <w:rFonts w:asciiTheme="minorHAnsi" w:eastAsiaTheme="minorHAnsi" w:hAnsiTheme="minorHAnsi" w:cstheme="minorBidi"/>
                    <w:color w:val="EEECE1" w:themeColor="background2"/>
                    <w:spacing w:val="0"/>
                    <w:kern w:val="0"/>
                    <w:sz w:val="96"/>
                    <w:szCs w:val="96"/>
                    <w:lang w:eastAsia="en-US"/>
                  </w:rPr>
                  <w:t xml:space="preserve">  </w:t>
                </w:r>
                <w:r w:rsidR="001643EB">
                  <w:rPr>
                    <w:rFonts w:asciiTheme="minorHAnsi" w:eastAsiaTheme="minorHAnsi" w:hAnsiTheme="minorHAnsi" w:cstheme="minorBidi"/>
                    <w:color w:val="EEECE1" w:themeColor="background2"/>
                    <w:spacing w:val="0"/>
                    <w:kern w:val="0"/>
                    <w:sz w:val="96"/>
                    <w:szCs w:val="96"/>
                    <w:lang w:eastAsia="en-US"/>
                  </w:rPr>
                  <w:t xml:space="preserve"> </w:t>
                </w:r>
                <w:r w:rsidR="00820EB3">
                  <w:rPr>
                    <w:rFonts w:asciiTheme="minorHAnsi" w:eastAsiaTheme="minorHAnsi" w:hAnsiTheme="minorHAnsi" w:cstheme="minorBidi"/>
                    <w:color w:val="EEECE1" w:themeColor="background2"/>
                    <w:spacing w:val="0"/>
                    <w:kern w:val="0"/>
                    <w:sz w:val="96"/>
                    <w:szCs w:val="96"/>
                    <w:lang w:eastAsia="en-US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auto"/>
                      <w:sz w:val="96"/>
                      <w:szCs w:val="96"/>
                    </w:rPr>
                    <w:alias w:val="Tytuł"/>
                    <w:id w:val="12745896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F0A7D" w:rsidRPr="00F75095">
                      <w:rPr>
                        <w:rFonts w:asciiTheme="minorHAnsi" w:hAnsiTheme="minorHAnsi" w:cstheme="minorHAnsi"/>
                        <w:color w:val="auto"/>
                        <w:sz w:val="96"/>
                        <w:szCs w:val="96"/>
                      </w:rPr>
                      <w:t xml:space="preserve">FORMULARZ OCENY WŁASNEJ </w:t>
                    </w:r>
                    <w:r w:rsidR="00DB24BF">
                      <w:rPr>
                        <w:rFonts w:asciiTheme="minorHAnsi" w:hAnsiTheme="minorHAnsi" w:cstheme="minorHAnsi"/>
                        <w:color w:val="auto"/>
                        <w:sz w:val="96"/>
                        <w:szCs w:val="96"/>
                      </w:rPr>
                      <w:t xml:space="preserve">  </w:t>
                    </w:r>
                    <w:r w:rsidR="009F0A7D" w:rsidRPr="00F75095">
                      <w:rPr>
                        <w:rFonts w:asciiTheme="minorHAnsi" w:hAnsiTheme="minorHAnsi" w:cstheme="minorHAnsi"/>
                        <w:color w:val="auto"/>
                        <w:sz w:val="96"/>
                        <w:szCs w:val="96"/>
                      </w:rPr>
                      <w:t>WYDZIAŁU</w:t>
                    </w:r>
                  </w:sdtContent>
                </w:sdt>
              </w:p>
            </w:tc>
          </w:tr>
          <w:tr w:rsidR="009F0A7D">
            <w:tc>
              <w:tcPr>
                <w:tcW w:w="0" w:type="auto"/>
                <w:vAlign w:val="bottom"/>
              </w:tcPr>
              <w:sdt>
                <w:sdtPr>
                  <w:rPr>
                    <w:rFonts w:asciiTheme="minorHAnsi" w:hAnsiTheme="minorHAnsi" w:cstheme="minorHAnsi"/>
                    <w:color w:val="auto"/>
                  </w:rPr>
                  <w:id w:val="-1162235830"/>
                  <w:lock w:val="contentLocked"/>
                  <w:group/>
                </w:sdtPr>
                <w:sdtEndPr/>
                <w:sdtContent>
                  <w:p w:rsidR="009F0A7D" w:rsidRDefault="00FB7963" w:rsidP="002E3EA2">
                    <w:pPr>
                      <w:pStyle w:val="Podtytu"/>
                    </w:pPr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</w:rPr>
                        <w:alias w:val="Podtytuł"/>
                        <w:id w:val="1194108113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r w:rsidR="00F045B1">
                          <w:rPr>
                            <w:rFonts w:asciiTheme="minorHAnsi" w:hAnsiTheme="minorHAnsi" w:cstheme="minorHAnsi"/>
                            <w:color w:val="auto"/>
                          </w:rPr>
                          <w:t xml:space="preserve">ZA </w:t>
                        </w:r>
                        <w:r w:rsidR="00571AE1" w:rsidRPr="00F75095">
                          <w:rPr>
                            <w:rFonts w:asciiTheme="minorHAnsi" w:hAnsiTheme="minorHAnsi" w:cstheme="minorHAnsi"/>
                            <w:color w:val="auto"/>
                          </w:rPr>
                          <w:t>ROK AKADEMICKI 201</w:t>
                        </w:r>
                        <w:r w:rsidR="002E3EA2">
                          <w:rPr>
                            <w:rFonts w:asciiTheme="minorHAnsi" w:hAnsiTheme="minorHAnsi" w:cstheme="minorHAnsi"/>
                            <w:color w:val="auto"/>
                          </w:rPr>
                          <w:t>5</w:t>
                        </w:r>
                        <w:r w:rsidR="00571AE1" w:rsidRPr="00F75095">
                          <w:rPr>
                            <w:rFonts w:asciiTheme="minorHAnsi" w:hAnsiTheme="minorHAnsi" w:cstheme="minorHAnsi"/>
                            <w:color w:val="auto"/>
                          </w:rPr>
                          <w:t>/201</w:t>
                        </w:r>
                        <w:r w:rsidR="002E3EA2">
                          <w:rPr>
                            <w:rFonts w:asciiTheme="minorHAnsi" w:hAnsiTheme="minorHAnsi" w:cstheme="minorHAnsi"/>
                            <w:color w:val="auto"/>
                          </w:rPr>
                          <w:t>6</w:t>
                        </w:r>
                      </w:sdtContent>
                    </w:sdt>
                  </w:p>
                </w:sdtContent>
              </w:sdt>
            </w:tc>
          </w:tr>
          <w:tr w:rsidR="009F0A7D">
            <w:trPr>
              <w:trHeight w:val="1152"/>
            </w:trPr>
            <w:tc>
              <w:tcPr>
                <w:tcW w:w="0" w:type="auto"/>
                <w:vAlign w:val="bottom"/>
              </w:tcPr>
              <w:p w:rsidR="009F0A7D" w:rsidRDefault="00FB7963" w:rsidP="0067662C">
                <w:pPr>
                  <w:rPr>
                    <w:color w:val="FFFFFF" w:themeColor="background1"/>
                  </w:rPr>
                </w:pPr>
                <w:sdt>
                  <w:sdtPr>
                    <w:rPr>
                      <w:sz w:val="22"/>
                    </w:rPr>
                    <w:alias w:val="Streszczenie"/>
                    <w:id w:val="1304881009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permStart w:id="40460777" w:edGrp="everyone"/>
                    <w:r w:rsidR="0067662C" w:rsidRPr="00F75095">
                      <w:rPr>
                        <w:sz w:val="22"/>
                      </w:rPr>
                      <w:t xml:space="preserve">Wpisz nazwę Wydziału, którego dotyczy Formularz Oceny </w:t>
                    </w:r>
                    <w:permEnd w:id="40460777"/>
                    <w:r w:rsidR="0067662C" w:rsidRPr="00F75095">
                      <w:rPr>
                        <w:sz w:val="22"/>
                      </w:rPr>
                      <w:t>.</w:t>
                    </w:r>
                  </w:sdtContent>
                </w:sdt>
                <w:r w:rsidR="009F0A7D">
                  <w:rPr>
                    <w:color w:val="FFFFFF" w:themeColor="background1"/>
                  </w:rPr>
                  <w:t xml:space="preserve"> </w:t>
                </w:r>
              </w:p>
            </w:tc>
          </w:tr>
          <w:tr w:rsidR="009F0A7D">
            <w:trPr>
              <w:trHeight w:val="432"/>
            </w:trPr>
            <w:tc>
              <w:tcPr>
                <w:tcW w:w="0" w:type="auto"/>
                <w:vAlign w:val="bottom"/>
              </w:tcPr>
              <w:p w:rsidR="009F0A7D" w:rsidRDefault="009F0A7D">
                <w:pPr>
                  <w:rPr>
                    <w:color w:val="1F497D" w:themeColor="text2"/>
                  </w:rPr>
                </w:pPr>
              </w:p>
            </w:tc>
          </w:tr>
        </w:tbl>
        <w:p w:rsidR="009F0A7D" w:rsidRDefault="003F7C37">
          <w:pPr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49CA6101" wp14:editId="73F82D04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1182370</wp:posOffset>
                        </wp:positionV>
                      </mc:Fallback>
                    </mc:AlternateContent>
                    <wp:extent cx="3970020" cy="1799590"/>
                    <wp:effectExtent l="0" t="0" r="11430" b="3810"/>
                    <wp:wrapNone/>
                    <wp:docPr id="244" name="Pole tekstowe 2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970020" cy="1799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7F06" w:rsidRDefault="00197F06">
                                <w:r>
                                  <w:rPr>
                                    <w:noProof/>
                                    <w:lang w:eastAsia="pl-PL"/>
                                  </w:rPr>
                                  <w:drawing>
                                    <wp:inline distT="0" distB="0" distL="0" distR="0" wp14:anchorId="49F97D28" wp14:editId="03433469">
                                      <wp:extent cx="1800000" cy="1800000"/>
                                      <wp:effectExtent l="0" t="0" r="0" b="0"/>
                                      <wp:docPr id="10" name="Obraz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0000" cy="180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CA610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44" o:spid="_x0000_s1026" type="#_x0000_t202" style="position:absolute;margin-left:0;margin-top:0;width:312.6pt;height:141.7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" filled="f" stroked="f" strokeweight=".5pt">
                    <v:textbox style="mso-fit-shape-to-text:t" inset="0,0,0,0">
                      <w:txbxContent>
                        <w:p w:rsidR="00197F06" w:rsidRDefault="00197F06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F97D28" wp14:editId="03433469">
                                <wp:extent cx="1800000" cy="1800000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0" cy="180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2E3E180" wp14:editId="4B4EA65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245" name="Prostokąt 2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4B60A277" id="Prostokąt 245" o:spid="_x0000_s1026" style="position:absolute;margin-left:0;margin-top:0;width:595.3pt;height:841.9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" fillcolor="#c6d9f1 [671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34F61D2" wp14:editId="37687A73">
                    <wp:simplePos x="0" y="0"/>
                    <mc:AlternateContent>
                      <mc:Choice Requires="wp14">
                        <wp:positionH relativeFrom="rightMargin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6794500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103505" cy="840740"/>
                    <wp:effectExtent l="0" t="0" r="0" b="0"/>
                    <wp:wrapNone/>
                    <wp:docPr id="246" name="Prostokąt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03505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11500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4BE857B" id="Prostokąt 6" o:spid="_x0000_s1026" style="position:absolute;margin-left:0;margin-top:0;width:8.15pt;height:66.2pt;z-index:251660288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2E5A5B" wp14:editId="134D20F7">
                    <wp:simplePos x="0" y="0"/>
                    <mc:AlternateContent>
                      <mc:Choice Requires="wp14">
                        <wp:positionH relativeFrom="rightMargin">
                          <wp14:pctPosHOffset>31000</wp14:pctPosHOffset>
                        </wp:positionH>
                      </mc:Choice>
                      <mc:Fallback>
                        <wp:positionH relativeFrom="page">
                          <wp:posOffset>6938645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718185" cy="840740"/>
                    <wp:effectExtent l="0" t="0" r="3810" b="0"/>
                    <wp:wrapNone/>
                    <wp:docPr id="247" name="Prostokąt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18185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295E853" id="Prostokąt 7" o:spid="_x0000_s1026" style="position:absolute;margin-left:0;margin-top:0;width:56.55pt;height:66.2pt;z-index:251661312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" fillcolor="#eeece1 [3214]" stroked="f" strokeweight="2pt">
                    <w10:wrap anchorx="margin" anchory="page"/>
                  </v:rect>
                </w:pict>
              </mc:Fallback>
            </mc:AlternateContent>
          </w:r>
          <w:r w:rsidR="009F0A7D">
            <w:rPr>
              <w:noProof/>
            </w:rPr>
            <w:br w:type="page"/>
          </w:r>
        </w:p>
      </w:sdtContent>
    </w:sdt>
    <w:p w:rsidR="009B2DAD" w:rsidRPr="00211B12" w:rsidRDefault="00E05E68" w:rsidP="00F651F0">
      <w:pPr>
        <w:rPr>
          <w:b/>
          <w:sz w:val="28"/>
          <w:u w:val="single"/>
        </w:rPr>
      </w:pPr>
      <w:r w:rsidRPr="00211B12">
        <w:rPr>
          <w:b/>
          <w:sz w:val="28"/>
          <w:u w:val="single"/>
        </w:rPr>
        <w:lastRenderedPageBreak/>
        <w:t>CZĘŚĆ OGÓLNA</w:t>
      </w:r>
    </w:p>
    <w:p w:rsidR="009B2DAD" w:rsidRDefault="009B2DAD" w:rsidP="00F651F0">
      <w:pPr>
        <w:rPr>
          <w:b/>
          <w:u w:val="single"/>
        </w:rPr>
      </w:pPr>
    </w:p>
    <w:p w:rsidR="009B2DAD" w:rsidRDefault="009B2DAD" w:rsidP="00F651F0">
      <w:pPr>
        <w:rPr>
          <w:b/>
          <w:u w:val="single"/>
        </w:rPr>
      </w:pPr>
    </w:p>
    <w:p w:rsidR="009B2DAD" w:rsidRPr="00990C1D" w:rsidRDefault="009B2DAD" w:rsidP="003A1C20">
      <w:pPr>
        <w:pStyle w:val="Akapitzlist"/>
        <w:numPr>
          <w:ilvl w:val="0"/>
          <w:numId w:val="2"/>
        </w:numPr>
        <w:ind w:left="709" w:hanging="709"/>
        <w:rPr>
          <w:b/>
        </w:rPr>
      </w:pPr>
      <w:r w:rsidRPr="00990C1D">
        <w:rPr>
          <w:b/>
        </w:rPr>
        <w:t>Raport został przygotowany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1"/>
        <w:gridCol w:w="3071"/>
      </w:tblGrid>
      <w:tr w:rsidR="009B2DAD" w:rsidTr="0050197A">
        <w:tc>
          <w:tcPr>
            <w:tcW w:w="9212" w:type="dxa"/>
            <w:gridSpan w:val="2"/>
            <w:shd w:val="clear" w:color="auto" w:fill="C2D69B" w:themeFill="accent3" w:themeFillTint="99"/>
            <w:vAlign w:val="bottom"/>
          </w:tcPr>
          <w:p w:rsidR="009B2DAD" w:rsidRDefault="009B2DAD" w:rsidP="009B2DAD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721023649"/>
              <w:lock w:val="contentLocked"/>
              <w:group/>
            </w:sdtPr>
            <w:sdtEndPr/>
            <w:sdtContent>
              <w:sdt>
                <w:sdtPr>
                  <w:rPr>
                    <w:b/>
                  </w:rPr>
                  <w:id w:val="1467238915"/>
                  <w:lock w:val="contentLocked"/>
                  <w:group/>
                </w:sdtPr>
                <w:sdtEndPr/>
                <w:sdtContent>
                  <w:p w:rsidR="009B2DAD" w:rsidRDefault="009B2DAD" w:rsidP="009B2DAD">
                    <w:pPr>
                      <w:jc w:val="center"/>
                      <w:rPr>
                        <w:b/>
                      </w:rPr>
                    </w:pPr>
                    <w:r w:rsidRPr="0064521F">
                      <w:rPr>
                        <w:b/>
                      </w:rPr>
                      <w:t xml:space="preserve">SKŁAD </w:t>
                    </w:r>
                    <w:r>
                      <w:rPr>
                        <w:b/>
                      </w:rPr>
                      <w:t>WYDZIAŁ</w:t>
                    </w:r>
                    <w:r w:rsidRPr="0064521F">
                      <w:rPr>
                        <w:b/>
                      </w:rPr>
                      <w:t>OWEGO ZESPOŁU</w:t>
                    </w:r>
                    <w:r w:rsidR="00F96929">
                      <w:rPr>
                        <w:b/>
                      </w:rPr>
                      <w:t xml:space="preserve"> DS. ZAPEWNIENIA JAKOŚ</w:t>
                    </w:r>
                    <w:r>
                      <w:rPr>
                        <w:b/>
                      </w:rPr>
                      <w:t>CI KSZTAŁCENIA</w:t>
                    </w:r>
                  </w:p>
                </w:sdtContent>
              </w:sdt>
            </w:sdtContent>
          </w:sdt>
          <w:p w:rsidR="009B2DAD" w:rsidRPr="0064521F" w:rsidRDefault="009B2DAD" w:rsidP="009B2DAD">
            <w:pPr>
              <w:jc w:val="center"/>
              <w:rPr>
                <w:b/>
              </w:rPr>
            </w:pPr>
          </w:p>
        </w:tc>
      </w:tr>
      <w:tr w:rsidR="009B2DAD" w:rsidTr="0050197A">
        <w:tc>
          <w:tcPr>
            <w:tcW w:w="6141" w:type="dxa"/>
          </w:tcPr>
          <w:p w:rsidR="009B2DAD" w:rsidRPr="0050197A" w:rsidRDefault="009B2DAD" w:rsidP="0070272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71" w:type="dxa"/>
          </w:tcPr>
          <w:p w:rsidR="009B2DAD" w:rsidRPr="009B2DAD" w:rsidRDefault="009B2DAD" w:rsidP="00B1476B">
            <w:pPr>
              <w:rPr>
                <w:b/>
              </w:rPr>
            </w:pPr>
            <w:r w:rsidRPr="009B2DAD">
              <w:rPr>
                <w:b/>
              </w:rPr>
              <w:t>Przewodniczący</w:t>
            </w:r>
          </w:p>
        </w:tc>
      </w:tr>
      <w:tr w:rsidR="009B2DAD" w:rsidTr="0050197A">
        <w:tc>
          <w:tcPr>
            <w:tcW w:w="6141" w:type="dxa"/>
          </w:tcPr>
          <w:p w:rsidR="009B2DAD" w:rsidRDefault="009B2DAD" w:rsidP="0070272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9B2DAD" w:rsidRPr="009B2DAD" w:rsidRDefault="009B2DAD" w:rsidP="00B1476B">
            <w:pPr>
              <w:rPr>
                <w:b/>
              </w:rPr>
            </w:pPr>
            <w:r w:rsidRPr="009B2DAD">
              <w:rPr>
                <w:b/>
              </w:rPr>
              <w:t>Sekretarz</w:t>
            </w:r>
          </w:p>
        </w:tc>
      </w:tr>
      <w:tr w:rsidR="009B2DAD" w:rsidTr="0050197A">
        <w:tc>
          <w:tcPr>
            <w:tcW w:w="6141" w:type="dxa"/>
          </w:tcPr>
          <w:p w:rsidR="009B2DAD" w:rsidRDefault="009B2DAD" w:rsidP="0070272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9B2DAD" w:rsidRDefault="009B2DAD" w:rsidP="00B1476B"/>
        </w:tc>
      </w:tr>
      <w:tr w:rsidR="009B2DAD" w:rsidTr="0050197A">
        <w:tc>
          <w:tcPr>
            <w:tcW w:w="6141" w:type="dxa"/>
          </w:tcPr>
          <w:p w:rsidR="009B2DAD" w:rsidRDefault="009B2DAD" w:rsidP="0070272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9B2DAD" w:rsidRDefault="009B2DAD" w:rsidP="00B1476B"/>
        </w:tc>
      </w:tr>
      <w:tr w:rsidR="009B2DAD" w:rsidTr="0050197A">
        <w:tc>
          <w:tcPr>
            <w:tcW w:w="6141" w:type="dxa"/>
          </w:tcPr>
          <w:p w:rsidR="009B2DAD" w:rsidRDefault="009B2DAD" w:rsidP="0070272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9B2DAD" w:rsidRDefault="009B2DAD" w:rsidP="00B1476B"/>
        </w:tc>
      </w:tr>
      <w:tr w:rsidR="00BB7C50" w:rsidTr="0050197A">
        <w:tc>
          <w:tcPr>
            <w:tcW w:w="6141" w:type="dxa"/>
          </w:tcPr>
          <w:p w:rsidR="00BB7C50" w:rsidRDefault="00BB7C50" w:rsidP="0070272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BB7C50" w:rsidRDefault="00BB7C50" w:rsidP="00B1476B"/>
        </w:tc>
      </w:tr>
    </w:tbl>
    <w:p w:rsidR="00E05E68" w:rsidRDefault="00E05E68" w:rsidP="00F651F0">
      <w:pPr>
        <w:rPr>
          <w:b/>
          <w:u w:val="single"/>
        </w:rPr>
      </w:pPr>
      <w:r w:rsidRPr="009B2DAD">
        <w:rPr>
          <w:b/>
          <w:u w:val="single"/>
        </w:rPr>
        <w:t xml:space="preserve"> </w:t>
      </w:r>
    </w:p>
    <w:p w:rsidR="009B2DAD" w:rsidRDefault="009B2DAD" w:rsidP="00F651F0">
      <w:pPr>
        <w:rPr>
          <w:b/>
          <w:u w:val="single"/>
        </w:rPr>
      </w:pPr>
    </w:p>
    <w:p w:rsidR="009B2DAD" w:rsidRDefault="009B2DAD" w:rsidP="00F651F0">
      <w:pPr>
        <w:rPr>
          <w:b/>
          <w:u w:val="single"/>
        </w:rPr>
      </w:pPr>
    </w:p>
    <w:p w:rsidR="009B2DAD" w:rsidRDefault="009B2DAD" w:rsidP="003A1C20">
      <w:pPr>
        <w:pStyle w:val="Akapitzlist"/>
        <w:numPr>
          <w:ilvl w:val="0"/>
          <w:numId w:val="2"/>
        </w:numPr>
        <w:ind w:left="709" w:hanging="709"/>
        <w:rPr>
          <w:b/>
        </w:rPr>
      </w:pPr>
      <w:r w:rsidRPr="00990C1D">
        <w:rPr>
          <w:b/>
        </w:rPr>
        <w:t xml:space="preserve">W skład </w:t>
      </w:r>
      <w:r>
        <w:rPr>
          <w:b/>
        </w:rPr>
        <w:t>Wydziału</w:t>
      </w:r>
      <w:r w:rsidRPr="00990C1D">
        <w:rPr>
          <w:b/>
        </w:rPr>
        <w:t xml:space="preserve"> </w:t>
      </w:r>
      <w:r>
        <w:rPr>
          <w:b/>
        </w:rPr>
        <w:t>wchodzą następujące Instytuty/ Katedry prowadzące kierunki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2DAD" w:rsidTr="009B2DAD">
        <w:tc>
          <w:tcPr>
            <w:tcW w:w="9212" w:type="dxa"/>
            <w:shd w:val="clear" w:color="auto" w:fill="C2D69B" w:themeFill="accent3" w:themeFillTint="99"/>
          </w:tcPr>
          <w:p w:rsidR="009B2DAD" w:rsidRDefault="009B2DAD" w:rsidP="00B1476B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081370806"/>
              <w:lock w:val="contentLocked"/>
              <w:group/>
            </w:sdtPr>
            <w:sdtEndPr/>
            <w:sdtContent>
              <w:p w:rsidR="009B2DAD" w:rsidRDefault="0050197A" w:rsidP="00B1476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NAZWA INSTYTUTU/KATEDRY</w:t>
                </w:r>
              </w:p>
            </w:sdtContent>
          </w:sdt>
          <w:p w:rsidR="009B2DAD" w:rsidRDefault="009B2DAD" w:rsidP="00B1476B">
            <w:pPr>
              <w:rPr>
                <w:b/>
              </w:rPr>
            </w:pPr>
          </w:p>
        </w:tc>
      </w:tr>
      <w:tr w:rsidR="009B2DAD" w:rsidTr="00B1476B">
        <w:tc>
          <w:tcPr>
            <w:tcW w:w="9212" w:type="dxa"/>
          </w:tcPr>
          <w:p w:rsidR="009B2DAD" w:rsidRPr="00990C1D" w:rsidRDefault="009B2DAD" w:rsidP="00702721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9B2DAD" w:rsidTr="00B1476B">
        <w:tc>
          <w:tcPr>
            <w:tcW w:w="9212" w:type="dxa"/>
          </w:tcPr>
          <w:p w:rsidR="009B2DAD" w:rsidRPr="00990C1D" w:rsidRDefault="009B2DAD" w:rsidP="00702721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9B2DAD" w:rsidRPr="0035782A" w:rsidTr="00B1476B">
        <w:tc>
          <w:tcPr>
            <w:tcW w:w="9212" w:type="dxa"/>
          </w:tcPr>
          <w:p w:rsidR="009B2DAD" w:rsidRPr="0035782A" w:rsidRDefault="009B2DAD" w:rsidP="00702721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9B2DAD" w:rsidTr="00B1476B">
        <w:tc>
          <w:tcPr>
            <w:tcW w:w="9212" w:type="dxa"/>
          </w:tcPr>
          <w:p w:rsidR="009B2DAD" w:rsidRPr="00990C1D" w:rsidRDefault="009B2DAD" w:rsidP="00702721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4C0100" w:rsidTr="00B1476B">
        <w:tc>
          <w:tcPr>
            <w:tcW w:w="9212" w:type="dxa"/>
          </w:tcPr>
          <w:p w:rsidR="004C0100" w:rsidRPr="00990C1D" w:rsidRDefault="004C0100" w:rsidP="00702721">
            <w:pPr>
              <w:pStyle w:val="Akapitzlist"/>
              <w:numPr>
                <w:ilvl w:val="0"/>
                <w:numId w:val="3"/>
              </w:numPr>
            </w:pPr>
          </w:p>
        </w:tc>
      </w:tr>
    </w:tbl>
    <w:p w:rsidR="009B2DAD" w:rsidRDefault="009B2DAD" w:rsidP="00F651F0">
      <w:pPr>
        <w:rPr>
          <w:b/>
          <w:u w:val="single"/>
        </w:rPr>
      </w:pPr>
    </w:p>
    <w:p w:rsidR="00F033D9" w:rsidRDefault="00F033D9" w:rsidP="00F033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 SZCZEGÓŁOWA</w:t>
      </w:r>
    </w:p>
    <w:p w:rsidR="00F033D9" w:rsidRDefault="00F033D9" w:rsidP="00F033D9">
      <w:pPr>
        <w:rPr>
          <w:b/>
          <w:sz w:val="28"/>
          <w:szCs w:val="28"/>
          <w:u w:val="single"/>
        </w:rPr>
      </w:pPr>
    </w:p>
    <w:p w:rsidR="00F033D9" w:rsidRPr="00F96929" w:rsidRDefault="00574B8C" w:rsidP="00F033D9">
      <w:pPr>
        <w:jc w:val="both"/>
        <w:rPr>
          <w:b/>
        </w:rPr>
      </w:pPr>
      <w:r w:rsidRPr="00F96929">
        <w:rPr>
          <w:b/>
        </w:rPr>
        <w:t>Formularz Oceny Własnej W</w:t>
      </w:r>
      <w:r w:rsidR="00F033D9" w:rsidRPr="00F96929">
        <w:rPr>
          <w:b/>
        </w:rPr>
        <w:t>ydziału obejmuj</w:t>
      </w:r>
      <w:r w:rsidR="00573314" w:rsidRPr="00F96929">
        <w:rPr>
          <w:b/>
        </w:rPr>
        <w:t>e zagadnienia związane z analizą</w:t>
      </w:r>
      <w:r w:rsidR="00F033D9" w:rsidRPr="00F96929">
        <w:rPr>
          <w:b/>
        </w:rPr>
        <w:t xml:space="preserve"> </w:t>
      </w:r>
      <w:r w:rsidR="00573314" w:rsidRPr="00F96929">
        <w:rPr>
          <w:b/>
        </w:rPr>
        <w:t>i oceną jakości kształcenia na W</w:t>
      </w:r>
      <w:r w:rsidR="009B4B87">
        <w:rPr>
          <w:b/>
        </w:rPr>
        <w:t>ydziale w roku akademickim 2015/2016</w:t>
      </w:r>
      <w:r w:rsidR="00F033D9" w:rsidRPr="00F96929">
        <w:rPr>
          <w:b/>
        </w:rPr>
        <w:t>.</w:t>
      </w:r>
    </w:p>
    <w:p w:rsidR="00F033D9" w:rsidRPr="004752CD" w:rsidRDefault="00F033D9" w:rsidP="00F033D9">
      <w:pPr>
        <w:jc w:val="both"/>
      </w:pPr>
    </w:p>
    <w:p w:rsidR="00F033D9" w:rsidRPr="004752CD" w:rsidRDefault="00F033D9" w:rsidP="00F033D9">
      <w:pPr>
        <w:rPr>
          <w:sz w:val="28"/>
          <w:szCs w:val="28"/>
        </w:rPr>
      </w:pPr>
    </w:p>
    <w:p w:rsidR="00F033D9" w:rsidRPr="00452D16" w:rsidRDefault="00F033D9" w:rsidP="00452D16">
      <w:pPr>
        <w:rPr>
          <w:b/>
        </w:rPr>
      </w:pPr>
      <w:r w:rsidRPr="00211B12">
        <w:rPr>
          <w:b/>
          <w:u w:val="single"/>
        </w:rPr>
        <w:t>Spis zagadnień</w:t>
      </w:r>
      <w:r w:rsidRPr="00007B3B">
        <w:rPr>
          <w:b/>
        </w:rPr>
        <w:t>:</w:t>
      </w:r>
      <w:bookmarkStart w:id="1" w:name="Strategia"/>
      <w:bookmarkStart w:id="2" w:name="Of"/>
    </w:p>
    <w:bookmarkEnd w:id="2" w:displacedByCustomXml="next"/>
    <w:bookmarkEnd w:id="1" w:displacedByCustomXml="next"/>
    <w:bookmarkStart w:id="3" w:name="OCENA" w:displacedByCustomXml="next"/>
    <w:bookmarkStart w:id="4" w:name="AKTYWNOŚĆ" w:displacedByCustomXml="next"/>
    <w:sdt>
      <w:sdtPr>
        <w:rPr>
          <w:b/>
          <w:color w:val="0070C0"/>
        </w:rPr>
        <w:id w:val="1530531381"/>
        <w:lock w:val="contentLocked"/>
        <w:group/>
      </w:sdtPr>
      <w:sdtEndPr>
        <w:rPr>
          <w:color w:val="auto"/>
          <w:u w:val="single"/>
        </w:rPr>
      </w:sdtEndPr>
      <w:sdtContent>
        <w:p w:rsidR="00DE0E67" w:rsidRDefault="00EC5A22" w:rsidP="00702721">
          <w:pPr>
            <w:pStyle w:val="Akapitzlist"/>
            <w:numPr>
              <w:ilvl w:val="0"/>
              <w:numId w:val="4"/>
            </w:numPr>
            <w:spacing w:before="240" w:after="120" w:line="360" w:lineRule="atLeast"/>
            <w:ind w:right="283"/>
            <w:rPr>
              <w:b/>
              <w:color w:val="0070C0"/>
            </w:rPr>
          </w:pPr>
          <w:r>
            <w:rPr>
              <w:b/>
              <w:color w:val="0070C0"/>
            </w:rPr>
            <w:t>PROGRAMY KSZTAŁCENIA</w:t>
          </w:r>
        </w:p>
        <w:p w:rsidR="00EC5A22" w:rsidRDefault="00EC5A22" w:rsidP="00702721">
          <w:pPr>
            <w:pStyle w:val="Akapitzlist"/>
            <w:numPr>
              <w:ilvl w:val="0"/>
              <w:numId w:val="4"/>
            </w:numPr>
            <w:spacing w:before="240" w:after="120" w:line="360" w:lineRule="atLeast"/>
            <w:ind w:right="283"/>
            <w:rPr>
              <w:b/>
              <w:color w:val="0070C0"/>
            </w:rPr>
          </w:pPr>
          <w:r>
            <w:rPr>
              <w:b/>
              <w:color w:val="0070C0"/>
            </w:rPr>
            <w:t>STUDENCI</w:t>
          </w:r>
        </w:p>
        <w:p w:rsidR="00F033D9" w:rsidRPr="00EC5A22" w:rsidRDefault="00EC5A22" w:rsidP="00EC5A22">
          <w:pPr>
            <w:pStyle w:val="Akapitzlist"/>
            <w:numPr>
              <w:ilvl w:val="0"/>
              <w:numId w:val="4"/>
            </w:numPr>
            <w:spacing w:before="240" w:after="120" w:line="360" w:lineRule="atLeast"/>
            <w:ind w:right="283"/>
            <w:rPr>
              <w:b/>
              <w:color w:val="0070C0"/>
            </w:rPr>
          </w:pPr>
          <w:r>
            <w:rPr>
              <w:b/>
              <w:color w:val="0070C0"/>
            </w:rPr>
            <w:t>KADRA NAUKOWO-DYDAKTYCZNA</w:t>
          </w:r>
          <w:bookmarkStart w:id="5" w:name="BAZA"/>
          <w:bookmarkEnd w:id="4"/>
          <w:bookmarkEnd w:id="3"/>
        </w:p>
        <w:bookmarkStart w:id="6" w:name="WEW"/>
        <w:bookmarkStart w:id="7" w:name="Środki"/>
        <w:bookmarkEnd w:id="5"/>
        <w:p w:rsidR="00F033D9" w:rsidRPr="00A536F2" w:rsidRDefault="00094C6E" w:rsidP="00702721">
          <w:pPr>
            <w:pStyle w:val="Akapitzlist"/>
            <w:numPr>
              <w:ilvl w:val="0"/>
              <w:numId w:val="4"/>
            </w:numPr>
            <w:spacing w:before="240" w:after="120" w:line="360" w:lineRule="atLeast"/>
            <w:jc w:val="both"/>
            <w:rPr>
              <w:b/>
              <w:color w:val="0070C0"/>
            </w:rPr>
          </w:pPr>
          <w:r w:rsidRPr="00A536F2">
            <w:rPr>
              <w:b/>
              <w:color w:val="0070C0"/>
            </w:rPr>
            <w:fldChar w:fldCharType="begin"/>
          </w:r>
          <w:r w:rsidRPr="00A536F2">
            <w:rPr>
              <w:b/>
              <w:color w:val="0070C0"/>
            </w:rPr>
            <w:instrText xml:space="preserve"> HYPERLINK  \l "Ad5" </w:instrText>
          </w:r>
          <w:r w:rsidRPr="00A536F2">
            <w:rPr>
              <w:b/>
              <w:color w:val="0070C0"/>
            </w:rPr>
            <w:fldChar w:fldCharType="separate"/>
          </w:r>
          <w:r w:rsidR="00F77581" w:rsidRPr="00A536F2">
            <w:rPr>
              <w:rStyle w:val="Hipercze"/>
              <w:b/>
              <w:color w:val="0070C0"/>
              <w:u w:val="none"/>
            </w:rPr>
            <w:t>WEW</w:t>
          </w:r>
          <w:r w:rsidR="00FB20F2" w:rsidRPr="00A536F2">
            <w:rPr>
              <w:rStyle w:val="Hipercze"/>
              <w:b/>
              <w:color w:val="0070C0"/>
              <w:u w:val="none"/>
            </w:rPr>
            <w:t>NĘTRZNY SYSTEM ZAPEWNIENIA JAKOŚ</w:t>
          </w:r>
          <w:r w:rsidR="00F77581" w:rsidRPr="00A536F2">
            <w:rPr>
              <w:rStyle w:val="Hipercze"/>
              <w:b/>
              <w:color w:val="0070C0"/>
              <w:u w:val="none"/>
            </w:rPr>
            <w:t>CI NA WYDZIALE</w:t>
          </w:r>
          <w:r w:rsidRPr="00A536F2">
            <w:rPr>
              <w:b/>
              <w:color w:val="0070C0"/>
            </w:rPr>
            <w:fldChar w:fldCharType="end"/>
          </w:r>
          <w:r w:rsidR="00515365" w:rsidRPr="00A536F2">
            <w:rPr>
              <w:b/>
              <w:color w:val="0070C0"/>
            </w:rPr>
            <w:t xml:space="preserve"> </w:t>
          </w:r>
          <w:r w:rsidR="00EA4C2B" w:rsidRPr="00A536F2">
            <w:rPr>
              <w:b/>
              <w:color w:val="0070C0"/>
            </w:rPr>
            <w:t xml:space="preserve">  </w:t>
          </w:r>
          <w:bookmarkEnd w:id="6"/>
        </w:p>
        <w:bookmarkStart w:id="8" w:name="Wyszczególnienie"/>
        <w:bookmarkStart w:id="9" w:name="WYSZ"/>
        <w:bookmarkEnd w:id="7"/>
        <w:p w:rsidR="00F033D9" w:rsidRPr="00A536F2" w:rsidRDefault="00094C6E" w:rsidP="00702721">
          <w:pPr>
            <w:pStyle w:val="Akapitzlist"/>
            <w:numPr>
              <w:ilvl w:val="0"/>
              <w:numId w:val="4"/>
            </w:numPr>
            <w:spacing w:before="240" w:after="120" w:line="360" w:lineRule="atLeast"/>
            <w:jc w:val="both"/>
            <w:rPr>
              <w:rStyle w:val="Hipercze"/>
              <w:color w:val="0070C0"/>
              <w:u w:val="none"/>
            </w:rPr>
          </w:pPr>
          <w:r w:rsidRPr="00A536F2">
            <w:rPr>
              <w:b/>
              <w:color w:val="0070C0"/>
            </w:rPr>
            <w:fldChar w:fldCharType="begin"/>
          </w:r>
          <w:r w:rsidRPr="00A536F2">
            <w:rPr>
              <w:b/>
              <w:color w:val="0070C0"/>
            </w:rPr>
            <w:instrText xml:space="preserve"> HYPERLINK  \l "Ad6" </w:instrText>
          </w:r>
          <w:r w:rsidRPr="00A536F2">
            <w:rPr>
              <w:b/>
              <w:color w:val="0070C0"/>
            </w:rPr>
            <w:fldChar w:fldCharType="separate"/>
          </w:r>
          <w:r w:rsidR="00F033D9" w:rsidRPr="00A536F2">
            <w:rPr>
              <w:rStyle w:val="Hipercze"/>
              <w:b/>
              <w:color w:val="0070C0"/>
              <w:u w:val="none"/>
            </w:rPr>
            <w:t>WYSZCZEGÓLNIENIE MOCNYCH I SŁABYCH STRON WYDZIAŁU NA PODSTAWIE WYDZIAŁOWEGO FORMULARZA</w:t>
          </w:r>
          <w:r w:rsidR="00F033D9" w:rsidRPr="00A536F2">
            <w:rPr>
              <w:rStyle w:val="Hipercze"/>
              <w:color w:val="0070C0"/>
              <w:u w:val="none"/>
            </w:rPr>
            <w:t xml:space="preserve"> </w:t>
          </w:r>
        </w:p>
        <w:bookmarkStart w:id="10" w:name="Propozycje"/>
        <w:bookmarkEnd w:id="8"/>
        <w:bookmarkEnd w:id="9"/>
        <w:p w:rsidR="00E654D8" w:rsidRPr="00A536F2" w:rsidRDefault="00094C6E" w:rsidP="00702721">
          <w:pPr>
            <w:pStyle w:val="Akapitzlist"/>
            <w:numPr>
              <w:ilvl w:val="0"/>
              <w:numId w:val="4"/>
            </w:numPr>
            <w:spacing w:before="240" w:after="120" w:line="360" w:lineRule="atLeast"/>
            <w:jc w:val="both"/>
            <w:rPr>
              <w:b/>
              <w:color w:val="0070C0"/>
            </w:rPr>
          </w:pPr>
          <w:r w:rsidRPr="00A536F2">
            <w:rPr>
              <w:b/>
              <w:color w:val="0070C0"/>
            </w:rPr>
            <w:fldChar w:fldCharType="end"/>
          </w:r>
          <w:bookmarkStart w:id="11" w:name="PROP"/>
          <w:r w:rsidR="00F033D9" w:rsidRPr="00A536F2">
            <w:rPr>
              <w:b/>
              <w:color w:val="0070C0"/>
            </w:rPr>
            <w:t xml:space="preserve">PROPOZYCJE DZIAŁAŃ NA RZECZ POPRAWY JAKOŚCI KSZTAŁCENIA </w:t>
          </w:r>
        </w:p>
        <w:bookmarkEnd w:id="10"/>
        <w:p w:rsidR="00E654D8" w:rsidRPr="00A536F2" w:rsidRDefault="00E654D8" w:rsidP="00E654D8">
          <w:pPr>
            <w:pStyle w:val="Akapitzlist"/>
            <w:spacing w:before="240" w:after="120" w:line="360" w:lineRule="atLeast"/>
            <w:jc w:val="both"/>
            <w:rPr>
              <w:b/>
              <w:color w:val="0070C0"/>
            </w:rPr>
          </w:pPr>
          <w:r w:rsidRPr="00A536F2">
            <w:rPr>
              <w:b/>
              <w:color w:val="0070C0"/>
            </w:rPr>
            <w:t xml:space="preserve">HARMONOGRAM WPROWADZANIA PLANOWANYCH ZMIAN </w:t>
          </w:r>
        </w:p>
        <w:p w:rsidR="00904E87" w:rsidRPr="00452D16" w:rsidRDefault="00FB7963" w:rsidP="00452D16">
          <w:pPr>
            <w:rPr>
              <w:b/>
              <w:u w:val="single"/>
            </w:rPr>
          </w:pPr>
        </w:p>
        <w:bookmarkEnd w:id="11" w:displacedByCustomXml="next"/>
        <w:bookmarkStart w:id="12" w:name="Ad1" w:displacedByCustomXml="next"/>
      </w:sdtContent>
    </w:sdt>
    <w:bookmarkEnd w:id="12"/>
    <w:p w:rsidR="00904E87" w:rsidRPr="00904E87" w:rsidRDefault="00904E87" w:rsidP="00904E87">
      <w:pPr>
        <w:pStyle w:val="Akapitzlist"/>
        <w:spacing w:before="240" w:after="120" w:line="360" w:lineRule="atLeast"/>
        <w:jc w:val="both"/>
        <w:rPr>
          <w:b/>
        </w:rPr>
      </w:pPr>
    </w:p>
    <w:p w:rsidR="00B53AC1" w:rsidRDefault="00B53AC1" w:rsidP="00B53AC1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ab/>
      </w:r>
    </w:p>
    <w:p w:rsidR="008F7BFD" w:rsidRDefault="008F7BFD" w:rsidP="008F7BFD">
      <w:pPr>
        <w:pStyle w:val="Akapitzlist"/>
        <w:spacing w:before="240" w:after="120" w:line="360" w:lineRule="atLeast"/>
        <w:ind w:left="851" w:hanging="851"/>
        <w:jc w:val="center"/>
        <w:rPr>
          <w:b/>
        </w:rPr>
      </w:pPr>
    </w:p>
    <w:p w:rsidR="008F7BFD" w:rsidRPr="008F7BFD" w:rsidRDefault="008F7BFD" w:rsidP="008F7BFD">
      <w:pPr>
        <w:pStyle w:val="Akapitzlist"/>
        <w:spacing w:before="240" w:after="120" w:line="360" w:lineRule="atLeast"/>
        <w:ind w:left="851" w:hanging="851"/>
        <w:jc w:val="center"/>
        <w:rPr>
          <w:b/>
        </w:rPr>
      </w:pPr>
    </w:p>
    <w:p w:rsidR="00DE0E67" w:rsidRDefault="00EC5A22" w:rsidP="00DE0E67">
      <w:pPr>
        <w:pStyle w:val="Akapitzlist"/>
        <w:numPr>
          <w:ilvl w:val="0"/>
          <w:numId w:val="7"/>
        </w:numPr>
        <w:ind w:left="709" w:hanging="709"/>
        <w:rPr>
          <w:b/>
          <w:color w:val="1F497D" w:themeColor="text2"/>
          <w:u w:val="single"/>
        </w:rPr>
      </w:pPr>
      <w:bookmarkStart w:id="13" w:name="Ad2"/>
      <w:r>
        <w:rPr>
          <w:b/>
          <w:color w:val="1F497D" w:themeColor="text2"/>
          <w:u w:val="single"/>
        </w:rPr>
        <w:t>PROGRAMY KSZTAŁCENIA</w:t>
      </w:r>
    </w:p>
    <w:p w:rsidR="00DD6876" w:rsidRPr="00DD6876" w:rsidRDefault="00DD6876" w:rsidP="00DD6876">
      <w:pPr>
        <w:pStyle w:val="Akapitzlist"/>
        <w:ind w:left="709"/>
        <w:rPr>
          <w:b/>
          <w:color w:val="1F497D" w:themeColor="text2"/>
          <w:u w:val="single"/>
        </w:rPr>
      </w:pPr>
    </w:p>
    <w:p w:rsidR="00963719" w:rsidRPr="004A4178" w:rsidRDefault="00F045B1" w:rsidP="00652132">
      <w:pPr>
        <w:pStyle w:val="Akapitzlist"/>
        <w:numPr>
          <w:ilvl w:val="1"/>
          <w:numId w:val="31"/>
        </w:numPr>
        <w:spacing w:after="120"/>
        <w:ind w:left="851" w:hanging="851"/>
        <w:jc w:val="both"/>
        <w:rPr>
          <w:b/>
        </w:rPr>
      </w:pPr>
      <w:r w:rsidRPr="004A4178">
        <w:rPr>
          <w:b/>
        </w:rPr>
        <w:t xml:space="preserve">Ocena przeglądu </w:t>
      </w:r>
      <w:r w:rsidR="00C5695A" w:rsidRPr="004A4178">
        <w:rPr>
          <w:b/>
        </w:rPr>
        <w:t xml:space="preserve">programów kształcenia </w:t>
      </w:r>
      <w:r w:rsidRPr="004A4178">
        <w:rPr>
          <w:b/>
        </w:rPr>
        <w:t>oraz podjętych przez Jednostkę  działań</w:t>
      </w:r>
      <w:r w:rsidR="00C5695A" w:rsidRPr="004A4178">
        <w:rPr>
          <w:b/>
        </w:rPr>
        <w:t xml:space="preserve"> w kontekście ich dostosowania do wymagań określonych w art. 11 ustawy </w:t>
      </w:r>
      <w:r w:rsidR="00C5695A" w:rsidRPr="004A4178">
        <w:rPr>
          <w:b/>
          <w:i/>
        </w:rPr>
        <w:t>Prawo o szkolnictwie wyższym</w:t>
      </w:r>
      <w:r w:rsidR="00C5695A" w:rsidRPr="004A4178">
        <w:rPr>
          <w:b/>
        </w:rPr>
        <w:t>.</w:t>
      </w:r>
      <w:r w:rsidR="00EA6697">
        <w:rPr>
          <w:b/>
        </w:rPr>
        <w:t xml:space="preserve"> </w:t>
      </w:r>
    </w:p>
    <w:sdt>
      <w:sdtPr>
        <w:rPr>
          <w:i/>
          <w:color w:val="1F497D" w:themeColor="text2"/>
        </w:rPr>
        <w:id w:val="1102921567"/>
        <w:lock w:val="contentLocked"/>
        <w:group/>
      </w:sdtPr>
      <w:sdtEndPr>
        <w:rPr>
          <w:color w:val="auto"/>
        </w:rPr>
      </w:sdtEndPr>
      <w:sdtContent>
        <w:p w:rsidR="00EA6697" w:rsidRPr="006B3970" w:rsidRDefault="00EA6697" w:rsidP="006B3970">
          <w:pPr>
            <w:jc w:val="center"/>
            <w:rPr>
              <w:i/>
              <w:color w:val="1F497D" w:themeColor="text2"/>
            </w:rPr>
          </w:pPr>
          <w:r w:rsidRPr="006B3970">
            <w:rPr>
              <w:i/>
              <w:color w:val="1F497D" w:themeColor="text2"/>
            </w:rPr>
            <w:t>Wskazówki</w:t>
          </w:r>
        </w:p>
        <w:p w:rsidR="00123CCD" w:rsidRPr="006B3970" w:rsidRDefault="00123CCD" w:rsidP="00963719">
          <w:pPr>
            <w:rPr>
              <w:color w:val="1F497D" w:themeColor="text2"/>
            </w:rPr>
          </w:pPr>
          <w:r w:rsidRPr="006B3970">
            <w:rPr>
              <w:i/>
              <w:color w:val="1F497D" w:themeColor="text2"/>
            </w:rPr>
            <w:t>Profil praktyczny</w:t>
          </w:r>
          <w:r w:rsidRPr="006B3970">
            <w:rPr>
              <w:color w:val="1F497D" w:themeColor="text2"/>
            </w:rPr>
            <w:t>:</w:t>
          </w:r>
          <w:r w:rsidR="00C5695A" w:rsidRPr="006B3970">
            <w:rPr>
              <w:color w:val="1F497D" w:themeColor="text2"/>
            </w:rPr>
            <w:t xml:space="preserve">  </w:t>
          </w:r>
        </w:p>
        <w:p w:rsidR="00A01B08" w:rsidRPr="006B3970" w:rsidRDefault="00123CCD" w:rsidP="00652132">
          <w:pPr>
            <w:ind w:left="284" w:hanging="284"/>
            <w:jc w:val="both"/>
            <w:rPr>
              <w:i/>
              <w:color w:val="1F497D" w:themeColor="text2"/>
            </w:rPr>
          </w:pPr>
          <w:r w:rsidRPr="006B3970">
            <w:rPr>
              <w:color w:val="1F497D" w:themeColor="text2"/>
            </w:rPr>
            <w:t xml:space="preserve">- </w:t>
          </w:r>
          <w:r w:rsidR="00652132" w:rsidRPr="006B3970">
            <w:rPr>
              <w:color w:val="1F497D" w:themeColor="text2"/>
            </w:rPr>
            <w:tab/>
          </w:r>
          <w:r w:rsidR="00C5695A" w:rsidRPr="006B3970">
            <w:rPr>
              <w:i/>
              <w:color w:val="1F497D" w:themeColor="text2"/>
            </w:rPr>
            <w:t>uwz</w:t>
          </w:r>
          <w:r w:rsidR="00963719" w:rsidRPr="006B3970">
            <w:rPr>
              <w:i/>
              <w:color w:val="1F497D" w:themeColor="text2"/>
            </w:rPr>
            <w:t>ględnienie</w:t>
          </w:r>
          <w:r w:rsidR="00C5695A" w:rsidRPr="006B3970">
            <w:rPr>
              <w:i/>
              <w:color w:val="1F497D" w:themeColor="text2"/>
            </w:rPr>
            <w:t xml:space="preserve"> obowiązku organizacji </w:t>
          </w:r>
          <w:r w:rsidR="00CC32B9" w:rsidRPr="006B3970">
            <w:rPr>
              <w:i/>
              <w:color w:val="1F497D" w:themeColor="text2"/>
            </w:rPr>
            <w:t xml:space="preserve">co najmniej </w:t>
          </w:r>
          <w:r w:rsidR="00C5695A" w:rsidRPr="006B3970">
            <w:rPr>
              <w:i/>
              <w:color w:val="1F497D" w:themeColor="text2"/>
            </w:rPr>
            <w:t>3-miesiecznej praktyki zawodowej</w:t>
          </w:r>
          <w:r w:rsidR="00652132" w:rsidRPr="006B3970">
            <w:rPr>
              <w:i/>
              <w:color w:val="1F497D" w:themeColor="text2"/>
            </w:rPr>
            <w:t xml:space="preserve"> i </w:t>
          </w:r>
          <w:r w:rsidR="00963719" w:rsidRPr="006B3970">
            <w:rPr>
              <w:i/>
              <w:color w:val="1F497D" w:themeColor="text2"/>
            </w:rPr>
            <w:t>związanych z tym stosow</w:t>
          </w:r>
          <w:r w:rsidR="006B3970" w:rsidRPr="006B3970">
            <w:rPr>
              <w:i/>
              <w:color w:val="1F497D" w:themeColor="text2"/>
            </w:rPr>
            <w:t>nych porozumień lub deklaracji i</w:t>
          </w:r>
          <w:r w:rsidR="00963719" w:rsidRPr="006B3970">
            <w:rPr>
              <w:i/>
              <w:color w:val="1F497D" w:themeColor="text2"/>
            </w:rPr>
            <w:t>nstytucji wyrażających gotowość przyjęcia na praktyki określonej liczby studentów,</w:t>
          </w:r>
        </w:p>
        <w:p w:rsidR="00963719" w:rsidRPr="006B3970" w:rsidRDefault="00CC32B9" w:rsidP="00652132">
          <w:pPr>
            <w:ind w:left="284" w:hanging="284"/>
            <w:jc w:val="both"/>
            <w:rPr>
              <w:i/>
              <w:color w:val="1F497D" w:themeColor="text2"/>
            </w:rPr>
          </w:pPr>
          <w:r w:rsidRPr="006B3970">
            <w:rPr>
              <w:i/>
              <w:color w:val="1F497D" w:themeColor="text2"/>
            </w:rPr>
            <w:t xml:space="preserve">- </w:t>
          </w:r>
          <w:r w:rsidR="00652132" w:rsidRPr="006B3970">
            <w:rPr>
              <w:i/>
              <w:color w:val="1F497D" w:themeColor="text2"/>
            </w:rPr>
            <w:tab/>
          </w:r>
          <w:r w:rsidRPr="006B3970">
            <w:rPr>
              <w:i/>
              <w:color w:val="1F497D" w:themeColor="text2"/>
            </w:rPr>
            <w:t>zapewnienie realizacji</w:t>
          </w:r>
          <w:r w:rsidR="00963719" w:rsidRPr="006B3970">
            <w:rPr>
              <w:i/>
              <w:color w:val="1F497D" w:themeColor="text2"/>
            </w:rPr>
            <w:t xml:space="preserve"> zajęć związanych z praktyc</w:t>
          </w:r>
          <w:r w:rsidR="00652132" w:rsidRPr="006B3970">
            <w:rPr>
              <w:i/>
              <w:color w:val="1F497D" w:themeColor="text2"/>
            </w:rPr>
            <w:t>znym przygotowaniem zawodowym w </w:t>
          </w:r>
          <w:r w:rsidR="00963719" w:rsidRPr="006B3970">
            <w:rPr>
              <w:i/>
              <w:color w:val="1F497D" w:themeColor="text2"/>
            </w:rPr>
            <w:t>wymiarze większym niż 50% pkt ECTS</w:t>
          </w:r>
          <w:r w:rsidRPr="006B3970">
            <w:rPr>
              <w:i/>
              <w:color w:val="1F497D" w:themeColor="text2"/>
            </w:rPr>
            <w:t xml:space="preserve"> przypisanych do całego programu</w:t>
          </w:r>
          <w:r w:rsidR="00963719" w:rsidRPr="006B3970">
            <w:rPr>
              <w:i/>
              <w:color w:val="1F497D" w:themeColor="text2"/>
            </w:rPr>
            <w:t>,</w:t>
          </w:r>
        </w:p>
        <w:p w:rsidR="00963719" w:rsidRPr="006B3970" w:rsidRDefault="00963719" w:rsidP="00652132">
          <w:pPr>
            <w:spacing w:after="120"/>
            <w:ind w:left="284" w:hanging="284"/>
            <w:jc w:val="both"/>
            <w:rPr>
              <w:i/>
              <w:color w:val="1F497D" w:themeColor="text2"/>
            </w:rPr>
          </w:pPr>
          <w:r w:rsidRPr="006B3970">
            <w:rPr>
              <w:i/>
              <w:color w:val="1F497D" w:themeColor="text2"/>
            </w:rPr>
            <w:t xml:space="preserve">- </w:t>
          </w:r>
          <w:r w:rsidR="00652132" w:rsidRPr="006B3970">
            <w:rPr>
              <w:i/>
              <w:color w:val="1F497D" w:themeColor="text2"/>
            </w:rPr>
            <w:tab/>
          </w:r>
          <w:r w:rsidRPr="006B3970">
            <w:rPr>
              <w:i/>
              <w:color w:val="1F497D" w:themeColor="text2"/>
            </w:rPr>
            <w:t>zapewnienie odpowiedniej liczby kadry posiadającej doświ</w:t>
          </w:r>
          <w:r w:rsidR="00123CCD" w:rsidRPr="006B3970">
            <w:rPr>
              <w:i/>
              <w:color w:val="1F497D" w:themeColor="text2"/>
            </w:rPr>
            <w:t>adczenie zawodowe zdobyte poza u</w:t>
          </w:r>
          <w:r w:rsidRPr="006B3970">
            <w:rPr>
              <w:i/>
              <w:color w:val="1F497D" w:themeColor="text2"/>
            </w:rPr>
            <w:t>czelnią odpowiadające zakresowi prowadzonych zajęć</w:t>
          </w:r>
          <w:r w:rsidR="00CC32B9" w:rsidRPr="006B3970">
            <w:rPr>
              <w:i/>
              <w:color w:val="1F497D" w:themeColor="text2"/>
            </w:rPr>
            <w:t>.</w:t>
          </w:r>
        </w:p>
        <w:p w:rsidR="00123CCD" w:rsidRPr="006B3970" w:rsidRDefault="00123CCD" w:rsidP="00652132">
          <w:pPr>
            <w:jc w:val="both"/>
            <w:rPr>
              <w:i/>
              <w:color w:val="1F497D" w:themeColor="text2"/>
            </w:rPr>
          </w:pPr>
          <w:r w:rsidRPr="006B3970">
            <w:rPr>
              <w:i/>
              <w:color w:val="1F497D" w:themeColor="text2"/>
            </w:rPr>
            <w:t>Profil ogólnoakademicki:</w:t>
          </w:r>
        </w:p>
        <w:p w:rsidR="00CC32B9" w:rsidRPr="006B3970" w:rsidRDefault="00123CCD" w:rsidP="00652132">
          <w:pPr>
            <w:ind w:left="284" w:hanging="284"/>
            <w:jc w:val="both"/>
            <w:rPr>
              <w:i/>
              <w:color w:val="1F497D" w:themeColor="text2"/>
            </w:rPr>
          </w:pPr>
          <w:r w:rsidRPr="006B3970">
            <w:rPr>
              <w:i/>
              <w:color w:val="1F497D" w:themeColor="text2"/>
            </w:rPr>
            <w:t xml:space="preserve">- </w:t>
          </w:r>
          <w:r w:rsidR="00652132" w:rsidRPr="006B3970">
            <w:rPr>
              <w:i/>
              <w:color w:val="1F497D" w:themeColor="text2"/>
            </w:rPr>
            <w:tab/>
          </w:r>
          <w:r w:rsidR="00CC32B9" w:rsidRPr="006B3970">
            <w:rPr>
              <w:i/>
              <w:color w:val="1F497D" w:themeColor="text2"/>
            </w:rPr>
            <w:t>zapewnienie realizacji modułów  (przedmiotów) związanych z prowadzonymi w jednostce badaniami naukowymi w dziedzinie związanej z kierunkiem studiów służących zdobywaniu przez studentów pogłębionej wiedzy i umiejętnośc</w:t>
          </w:r>
          <w:r w:rsidR="00652132" w:rsidRPr="006B3970">
            <w:rPr>
              <w:i/>
              <w:color w:val="1F497D" w:themeColor="text2"/>
            </w:rPr>
            <w:t>i prowadzenia badań naukowych w </w:t>
          </w:r>
          <w:r w:rsidR="00CC32B9" w:rsidRPr="006B3970">
            <w:rPr>
              <w:i/>
              <w:color w:val="1F497D" w:themeColor="text2"/>
            </w:rPr>
            <w:t xml:space="preserve">łącznym wymiarze powyżej 50% pkt ECTS przypisanych do całego programu. </w:t>
          </w:r>
        </w:p>
        <w:p w:rsidR="00CC32B9" w:rsidRPr="006B3970" w:rsidRDefault="00CC32B9" w:rsidP="00652132">
          <w:pPr>
            <w:tabs>
              <w:tab w:val="left" w:pos="284"/>
            </w:tabs>
            <w:jc w:val="both"/>
            <w:rPr>
              <w:i/>
              <w:color w:val="1F497D" w:themeColor="text2"/>
            </w:rPr>
          </w:pPr>
          <w:r w:rsidRPr="006B3970">
            <w:rPr>
              <w:i/>
              <w:color w:val="1F497D" w:themeColor="text2"/>
            </w:rPr>
            <w:t xml:space="preserve">- </w:t>
          </w:r>
          <w:r w:rsidR="00652132" w:rsidRPr="006B3970">
            <w:rPr>
              <w:i/>
              <w:color w:val="1F497D" w:themeColor="text2"/>
            </w:rPr>
            <w:tab/>
          </w:r>
          <w:r w:rsidRPr="006B3970">
            <w:rPr>
              <w:i/>
              <w:color w:val="1F497D" w:themeColor="text2"/>
            </w:rPr>
            <w:t>zapewnienie przygotowania do prowadzenia badań – w przypadku studentów I stopnia,</w:t>
          </w:r>
        </w:p>
        <w:p w:rsidR="00CC32B9" w:rsidRPr="006B3970" w:rsidRDefault="00CC32B9" w:rsidP="00652132">
          <w:pPr>
            <w:tabs>
              <w:tab w:val="left" w:pos="284"/>
            </w:tabs>
            <w:rPr>
              <w:i/>
            </w:rPr>
          </w:pPr>
          <w:r w:rsidRPr="006B3970">
            <w:rPr>
              <w:i/>
              <w:color w:val="1F497D" w:themeColor="text2"/>
            </w:rPr>
            <w:t xml:space="preserve">- </w:t>
          </w:r>
          <w:r w:rsidR="00652132" w:rsidRPr="006B3970">
            <w:rPr>
              <w:i/>
              <w:color w:val="1F497D" w:themeColor="text2"/>
            </w:rPr>
            <w:tab/>
          </w:r>
          <w:r w:rsidRPr="006B3970">
            <w:rPr>
              <w:i/>
              <w:color w:val="1F497D" w:themeColor="text2"/>
            </w:rPr>
            <w:t>zapewnienie udziału w badaniach – w przypadku studentów studiów magisterskich</w:t>
          </w:r>
          <w:r w:rsidR="000315C7" w:rsidRPr="006B3970">
            <w:rPr>
              <w:i/>
            </w:rPr>
            <w:t>.</w:t>
          </w:r>
        </w:p>
      </w:sdtContent>
    </w:sdt>
    <w:p w:rsidR="00E700DD" w:rsidRPr="000438BD" w:rsidRDefault="00E700DD" w:rsidP="00E700DD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 w:rsidRPr="000438BD">
        <w:rPr>
          <w:b/>
        </w:rPr>
        <w:tab/>
      </w:r>
    </w:p>
    <w:p w:rsidR="00E700DD" w:rsidRPr="000438BD" w:rsidRDefault="00E700DD" w:rsidP="00E700DD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 w:rsidRPr="000438BD">
        <w:rPr>
          <w:b/>
        </w:rPr>
        <w:tab/>
      </w:r>
    </w:p>
    <w:p w:rsidR="00123CCD" w:rsidRPr="00123CCD" w:rsidRDefault="00123CCD" w:rsidP="00963719">
      <w:pPr>
        <w:rPr>
          <w:i/>
        </w:rPr>
      </w:pPr>
    </w:p>
    <w:sdt>
      <w:sdtPr>
        <w:rPr>
          <w:b/>
        </w:rPr>
        <w:id w:val="-1849780229"/>
        <w:lock w:val="contentLocked"/>
        <w:group/>
      </w:sdtPr>
      <w:sdtEndPr/>
      <w:sdtContent>
        <w:p w:rsidR="004A4178" w:rsidRPr="006B3970" w:rsidRDefault="004A4178" w:rsidP="006B3970">
          <w:pPr>
            <w:pStyle w:val="Akapitzlist"/>
            <w:numPr>
              <w:ilvl w:val="2"/>
              <w:numId w:val="31"/>
            </w:numPr>
            <w:jc w:val="both"/>
            <w:rPr>
              <w:b/>
            </w:rPr>
          </w:pPr>
          <w:r w:rsidRPr="006B3970">
            <w:rPr>
              <w:b/>
            </w:rPr>
            <w:t>Czy Wydział zweryfikował strukturę zatrudnienia i kwalifikacji kadry nauczającej w tym minimum kadrowego dla poszczególnych kierunków i stopni studiów adekwatnie do wymogów ustawy PoSzW i rozporządzenia MNiSW w tym zakresie?</w:t>
          </w:r>
          <w:r w:rsidR="00A01B08" w:rsidRPr="006B3970">
            <w:rPr>
              <w:b/>
            </w:rPr>
            <w:t xml:space="preserve"> </w:t>
          </w:r>
        </w:p>
      </w:sdtContent>
    </w:sdt>
    <w:p w:rsidR="00197F06" w:rsidRPr="00EC5A22" w:rsidRDefault="00197F06" w:rsidP="00197F06">
      <w:pPr>
        <w:pStyle w:val="Akapitzlist"/>
        <w:ind w:left="851"/>
        <w:jc w:val="both"/>
        <w:rPr>
          <w:b/>
        </w:rPr>
      </w:pPr>
    </w:p>
    <w:p w:rsidR="00E700DD" w:rsidRPr="000438BD" w:rsidRDefault="00E700DD" w:rsidP="00E700DD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 w:rsidRPr="000438BD">
        <w:rPr>
          <w:b/>
        </w:rPr>
        <w:tab/>
      </w:r>
    </w:p>
    <w:p w:rsidR="00E700DD" w:rsidRPr="000438BD" w:rsidRDefault="00E700DD" w:rsidP="00E700DD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 w:rsidRPr="000438BD">
        <w:rPr>
          <w:b/>
        </w:rPr>
        <w:tab/>
      </w:r>
    </w:p>
    <w:p w:rsidR="00E700DD" w:rsidRPr="000438BD" w:rsidRDefault="00E700DD" w:rsidP="00E700DD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</w:p>
    <w:sdt>
      <w:sdtPr>
        <w:rPr>
          <w:b/>
        </w:rPr>
        <w:id w:val="-2071102889"/>
        <w:lock w:val="contentLocked"/>
        <w:group/>
      </w:sdtPr>
      <w:sdtEndPr/>
      <w:sdtContent>
        <w:p w:rsidR="00197F06" w:rsidRPr="00EC5A22" w:rsidRDefault="00F2221F" w:rsidP="00DD6876">
          <w:pPr>
            <w:pStyle w:val="Akapitzlist"/>
            <w:numPr>
              <w:ilvl w:val="1"/>
              <w:numId w:val="31"/>
            </w:numPr>
            <w:ind w:left="851" w:hanging="851"/>
            <w:jc w:val="both"/>
            <w:rPr>
              <w:b/>
            </w:rPr>
          </w:pPr>
          <w:r>
            <w:rPr>
              <w:b/>
            </w:rPr>
            <w:t>Przedstawić p</w:t>
          </w:r>
          <w:r w:rsidR="004A4178" w:rsidRPr="00EC5A22">
            <w:rPr>
              <w:b/>
            </w:rPr>
            <w:t>odjęte w minionym roku akademickim działania na rzecz u</w:t>
          </w:r>
          <w:r w:rsidR="00197F06" w:rsidRPr="00EC5A22">
            <w:rPr>
              <w:b/>
            </w:rPr>
            <w:t>międzynarodowienia programów</w:t>
          </w:r>
          <w:r w:rsidR="004A4178" w:rsidRPr="00EC5A22">
            <w:rPr>
              <w:b/>
            </w:rPr>
            <w:t xml:space="preserve"> kształcenia.</w:t>
          </w:r>
        </w:p>
      </w:sdtContent>
    </w:sdt>
    <w:p w:rsidR="00197F06" w:rsidRDefault="00197F06" w:rsidP="00197F06">
      <w:pPr>
        <w:pStyle w:val="Akapitzlist"/>
        <w:ind w:left="851"/>
        <w:jc w:val="both"/>
      </w:pPr>
    </w:p>
    <w:p w:rsidR="00E700DD" w:rsidRPr="000438BD" w:rsidRDefault="00E700DD" w:rsidP="00E700DD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 w:rsidRPr="000438BD">
        <w:rPr>
          <w:b/>
        </w:rPr>
        <w:tab/>
      </w:r>
    </w:p>
    <w:p w:rsidR="00E700DD" w:rsidRPr="000438BD" w:rsidRDefault="00E700DD" w:rsidP="00E700DD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 w:rsidRPr="000438BD">
        <w:rPr>
          <w:b/>
        </w:rPr>
        <w:tab/>
      </w:r>
    </w:p>
    <w:p w:rsidR="004A4178" w:rsidRPr="004A4178" w:rsidRDefault="00197F06" w:rsidP="00197F06">
      <w:pPr>
        <w:pStyle w:val="Akapitzlist"/>
        <w:ind w:left="851"/>
        <w:jc w:val="both"/>
        <w:rPr>
          <w:b/>
        </w:rPr>
      </w:pPr>
      <w:r>
        <w:t>.</w:t>
      </w:r>
      <w:r w:rsidR="004A4178">
        <w:t xml:space="preserve"> </w:t>
      </w:r>
    </w:p>
    <w:p w:rsidR="00A01B08" w:rsidRDefault="00A01B08" w:rsidP="00A01B08"/>
    <w:p w:rsidR="008F7BFD" w:rsidRPr="00EC5A22" w:rsidRDefault="00EC5A22" w:rsidP="003A1C20">
      <w:pPr>
        <w:pStyle w:val="Akapitzlist"/>
        <w:numPr>
          <w:ilvl w:val="0"/>
          <w:numId w:val="7"/>
        </w:numPr>
        <w:ind w:left="709" w:hanging="709"/>
        <w:rPr>
          <w:b/>
          <w:color w:val="1F497D" w:themeColor="text2"/>
          <w:u w:val="single"/>
        </w:rPr>
      </w:pPr>
      <w:r w:rsidRPr="00EC5A22">
        <w:rPr>
          <w:b/>
          <w:color w:val="1F497D" w:themeColor="text2"/>
          <w:u w:val="single"/>
        </w:rPr>
        <w:t>STUDENCI</w:t>
      </w:r>
    </w:p>
    <w:bookmarkEnd w:id="13"/>
    <w:p w:rsidR="008F7BFD" w:rsidRDefault="008F7BFD" w:rsidP="008F7BFD">
      <w:pPr>
        <w:pStyle w:val="Akapitzlist"/>
        <w:ind w:left="851"/>
        <w:rPr>
          <w:b/>
        </w:rPr>
      </w:pPr>
    </w:p>
    <w:p w:rsidR="008F7BFD" w:rsidRDefault="008F7BFD" w:rsidP="008F7BFD">
      <w:pPr>
        <w:pStyle w:val="Akapitzlist"/>
        <w:ind w:left="851"/>
        <w:rPr>
          <w:b/>
        </w:rPr>
      </w:pPr>
    </w:p>
    <w:sdt>
      <w:sdtPr>
        <w:rPr>
          <w:b/>
        </w:rPr>
        <w:id w:val="-917167748"/>
        <w:lock w:val="contentLocked"/>
        <w:group/>
      </w:sdtPr>
      <w:sdtEndPr/>
      <w:sdtContent>
        <w:p w:rsidR="008F7BFD" w:rsidRPr="003A1C20" w:rsidRDefault="008F7BFD" w:rsidP="00DD6876">
          <w:pPr>
            <w:pStyle w:val="Akapitzlist"/>
            <w:numPr>
              <w:ilvl w:val="1"/>
              <w:numId w:val="26"/>
            </w:numPr>
            <w:ind w:left="709" w:hanging="709"/>
            <w:jc w:val="both"/>
            <w:rPr>
              <w:b/>
            </w:rPr>
          </w:pPr>
          <w:r w:rsidRPr="003A1C20">
            <w:rPr>
              <w:b/>
            </w:rPr>
            <w:t>Oferta dodatkowych zajęć/wydarzeń dla studentów realizo</w:t>
          </w:r>
          <w:r w:rsidR="00A01B08">
            <w:rPr>
              <w:b/>
            </w:rPr>
            <w:t xml:space="preserve">wanych przez Wydział </w:t>
          </w:r>
          <w:r w:rsidR="00197F06">
            <w:rPr>
              <w:b/>
            </w:rPr>
            <w:t>w roku 2015/2016</w:t>
          </w:r>
          <w:r w:rsidR="00BE3714" w:rsidRPr="003A1C20">
            <w:rPr>
              <w:b/>
            </w:rPr>
            <w:t>.</w:t>
          </w:r>
        </w:p>
      </w:sdtContent>
    </w:sdt>
    <w:p w:rsidR="008F7BFD" w:rsidRDefault="008F7BFD" w:rsidP="008F7BFD">
      <w:pPr>
        <w:pStyle w:val="Akapitzlist"/>
        <w:ind w:left="851"/>
        <w:rPr>
          <w:b/>
        </w:rPr>
      </w:pPr>
    </w:p>
    <w:p w:rsidR="008F7BFD" w:rsidRDefault="008F7BFD" w:rsidP="008F7BFD">
      <w:pPr>
        <w:pStyle w:val="Akapitzlist"/>
        <w:ind w:left="851"/>
        <w:rPr>
          <w:b/>
        </w:rPr>
      </w:pPr>
    </w:p>
    <w:tbl>
      <w:tblPr>
        <w:tblStyle w:val="Tabela-Siatka"/>
        <w:tblW w:w="0" w:type="auto"/>
        <w:tblInd w:w="1486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3544"/>
        <w:gridCol w:w="2449"/>
      </w:tblGrid>
      <w:tr w:rsidR="008F7BFD" w:rsidRPr="00BD0B7D" w:rsidTr="008F7BFD">
        <w:tc>
          <w:tcPr>
            <w:tcW w:w="3544" w:type="dxa"/>
            <w:shd w:val="clear" w:color="auto" w:fill="C2D69B" w:themeFill="accent3" w:themeFillTint="99"/>
          </w:tcPr>
          <w:sdt>
            <w:sdtPr>
              <w:rPr>
                <w:b/>
              </w:rPr>
              <w:id w:val="-1859183092"/>
              <w:lock w:val="contentLocked"/>
              <w:group/>
            </w:sdtPr>
            <w:sdtEndPr/>
            <w:sdtContent>
              <w:p w:rsidR="008F7BFD" w:rsidRPr="00BD0B7D" w:rsidRDefault="008F7BFD" w:rsidP="006303FE">
                <w:pPr>
                  <w:jc w:val="center"/>
                  <w:rPr>
                    <w:b/>
                  </w:rPr>
                </w:pPr>
                <w:r w:rsidRPr="00BD0B7D">
                  <w:rPr>
                    <w:b/>
                  </w:rPr>
                  <w:t>OFERTA DODATKOWA</w:t>
                </w:r>
              </w:p>
            </w:sdtContent>
          </w:sdt>
        </w:tc>
        <w:tc>
          <w:tcPr>
            <w:tcW w:w="2449" w:type="dxa"/>
            <w:shd w:val="clear" w:color="auto" w:fill="C2D69B" w:themeFill="accent3" w:themeFillTint="99"/>
          </w:tcPr>
          <w:p w:rsidR="008F7BFD" w:rsidRPr="00BD0B7D" w:rsidRDefault="008F7BFD" w:rsidP="006303FE">
            <w:pPr>
              <w:jc w:val="center"/>
              <w:rPr>
                <w:b/>
              </w:rPr>
            </w:pPr>
            <w:r w:rsidRPr="00BD0B7D">
              <w:rPr>
                <w:b/>
              </w:rPr>
              <w:t>podać liczbę</w:t>
            </w:r>
          </w:p>
        </w:tc>
      </w:tr>
      <w:tr w:rsidR="008F7BFD" w:rsidTr="00173B5D">
        <w:tc>
          <w:tcPr>
            <w:tcW w:w="3544" w:type="dxa"/>
            <w:shd w:val="clear" w:color="auto" w:fill="C2D69B" w:themeFill="accent3" w:themeFillTint="99"/>
          </w:tcPr>
          <w:p w:rsidR="008F7BFD" w:rsidRDefault="008F7BFD" w:rsidP="006303FE">
            <w:pPr>
              <w:jc w:val="center"/>
            </w:pPr>
            <w:r>
              <w:t>Wykłady otwarte</w:t>
            </w:r>
          </w:p>
        </w:tc>
        <w:tc>
          <w:tcPr>
            <w:tcW w:w="2449" w:type="dxa"/>
            <w:shd w:val="clear" w:color="auto" w:fill="auto"/>
          </w:tcPr>
          <w:p w:rsidR="008F7BFD" w:rsidRDefault="008F7BFD" w:rsidP="000677A0"/>
        </w:tc>
      </w:tr>
      <w:tr w:rsidR="008F7BFD" w:rsidTr="00173B5D">
        <w:tc>
          <w:tcPr>
            <w:tcW w:w="3544" w:type="dxa"/>
            <w:shd w:val="clear" w:color="auto" w:fill="C2D69B" w:themeFill="accent3" w:themeFillTint="99"/>
          </w:tcPr>
          <w:p w:rsidR="008F7BFD" w:rsidRDefault="00037124" w:rsidP="006303FE">
            <w:pPr>
              <w:jc w:val="center"/>
            </w:pPr>
            <w:r>
              <w:t>Konferencje n</w:t>
            </w:r>
            <w:r w:rsidR="008F7BFD">
              <w:t>aukowe</w:t>
            </w:r>
            <w:r w:rsidR="00595BCE">
              <w:t xml:space="preserve"> </w:t>
            </w:r>
          </w:p>
        </w:tc>
        <w:tc>
          <w:tcPr>
            <w:tcW w:w="2449" w:type="dxa"/>
            <w:shd w:val="clear" w:color="auto" w:fill="auto"/>
          </w:tcPr>
          <w:p w:rsidR="008F7BFD" w:rsidRDefault="008F7BFD" w:rsidP="006303FE">
            <w:pPr>
              <w:jc w:val="center"/>
            </w:pPr>
          </w:p>
        </w:tc>
      </w:tr>
      <w:tr w:rsidR="008F7BFD" w:rsidTr="00173B5D">
        <w:tc>
          <w:tcPr>
            <w:tcW w:w="3544" w:type="dxa"/>
            <w:shd w:val="clear" w:color="auto" w:fill="C2D69B" w:themeFill="accent3" w:themeFillTint="99"/>
          </w:tcPr>
          <w:p w:rsidR="008F7BFD" w:rsidRDefault="008F7BFD" w:rsidP="006303FE">
            <w:pPr>
              <w:jc w:val="center"/>
            </w:pPr>
            <w:r>
              <w:t>Konferencje popularnonaukowe</w:t>
            </w:r>
          </w:p>
        </w:tc>
        <w:tc>
          <w:tcPr>
            <w:tcW w:w="2449" w:type="dxa"/>
            <w:shd w:val="clear" w:color="auto" w:fill="auto"/>
          </w:tcPr>
          <w:p w:rsidR="008F7BFD" w:rsidRDefault="008F7BFD" w:rsidP="006303FE">
            <w:pPr>
              <w:jc w:val="center"/>
            </w:pPr>
          </w:p>
        </w:tc>
      </w:tr>
      <w:tr w:rsidR="00595BCE" w:rsidTr="00173B5D">
        <w:tc>
          <w:tcPr>
            <w:tcW w:w="3544" w:type="dxa"/>
            <w:shd w:val="clear" w:color="auto" w:fill="C2D69B" w:themeFill="accent3" w:themeFillTint="99"/>
          </w:tcPr>
          <w:p w:rsidR="00595BCE" w:rsidRDefault="00595BCE" w:rsidP="006303FE">
            <w:pPr>
              <w:jc w:val="center"/>
            </w:pPr>
            <w:r>
              <w:t>Działalność artystyczna</w:t>
            </w:r>
            <w:r w:rsidR="00115106">
              <w:t>*</w:t>
            </w:r>
          </w:p>
        </w:tc>
        <w:tc>
          <w:tcPr>
            <w:tcW w:w="2449" w:type="dxa"/>
            <w:shd w:val="clear" w:color="auto" w:fill="auto"/>
          </w:tcPr>
          <w:p w:rsidR="00595BCE" w:rsidRDefault="00595BCE" w:rsidP="006303FE">
            <w:pPr>
              <w:jc w:val="center"/>
            </w:pPr>
          </w:p>
        </w:tc>
      </w:tr>
      <w:tr w:rsidR="008F7BFD" w:rsidTr="00173B5D">
        <w:tc>
          <w:tcPr>
            <w:tcW w:w="3544" w:type="dxa"/>
            <w:shd w:val="clear" w:color="auto" w:fill="C2D69B" w:themeFill="accent3" w:themeFillTint="99"/>
          </w:tcPr>
          <w:p w:rsidR="008F7BFD" w:rsidRDefault="008F7BFD" w:rsidP="006303FE">
            <w:pPr>
              <w:jc w:val="center"/>
            </w:pPr>
            <w:r>
              <w:t>Projekty edukacyjne</w:t>
            </w:r>
          </w:p>
        </w:tc>
        <w:tc>
          <w:tcPr>
            <w:tcW w:w="2449" w:type="dxa"/>
            <w:shd w:val="clear" w:color="auto" w:fill="auto"/>
          </w:tcPr>
          <w:p w:rsidR="008F7BFD" w:rsidRDefault="008F7BFD" w:rsidP="006303FE">
            <w:pPr>
              <w:jc w:val="center"/>
            </w:pPr>
          </w:p>
        </w:tc>
      </w:tr>
      <w:tr w:rsidR="008F7BFD" w:rsidTr="00173B5D">
        <w:tc>
          <w:tcPr>
            <w:tcW w:w="3544" w:type="dxa"/>
            <w:shd w:val="clear" w:color="auto" w:fill="C2D69B" w:themeFill="accent3" w:themeFillTint="99"/>
          </w:tcPr>
          <w:p w:rsidR="008F7BFD" w:rsidRDefault="008F7BFD" w:rsidP="006303FE">
            <w:pPr>
              <w:jc w:val="center"/>
            </w:pPr>
            <w:r>
              <w:t>Warsztaty</w:t>
            </w:r>
          </w:p>
        </w:tc>
        <w:tc>
          <w:tcPr>
            <w:tcW w:w="2449" w:type="dxa"/>
            <w:shd w:val="clear" w:color="auto" w:fill="auto"/>
          </w:tcPr>
          <w:p w:rsidR="008F7BFD" w:rsidRDefault="008F7BFD" w:rsidP="006303FE">
            <w:pPr>
              <w:jc w:val="center"/>
            </w:pPr>
          </w:p>
        </w:tc>
      </w:tr>
      <w:tr w:rsidR="008F7BFD" w:rsidTr="00173B5D">
        <w:tc>
          <w:tcPr>
            <w:tcW w:w="3544" w:type="dxa"/>
            <w:shd w:val="clear" w:color="auto" w:fill="C2D69B" w:themeFill="accent3" w:themeFillTint="99"/>
          </w:tcPr>
          <w:p w:rsidR="008F7BFD" w:rsidRDefault="008F7BFD" w:rsidP="006303FE">
            <w:pPr>
              <w:jc w:val="center"/>
            </w:pPr>
            <w:r>
              <w:t>Wyjazdy</w:t>
            </w:r>
          </w:p>
        </w:tc>
        <w:tc>
          <w:tcPr>
            <w:tcW w:w="2449" w:type="dxa"/>
            <w:shd w:val="clear" w:color="auto" w:fill="auto"/>
          </w:tcPr>
          <w:p w:rsidR="008F7BFD" w:rsidRDefault="008F7BFD" w:rsidP="006303FE">
            <w:pPr>
              <w:jc w:val="center"/>
            </w:pPr>
          </w:p>
        </w:tc>
      </w:tr>
      <w:tr w:rsidR="008F7BFD" w:rsidTr="00173B5D">
        <w:tc>
          <w:tcPr>
            <w:tcW w:w="3544" w:type="dxa"/>
            <w:shd w:val="clear" w:color="auto" w:fill="C2D69B" w:themeFill="accent3" w:themeFillTint="99"/>
          </w:tcPr>
          <w:p w:rsidR="008F7BFD" w:rsidRDefault="008F7BFD" w:rsidP="006303FE">
            <w:pPr>
              <w:jc w:val="center"/>
            </w:pPr>
            <w:r>
              <w:t>Koła naukowe</w:t>
            </w:r>
          </w:p>
        </w:tc>
        <w:tc>
          <w:tcPr>
            <w:tcW w:w="2449" w:type="dxa"/>
            <w:shd w:val="clear" w:color="auto" w:fill="auto"/>
          </w:tcPr>
          <w:p w:rsidR="008F7BFD" w:rsidRDefault="008F7BFD" w:rsidP="006303FE">
            <w:pPr>
              <w:jc w:val="center"/>
            </w:pPr>
          </w:p>
        </w:tc>
      </w:tr>
      <w:tr w:rsidR="008F7BFD" w:rsidTr="00173B5D">
        <w:tc>
          <w:tcPr>
            <w:tcW w:w="3544" w:type="dxa"/>
            <w:shd w:val="clear" w:color="auto" w:fill="C2D69B" w:themeFill="accent3" w:themeFillTint="99"/>
          </w:tcPr>
          <w:p w:rsidR="008F7BFD" w:rsidRDefault="008F7BFD" w:rsidP="006303FE">
            <w:pPr>
              <w:jc w:val="center"/>
            </w:pPr>
            <w:r>
              <w:t>Konkursy</w:t>
            </w:r>
          </w:p>
        </w:tc>
        <w:tc>
          <w:tcPr>
            <w:tcW w:w="2449" w:type="dxa"/>
            <w:shd w:val="clear" w:color="auto" w:fill="auto"/>
          </w:tcPr>
          <w:p w:rsidR="008F7BFD" w:rsidRDefault="008F7BFD" w:rsidP="006303FE">
            <w:pPr>
              <w:jc w:val="center"/>
            </w:pPr>
          </w:p>
        </w:tc>
      </w:tr>
      <w:tr w:rsidR="008F7BFD" w:rsidTr="00173B5D">
        <w:tc>
          <w:tcPr>
            <w:tcW w:w="3544" w:type="dxa"/>
            <w:shd w:val="clear" w:color="auto" w:fill="C2D69B" w:themeFill="accent3" w:themeFillTint="99"/>
          </w:tcPr>
          <w:p w:rsidR="008F7BFD" w:rsidRDefault="008F7BFD" w:rsidP="006303FE">
            <w:pPr>
              <w:jc w:val="center"/>
            </w:pPr>
            <w:r>
              <w:t>Inne jakie?</w:t>
            </w:r>
          </w:p>
        </w:tc>
        <w:tc>
          <w:tcPr>
            <w:tcW w:w="2449" w:type="dxa"/>
            <w:shd w:val="clear" w:color="auto" w:fill="auto"/>
          </w:tcPr>
          <w:p w:rsidR="008F7BFD" w:rsidRDefault="008F7BFD" w:rsidP="006303FE">
            <w:pPr>
              <w:jc w:val="center"/>
            </w:pPr>
          </w:p>
        </w:tc>
      </w:tr>
    </w:tbl>
    <w:p w:rsidR="008F7BFD" w:rsidRDefault="008F7BFD" w:rsidP="008F7BFD">
      <w:pPr>
        <w:pStyle w:val="Akapitzlist"/>
        <w:ind w:left="851"/>
        <w:rPr>
          <w:b/>
        </w:rPr>
      </w:pPr>
    </w:p>
    <w:sdt>
      <w:sdtPr>
        <w:rPr>
          <w:b/>
        </w:rPr>
        <w:id w:val="583651008"/>
        <w:lock w:val="contentLocked"/>
        <w:group/>
      </w:sdtPr>
      <w:sdtEndPr/>
      <w:sdtContent>
        <w:p w:rsidR="00F47965" w:rsidRPr="00115106" w:rsidRDefault="00115106" w:rsidP="00115106">
          <w:pPr>
            <w:rPr>
              <w:b/>
            </w:rPr>
          </w:pPr>
          <w:r>
            <w:rPr>
              <w:b/>
            </w:rPr>
            <w:t xml:space="preserve">*- np. </w:t>
          </w:r>
          <w:r w:rsidR="00F47965" w:rsidRPr="00115106">
            <w:rPr>
              <w:b/>
            </w:rPr>
            <w:t>wystawy, wernisaże organizowane przez wydział Sztuki</w:t>
          </w:r>
          <w:r w:rsidRPr="00115106">
            <w:rPr>
              <w:b/>
            </w:rPr>
            <w:t xml:space="preserve">, </w:t>
          </w:r>
          <w:r w:rsidR="00F47965" w:rsidRPr="00115106">
            <w:rPr>
              <w:b/>
            </w:rPr>
            <w:t>koncerty, festiwale organizowane przez Wydział Muzyki</w:t>
          </w:r>
        </w:p>
        <w:p w:rsidR="00115106" w:rsidRDefault="00FB7963" w:rsidP="008B5761">
          <w:pPr>
            <w:rPr>
              <w:b/>
            </w:rPr>
          </w:pPr>
        </w:p>
      </w:sdtContent>
    </w:sdt>
    <w:p w:rsidR="00115106" w:rsidRPr="00115106" w:rsidRDefault="00115106" w:rsidP="00115106"/>
    <w:p w:rsidR="00115106" w:rsidRPr="00115106" w:rsidRDefault="00115106" w:rsidP="00115106"/>
    <w:p w:rsidR="00115106" w:rsidRPr="00115106" w:rsidRDefault="00115106" w:rsidP="00115106"/>
    <w:sdt>
      <w:sdtPr>
        <w:rPr>
          <w:b/>
        </w:rPr>
        <w:id w:val="-1023320797"/>
        <w:lock w:val="contentLocked"/>
        <w:group/>
      </w:sdtPr>
      <w:sdtEndPr/>
      <w:sdtContent>
        <w:p w:rsidR="008F7BFD" w:rsidRPr="00BB7C50" w:rsidRDefault="00115106" w:rsidP="00DD6876">
          <w:pPr>
            <w:pStyle w:val="Akapitzlist"/>
            <w:numPr>
              <w:ilvl w:val="1"/>
              <w:numId w:val="26"/>
            </w:numPr>
            <w:ind w:left="709" w:hanging="709"/>
            <w:jc w:val="both"/>
            <w:rPr>
              <w:b/>
            </w:rPr>
          </w:pPr>
          <w:r>
            <w:rPr>
              <w:b/>
            </w:rPr>
            <w:t>Udz</w:t>
          </w:r>
          <w:r w:rsidR="008F7BFD" w:rsidRPr="00BB7C50">
            <w:rPr>
              <w:b/>
            </w:rPr>
            <w:t xml:space="preserve">iał studentów </w:t>
          </w:r>
          <w:r w:rsidR="000677A0">
            <w:rPr>
              <w:b/>
            </w:rPr>
            <w:t xml:space="preserve">Wydziału </w:t>
          </w:r>
          <w:r w:rsidR="008F7BFD" w:rsidRPr="00BB7C50">
            <w:rPr>
              <w:b/>
            </w:rPr>
            <w:t>w badaniach naukowych</w:t>
          </w:r>
          <w:r w:rsidR="000677A0">
            <w:rPr>
              <w:b/>
            </w:rPr>
            <w:t xml:space="preserve"> oraz działalności artystycznej</w:t>
          </w:r>
          <w:r w:rsidR="008F7BFD" w:rsidRPr="00BB7C50">
            <w:rPr>
              <w:b/>
            </w:rPr>
            <w:t xml:space="preserve"> </w:t>
          </w:r>
          <w:r w:rsidR="00595BCE">
            <w:rPr>
              <w:b/>
            </w:rPr>
            <w:t xml:space="preserve"> </w:t>
          </w:r>
          <w:r w:rsidR="00DB24BF">
            <w:rPr>
              <w:b/>
            </w:rPr>
            <w:t>w roku akademickim 2015/2016</w:t>
          </w:r>
          <w:r w:rsidR="00576C57" w:rsidRPr="00BB7C50">
            <w:rPr>
              <w:b/>
            </w:rPr>
            <w:t>.</w:t>
          </w:r>
        </w:p>
        <w:p w:rsidR="008F7BFD" w:rsidRPr="008B5761" w:rsidRDefault="00FB7963" w:rsidP="008B5761">
          <w:pPr>
            <w:rPr>
              <w:b/>
            </w:rPr>
          </w:pPr>
        </w:p>
      </w:sdtContent>
    </w:sdt>
    <w:tbl>
      <w:tblPr>
        <w:tblStyle w:val="Tabela-Siatka"/>
        <w:tblW w:w="10916" w:type="dxa"/>
        <w:tblInd w:w="-743" w:type="dxa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1418"/>
        <w:gridCol w:w="1225"/>
        <w:gridCol w:w="1451"/>
        <w:gridCol w:w="1198"/>
        <w:gridCol w:w="1451"/>
        <w:gridCol w:w="1227"/>
        <w:gridCol w:w="1528"/>
        <w:gridCol w:w="1418"/>
      </w:tblGrid>
      <w:tr w:rsidR="008F7BFD" w:rsidTr="00037124">
        <w:trPr>
          <w:trHeight w:val="379"/>
        </w:trPr>
        <w:tc>
          <w:tcPr>
            <w:tcW w:w="10916" w:type="dxa"/>
            <w:gridSpan w:val="8"/>
            <w:shd w:val="clear" w:color="auto" w:fill="C2D69B" w:themeFill="accent3" w:themeFillTint="99"/>
            <w:vAlign w:val="center"/>
          </w:tcPr>
          <w:p w:rsidR="008F7BFD" w:rsidRDefault="008F7BFD" w:rsidP="006303FE">
            <w:pPr>
              <w:jc w:val="center"/>
              <w:rPr>
                <w:b/>
              </w:rPr>
            </w:pPr>
          </w:p>
        </w:tc>
      </w:tr>
      <w:tr w:rsidR="008F7BFD" w:rsidTr="00037124">
        <w:trPr>
          <w:trHeight w:val="413"/>
        </w:trPr>
        <w:tc>
          <w:tcPr>
            <w:tcW w:w="2643" w:type="dxa"/>
            <w:gridSpan w:val="2"/>
            <w:shd w:val="clear" w:color="auto" w:fill="C2D69B" w:themeFill="accent3" w:themeFillTint="99"/>
            <w:vAlign w:val="center"/>
          </w:tcPr>
          <w:p w:rsidR="008F7BFD" w:rsidRDefault="008F7BFD" w:rsidP="006303FE">
            <w:pPr>
              <w:jc w:val="center"/>
              <w:rPr>
                <w:b/>
              </w:rPr>
            </w:pPr>
            <w:r>
              <w:rPr>
                <w:b/>
              </w:rPr>
              <w:t>Jednolite magisterskie</w:t>
            </w:r>
          </w:p>
        </w:tc>
        <w:tc>
          <w:tcPr>
            <w:tcW w:w="2649" w:type="dxa"/>
            <w:gridSpan w:val="2"/>
            <w:shd w:val="clear" w:color="auto" w:fill="C2D69B" w:themeFill="accent3" w:themeFillTint="99"/>
            <w:vAlign w:val="center"/>
          </w:tcPr>
          <w:p w:rsidR="008F7BFD" w:rsidRDefault="008F7BFD" w:rsidP="006303FE">
            <w:pPr>
              <w:jc w:val="center"/>
              <w:rPr>
                <w:b/>
              </w:rPr>
            </w:pPr>
            <w:r>
              <w:rPr>
                <w:b/>
              </w:rPr>
              <w:t>I stopnia</w:t>
            </w:r>
          </w:p>
        </w:tc>
        <w:tc>
          <w:tcPr>
            <w:tcW w:w="2678" w:type="dxa"/>
            <w:gridSpan w:val="2"/>
            <w:shd w:val="clear" w:color="auto" w:fill="C2D69B" w:themeFill="accent3" w:themeFillTint="99"/>
            <w:vAlign w:val="center"/>
          </w:tcPr>
          <w:p w:rsidR="008F7BFD" w:rsidRDefault="008F7BFD" w:rsidP="006303FE">
            <w:pPr>
              <w:jc w:val="center"/>
              <w:rPr>
                <w:b/>
              </w:rPr>
            </w:pPr>
            <w:r>
              <w:rPr>
                <w:b/>
              </w:rPr>
              <w:t>II stopnia</w:t>
            </w:r>
          </w:p>
        </w:tc>
        <w:tc>
          <w:tcPr>
            <w:tcW w:w="2946" w:type="dxa"/>
            <w:gridSpan w:val="2"/>
            <w:shd w:val="clear" w:color="auto" w:fill="C2D69B" w:themeFill="accent3" w:themeFillTint="99"/>
            <w:vAlign w:val="center"/>
          </w:tcPr>
          <w:p w:rsidR="008F7BFD" w:rsidRDefault="008F7BFD" w:rsidP="006303FE">
            <w:pPr>
              <w:jc w:val="center"/>
              <w:rPr>
                <w:b/>
              </w:rPr>
            </w:pPr>
            <w:r>
              <w:rPr>
                <w:b/>
              </w:rPr>
              <w:t>III stopnia</w:t>
            </w:r>
          </w:p>
        </w:tc>
      </w:tr>
      <w:tr w:rsidR="008F7BFD" w:rsidTr="00037124">
        <w:trPr>
          <w:trHeight w:val="405"/>
        </w:trPr>
        <w:tc>
          <w:tcPr>
            <w:tcW w:w="1418" w:type="dxa"/>
            <w:shd w:val="clear" w:color="auto" w:fill="C2D69B" w:themeFill="accent3" w:themeFillTint="99"/>
          </w:tcPr>
          <w:p w:rsidR="008F7BFD" w:rsidRDefault="008F7BFD" w:rsidP="006303FE">
            <w:pPr>
              <w:rPr>
                <w:b/>
              </w:rPr>
            </w:pPr>
          </w:p>
        </w:tc>
        <w:tc>
          <w:tcPr>
            <w:tcW w:w="1225" w:type="dxa"/>
            <w:shd w:val="clear" w:color="auto" w:fill="C2D69B" w:themeFill="accent3" w:themeFillTint="99"/>
          </w:tcPr>
          <w:p w:rsidR="008F7BFD" w:rsidRDefault="008F7BFD" w:rsidP="006303FE">
            <w:pPr>
              <w:rPr>
                <w:b/>
              </w:rPr>
            </w:pPr>
            <w:r>
              <w:rPr>
                <w:b/>
              </w:rPr>
              <w:t>Liczba studentów</w:t>
            </w:r>
          </w:p>
        </w:tc>
        <w:tc>
          <w:tcPr>
            <w:tcW w:w="1451" w:type="dxa"/>
            <w:shd w:val="clear" w:color="auto" w:fill="C2D69B" w:themeFill="accent3" w:themeFillTint="99"/>
          </w:tcPr>
          <w:p w:rsidR="008F7BFD" w:rsidRDefault="008F7BFD" w:rsidP="006303FE">
            <w:pPr>
              <w:rPr>
                <w:b/>
              </w:rPr>
            </w:pPr>
          </w:p>
        </w:tc>
        <w:tc>
          <w:tcPr>
            <w:tcW w:w="1198" w:type="dxa"/>
            <w:shd w:val="clear" w:color="auto" w:fill="C2D69B" w:themeFill="accent3" w:themeFillTint="99"/>
          </w:tcPr>
          <w:p w:rsidR="008F7BFD" w:rsidRDefault="008F7BFD" w:rsidP="006303FE">
            <w:pPr>
              <w:rPr>
                <w:b/>
              </w:rPr>
            </w:pPr>
            <w:r>
              <w:rPr>
                <w:b/>
              </w:rPr>
              <w:t>Liczba studentów</w:t>
            </w:r>
          </w:p>
        </w:tc>
        <w:tc>
          <w:tcPr>
            <w:tcW w:w="1451" w:type="dxa"/>
            <w:shd w:val="clear" w:color="auto" w:fill="C2D69B" w:themeFill="accent3" w:themeFillTint="99"/>
          </w:tcPr>
          <w:p w:rsidR="008F7BFD" w:rsidRDefault="008F7BFD" w:rsidP="006303FE">
            <w:pPr>
              <w:rPr>
                <w:b/>
              </w:rPr>
            </w:pPr>
          </w:p>
        </w:tc>
        <w:tc>
          <w:tcPr>
            <w:tcW w:w="1227" w:type="dxa"/>
            <w:shd w:val="clear" w:color="auto" w:fill="C2D69B" w:themeFill="accent3" w:themeFillTint="99"/>
          </w:tcPr>
          <w:p w:rsidR="008F7BFD" w:rsidRDefault="008F7BFD" w:rsidP="006303FE">
            <w:pPr>
              <w:rPr>
                <w:b/>
              </w:rPr>
            </w:pPr>
            <w:r>
              <w:rPr>
                <w:b/>
              </w:rPr>
              <w:t>Liczba studentów</w:t>
            </w:r>
          </w:p>
        </w:tc>
        <w:tc>
          <w:tcPr>
            <w:tcW w:w="1528" w:type="dxa"/>
            <w:shd w:val="clear" w:color="auto" w:fill="C2D69B" w:themeFill="accent3" w:themeFillTint="99"/>
          </w:tcPr>
          <w:p w:rsidR="008F7BFD" w:rsidRDefault="008F7BFD" w:rsidP="006303FE">
            <w:pPr>
              <w:rPr>
                <w:b/>
              </w:rPr>
            </w:pPr>
            <w:r>
              <w:rPr>
                <w:b/>
              </w:rPr>
              <w:t>Liczba doktorantów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8F7BFD" w:rsidRDefault="008F7BFD" w:rsidP="006303FE">
            <w:pPr>
              <w:rPr>
                <w:b/>
              </w:rPr>
            </w:pPr>
          </w:p>
        </w:tc>
      </w:tr>
      <w:tr w:rsidR="008F7BFD" w:rsidTr="00037124">
        <w:tc>
          <w:tcPr>
            <w:tcW w:w="1418" w:type="dxa"/>
            <w:shd w:val="clear" w:color="auto" w:fill="C2D69B" w:themeFill="accent3" w:themeFillTint="99"/>
          </w:tcPr>
          <w:p w:rsidR="008F7BFD" w:rsidRPr="00037124" w:rsidRDefault="008F7BFD" w:rsidP="006303FE">
            <w:pPr>
              <w:rPr>
                <w:sz w:val="18"/>
                <w:szCs w:val="18"/>
              </w:rPr>
            </w:pPr>
            <w:r w:rsidRPr="00037124">
              <w:rPr>
                <w:sz w:val="18"/>
                <w:szCs w:val="18"/>
              </w:rPr>
              <w:t>Referaty w ramach kół naukowych</w:t>
            </w:r>
          </w:p>
        </w:tc>
        <w:tc>
          <w:tcPr>
            <w:tcW w:w="1225" w:type="dxa"/>
            <w:shd w:val="clear" w:color="auto" w:fill="FFFFFF" w:themeFill="background1"/>
          </w:tcPr>
          <w:p w:rsidR="008F7BFD" w:rsidRPr="00037124" w:rsidRDefault="008F7BFD" w:rsidP="006303FE">
            <w:pPr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C2D69B" w:themeFill="accent3" w:themeFillTint="99"/>
          </w:tcPr>
          <w:p w:rsidR="008F7BFD" w:rsidRPr="00037124" w:rsidRDefault="008F7BFD" w:rsidP="006303FE">
            <w:pPr>
              <w:rPr>
                <w:sz w:val="18"/>
                <w:szCs w:val="18"/>
              </w:rPr>
            </w:pPr>
            <w:r w:rsidRPr="00037124">
              <w:rPr>
                <w:sz w:val="18"/>
                <w:szCs w:val="18"/>
              </w:rPr>
              <w:t>Referaty w ramach kół naukowych</w:t>
            </w:r>
          </w:p>
        </w:tc>
        <w:tc>
          <w:tcPr>
            <w:tcW w:w="1198" w:type="dxa"/>
            <w:shd w:val="clear" w:color="auto" w:fill="FFFFFF" w:themeFill="background1"/>
          </w:tcPr>
          <w:p w:rsidR="008F7BFD" w:rsidRPr="00037124" w:rsidRDefault="008F7BFD" w:rsidP="00630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C2D69B" w:themeFill="accent3" w:themeFillTint="99"/>
          </w:tcPr>
          <w:p w:rsidR="008F7BFD" w:rsidRPr="00037124" w:rsidRDefault="008F7BFD" w:rsidP="006303FE">
            <w:pPr>
              <w:rPr>
                <w:sz w:val="18"/>
                <w:szCs w:val="18"/>
              </w:rPr>
            </w:pPr>
            <w:r w:rsidRPr="00037124">
              <w:rPr>
                <w:sz w:val="18"/>
                <w:szCs w:val="18"/>
              </w:rPr>
              <w:t>Referaty w ramach kół naukowych:</w:t>
            </w:r>
          </w:p>
        </w:tc>
        <w:tc>
          <w:tcPr>
            <w:tcW w:w="1227" w:type="dxa"/>
            <w:shd w:val="clear" w:color="auto" w:fill="FFFFFF" w:themeFill="background1"/>
          </w:tcPr>
          <w:p w:rsidR="008F7BFD" w:rsidRPr="00037124" w:rsidRDefault="008F7BFD" w:rsidP="00630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2D69B" w:themeFill="accent3" w:themeFillTint="99"/>
          </w:tcPr>
          <w:p w:rsidR="008F7BFD" w:rsidRPr="00037124" w:rsidRDefault="008F7BFD" w:rsidP="006303FE">
            <w:pPr>
              <w:rPr>
                <w:sz w:val="18"/>
                <w:szCs w:val="18"/>
              </w:rPr>
            </w:pPr>
            <w:r w:rsidRPr="00037124">
              <w:rPr>
                <w:sz w:val="18"/>
                <w:szCs w:val="18"/>
              </w:rPr>
              <w:t>Referaty w ramach kół naukowych: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8F7BFD" w:rsidRDefault="007F79F2" w:rsidP="006303F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8F7BFD">
              <w:rPr>
                <w:b/>
              </w:rPr>
              <w:t>ie dotyczy</w:t>
            </w:r>
          </w:p>
        </w:tc>
      </w:tr>
      <w:tr w:rsidR="008F7BFD" w:rsidTr="00037124">
        <w:tc>
          <w:tcPr>
            <w:tcW w:w="1418" w:type="dxa"/>
            <w:shd w:val="clear" w:color="auto" w:fill="C2D69B" w:themeFill="accent3" w:themeFillTint="99"/>
          </w:tcPr>
          <w:p w:rsidR="008F7BFD" w:rsidRPr="00037124" w:rsidRDefault="007F79F2" w:rsidP="0063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Uczestnictwo w </w:t>
            </w:r>
            <w:r w:rsidR="008F7BFD" w:rsidRPr="00037124">
              <w:rPr>
                <w:sz w:val="18"/>
                <w:szCs w:val="18"/>
              </w:rPr>
              <w:t xml:space="preserve">konferencjach naukowych </w:t>
            </w:r>
          </w:p>
        </w:tc>
        <w:tc>
          <w:tcPr>
            <w:tcW w:w="1225" w:type="dxa"/>
            <w:shd w:val="clear" w:color="auto" w:fill="FFFFFF" w:themeFill="background1"/>
          </w:tcPr>
          <w:p w:rsidR="008F7BFD" w:rsidRPr="00037124" w:rsidRDefault="008F7BFD" w:rsidP="00630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C2D69B" w:themeFill="accent3" w:themeFillTint="99"/>
          </w:tcPr>
          <w:p w:rsidR="008F7BFD" w:rsidRPr="00037124" w:rsidRDefault="007F79F2" w:rsidP="0063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Uczestnictwo w </w:t>
            </w:r>
            <w:r w:rsidR="008F7BFD" w:rsidRPr="00037124">
              <w:rPr>
                <w:sz w:val="18"/>
                <w:szCs w:val="18"/>
              </w:rPr>
              <w:t>konferencjach naukowych</w:t>
            </w:r>
            <w:r w:rsidR="00595B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shd w:val="clear" w:color="auto" w:fill="FFFFFF" w:themeFill="background1"/>
          </w:tcPr>
          <w:p w:rsidR="008F7BFD" w:rsidRPr="00037124" w:rsidRDefault="008F7BFD" w:rsidP="00630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C2D69B" w:themeFill="accent3" w:themeFillTint="99"/>
          </w:tcPr>
          <w:p w:rsidR="008F7BFD" w:rsidRPr="00037124" w:rsidRDefault="007F79F2" w:rsidP="0063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Uczestnictwo w </w:t>
            </w:r>
            <w:r w:rsidR="008F7BFD" w:rsidRPr="00037124">
              <w:rPr>
                <w:sz w:val="18"/>
                <w:szCs w:val="18"/>
              </w:rPr>
              <w:t>konferencjach naukowych</w:t>
            </w:r>
            <w:r w:rsidR="00595B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shd w:val="clear" w:color="auto" w:fill="FFFFFF" w:themeFill="background1"/>
          </w:tcPr>
          <w:p w:rsidR="008F7BFD" w:rsidRPr="00037124" w:rsidRDefault="008F7BFD" w:rsidP="00630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2D69B" w:themeFill="accent3" w:themeFillTint="99"/>
          </w:tcPr>
          <w:p w:rsidR="008F7BFD" w:rsidRPr="00037124" w:rsidRDefault="007F79F2" w:rsidP="0063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Uczestnictwo w </w:t>
            </w:r>
            <w:r w:rsidR="008F7BFD" w:rsidRPr="00037124">
              <w:rPr>
                <w:sz w:val="18"/>
                <w:szCs w:val="18"/>
              </w:rPr>
              <w:t>konferencjach naukowych</w:t>
            </w:r>
          </w:p>
        </w:tc>
        <w:tc>
          <w:tcPr>
            <w:tcW w:w="1418" w:type="dxa"/>
            <w:shd w:val="clear" w:color="auto" w:fill="FFFFFF" w:themeFill="background1"/>
          </w:tcPr>
          <w:p w:rsidR="008F7BFD" w:rsidRDefault="008F7BFD" w:rsidP="006303FE">
            <w:pPr>
              <w:jc w:val="center"/>
              <w:rPr>
                <w:b/>
              </w:rPr>
            </w:pPr>
          </w:p>
        </w:tc>
      </w:tr>
      <w:tr w:rsidR="008F7BFD" w:rsidTr="00037124">
        <w:tc>
          <w:tcPr>
            <w:tcW w:w="1418" w:type="dxa"/>
            <w:shd w:val="clear" w:color="auto" w:fill="C2D69B" w:themeFill="accent3" w:themeFillTint="99"/>
          </w:tcPr>
          <w:p w:rsidR="008F7BFD" w:rsidRPr="00037124" w:rsidRDefault="007F79F2" w:rsidP="0063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Uczestnictwo w konferencjach naukowych z </w:t>
            </w:r>
            <w:r w:rsidR="008F7BFD" w:rsidRPr="00037124">
              <w:rPr>
                <w:sz w:val="18"/>
                <w:szCs w:val="18"/>
              </w:rPr>
              <w:t xml:space="preserve">wygłoszeniem referatu </w:t>
            </w:r>
          </w:p>
        </w:tc>
        <w:tc>
          <w:tcPr>
            <w:tcW w:w="1225" w:type="dxa"/>
            <w:shd w:val="clear" w:color="auto" w:fill="FFFFFF" w:themeFill="background1"/>
          </w:tcPr>
          <w:p w:rsidR="008F7BFD" w:rsidRPr="00037124" w:rsidRDefault="008F7BFD" w:rsidP="00630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C2D69B" w:themeFill="accent3" w:themeFillTint="99"/>
          </w:tcPr>
          <w:p w:rsidR="008F7BFD" w:rsidRPr="00037124" w:rsidRDefault="007F79F2" w:rsidP="0063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Uczestnictwo w konferencjach naukowych z </w:t>
            </w:r>
            <w:r w:rsidR="008F7BFD" w:rsidRPr="00037124">
              <w:rPr>
                <w:sz w:val="18"/>
                <w:szCs w:val="18"/>
              </w:rPr>
              <w:t>wygłoszeniem referatu</w:t>
            </w:r>
            <w:r w:rsidR="00595B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shd w:val="clear" w:color="auto" w:fill="FFFFFF" w:themeFill="background1"/>
          </w:tcPr>
          <w:p w:rsidR="008F7BFD" w:rsidRPr="00037124" w:rsidRDefault="008F7BFD" w:rsidP="00630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C2D69B" w:themeFill="accent3" w:themeFillTint="99"/>
          </w:tcPr>
          <w:p w:rsidR="008F7BFD" w:rsidRPr="00037124" w:rsidRDefault="007F79F2" w:rsidP="0063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Uczestnictwo w konferencjach naukowych z </w:t>
            </w:r>
            <w:r w:rsidR="008F7BFD" w:rsidRPr="00037124">
              <w:rPr>
                <w:sz w:val="18"/>
                <w:szCs w:val="18"/>
              </w:rPr>
              <w:t>wygłoszeniem referatu</w:t>
            </w:r>
            <w:r w:rsidR="00595B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shd w:val="clear" w:color="auto" w:fill="FFFFFF" w:themeFill="background1"/>
          </w:tcPr>
          <w:p w:rsidR="008F7BFD" w:rsidRPr="00037124" w:rsidRDefault="008F7BFD" w:rsidP="00630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2D69B" w:themeFill="accent3" w:themeFillTint="99"/>
          </w:tcPr>
          <w:p w:rsidR="008F7BFD" w:rsidRPr="00037124" w:rsidRDefault="007F79F2" w:rsidP="0063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Uczestnictwo w konferencjach naukowych z </w:t>
            </w:r>
            <w:r w:rsidR="008F7BFD" w:rsidRPr="00037124">
              <w:rPr>
                <w:sz w:val="18"/>
                <w:szCs w:val="18"/>
              </w:rPr>
              <w:t>wygłoszeniem referatu</w:t>
            </w:r>
          </w:p>
        </w:tc>
        <w:tc>
          <w:tcPr>
            <w:tcW w:w="1418" w:type="dxa"/>
            <w:shd w:val="clear" w:color="auto" w:fill="FFFFFF" w:themeFill="background1"/>
          </w:tcPr>
          <w:p w:rsidR="008F7BFD" w:rsidRDefault="008F7BFD" w:rsidP="006303FE">
            <w:pPr>
              <w:jc w:val="center"/>
              <w:rPr>
                <w:b/>
              </w:rPr>
            </w:pPr>
          </w:p>
        </w:tc>
      </w:tr>
      <w:tr w:rsidR="001B5D10" w:rsidTr="00037124">
        <w:tc>
          <w:tcPr>
            <w:tcW w:w="1418" w:type="dxa"/>
            <w:shd w:val="clear" w:color="auto" w:fill="C2D69B" w:themeFill="accent3" w:themeFillTint="99"/>
          </w:tcPr>
          <w:p w:rsidR="001B5D10" w:rsidRDefault="001B5D10" w:rsidP="0063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Wystawa prac</w:t>
            </w:r>
          </w:p>
          <w:p w:rsidR="001B5D10" w:rsidRDefault="00FB5DEB" w:rsidP="0063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1B5D10">
              <w:rPr>
                <w:sz w:val="18"/>
                <w:szCs w:val="18"/>
              </w:rPr>
              <w:t>rezentacja utworu muzycznego *</w:t>
            </w:r>
          </w:p>
        </w:tc>
        <w:tc>
          <w:tcPr>
            <w:tcW w:w="1225" w:type="dxa"/>
            <w:shd w:val="clear" w:color="auto" w:fill="FFFFFF" w:themeFill="background1"/>
          </w:tcPr>
          <w:p w:rsidR="001B5D10" w:rsidRPr="00037124" w:rsidRDefault="001B5D10" w:rsidP="00630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C2D69B" w:themeFill="accent3" w:themeFillTint="99"/>
          </w:tcPr>
          <w:p w:rsidR="001B5D10" w:rsidRDefault="001B5D10" w:rsidP="001B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Wystawa prac</w:t>
            </w:r>
          </w:p>
          <w:p w:rsidR="001B5D10" w:rsidRDefault="00FB5DEB" w:rsidP="001B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1B5D10">
              <w:rPr>
                <w:sz w:val="18"/>
                <w:szCs w:val="18"/>
              </w:rPr>
              <w:t>rezentacja utworu muzycznego *</w:t>
            </w:r>
          </w:p>
        </w:tc>
        <w:tc>
          <w:tcPr>
            <w:tcW w:w="1198" w:type="dxa"/>
            <w:shd w:val="clear" w:color="auto" w:fill="FFFFFF" w:themeFill="background1"/>
          </w:tcPr>
          <w:p w:rsidR="001B5D10" w:rsidRPr="00037124" w:rsidRDefault="001B5D10" w:rsidP="00630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C2D69B" w:themeFill="accent3" w:themeFillTint="99"/>
          </w:tcPr>
          <w:p w:rsidR="001B5D10" w:rsidRDefault="001B5D10" w:rsidP="001B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Wystawa prac</w:t>
            </w:r>
          </w:p>
          <w:p w:rsidR="001B5D10" w:rsidRDefault="00FB5DEB" w:rsidP="001B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1B5D10">
              <w:rPr>
                <w:sz w:val="18"/>
                <w:szCs w:val="18"/>
              </w:rPr>
              <w:t>rezentacja utworu muzycznego *</w:t>
            </w:r>
          </w:p>
        </w:tc>
        <w:tc>
          <w:tcPr>
            <w:tcW w:w="1227" w:type="dxa"/>
            <w:shd w:val="clear" w:color="auto" w:fill="FFFFFF" w:themeFill="background1"/>
          </w:tcPr>
          <w:p w:rsidR="001B5D10" w:rsidRPr="00037124" w:rsidRDefault="001B5D10" w:rsidP="00630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2D69B" w:themeFill="accent3" w:themeFillTint="99"/>
          </w:tcPr>
          <w:p w:rsidR="0082784C" w:rsidRDefault="0082784C" w:rsidP="00827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Wystawa prac</w:t>
            </w:r>
          </w:p>
          <w:p w:rsidR="001B5D10" w:rsidRDefault="00FB5DEB" w:rsidP="00827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2784C">
              <w:rPr>
                <w:sz w:val="18"/>
                <w:szCs w:val="18"/>
              </w:rPr>
              <w:t>rezentacja utworu muzycznego *</w:t>
            </w:r>
          </w:p>
        </w:tc>
        <w:tc>
          <w:tcPr>
            <w:tcW w:w="1418" w:type="dxa"/>
            <w:shd w:val="clear" w:color="auto" w:fill="FFFFFF" w:themeFill="background1"/>
          </w:tcPr>
          <w:p w:rsidR="001B5D10" w:rsidRDefault="001B5D10" w:rsidP="006303FE">
            <w:pPr>
              <w:jc w:val="center"/>
              <w:rPr>
                <w:b/>
              </w:rPr>
            </w:pPr>
          </w:p>
        </w:tc>
      </w:tr>
      <w:tr w:rsidR="008F7BFD" w:rsidTr="00037124">
        <w:tc>
          <w:tcPr>
            <w:tcW w:w="1418" w:type="dxa"/>
            <w:shd w:val="clear" w:color="auto" w:fill="C2D69B" w:themeFill="accent3" w:themeFillTint="99"/>
          </w:tcPr>
          <w:p w:rsidR="008F7BFD" w:rsidRPr="00037124" w:rsidRDefault="008F7BFD" w:rsidP="006303FE">
            <w:pPr>
              <w:rPr>
                <w:sz w:val="18"/>
                <w:szCs w:val="18"/>
              </w:rPr>
            </w:pPr>
            <w:r w:rsidRPr="00037124">
              <w:rPr>
                <w:sz w:val="18"/>
                <w:szCs w:val="18"/>
              </w:rPr>
              <w:t>Publikacje naukowe/ zeszyty naukowe</w:t>
            </w:r>
          </w:p>
        </w:tc>
        <w:tc>
          <w:tcPr>
            <w:tcW w:w="1225" w:type="dxa"/>
            <w:shd w:val="clear" w:color="auto" w:fill="FFFFFF" w:themeFill="background1"/>
          </w:tcPr>
          <w:p w:rsidR="008F7BFD" w:rsidRPr="00037124" w:rsidRDefault="008F7BFD" w:rsidP="00630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C2D69B" w:themeFill="accent3" w:themeFillTint="99"/>
          </w:tcPr>
          <w:p w:rsidR="008F7BFD" w:rsidRPr="00037124" w:rsidRDefault="008F7BFD" w:rsidP="006303FE">
            <w:pPr>
              <w:rPr>
                <w:sz w:val="18"/>
                <w:szCs w:val="18"/>
              </w:rPr>
            </w:pPr>
            <w:r w:rsidRPr="00037124">
              <w:rPr>
                <w:sz w:val="18"/>
                <w:szCs w:val="18"/>
              </w:rPr>
              <w:t>Publikacje naukowe/ zeszyty naukowe</w:t>
            </w:r>
          </w:p>
        </w:tc>
        <w:tc>
          <w:tcPr>
            <w:tcW w:w="1198" w:type="dxa"/>
            <w:shd w:val="clear" w:color="auto" w:fill="FFFFFF" w:themeFill="background1"/>
          </w:tcPr>
          <w:p w:rsidR="008F7BFD" w:rsidRPr="00037124" w:rsidRDefault="008F7BFD" w:rsidP="00630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C2D69B" w:themeFill="accent3" w:themeFillTint="99"/>
          </w:tcPr>
          <w:p w:rsidR="008F7BFD" w:rsidRPr="00037124" w:rsidRDefault="008F7BFD" w:rsidP="006303FE">
            <w:pPr>
              <w:rPr>
                <w:sz w:val="18"/>
                <w:szCs w:val="18"/>
              </w:rPr>
            </w:pPr>
            <w:r w:rsidRPr="00037124">
              <w:rPr>
                <w:sz w:val="18"/>
                <w:szCs w:val="18"/>
              </w:rPr>
              <w:t>Publikacje naukowe/ zeszyty naukowe</w:t>
            </w:r>
          </w:p>
        </w:tc>
        <w:tc>
          <w:tcPr>
            <w:tcW w:w="1227" w:type="dxa"/>
            <w:shd w:val="clear" w:color="auto" w:fill="FFFFFF" w:themeFill="background1"/>
          </w:tcPr>
          <w:p w:rsidR="008F7BFD" w:rsidRPr="00037124" w:rsidRDefault="008F7BFD" w:rsidP="00630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2D69B" w:themeFill="accent3" w:themeFillTint="99"/>
          </w:tcPr>
          <w:p w:rsidR="008F7BFD" w:rsidRPr="00037124" w:rsidRDefault="008F7BFD" w:rsidP="006303FE">
            <w:pPr>
              <w:rPr>
                <w:sz w:val="18"/>
                <w:szCs w:val="18"/>
              </w:rPr>
            </w:pPr>
            <w:r w:rsidRPr="00037124">
              <w:rPr>
                <w:sz w:val="18"/>
                <w:szCs w:val="18"/>
              </w:rPr>
              <w:t>Publikacje naukowe/ zeszyty naukowe</w:t>
            </w:r>
          </w:p>
        </w:tc>
        <w:tc>
          <w:tcPr>
            <w:tcW w:w="1418" w:type="dxa"/>
            <w:shd w:val="clear" w:color="auto" w:fill="FFFFFF" w:themeFill="background1"/>
          </w:tcPr>
          <w:p w:rsidR="008F7BFD" w:rsidRDefault="008F7BFD" w:rsidP="006303FE">
            <w:pPr>
              <w:jc w:val="center"/>
              <w:rPr>
                <w:b/>
              </w:rPr>
            </w:pPr>
          </w:p>
        </w:tc>
      </w:tr>
    </w:tbl>
    <w:p w:rsidR="008F7BFD" w:rsidRPr="008624B8" w:rsidRDefault="00452D16" w:rsidP="001B5D10">
      <w:pPr>
        <w:ind w:left="426" w:hanging="426"/>
      </w:pPr>
      <w:r w:rsidRPr="008624B8">
        <w:t xml:space="preserve">*- </w:t>
      </w:r>
      <w:r w:rsidR="007C619A">
        <w:t xml:space="preserve">   </w:t>
      </w:r>
      <w:r w:rsidR="001B5D10">
        <w:t>dotyczy Obszaru Sztuki</w:t>
      </w:r>
    </w:p>
    <w:p w:rsidR="008624B8" w:rsidRDefault="008624B8" w:rsidP="008F7BFD">
      <w:pPr>
        <w:pStyle w:val="Akapitzlist"/>
        <w:ind w:left="851"/>
        <w:rPr>
          <w:b/>
        </w:rPr>
      </w:pPr>
    </w:p>
    <w:p w:rsidR="00115106" w:rsidRDefault="00115106" w:rsidP="008F7BFD">
      <w:pPr>
        <w:pStyle w:val="Akapitzlist"/>
        <w:ind w:left="851"/>
        <w:rPr>
          <w:b/>
        </w:rPr>
      </w:pPr>
    </w:p>
    <w:p w:rsidR="00D06ED7" w:rsidRDefault="00D06ED7" w:rsidP="008F7BFD">
      <w:pPr>
        <w:pStyle w:val="Akapitzlist"/>
        <w:ind w:left="851"/>
        <w:rPr>
          <w:b/>
        </w:rPr>
      </w:pPr>
    </w:p>
    <w:p w:rsidR="00D06ED7" w:rsidRPr="008F7BFD" w:rsidRDefault="00D06ED7" w:rsidP="008F7BFD">
      <w:pPr>
        <w:pStyle w:val="Akapitzlist"/>
        <w:ind w:left="851"/>
        <w:rPr>
          <w:b/>
        </w:rPr>
      </w:pPr>
    </w:p>
    <w:p w:rsidR="000438BD" w:rsidRPr="00D25D24" w:rsidRDefault="003A4CB6" w:rsidP="003A4CB6">
      <w:pPr>
        <w:pStyle w:val="Akapitzlist"/>
        <w:ind w:left="709" w:hanging="709"/>
        <w:jc w:val="both"/>
        <w:rPr>
          <w:b/>
        </w:rPr>
      </w:pPr>
      <w:r>
        <w:rPr>
          <w:b/>
        </w:rPr>
        <w:t xml:space="preserve">2.2 </w:t>
      </w:r>
      <w:r>
        <w:rPr>
          <w:b/>
        </w:rPr>
        <w:tab/>
      </w:r>
      <w:sdt>
        <w:sdtPr>
          <w:rPr>
            <w:b/>
          </w:rPr>
          <w:id w:val="-903688368"/>
          <w:lock w:val="contentLocked"/>
          <w:group/>
        </w:sdtPr>
        <w:sdtEndPr/>
        <w:sdtContent>
          <w:r w:rsidR="008B5761" w:rsidRPr="00BB7C50">
            <w:rPr>
              <w:b/>
            </w:rPr>
            <w:t xml:space="preserve">Czy w ubiegłym roku </w:t>
          </w:r>
          <w:r w:rsidR="00576C57" w:rsidRPr="00BB7C50">
            <w:rPr>
              <w:b/>
            </w:rPr>
            <w:t>W</w:t>
          </w:r>
          <w:r w:rsidR="008B5761" w:rsidRPr="00BB7C50">
            <w:rPr>
              <w:b/>
            </w:rPr>
            <w:t>ydział podejmował działania zmierzające do aktywizacji studentów w ramach krajowej i międzynarodowej wymiany?</w:t>
          </w:r>
        </w:sdtContent>
      </w:sdt>
    </w:p>
    <w:p w:rsidR="000438BD" w:rsidRDefault="00FB7963" w:rsidP="000438BD">
      <w:pPr>
        <w:pStyle w:val="Akapitzlist"/>
        <w:spacing w:before="240" w:after="120" w:line="360" w:lineRule="atLeast"/>
        <w:ind w:left="851" w:hanging="851"/>
        <w:jc w:val="center"/>
        <w:rPr>
          <w:b/>
        </w:rPr>
      </w:pPr>
      <w:sdt>
        <w:sdtPr>
          <w:rPr>
            <w:b/>
          </w:rPr>
          <w:id w:val="13222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A0">
            <w:rPr>
              <w:rFonts w:ascii="MS Gothic" w:eastAsia="MS Gothic" w:hAnsi="MS Gothic" w:hint="eastAsia"/>
              <w:b/>
            </w:rPr>
            <w:t>☐</w:t>
          </w:r>
        </w:sdtContent>
      </w:sdt>
      <w:r w:rsidR="000438BD">
        <w:rPr>
          <w:b/>
        </w:rPr>
        <w:t xml:space="preserve">TAK     </w:t>
      </w:r>
      <w:r w:rsidR="000438BD">
        <w:rPr>
          <w:b/>
        </w:rPr>
        <w:tab/>
      </w:r>
      <w:sdt>
        <w:sdtPr>
          <w:rPr>
            <w:b/>
          </w:rPr>
          <w:id w:val="35647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A0">
            <w:rPr>
              <w:rFonts w:ascii="MS Gothic" w:eastAsia="MS Gothic" w:hAnsi="MS Gothic" w:hint="eastAsia"/>
              <w:b/>
            </w:rPr>
            <w:t>☐</w:t>
          </w:r>
        </w:sdtContent>
      </w:sdt>
      <w:r w:rsidR="000438BD">
        <w:rPr>
          <w:b/>
        </w:rPr>
        <w:t xml:space="preserve"> NIE</w:t>
      </w:r>
    </w:p>
    <w:sdt>
      <w:sdtPr>
        <w:rPr>
          <w:b/>
        </w:rPr>
        <w:id w:val="-1652588210"/>
        <w:lock w:val="contentLocked"/>
        <w:group/>
      </w:sdtPr>
      <w:sdtEndPr/>
      <w:sdtContent>
        <w:p w:rsidR="000438BD" w:rsidRPr="000438BD" w:rsidRDefault="000438BD" w:rsidP="000438BD">
          <w:pPr>
            <w:jc w:val="both"/>
            <w:rPr>
              <w:b/>
            </w:rPr>
          </w:pPr>
          <w:r w:rsidRPr="000438BD">
            <w:rPr>
              <w:b/>
            </w:rPr>
            <w:t xml:space="preserve">Jeśli TAK, proszę wymienić stosowane przez </w:t>
          </w:r>
          <w:r w:rsidR="00576C57">
            <w:rPr>
              <w:b/>
            </w:rPr>
            <w:t>W</w:t>
          </w:r>
          <w:r w:rsidRPr="000438BD">
            <w:rPr>
              <w:b/>
            </w:rPr>
            <w:t>ydział formy aktywizacji</w:t>
          </w:r>
          <w:r>
            <w:rPr>
              <w:b/>
            </w:rPr>
            <w:t>.</w:t>
          </w:r>
        </w:p>
      </w:sdtContent>
    </w:sdt>
    <w:p w:rsidR="000438BD" w:rsidRPr="000438BD" w:rsidRDefault="000438BD" w:rsidP="000438BD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 w:rsidRPr="000438BD">
        <w:rPr>
          <w:b/>
        </w:rPr>
        <w:tab/>
      </w:r>
    </w:p>
    <w:p w:rsidR="000438BD" w:rsidRPr="000438BD" w:rsidRDefault="000438BD" w:rsidP="000438BD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 w:rsidRPr="000438BD">
        <w:rPr>
          <w:b/>
        </w:rPr>
        <w:tab/>
      </w:r>
    </w:p>
    <w:p w:rsidR="000438BD" w:rsidRDefault="000438BD" w:rsidP="000438BD">
      <w:pPr>
        <w:pStyle w:val="Akapitzlist"/>
        <w:ind w:left="851"/>
        <w:rPr>
          <w:b/>
        </w:rPr>
      </w:pPr>
    </w:p>
    <w:p w:rsidR="000438BD" w:rsidRDefault="003A4CB6" w:rsidP="003A4CB6">
      <w:pPr>
        <w:pStyle w:val="Akapitzlist"/>
        <w:ind w:left="709" w:hanging="709"/>
        <w:jc w:val="both"/>
        <w:rPr>
          <w:b/>
        </w:rPr>
      </w:pPr>
      <w:r>
        <w:rPr>
          <w:b/>
        </w:rPr>
        <w:t>2.3</w:t>
      </w:r>
      <w:r w:rsidR="003A1C20">
        <w:rPr>
          <w:b/>
        </w:rPr>
        <w:t xml:space="preserve"> </w:t>
      </w:r>
      <w:r>
        <w:rPr>
          <w:b/>
        </w:rPr>
        <w:tab/>
      </w:r>
      <w:sdt>
        <w:sdtPr>
          <w:rPr>
            <w:b/>
          </w:rPr>
          <w:id w:val="-1793194179"/>
          <w:lock w:val="contentLocked"/>
          <w:group/>
        </w:sdtPr>
        <w:sdtEndPr/>
        <w:sdtContent>
          <w:r w:rsidR="00214F36">
            <w:rPr>
              <w:b/>
            </w:rPr>
            <w:t xml:space="preserve">Udział </w:t>
          </w:r>
          <w:r w:rsidR="00214F36" w:rsidRPr="00271546">
            <w:rPr>
              <w:b/>
            </w:rPr>
            <w:t>studentów w wymianach zagranicznych (np. ERASMUS)</w:t>
          </w:r>
        </w:sdtContent>
      </w:sdt>
    </w:p>
    <w:p w:rsidR="00214F36" w:rsidRDefault="00214F36" w:rsidP="00214F36">
      <w:pPr>
        <w:pStyle w:val="Akapitzlist"/>
        <w:ind w:left="851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4F36" w:rsidTr="006303FE">
        <w:tc>
          <w:tcPr>
            <w:tcW w:w="3070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</w:rPr>
              <w:id w:val="943352750"/>
              <w:lock w:val="contentLocked"/>
              <w:group/>
            </w:sdtPr>
            <w:sdtEndPr/>
            <w:sdtContent>
              <w:p w:rsidR="00214F36" w:rsidRPr="00D53484" w:rsidRDefault="00214F36" w:rsidP="006303F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Rodzaj programu/ wymiany</w:t>
                </w:r>
              </w:p>
            </w:sdtContent>
          </w:sdt>
        </w:tc>
        <w:tc>
          <w:tcPr>
            <w:tcW w:w="3071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</w:rPr>
              <w:id w:val="343679142"/>
              <w:lock w:val="contentLocked"/>
              <w:group/>
            </w:sdtPr>
            <w:sdtEndPr/>
            <w:sdtContent>
              <w:p w:rsidR="00214F36" w:rsidRPr="00D53484" w:rsidRDefault="00214F36" w:rsidP="006303F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Liczba</w:t>
                </w:r>
                <w:r w:rsidRPr="00D53484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studentów na Wydziale</w:t>
                </w:r>
                <w:r w:rsidRPr="00D53484">
                  <w:rPr>
                    <w:b/>
                  </w:rPr>
                  <w:t xml:space="preserve"> </w:t>
                </w:r>
                <w:r w:rsidR="00F61737">
                  <w:rPr>
                    <w:b/>
                  </w:rPr>
                  <w:t>wyjeżdż</w:t>
                </w:r>
                <w:r w:rsidR="0050197A">
                  <w:rPr>
                    <w:b/>
                  </w:rPr>
                  <w:t>ających w </w:t>
                </w:r>
                <w:r>
                  <w:rPr>
                    <w:b/>
                  </w:rPr>
                  <w:t>ramach wymiany</w:t>
                </w:r>
              </w:p>
            </w:sdtContent>
          </w:sdt>
        </w:tc>
        <w:tc>
          <w:tcPr>
            <w:tcW w:w="3071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</w:rPr>
              <w:id w:val="-1677879110"/>
              <w:lock w:val="contentLocked"/>
              <w:group/>
            </w:sdtPr>
            <w:sdtEndPr/>
            <w:sdtContent>
              <w:p w:rsidR="00214F36" w:rsidRPr="00D53484" w:rsidRDefault="00214F36" w:rsidP="006303F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Liczba</w:t>
                </w:r>
                <w:r w:rsidRPr="00D53484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studentów na Wydziale</w:t>
                </w:r>
                <w:r w:rsidRPr="00D53484">
                  <w:rPr>
                    <w:b/>
                  </w:rPr>
                  <w:t xml:space="preserve"> </w:t>
                </w:r>
                <w:r w:rsidR="00F61737">
                  <w:rPr>
                    <w:b/>
                  </w:rPr>
                  <w:t>przyjeżdż</w:t>
                </w:r>
                <w:r>
                  <w:rPr>
                    <w:b/>
                  </w:rPr>
                  <w:t>ającyc</w:t>
                </w:r>
                <w:r w:rsidR="0050197A">
                  <w:rPr>
                    <w:b/>
                  </w:rPr>
                  <w:t>h w </w:t>
                </w:r>
                <w:r>
                  <w:rPr>
                    <w:b/>
                  </w:rPr>
                  <w:t>ramach wymiany</w:t>
                </w:r>
              </w:p>
            </w:sdtContent>
          </w:sdt>
        </w:tc>
      </w:tr>
      <w:tr w:rsidR="00214F36" w:rsidTr="006303FE">
        <w:tc>
          <w:tcPr>
            <w:tcW w:w="3070" w:type="dxa"/>
          </w:tcPr>
          <w:p w:rsidR="00214F36" w:rsidRDefault="00214F36" w:rsidP="006303FE"/>
        </w:tc>
        <w:tc>
          <w:tcPr>
            <w:tcW w:w="3071" w:type="dxa"/>
          </w:tcPr>
          <w:p w:rsidR="00214F36" w:rsidRDefault="00214F36" w:rsidP="006303FE">
            <w:pPr>
              <w:jc w:val="center"/>
            </w:pPr>
          </w:p>
        </w:tc>
        <w:tc>
          <w:tcPr>
            <w:tcW w:w="3071" w:type="dxa"/>
          </w:tcPr>
          <w:p w:rsidR="00214F36" w:rsidRDefault="00214F36" w:rsidP="006303FE">
            <w:pPr>
              <w:jc w:val="center"/>
            </w:pPr>
          </w:p>
        </w:tc>
      </w:tr>
      <w:tr w:rsidR="00214F36" w:rsidTr="006303FE">
        <w:tc>
          <w:tcPr>
            <w:tcW w:w="3070" w:type="dxa"/>
          </w:tcPr>
          <w:p w:rsidR="00214F36" w:rsidRDefault="00214F36" w:rsidP="006303FE"/>
        </w:tc>
        <w:tc>
          <w:tcPr>
            <w:tcW w:w="3071" w:type="dxa"/>
          </w:tcPr>
          <w:p w:rsidR="00214F36" w:rsidRDefault="00214F36" w:rsidP="006303FE">
            <w:pPr>
              <w:jc w:val="center"/>
            </w:pPr>
          </w:p>
        </w:tc>
        <w:tc>
          <w:tcPr>
            <w:tcW w:w="3071" w:type="dxa"/>
          </w:tcPr>
          <w:p w:rsidR="00214F36" w:rsidRDefault="00214F36" w:rsidP="006303FE">
            <w:pPr>
              <w:jc w:val="center"/>
            </w:pPr>
          </w:p>
        </w:tc>
      </w:tr>
      <w:tr w:rsidR="00214F36" w:rsidTr="006303FE">
        <w:tc>
          <w:tcPr>
            <w:tcW w:w="3070" w:type="dxa"/>
          </w:tcPr>
          <w:p w:rsidR="00214F36" w:rsidRDefault="00214F36" w:rsidP="006303FE"/>
        </w:tc>
        <w:tc>
          <w:tcPr>
            <w:tcW w:w="3071" w:type="dxa"/>
          </w:tcPr>
          <w:p w:rsidR="00214F36" w:rsidRDefault="00214F36" w:rsidP="006303FE">
            <w:pPr>
              <w:jc w:val="center"/>
            </w:pPr>
          </w:p>
        </w:tc>
        <w:tc>
          <w:tcPr>
            <w:tcW w:w="3071" w:type="dxa"/>
          </w:tcPr>
          <w:p w:rsidR="00214F36" w:rsidRDefault="00214F36" w:rsidP="006303FE">
            <w:pPr>
              <w:jc w:val="center"/>
            </w:pPr>
          </w:p>
        </w:tc>
      </w:tr>
      <w:tr w:rsidR="00214F36" w:rsidTr="006303FE">
        <w:tc>
          <w:tcPr>
            <w:tcW w:w="3070" w:type="dxa"/>
          </w:tcPr>
          <w:p w:rsidR="00214F36" w:rsidRDefault="00214F36" w:rsidP="006303FE"/>
        </w:tc>
        <w:tc>
          <w:tcPr>
            <w:tcW w:w="3071" w:type="dxa"/>
          </w:tcPr>
          <w:p w:rsidR="00214F36" w:rsidRDefault="00214F36" w:rsidP="006303FE">
            <w:pPr>
              <w:jc w:val="center"/>
            </w:pPr>
          </w:p>
        </w:tc>
        <w:tc>
          <w:tcPr>
            <w:tcW w:w="3071" w:type="dxa"/>
          </w:tcPr>
          <w:p w:rsidR="00214F36" w:rsidRDefault="00214F36" w:rsidP="006303FE">
            <w:pPr>
              <w:jc w:val="center"/>
            </w:pPr>
          </w:p>
        </w:tc>
      </w:tr>
    </w:tbl>
    <w:p w:rsidR="00214F36" w:rsidRDefault="00214F36" w:rsidP="00214F36">
      <w:pPr>
        <w:pStyle w:val="Akapitzlist"/>
        <w:ind w:left="851"/>
        <w:rPr>
          <w:b/>
        </w:rPr>
      </w:pPr>
    </w:p>
    <w:sdt>
      <w:sdtPr>
        <w:rPr>
          <w:b/>
        </w:rPr>
        <w:id w:val="-1639482975"/>
        <w:lock w:val="contentLocked"/>
        <w:group/>
      </w:sdtPr>
      <w:sdtEndPr/>
      <w:sdtContent>
        <w:p w:rsidR="00214F36" w:rsidRDefault="00214F36" w:rsidP="00214F36">
          <w:pPr>
            <w:pStyle w:val="Akapitzlist"/>
            <w:ind w:left="851"/>
            <w:rPr>
              <w:b/>
            </w:rPr>
          </w:pPr>
        </w:p>
        <w:p w:rsidR="00214F36" w:rsidRPr="00BB7C50" w:rsidRDefault="003A1C20" w:rsidP="003A4CB6">
          <w:pPr>
            <w:pStyle w:val="Akapitzlist"/>
            <w:ind w:left="709" w:hanging="709"/>
            <w:jc w:val="both"/>
            <w:rPr>
              <w:b/>
            </w:rPr>
          </w:pPr>
          <w:r>
            <w:rPr>
              <w:b/>
            </w:rPr>
            <w:t xml:space="preserve"> </w:t>
          </w:r>
          <w:r w:rsidR="003A4CB6">
            <w:rPr>
              <w:b/>
            </w:rPr>
            <w:t>2.4</w:t>
          </w:r>
          <w:r w:rsidR="003A4CB6">
            <w:rPr>
              <w:b/>
            </w:rPr>
            <w:tab/>
          </w:r>
          <w:sdt>
            <w:sdtPr>
              <w:rPr>
                <w:b/>
              </w:rPr>
              <w:id w:val="189652783"/>
              <w:lock w:val="contentLocked"/>
              <w:group/>
            </w:sdtPr>
            <w:sdtEndPr/>
            <w:sdtContent>
              <w:sdt>
                <w:sdtPr>
                  <w:rPr>
                    <w:b/>
                  </w:rPr>
                  <w:id w:val="1796253154"/>
                  <w:lock w:val="contentLocked"/>
                  <w:group/>
                </w:sdtPr>
                <w:sdtEndPr/>
                <w:sdtContent>
                  <w:r w:rsidR="00214F36" w:rsidRPr="00BB7C50">
                    <w:rPr>
                      <w:b/>
                    </w:rPr>
                    <w:t>Udział studentów w krajowych międzyuczelnianych wymianach (np. MOST)</w:t>
                  </w:r>
                </w:sdtContent>
              </w:sdt>
            </w:sdtContent>
          </w:sdt>
        </w:p>
      </w:sdtContent>
    </w:sdt>
    <w:p w:rsidR="008B5761" w:rsidRDefault="008B5761" w:rsidP="008B5761">
      <w:pPr>
        <w:pStyle w:val="Akapitzlist"/>
        <w:ind w:left="851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4F36" w:rsidTr="006303FE">
        <w:tc>
          <w:tcPr>
            <w:tcW w:w="3070" w:type="dxa"/>
            <w:shd w:val="clear" w:color="auto" w:fill="C2D69B" w:themeFill="accent3" w:themeFillTint="99"/>
            <w:vAlign w:val="center"/>
          </w:tcPr>
          <w:p w:rsidR="00214F36" w:rsidRPr="00D53484" w:rsidRDefault="00214F36" w:rsidP="006303FE">
            <w:pPr>
              <w:jc w:val="center"/>
              <w:rPr>
                <w:b/>
              </w:rPr>
            </w:pPr>
            <w:r>
              <w:rPr>
                <w:b/>
              </w:rPr>
              <w:t>Rodzaj programu/ wymiany</w:t>
            </w:r>
          </w:p>
        </w:tc>
        <w:tc>
          <w:tcPr>
            <w:tcW w:w="3071" w:type="dxa"/>
            <w:shd w:val="clear" w:color="auto" w:fill="C2D69B" w:themeFill="accent3" w:themeFillTint="99"/>
            <w:vAlign w:val="center"/>
          </w:tcPr>
          <w:p w:rsidR="00214F36" w:rsidRPr="00D53484" w:rsidRDefault="00214F36" w:rsidP="006303FE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 w:rsidRPr="00D53484">
              <w:rPr>
                <w:b/>
              </w:rPr>
              <w:t xml:space="preserve"> </w:t>
            </w:r>
            <w:r>
              <w:rPr>
                <w:b/>
              </w:rPr>
              <w:t>studentów na Wydziale</w:t>
            </w:r>
            <w:r w:rsidRPr="00D53484">
              <w:rPr>
                <w:b/>
              </w:rPr>
              <w:t xml:space="preserve"> </w:t>
            </w:r>
            <w:r w:rsidR="00F61737">
              <w:rPr>
                <w:b/>
              </w:rPr>
              <w:t>wyjeżdż</w:t>
            </w:r>
            <w:r>
              <w:rPr>
                <w:b/>
              </w:rPr>
              <w:t>ających w ramach wymiany</w:t>
            </w:r>
          </w:p>
        </w:tc>
        <w:tc>
          <w:tcPr>
            <w:tcW w:w="3071" w:type="dxa"/>
            <w:shd w:val="clear" w:color="auto" w:fill="C2D69B" w:themeFill="accent3" w:themeFillTint="99"/>
            <w:vAlign w:val="center"/>
          </w:tcPr>
          <w:p w:rsidR="00214F36" w:rsidRPr="00D53484" w:rsidRDefault="00214F36" w:rsidP="006303FE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 w:rsidRPr="00D53484">
              <w:rPr>
                <w:b/>
              </w:rPr>
              <w:t xml:space="preserve"> </w:t>
            </w:r>
            <w:r>
              <w:rPr>
                <w:b/>
              </w:rPr>
              <w:t>studentów na Wydziale</w:t>
            </w:r>
            <w:r w:rsidRPr="00D53484">
              <w:rPr>
                <w:b/>
              </w:rPr>
              <w:t xml:space="preserve"> </w:t>
            </w:r>
            <w:r w:rsidR="00F61737">
              <w:rPr>
                <w:b/>
              </w:rPr>
              <w:t>przyjeżdż</w:t>
            </w:r>
            <w:r>
              <w:rPr>
                <w:b/>
              </w:rPr>
              <w:t>ających w ramach wymiany</w:t>
            </w:r>
          </w:p>
        </w:tc>
      </w:tr>
      <w:tr w:rsidR="00214F36" w:rsidTr="006303FE">
        <w:tc>
          <w:tcPr>
            <w:tcW w:w="3070" w:type="dxa"/>
          </w:tcPr>
          <w:p w:rsidR="00214F36" w:rsidRDefault="00214F36" w:rsidP="006303FE"/>
        </w:tc>
        <w:tc>
          <w:tcPr>
            <w:tcW w:w="3071" w:type="dxa"/>
          </w:tcPr>
          <w:p w:rsidR="00214F36" w:rsidRDefault="00214F36" w:rsidP="006303FE">
            <w:pPr>
              <w:jc w:val="center"/>
            </w:pPr>
          </w:p>
        </w:tc>
        <w:tc>
          <w:tcPr>
            <w:tcW w:w="3071" w:type="dxa"/>
          </w:tcPr>
          <w:p w:rsidR="00214F36" w:rsidRDefault="00214F36" w:rsidP="006303FE">
            <w:pPr>
              <w:jc w:val="center"/>
            </w:pPr>
          </w:p>
        </w:tc>
      </w:tr>
      <w:tr w:rsidR="00214F36" w:rsidTr="006303FE">
        <w:tc>
          <w:tcPr>
            <w:tcW w:w="3070" w:type="dxa"/>
          </w:tcPr>
          <w:p w:rsidR="00214F36" w:rsidRDefault="00214F36" w:rsidP="006303FE"/>
        </w:tc>
        <w:tc>
          <w:tcPr>
            <w:tcW w:w="3071" w:type="dxa"/>
          </w:tcPr>
          <w:p w:rsidR="00214F36" w:rsidRDefault="00214F36" w:rsidP="006303FE">
            <w:pPr>
              <w:jc w:val="center"/>
            </w:pPr>
          </w:p>
        </w:tc>
        <w:tc>
          <w:tcPr>
            <w:tcW w:w="3071" w:type="dxa"/>
          </w:tcPr>
          <w:p w:rsidR="00214F36" w:rsidRDefault="00214F36" w:rsidP="006303FE">
            <w:pPr>
              <w:jc w:val="center"/>
            </w:pPr>
          </w:p>
        </w:tc>
      </w:tr>
      <w:tr w:rsidR="00214F36" w:rsidTr="006303FE">
        <w:tc>
          <w:tcPr>
            <w:tcW w:w="3070" w:type="dxa"/>
          </w:tcPr>
          <w:p w:rsidR="00214F36" w:rsidRDefault="00214F36" w:rsidP="006303FE"/>
        </w:tc>
        <w:tc>
          <w:tcPr>
            <w:tcW w:w="3071" w:type="dxa"/>
          </w:tcPr>
          <w:p w:rsidR="00214F36" w:rsidRDefault="00214F36" w:rsidP="006303FE">
            <w:pPr>
              <w:jc w:val="center"/>
            </w:pPr>
          </w:p>
        </w:tc>
        <w:tc>
          <w:tcPr>
            <w:tcW w:w="3071" w:type="dxa"/>
          </w:tcPr>
          <w:p w:rsidR="00214F36" w:rsidRDefault="00214F36" w:rsidP="006303FE">
            <w:pPr>
              <w:jc w:val="center"/>
            </w:pPr>
          </w:p>
        </w:tc>
      </w:tr>
      <w:tr w:rsidR="00214F36" w:rsidTr="006303FE">
        <w:tc>
          <w:tcPr>
            <w:tcW w:w="3070" w:type="dxa"/>
          </w:tcPr>
          <w:p w:rsidR="00214F36" w:rsidRDefault="00214F36" w:rsidP="006303FE"/>
        </w:tc>
        <w:tc>
          <w:tcPr>
            <w:tcW w:w="3071" w:type="dxa"/>
          </w:tcPr>
          <w:p w:rsidR="00214F36" w:rsidRDefault="00214F36" w:rsidP="006303FE">
            <w:pPr>
              <w:jc w:val="center"/>
            </w:pPr>
          </w:p>
        </w:tc>
        <w:tc>
          <w:tcPr>
            <w:tcW w:w="3071" w:type="dxa"/>
          </w:tcPr>
          <w:p w:rsidR="00214F36" w:rsidRDefault="00214F36" w:rsidP="006303FE">
            <w:pPr>
              <w:jc w:val="center"/>
            </w:pPr>
          </w:p>
        </w:tc>
      </w:tr>
      <w:tr w:rsidR="00214F36" w:rsidTr="006303FE">
        <w:tc>
          <w:tcPr>
            <w:tcW w:w="3070" w:type="dxa"/>
          </w:tcPr>
          <w:p w:rsidR="00214F36" w:rsidRDefault="00214F36" w:rsidP="006303FE"/>
        </w:tc>
        <w:tc>
          <w:tcPr>
            <w:tcW w:w="3071" w:type="dxa"/>
          </w:tcPr>
          <w:p w:rsidR="00214F36" w:rsidRDefault="00214F36" w:rsidP="006303FE">
            <w:pPr>
              <w:jc w:val="center"/>
            </w:pPr>
          </w:p>
        </w:tc>
        <w:tc>
          <w:tcPr>
            <w:tcW w:w="3071" w:type="dxa"/>
          </w:tcPr>
          <w:p w:rsidR="00214F36" w:rsidRDefault="00214F36" w:rsidP="006303FE">
            <w:pPr>
              <w:jc w:val="center"/>
            </w:pPr>
          </w:p>
        </w:tc>
      </w:tr>
    </w:tbl>
    <w:p w:rsidR="008B5761" w:rsidRPr="008D23CC" w:rsidRDefault="008B5761" w:rsidP="008D23CC">
      <w:pPr>
        <w:spacing w:after="120" w:line="360" w:lineRule="atLeast"/>
        <w:rPr>
          <w:b/>
        </w:rPr>
      </w:pPr>
    </w:p>
    <w:p w:rsidR="008B5761" w:rsidRPr="008F7BFD" w:rsidRDefault="008B5761" w:rsidP="008B5761">
      <w:pPr>
        <w:pStyle w:val="Akapitzlist"/>
        <w:ind w:left="851"/>
        <w:rPr>
          <w:b/>
        </w:rPr>
      </w:pPr>
    </w:p>
    <w:p w:rsidR="00214F36" w:rsidRPr="00EC5A22" w:rsidRDefault="00EC5A22" w:rsidP="003A1C20">
      <w:pPr>
        <w:pStyle w:val="Akapitzlist"/>
        <w:numPr>
          <w:ilvl w:val="0"/>
          <w:numId w:val="7"/>
        </w:numPr>
        <w:ind w:left="709" w:hanging="709"/>
        <w:rPr>
          <w:b/>
          <w:color w:val="1F497D" w:themeColor="text2"/>
          <w:u w:val="single"/>
        </w:rPr>
      </w:pPr>
      <w:r w:rsidRPr="00EC5A22">
        <w:rPr>
          <w:b/>
          <w:color w:val="1F497D" w:themeColor="text2"/>
          <w:u w:val="single"/>
        </w:rPr>
        <w:t>KADRA NAUKOWO-DYDAKTYCZNA</w:t>
      </w:r>
    </w:p>
    <w:p w:rsidR="00214F36" w:rsidRPr="00EC5A22" w:rsidRDefault="00214F36" w:rsidP="00214F36">
      <w:pPr>
        <w:pStyle w:val="Akapitzlist"/>
        <w:spacing w:before="240" w:after="120" w:line="360" w:lineRule="atLeast"/>
        <w:ind w:left="851"/>
        <w:rPr>
          <w:b/>
          <w:u w:val="single"/>
        </w:rPr>
      </w:pPr>
    </w:p>
    <w:sdt>
      <w:sdtPr>
        <w:rPr>
          <w:b/>
        </w:rPr>
        <w:id w:val="988293901"/>
        <w:lock w:val="contentLocked"/>
        <w:group/>
      </w:sdtPr>
      <w:sdtEndPr/>
      <w:sdtContent>
        <w:p w:rsidR="00214F36" w:rsidRPr="00BB7C50" w:rsidRDefault="00214F36" w:rsidP="003A1C20">
          <w:pPr>
            <w:pStyle w:val="Akapitzlist"/>
            <w:numPr>
              <w:ilvl w:val="1"/>
              <w:numId w:val="19"/>
            </w:numPr>
            <w:spacing w:line="360" w:lineRule="auto"/>
            <w:ind w:left="709" w:hanging="709"/>
            <w:jc w:val="both"/>
            <w:rPr>
              <w:b/>
            </w:rPr>
          </w:pPr>
          <w:r w:rsidRPr="00BB7C50">
            <w:rPr>
              <w:b/>
            </w:rPr>
            <w:t xml:space="preserve">Czy </w:t>
          </w:r>
          <w:r w:rsidR="0063731F" w:rsidRPr="00BB7C50">
            <w:rPr>
              <w:b/>
            </w:rPr>
            <w:t>W</w:t>
          </w:r>
          <w:r w:rsidR="007C0DAF" w:rsidRPr="00BB7C50">
            <w:rPr>
              <w:b/>
            </w:rPr>
            <w:t>ydz</w:t>
          </w:r>
          <w:r w:rsidR="00DB24BF">
            <w:rPr>
              <w:b/>
            </w:rPr>
            <w:t>iał podejmował w roku akad. 2015/2016</w:t>
          </w:r>
          <w:r w:rsidRPr="00BB7C50">
            <w:rPr>
              <w:b/>
            </w:rPr>
            <w:t xml:space="preserve"> nauczycieli z zagranicznych ośrodków akademickich w</w:t>
          </w:r>
          <w:r w:rsidR="0063731F" w:rsidRPr="00BB7C50">
            <w:rPr>
              <w:b/>
            </w:rPr>
            <w:t> </w:t>
          </w:r>
          <w:r w:rsidRPr="00BB7C50">
            <w:rPr>
              <w:b/>
            </w:rPr>
            <w:t>celu przeprowadzenia zajęć ze studentami?</w:t>
          </w:r>
        </w:p>
      </w:sdtContent>
    </w:sdt>
    <w:p w:rsidR="00214F36" w:rsidRPr="00CE43DB" w:rsidRDefault="00FB7963" w:rsidP="000F5390">
      <w:pPr>
        <w:pStyle w:val="Akapitzlist"/>
        <w:spacing w:before="240" w:after="120" w:line="360" w:lineRule="auto"/>
        <w:ind w:left="851" w:hanging="851"/>
        <w:jc w:val="center"/>
        <w:rPr>
          <w:b/>
        </w:rPr>
      </w:pPr>
      <w:sdt>
        <w:sdtPr>
          <w:rPr>
            <w:b/>
          </w:rPr>
          <w:id w:val="61564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EA">
            <w:rPr>
              <w:rFonts w:ascii="MS Gothic" w:eastAsia="MS Gothic" w:hAnsi="MS Gothic" w:hint="eastAsia"/>
              <w:b/>
            </w:rPr>
            <w:t>☐</w:t>
          </w:r>
        </w:sdtContent>
      </w:sdt>
      <w:r w:rsidR="00885EEA">
        <w:rPr>
          <w:b/>
        </w:rPr>
        <w:t xml:space="preserve">TAK     </w:t>
      </w:r>
      <w:r w:rsidR="00885EEA">
        <w:rPr>
          <w:b/>
        </w:rPr>
        <w:tab/>
      </w:r>
      <w:sdt>
        <w:sdtPr>
          <w:rPr>
            <w:b/>
          </w:rPr>
          <w:id w:val="-82481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EA">
            <w:rPr>
              <w:rFonts w:ascii="MS Gothic" w:eastAsia="MS Gothic" w:hAnsi="MS Gothic" w:hint="eastAsia"/>
              <w:b/>
            </w:rPr>
            <w:t>☐</w:t>
          </w:r>
        </w:sdtContent>
      </w:sdt>
      <w:r w:rsidR="00885EEA">
        <w:rPr>
          <w:b/>
        </w:rPr>
        <w:t xml:space="preserve"> NIE</w:t>
      </w:r>
    </w:p>
    <w:sdt>
      <w:sdtPr>
        <w:rPr>
          <w:b/>
        </w:rPr>
        <w:id w:val="380525407"/>
        <w:lock w:val="contentLocked"/>
        <w:group/>
      </w:sdtPr>
      <w:sdtEndPr/>
      <w:sdtContent>
        <w:sdt>
          <w:sdtPr>
            <w:rPr>
              <w:b/>
            </w:rPr>
            <w:id w:val="267981268"/>
            <w:lock w:val="contentLocked"/>
            <w:group/>
          </w:sdtPr>
          <w:sdtEndPr/>
          <w:sdtContent>
            <w:p w:rsidR="00CE43DB" w:rsidRDefault="00CE43DB" w:rsidP="00CE43DB">
              <w:pPr>
                <w:jc w:val="both"/>
                <w:rPr>
                  <w:b/>
                </w:rPr>
              </w:pPr>
              <w:r>
                <w:rPr>
                  <w:b/>
                </w:rPr>
                <w:t>Jeśli TAK, proszę wypełnić poniższą tabelę.</w:t>
              </w:r>
            </w:p>
          </w:sdtContent>
        </w:sdt>
      </w:sdtContent>
    </w:sdt>
    <w:p w:rsidR="0063731F" w:rsidRDefault="0063731F" w:rsidP="00CE43DB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1985"/>
        <w:gridCol w:w="2515"/>
      </w:tblGrid>
      <w:tr w:rsidR="00CE43DB" w:rsidRPr="00D53484" w:rsidTr="0050197A">
        <w:tc>
          <w:tcPr>
            <w:tcW w:w="2802" w:type="dxa"/>
            <w:shd w:val="clear" w:color="auto" w:fill="C2D69B" w:themeFill="accent3" w:themeFillTint="99"/>
          </w:tcPr>
          <w:sdt>
            <w:sdtPr>
              <w:rPr>
                <w:b/>
              </w:rPr>
              <w:id w:val="-1138952540"/>
              <w:lock w:val="contentLocked"/>
              <w:group/>
            </w:sdtPr>
            <w:sdtEndPr/>
            <w:sdtContent>
              <w:p w:rsidR="00CE43DB" w:rsidRPr="00D53484" w:rsidRDefault="00CE43DB" w:rsidP="00CE43D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Nazwa Uczelni zagranicznej</w:t>
                </w:r>
              </w:p>
            </w:sdtContent>
          </w:sdt>
        </w:tc>
        <w:tc>
          <w:tcPr>
            <w:tcW w:w="1984" w:type="dxa"/>
            <w:shd w:val="clear" w:color="auto" w:fill="C2D69B" w:themeFill="accent3" w:themeFillTint="99"/>
          </w:tcPr>
          <w:sdt>
            <w:sdtPr>
              <w:rPr>
                <w:b/>
              </w:rPr>
              <w:id w:val="-1743943727"/>
              <w:lock w:val="contentLocked"/>
              <w:group/>
            </w:sdtPr>
            <w:sdtEndPr/>
            <w:sdtContent>
              <w:p w:rsidR="00CE43DB" w:rsidRPr="00D53484" w:rsidRDefault="00CE43DB" w:rsidP="00CE43D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Liczba nauczycieli</w:t>
                </w:r>
                <w:r w:rsidR="007C0DAF">
                  <w:rPr>
                    <w:b/>
                  </w:rPr>
                  <w:t xml:space="preserve"> przyjeżdżających</w:t>
                </w:r>
              </w:p>
            </w:sdtContent>
          </w:sdt>
        </w:tc>
        <w:tc>
          <w:tcPr>
            <w:tcW w:w="1985" w:type="dxa"/>
            <w:shd w:val="clear" w:color="auto" w:fill="C2D69B" w:themeFill="accent3" w:themeFillTint="99"/>
          </w:tcPr>
          <w:sdt>
            <w:sdtPr>
              <w:rPr>
                <w:b/>
              </w:rPr>
              <w:id w:val="-1800448937"/>
              <w:lock w:val="contentLocked"/>
              <w:group/>
            </w:sdtPr>
            <w:sdtEndPr/>
            <w:sdtContent>
              <w:p w:rsidR="00CE43DB" w:rsidRPr="00D53484" w:rsidRDefault="00CE43DB" w:rsidP="00CE43D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Liczba realizowanych godzin</w:t>
                </w:r>
              </w:p>
            </w:sdtContent>
          </w:sdt>
        </w:tc>
        <w:tc>
          <w:tcPr>
            <w:tcW w:w="2515" w:type="dxa"/>
            <w:shd w:val="clear" w:color="auto" w:fill="C2D69B" w:themeFill="accent3" w:themeFillTint="99"/>
          </w:tcPr>
          <w:sdt>
            <w:sdtPr>
              <w:rPr>
                <w:b/>
              </w:rPr>
              <w:id w:val="-1944605018"/>
              <w:lock w:val="contentLocked"/>
              <w:group/>
            </w:sdtPr>
            <w:sdtEndPr/>
            <w:sdtContent>
              <w:p w:rsidR="00CE43DB" w:rsidRPr="00D53484" w:rsidRDefault="00CE43DB" w:rsidP="00CE43D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Nazwa kierunku na którym realizowano zajęcia</w:t>
                </w:r>
              </w:p>
            </w:sdtContent>
          </w:sdt>
        </w:tc>
      </w:tr>
      <w:tr w:rsidR="00CE43DB" w:rsidTr="0050197A">
        <w:tc>
          <w:tcPr>
            <w:tcW w:w="2802" w:type="dxa"/>
          </w:tcPr>
          <w:p w:rsidR="00CE43DB" w:rsidRDefault="00CE43DB" w:rsidP="006303FE"/>
        </w:tc>
        <w:tc>
          <w:tcPr>
            <w:tcW w:w="1984" w:type="dxa"/>
          </w:tcPr>
          <w:p w:rsidR="00CE43DB" w:rsidRDefault="00CE43DB" w:rsidP="006303FE">
            <w:pPr>
              <w:jc w:val="center"/>
            </w:pPr>
          </w:p>
        </w:tc>
        <w:tc>
          <w:tcPr>
            <w:tcW w:w="1985" w:type="dxa"/>
          </w:tcPr>
          <w:p w:rsidR="00CE43DB" w:rsidRDefault="00CE43DB" w:rsidP="006303FE">
            <w:pPr>
              <w:jc w:val="center"/>
            </w:pPr>
          </w:p>
        </w:tc>
        <w:tc>
          <w:tcPr>
            <w:tcW w:w="2515" w:type="dxa"/>
          </w:tcPr>
          <w:p w:rsidR="00CE43DB" w:rsidRDefault="00CE43DB" w:rsidP="006303FE">
            <w:pPr>
              <w:jc w:val="center"/>
            </w:pPr>
          </w:p>
        </w:tc>
      </w:tr>
      <w:tr w:rsidR="00CE43DB" w:rsidTr="0050197A">
        <w:tc>
          <w:tcPr>
            <w:tcW w:w="2802" w:type="dxa"/>
          </w:tcPr>
          <w:p w:rsidR="00CE43DB" w:rsidRDefault="00CE43DB" w:rsidP="006303FE"/>
        </w:tc>
        <w:tc>
          <w:tcPr>
            <w:tcW w:w="1984" w:type="dxa"/>
          </w:tcPr>
          <w:p w:rsidR="00CE43DB" w:rsidRDefault="00CE43DB" w:rsidP="006303FE">
            <w:pPr>
              <w:jc w:val="center"/>
            </w:pPr>
          </w:p>
        </w:tc>
        <w:tc>
          <w:tcPr>
            <w:tcW w:w="1985" w:type="dxa"/>
          </w:tcPr>
          <w:p w:rsidR="00CE43DB" w:rsidRDefault="00CE43DB" w:rsidP="006303FE">
            <w:pPr>
              <w:jc w:val="center"/>
            </w:pPr>
          </w:p>
        </w:tc>
        <w:tc>
          <w:tcPr>
            <w:tcW w:w="2515" w:type="dxa"/>
          </w:tcPr>
          <w:p w:rsidR="00CE43DB" w:rsidRDefault="00CE43DB" w:rsidP="006303FE">
            <w:pPr>
              <w:jc w:val="center"/>
            </w:pPr>
          </w:p>
        </w:tc>
      </w:tr>
      <w:tr w:rsidR="00CE43DB" w:rsidTr="0050197A">
        <w:tc>
          <w:tcPr>
            <w:tcW w:w="2802" w:type="dxa"/>
          </w:tcPr>
          <w:p w:rsidR="00CE43DB" w:rsidRDefault="00CE43DB" w:rsidP="006303FE"/>
        </w:tc>
        <w:tc>
          <w:tcPr>
            <w:tcW w:w="1984" w:type="dxa"/>
          </w:tcPr>
          <w:p w:rsidR="00CE43DB" w:rsidRDefault="00CE43DB" w:rsidP="006303FE">
            <w:pPr>
              <w:jc w:val="center"/>
            </w:pPr>
          </w:p>
        </w:tc>
        <w:tc>
          <w:tcPr>
            <w:tcW w:w="1985" w:type="dxa"/>
          </w:tcPr>
          <w:p w:rsidR="00CE43DB" w:rsidRDefault="00CE43DB" w:rsidP="006303FE">
            <w:pPr>
              <w:jc w:val="center"/>
            </w:pPr>
          </w:p>
        </w:tc>
        <w:tc>
          <w:tcPr>
            <w:tcW w:w="2515" w:type="dxa"/>
          </w:tcPr>
          <w:p w:rsidR="00CE43DB" w:rsidRDefault="00CE43DB" w:rsidP="006303FE">
            <w:pPr>
              <w:jc w:val="center"/>
            </w:pPr>
          </w:p>
        </w:tc>
      </w:tr>
      <w:tr w:rsidR="00CE43DB" w:rsidTr="0050197A">
        <w:tc>
          <w:tcPr>
            <w:tcW w:w="2802" w:type="dxa"/>
          </w:tcPr>
          <w:p w:rsidR="00CE43DB" w:rsidRDefault="00CE43DB" w:rsidP="006303FE"/>
        </w:tc>
        <w:tc>
          <w:tcPr>
            <w:tcW w:w="1984" w:type="dxa"/>
          </w:tcPr>
          <w:p w:rsidR="00CE43DB" w:rsidRDefault="00CE43DB" w:rsidP="006303FE">
            <w:pPr>
              <w:jc w:val="center"/>
            </w:pPr>
          </w:p>
        </w:tc>
        <w:tc>
          <w:tcPr>
            <w:tcW w:w="1985" w:type="dxa"/>
          </w:tcPr>
          <w:p w:rsidR="00CE43DB" w:rsidRDefault="00CE43DB" w:rsidP="006303FE">
            <w:pPr>
              <w:jc w:val="center"/>
            </w:pPr>
          </w:p>
        </w:tc>
        <w:tc>
          <w:tcPr>
            <w:tcW w:w="2515" w:type="dxa"/>
          </w:tcPr>
          <w:p w:rsidR="00CE43DB" w:rsidRDefault="00CE43DB" w:rsidP="006303FE">
            <w:pPr>
              <w:jc w:val="center"/>
            </w:pPr>
          </w:p>
        </w:tc>
      </w:tr>
      <w:tr w:rsidR="00CE43DB" w:rsidTr="0050197A">
        <w:tc>
          <w:tcPr>
            <w:tcW w:w="2802" w:type="dxa"/>
          </w:tcPr>
          <w:p w:rsidR="00CE43DB" w:rsidRDefault="00CE43DB" w:rsidP="006303FE"/>
        </w:tc>
        <w:tc>
          <w:tcPr>
            <w:tcW w:w="1984" w:type="dxa"/>
          </w:tcPr>
          <w:p w:rsidR="00CE43DB" w:rsidRDefault="00CE43DB" w:rsidP="006303FE">
            <w:pPr>
              <w:jc w:val="center"/>
            </w:pPr>
          </w:p>
        </w:tc>
        <w:tc>
          <w:tcPr>
            <w:tcW w:w="1985" w:type="dxa"/>
          </w:tcPr>
          <w:p w:rsidR="00CE43DB" w:rsidRDefault="00CE43DB" w:rsidP="006303FE">
            <w:pPr>
              <w:jc w:val="center"/>
            </w:pPr>
          </w:p>
        </w:tc>
        <w:tc>
          <w:tcPr>
            <w:tcW w:w="2515" w:type="dxa"/>
          </w:tcPr>
          <w:p w:rsidR="00CE43DB" w:rsidRDefault="00CE43DB" w:rsidP="006303FE">
            <w:pPr>
              <w:jc w:val="center"/>
            </w:pPr>
          </w:p>
        </w:tc>
      </w:tr>
    </w:tbl>
    <w:sdt>
      <w:sdtPr>
        <w:rPr>
          <w:b/>
        </w:rPr>
        <w:id w:val="1951971455"/>
        <w:lock w:val="contentLocked"/>
        <w:group/>
      </w:sdtPr>
      <w:sdtEndPr/>
      <w:sdtContent>
        <w:p w:rsidR="00D50CDB" w:rsidRDefault="00D50CDB" w:rsidP="00214F36">
          <w:pPr>
            <w:pStyle w:val="Akapitzlist"/>
            <w:ind w:left="851"/>
            <w:rPr>
              <w:b/>
            </w:rPr>
          </w:pPr>
        </w:p>
        <w:sdt>
          <w:sdtPr>
            <w:rPr>
              <w:b/>
            </w:rPr>
            <w:id w:val="1585340993"/>
            <w:lock w:val="contentLocked"/>
            <w:group/>
          </w:sdtPr>
          <w:sdtEndPr/>
          <w:sdtContent>
            <w:sdt>
              <w:sdtPr>
                <w:rPr>
                  <w:b/>
                </w:rPr>
                <w:id w:val="393004490"/>
                <w:lock w:val="contentLocked"/>
                <w:group/>
              </w:sdtPr>
              <w:sdtEndPr/>
              <w:sdtContent>
                <w:p w:rsidR="00214F36" w:rsidRPr="00AA3317" w:rsidRDefault="00CE43DB" w:rsidP="003A1C20">
                  <w:pPr>
                    <w:pStyle w:val="Akapitzlist"/>
                    <w:numPr>
                      <w:ilvl w:val="1"/>
                      <w:numId w:val="19"/>
                    </w:numPr>
                    <w:ind w:left="709" w:hanging="709"/>
                    <w:jc w:val="both"/>
                    <w:rPr>
                      <w:b/>
                    </w:rPr>
                  </w:pPr>
                  <w:r w:rsidRPr="00AA3317">
                    <w:rPr>
                      <w:b/>
                    </w:rPr>
                    <w:t>Udział nauczycieli akademickich Wydziału w zagranicznych stażach/ wizytach naukowych</w:t>
                  </w:r>
                  <w:r w:rsidR="004537AA" w:rsidRPr="00AA3317">
                    <w:rPr>
                      <w:b/>
                    </w:rPr>
                    <w:t>.</w:t>
                  </w:r>
                </w:p>
              </w:sdtContent>
            </w:sdt>
          </w:sdtContent>
        </w:sdt>
      </w:sdtContent>
    </w:sdt>
    <w:p w:rsidR="00CE43DB" w:rsidRDefault="00CE43DB" w:rsidP="00CE43DB">
      <w:pPr>
        <w:pStyle w:val="Akapitzlist"/>
        <w:ind w:left="851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338"/>
        <w:gridCol w:w="2863"/>
      </w:tblGrid>
      <w:tr w:rsidR="006F0E7F" w:rsidTr="00A37916">
        <w:tc>
          <w:tcPr>
            <w:tcW w:w="3085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</w:rPr>
              <w:id w:val="-1049065825"/>
              <w:lock w:val="contentLocked"/>
              <w:group/>
            </w:sdtPr>
            <w:sdtEndPr/>
            <w:sdtContent>
              <w:p w:rsidR="006F0E7F" w:rsidRPr="00D53484" w:rsidRDefault="006F0E7F" w:rsidP="006F0E7F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Nazwa programu stażowego</w:t>
                </w:r>
                <w:r w:rsidRPr="00D53484">
                  <w:rPr>
                    <w:b/>
                  </w:rPr>
                  <w:t>/ wizyty</w:t>
                </w:r>
              </w:p>
            </w:sdtContent>
          </w:sdt>
        </w:tc>
        <w:tc>
          <w:tcPr>
            <w:tcW w:w="3338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</w:rPr>
              <w:id w:val="1906946972"/>
              <w:lock w:val="contentLocked"/>
              <w:group/>
            </w:sdtPr>
            <w:sdtEndPr/>
            <w:sdtContent>
              <w:p w:rsidR="006F0E7F" w:rsidRPr="00D53484" w:rsidRDefault="006F0E7F" w:rsidP="006F0E7F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Ogólna liczba</w:t>
                </w:r>
                <w:r w:rsidRPr="00D53484">
                  <w:rPr>
                    <w:b/>
                  </w:rPr>
                  <w:t xml:space="preserve"> pracowników</w:t>
                </w:r>
                <w:r>
                  <w:rPr>
                    <w:b/>
                  </w:rPr>
                  <w:t xml:space="preserve"> na Wydziale</w:t>
                </w:r>
                <w:r w:rsidRPr="00D53484">
                  <w:rPr>
                    <w:b/>
                  </w:rPr>
                  <w:t xml:space="preserve"> biorących udział</w:t>
                </w:r>
              </w:p>
            </w:sdtContent>
          </w:sdt>
        </w:tc>
        <w:tc>
          <w:tcPr>
            <w:tcW w:w="2863" w:type="dxa"/>
            <w:shd w:val="clear" w:color="auto" w:fill="C2D69B" w:themeFill="accent3" w:themeFillTint="99"/>
          </w:tcPr>
          <w:sdt>
            <w:sdtPr>
              <w:rPr>
                <w:b/>
              </w:rPr>
              <w:id w:val="-562022910"/>
              <w:lock w:val="contentLocked"/>
              <w:group/>
            </w:sdtPr>
            <w:sdtEndPr/>
            <w:sdtContent>
              <w:p w:rsidR="006F0E7F" w:rsidRDefault="007C0DAF" w:rsidP="006F0E7F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w</w:t>
                </w:r>
                <w:r w:rsidR="006F0E7F">
                  <w:rPr>
                    <w:b/>
                  </w:rPr>
                  <w:t xml:space="preserve"> tym </w:t>
                </w:r>
                <w:r w:rsidR="00F61737">
                  <w:rPr>
                    <w:b/>
                  </w:rPr>
                  <w:t>wyjeżdż</w:t>
                </w:r>
                <w:r>
                  <w:rPr>
                    <w:b/>
                  </w:rPr>
                  <w:t>ających w </w:t>
                </w:r>
                <w:r w:rsidR="006F0E7F">
                  <w:rPr>
                    <w:b/>
                  </w:rPr>
                  <w:t>celu prowadzenia zajęć</w:t>
                </w:r>
              </w:p>
            </w:sdtContent>
          </w:sdt>
        </w:tc>
      </w:tr>
      <w:tr w:rsidR="00A37916" w:rsidTr="00A37916">
        <w:tc>
          <w:tcPr>
            <w:tcW w:w="3085" w:type="dxa"/>
          </w:tcPr>
          <w:p w:rsidR="00A37916" w:rsidRDefault="00A37916" w:rsidP="006F0E7F">
            <w:pPr>
              <w:jc w:val="center"/>
            </w:pPr>
          </w:p>
        </w:tc>
        <w:tc>
          <w:tcPr>
            <w:tcW w:w="3338" w:type="dxa"/>
          </w:tcPr>
          <w:p w:rsidR="00A37916" w:rsidRDefault="00A37916" w:rsidP="006F0E7F">
            <w:pPr>
              <w:jc w:val="center"/>
            </w:pPr>
          </w:p>
        </w:tc>
        <w:tc>
          <w:tcPr>
            <w:tcW w:w="2863" w:type="dxa"/>
          </w:tcPr>
          <w:p w:rsidR="00A37916" w:rsidRDefault="00A37916" w:rsidP="006F0E7F">
            <w:pPr>
              <w:jc w:val="center"/>
            </w:pPr>
          </w:p>
        </w:tc>
      </w:tr>
      <w:tr w:rsidR="00A37916" w:rsidTr="00A37916">
        <w:tc>
          <w:tcPr>
            <w:tcW w:w="3085" w:type="dxa"/>
          </w:tcPr>
          <w:p w:rsidR="00A37916" w:rsidRDefault="00A37916" w:rsidP="006F0E7F">
            <w:pPr>
              <w:jc w:val="center"/>
            </w:pPr>
          </w:p>
        </w:tc>
        <w:tc>
          <w:tcPr>
            <w:tcW w:w="3338" w:type="dxa"/>
          </w:tcPr>
          <w:p w:rsidR="00A37916" w:rsidRDefault="00A37916" w:rsidP="006F0E7F">
            <w:pPr>
              <w:jc w:val="center"/>
            </w:pPr>
          </w:p>
        </w:tc>
        <w:tc>
          <w:tcPr>
            <w:tcW w:w="2863" w:type="dxa"/>
          </w:tcPr>
          <w:p w:rsidR="00A37916" w:rsidRDefault="00A37916" w:rsidP="006F0E7F">
            <w:pPr>
              <w:jc w:val="center"/>
            </w:pPr>
          </w:p>
        </w:tc>
      </w:tr>
      <w:tr w:rsidR="00A37916" w:rsidTr="00A37916">
        <w:tc>
          <w:tcPr>
            <w:tcW w:w="3085" w:type="dxa"/>
          </w:tcPr>
          <w:p w:rsidR="00A37916" w:rsidRDefault="00A37916" w:rsidP="006F0E7F">
            <w:pPr>
              <w:jc w:val="center"/>
            </w:pPr>
          </w:p>
        </w:tc>
        <w:tc>
          <w:tcPr>
            <w:tcW w:w="3338" w:type="dxa"/>
          </w:tcPr>
          <w:p w:rsidR="00A37916" w:rsidRDefault="00A37916" w:rsidP="006F0E7F">
            <w:pPr>
              <w:jc w:val="center"/>
            </w:pPr>
          </w:p>
        </w:tc>
        <w:tc>
          <w:tcPr>
            <w:tcW w:w="2863" w:type="dxa"/>
          </w:tcPr>
          <w:p w:rsidR="00A37916" w:rsidRDefault="00A37916" w:rsidP="006F0E7F">
            <w:pPr>
              <w:jc w:val="center"/>
            </w:pPr>
          </w:p>
        </w:tc>
      </w:tr>
      <w:tr w:rsidR="00A37916" w:rsidTr="00A37916">
        <w:tc>
          <w:tcPr>
            <w:tcW w:w="3085" w:type="dxa"/>
          </w:tcPr>
          <w:p w:rsidR="00A37916" w:rsidRDefault="00A37916" w:rsidP="006F0E7F">
            <w:pPr>
              <w:jc w:val="center"/>
            </w:pPr>
          </w:p>
        </w:tc>
        <w:tc>
          <w:tcPr>
            <w:tcW w:w="3338" w:type="dxa"/>
          </w:tcPr>
          <w:p w:rsidR="00A37916" w:rsidRDefault="00A37916" w:rsidP="006F0E7F">
            <w:pPr>
              <w:jc w:val="center"/>
            </w:pPr>
          </w:p>
        </w:tc>
        <w:tc>
          <w:tcPr>
            <w:tcW w:w="2863" w:type="dxa"/>
          </w:tcPr>
          <w:p w:rsidR="00A37916" w:rsidRDefault="00A37916" w:rsidP="006F0E7F">
            <w:pPr>
              <w:jc w:val="center"/>
            </w:pPr>
          </w:p>
        </w:tc>
      </w:tr>
      <w:tr w:rsidR="00A37916" w:rsidTr="00A37916">
        <w:tc>
          <w:tcPr>
            <w:tcW w:w="3085" w:type="dxa"/>
          </w:tcPr>
          <w:p w:rsidR="00A37916" w:rsidRDefault="00A37916" w:rsidP="006F0E7F">
            <w:pPr>
              <w:jc w:val="center"/>
            </w:pPr>
          </w:p>
        </w:tc>
        <w:tc>
          <w:tcPr>
            <w:tcW w:w="3338" w:type="dxa"/>
          </w:tcPr>
          <w:p w:rsidR="00A37916" w:rsidRDefault="00A37916" w:rsidP="006F0E7F">
            <w:pPr>
              <w:jc w:val="center"/>
            </w:pPr>
          </w:p>
        </w:tc>
        <w:tc>
          <w:tcPr>
            <w:tcW w:w="2863" w:type="dxa"/>
          </w:tcPr>
          <w:p w:rsidR="00A37916" w:rsidRDefault="00A37916" w:rsidP="006F0E7F">
            <w:pPr>
              <w:jc w:val="center"/>
            </w:pPr>
          </w:p>
        </w:tc>
      </w:tr>
      <w:tr w:rsidR="00A37916" w:rsidTr="00A37916">
        <w:tc>
          <w:tcPr>
            <w:tcW w:w="3085" w:type="dxa"/>
          </w:tcPr>
          <w:p w:rsidR="00A37916" w:rsidRDefault="00A37916" w:rsidP="006F0E7F">
            <w:pPr>
              <w:jc w:val="center"/>
            </w:pPr>
          </w:p>
        </w:tc>
        <w:tc>
          <w:tcPr>
            <w:tcW w:w="3338" w:type="dxa"/>
          </w:tcPr>
          <w:p w:rsidR="00A37916" w:rsidRDefault="00A37916" w:rsidP="006F0E7F">
            <w:pPr>
              <w:jc w:val="center"/>
            </w:pPr>
          </w:p>
        </w:tc>
        <w:tc>
          <w:tcPr>
            <w:tcW w:w="2863" w:type="dxa"/>
          </w:tcPr>
          <w:p w:rsidR="00A37916" w:rsidRDefault="00A37916" w:rsidP="006F0E7F">
            <w:pPr>
              <w:jc w:val="center"/>
            </w:pPr>
          </w:p>
        </w:tc>
      </w:tr>
    </w:tbl>
    <w:p w:rsidR="00CE43DB" w:rsidRDefault="00CE43DB" w:rsidP="00CE43DB">
      <w:pPr>
        <w:pStyle w:val="Akapitzlist"/>
        <w:ind w:left="851"/>
        <w:rPr>
          <w:b/>
        </w:rPr>
      </w:pPr>
    </w:p>
    <w:sdt>
      <w:sdtPr>
        <w:rPr>
          <w:b/>
        </w:rPr>
        <w:id w:val="1996758491"/>
        <w:lock w:val="contentLocked"/>
        <w:group/>
      </w:sdtPr>
      <w:sdtEndPr/>
      <w:sdtContent>
        <w:sdt>
          <w:sdtPr>
            <w:rPr>
              <w:b/>
            </w:rPr>
            <w:id w:val="-982007061"/>
            <w:lock w:val="contentLocked"/>
            <w:group/>
          </w:sdtPr>
          <w:sdtEndPr/>
          <w:sdtContent>
            <w:p w:rsidR="00CE43DB" w:rsidRDefault="00CE43DB" w:rsidP="003A1C20">
              <w:pPr>
                <w:pStyle w:val="Akapitzlist"/>
                <w:numPr>
                  <w:ilvl w:val="1"/>
                  <w:numId w:val="19"/>
                </w:numPr>
                <w:ind w:left="709" w:hanging="709"/>
                <w:jc w:val="both"/>
                <w:rPr>
                  <w:b/>
                </w:rPr>
              </w:pPr>
              <w:r>
                <w:rPr>
                  <w:b/>
                </w:rPr>
                <w:t xml:space="preserve">Udział </w:t>
              </w:r>
              <w:r w:rsidRPr="00271546">
                <w:rPr>
                  <w:b/>
                </w:rPr>
                <w:t>nauczycieli akademickich Wydziału w krajowych stażach/ wizytach naukowych</w:t>
              </w:r>
              <w:r w:rsidR="004537AA">
                <w:rPr>
                  <w:b/>
                </w:rPr>
                <w:t xml:space="preserve">/ wymianach międzyuczelnianych. </w:t>
              </w:r>
            </w:p>
          </w:sdtContent>
        </w:sdt>
      </w:sdtContent>
    </w:sdt>
    <w:p w:rsidR="00CE43DB" w:rsidRDefault="00CE43DB" w:rsidP="00CE43DB">
      <w:pPr>
        <w:pStyle w:val="Akapitzlist"/>
        <w:ind w:left="851"/>
        <w:rPr>
          <w:b/>
        </w:rPr>
      </w:pPr>
    </w:p>
    <w:tbl>
      <w:tblPr>
        <w:tblStyle w:val="Tabela-Siatka"/>
        <w:tblpPr w:leftFromText="141" w:rightFromText="141" w:vertAnchor="text" w:tblpY="34"/>
        <w:tblW w:w="0" w:type="auto"/>
        <w:tblLook w:val="04A0" w:firstRow="1" w:lastRow="0" w:firstColumn="1" w:lastColumn="0" w:noHBand="0" w:noVBand="1"/>
      </w:tblPr>
      <w:tblGrid>
        <w:gridCol w:w="3085"/>
        <w:gridCol w:w="3338"/>
        <w:gridCol w:w="2863"/>
      </w:tblGrid>
      <w:tr w:rsidR="006303FE" w:rsidTr="00A37916">
        <w:tc>
          <w:tcPr>
            <w:tcW w:w="3085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</w:rPr>
              <w:id w:val="1142393408"/>
              <w:lock w:val="contentLocked"/>
              <w:group/>
            </w:sdtPr>
            <w:sdtEndPr/>
            <w:sdtContent>
              <w:p w:rsidR="006303FE" w:rsidRPr="00D53484" w:rsidRDefault="006303FE" w:rsidP="00CE43D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Nazwa programu stażowego</w:t>
                </w:r>
                <w:r w:rsidRPr="00D53484">
                  <w:rPr>
                    <w:b/>
                  </w:rPr>
                  <w:t>/ wizyty</w:t>
                </w:r>
              </w:p>
            </w:sdtContent>
          </w:sdt>
        </w:tc>
        <w:tc>
          <w:tcPr>
            <w:tcW w:w="3338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</w:rPr>
              <w:id w:val="-598877570"/>
              <w:lock w:val="contentLocked"/>
              <w:group/>
            </w:sdtPr>
            <w:sdtEndPr/>
            <w:sdtContent>
              <w:p w:rsidR="006303FE" w:rsidRPr="00D53484" w:rsidRDefault="006303FE" w:rsidP="00CE43D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Ogólna liczba</w:t>
                </w:r>
                <w:r w:rsidRPr="00D53484">
                  <w:rPr>
                    <w:b/>
                  </w:rPr>
                  <w:t xml:space="preserve"> pracowników</w:t>
                </w:r>
                <w:r>
                  <w:rPr>
                    <w:b/>
                  </w:rPr>
                  <w:t xml:space="preserve"> na Wydziale</w:t>
                </w:r>
                <w:r w:rsidRPr="00D53484">
                  <w:rPr>
                    <w:b/>
                  </w:rPr>
                  <w:t xml:space="preserve"> biorących udział</w:t>
                </w:r>
              </w:p>
            </w:sdtContent>
          </w:sdt>
        </w:tc>
        <w:tc>
          <w:tcPr>
            <w:tcW w:w="2863" w:type="dxa"/>
            <w:shd w:val="clear" w:color="auto" w:fill="C2D69B" w:themeFill="accent3" w:themeFillTint="99"/>
          </w:tcPr>
          <w:sdt>
            <w:sdtPr>
              <w:rPr>
                <w:b/>
              </w:rPr>
              <w:id w:val="611947988"/>
              <w:lock w:val="contentLocked"/>
              <w:group/>
            </w:sdtPr>
            <w:sdtEndPr/>
            <w:sdtContent>
              <w:p w:rsidR="006303FE" w:rsidRDefault="007C0DAF" w:rsidP="00CE43D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w</w:t>
                </w:r>
                <w:r w:rsidR="00F61737">
                  <w:rPr>
                    <w:b/>
                  </w:rPr>
                  <w:t xml:space="preserve"> tym wyjeżdż</w:t>
                </w:r>
                <w:r>
                  <w:rPr>
                    <w:b/>
                  </w:rPr>
                  <w:t>ających w </w:t>
                </w:r>
                <w:r w:rsidR="006F0E7F">
                  <w:rPr>
                    <w:b/>
                  </w:rPr>
                  <w:t>celu prowadzenia zajęć</w:t>
                </w:r>
              </w:p>
            </w:sdtContent>
          </w:sdt>
        </w:tc>
      </w:tr>
      <w:tr w:rsidR="00D81965" w:rsidTr="00D81965">
        <w:tc>
          <w:tcPr>
            <w:tcW w:w="3085" w:type="dxa"/>
          </w:tcPr>
          <w:p w:rsidR="00D81965" w:rsidRDefault="00D81965" w:rsidP="00CE43DB">
            <w:pPr>
              <w:jc w:val="center"/>
            </w:pPr>
          </w:p>
        </w:tc>
        <w:tc>
          <w:tcPr>
            <w:tcW w:w="3338" w:type="dxa"/>
          </w:tcPr>
          <w:p w:rsidR="00D81965" w:rsidRDefault="00D81965" w:rsidP="00CE43DB">
            <w:pPr>
              <w:jc w:val="center"/>
            </w:pPr>
          </w:p>
        </w:tc>
        <w:tc>
          <w:tcPr>
            <w:tcW w:w="2863" w:type="dxa"/>
          </w:tcPr>
          <w:p w:rsidR="00D81965" w:rsidRDefault="00D81965" w:rsidP="00CE43DB">
            <w:pPr>
              <w:jc w:val="center"/>
            </w:pPr>
          </w:p>
        </w:tc>
      </w:tr>
      <w:tr w:rsidR="00D81965" w:rsidTr="00D81965">
        <w:tc>
          <w:tcPr>
            <w:tcW w:w="3085" w:type="dxa"/>
          </w:tcPr>
          <w:p w:rsidR="00D81965" w:rsidRDefault="00D81965" w:rsidP="00CE43DB">
            <w:pPr>
              <w:jc w:val="center"/>
            </w:pPr>
          </w:p>
        </w:tc>
        <w:tc>
          <w:tcPr>
            <w:tcW w:w="3338" w:type="dxa"/>
          </w:tcPr>
          <w:p w:rsidR="00D81965" w:rsidRDefault="00D81965" w:rsidP="00CE43DB">
            <w:pPr>
              <w:jc w:val="center"/>
            </w:pPr>
          </w:p>
        </w:tc>
        <w:tc>
          <w:tcPr>
            <w:tcW w:w="2863" w:type="dxa"/>
          </w:tcPr>
          <w:p w:rsidR="00D81965" w:rsidRDefault="00D81965" w:rsidP="00CE43DB">
            <w:pPr>
              <w:jc w:val="center"/>
            </w:pPr>
          </w:p>
        </w:tc>
      </w:tr>
      <w:tr w:rsidR="00D81965" w:rsidTr="00D81965">
        <w:tc>
          <w:tcPr>
            <w:tcW w:w="3085" w:type="dxa"/>
          </w:tcPr>
          <w:p w:rsidR="00D81965" w:rsidRDefault="00D81965" w:rsidP="00CE43DB">
            <w:pPr>
              <w:jc w:val="center"/>
            </w:pPr>
          </w:p>
        </w:tc>
        <w:tc>
          <w:tcPr>
            <w:tcW w:w="3338" w:type="dxa"/>
          </w:tcPr>
          <w:p w:rsidR="00D81965" w:rsidRDefault="00D81965" w:rsidP="00CE43DB">
            <w:pPr>
              <w:jc w:val="center"/>
            </w:pPr>
          </w:p>
        </w:tc>
        <w:tc>
          <w:tcPr>
            <w:tcW w:w="2863" w:type="dxa"/>
          </w:tcPr>
          <w:p w:rsidR="00D81965" w:rsidRDefault="00D81965" w:rsidP="00CE43DB">
            <w:pPr>
              <w:jc w:val="center"/>
            </w:pPr>
          </w:p>
        </w:tc>
      </w:tr>
      <w:tr w:rsidR="00D81965" w:rsidTr="00D81965">
        <w:tc>
          <w:tcPr>
            <w:tcW w:w="3085" w:type="dxa"/>
          </w:tcPr>
          <w:p w:rsidR="00D81965" w:rsidRDefault="00D81965" w:rsidP="00CE43DB">
            <w:pPr>
              <w:jc w:val="center"/>
            </w:pPr>
          </w:p>
        </w:tc>
        <w:tc>
          <w:tcPr>
            <w:tcW w:w="3338" w:type="dxa"/>
          </w:tcPr>
          <w:p w:rsidR="00D81965" w:rsidRDefault="00D81965" w:rsidP="00CE43DB">
            <w:pPr>
              <w:jc w:val="center"/>
            </w:pPr>
          </w:p>
        </w:tc>
        <w:tc>
          <w:tcPr>
            <w:tcW w:w="2863" w:type="dxa"/>
          </w:tcPr>
          <w:p w:rsidR="00D81965" w:rsidRDefault="00D81965" w:rsidP="00CE43DB">
            <w:pPr>
              <w:jc w:val="center"/>
            </w:pPr>
          </w:p>
        </w:tc>
      </w:tr>
      <w:tr w:rsidR="00D81965" w:rsidTr="00D81965">
        <w:tc>
          <w:tcPr>
            <w:tcW w:w="3085" w:type="dxa"/>
          </w:tcPr>
          <w:p w:rsidR="00D81965" w:rsidRDefault="00D81965" w:rsidP="00CE43DB">
            <w:pPr>
              <w:jc w:val="center"/>
            </w:pPr>
          </w:p>
        </w:tc>
        <w:tc>
          <w:tcPr>
            <w:tcW w:w="3338" w:type="dxa"/>
          </w:tcPr>
          <w:p w:rsidR="00D81965" w:rsidRDefault="00D81965" w:rsidP="00CE43DB">
            <w:pPr>
              <w:jc w:val="center"/>
            </w:pPr>
          </w:p>
        </w:tc>
        <w:tc>
          <w:tcPr>
            <w:tcW w:w="2863" w:type="dxa"/>
          </w:tcPr>
          <w:p w:rsidR="00D81965" w:rsidRDefault="00D81965" w:rsidP="00CE43DB">
            <w:pPr>
              <w:jc w:val="center"/>
            </w:pPr>
          </w:p>
        </w:tc>
      </w:tr>
      <w:tr w:rsidR="00D81965" w:rsidTr="00D81965">
        <w:tc>
          <w:tcPr>
            <w:tcW w:w="3085" w:type="dxa"/>
          </w:tcPr>
          <w:p w:rsidR="00D81965" w:rsidRDefault="00D81965" w:rsidP="00CE43DB">
            <w:pPr>
              <w:jc w:val="center"/>
            </w:pPr>
          </w:p>
        </w:tc>
        <w:tc>
          <w:tcPr>
            <w:tcW w:w="3338" w:type="dxa"/>
          </w:tcPr>
          <w:p w:rsidR="00D81965" w:rsidRDefault="00D81965" w:rsidP="00CE43DB">
            <w:pPr>
              <w:jc w:val="center"/>
            </w:pPr>
          </w:p>
        </w:tc>
        <w:tc>
          <w:tcPr>
            <w:tcW w:w="2863" w:type="dxa"/>
          </w:tcPr>
          <w:p w:rsidR="00D81965" w:rsidRDefault="00D81965" w:rsidP="00CE43DB">
            <w:pPr>
              <w:jc w:val="center"/>
            </w:pPr>
          </w:p>
        </w:tc>
      </w:tr>
    </w:tbl>
    <w:p w:rsidR="00CE43DB" w:rsidRDefault="00CE43DB" w:rsidP="00CE43DB">
      <w:pPr>
        <w:pStyle w:val="Akapitzlist"/>
        <w:ind w:left="851"/>
        <w:rPr>
          <w:b/>
        </w:rPr>
      </w:pPr>
    </w:p>
    <w:sdt>
      <w:sdtPr>
        <w:rPr>
          <w:b/>
        </w:rPr>
        <w:id w:val="563844313"/>
        <w:lock w:val="contentLocked"/>
        <w:group/>
      </w:sdtPr>
      <w:sdtEndPr/>
      <w:sdtContent>
        <w:sdt>
          <w:sdtPr>
            <w:rPr>
              <w:b/>
            </w:rPr>
            <w:id w:val="-762144963"/>
            <w:lock w:val="contentLocked"/>
            <w:group/>
          </w:sdtPr>
          <w:sdtEndPr/>
          <w:sdtContent>
            <w:p w:rsidR="00CE43DB" w:rsidRDefault="00FB5DEB" w:rsidP="003A1C20">
              <w:pPr>
                <w:pStyle w:val="Akapitzlist"/>
                <w:numPr>
                  <w:ilvl w:val="1"/>
                  <w:numId w:val="19"/>
                </w:numPr>
                <w:ind w:left="709" w:hanging="709"/>
                <w:jc w:val="both"/>
                <w:rPr>
                  <w:b/>
                </w:rPr>
              </w:pPr>
              <w:r>
                <w:rPr>
                  <w:b/>
                </w:rPr>
                <w:t>Działalność naukowa/ artystyczna</w:t>
              </w:r>
              <w:r w:rsidR="00CE43DB">
                <w:rPr>
                  <w:b/>
                </w:rPr>
                <w:t>.</w:t>
              </w:r>
            </w:p>
          </w:sdtContent>
        </w:sdt>
        <w:p w:rsidR="00CE43DB" w:rsidRPr="00CE43DB" w:rsidRDefault="00FB7963" w:rsidP="00CE43DB">
          <w:pPr>
            <w:rPr>
              <w:b/>
            </w:rPr>
          </w:pPr>
        </w:p>
      </w:sdtContent>
    </w:sdt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4394"/>
      </w:tblGrid>
      <w:tr w:rsidR="00CE43DB" w:rsidTr="00CE43DB">
        <w:trPr>
          <w:trHeight w:val="595"/>
        </w:trPr>
        <w:tc>
          <w:tcPr>
            <w:tcW w:w="9214" w:type="dxa"/>
            <w:gridSpan w:val="3"/>
            <w:shd w:val="clear" w:color="auto" w:fill="C2D69B" w:themeFill="accent3" w:themeFillTint="99"/>
            <w:vAlign w:val="center"/>
          </w:tcPr>
          <w:p w:rsidR="00CE43DB" w:rsidRPr="001F2738" w:rsidRDefault="00CE43DB" w:rsidP="006303FE">
            <w:pPr>
              <w:jc w:val="center"/>
              <w:rPr>
                <w:b/>
                <w:sz w:val="18"/>
                <w:szCs w:val="18"/>
              </w:rPr>
            </w:pPr>
            <w:r w:rsidRPr="00E83A5F">
              <w:rPr>
                <w:b/>
                <w:sz w:val="24"/>
                <w:szCs w:val="18"/>
              </w:rPr>
              <w:t>KONFERENCJE</w:t>
            </w:r>
            <w:r w:rsidR="00452DAE">
              <w:rPr>
                <w:b/>
                <w:sz w:val="24"/>
                <w:szCs w:val="18"/>
              </w:rPr>
              <w:t xml:space="preserve"> KRAJOWE</w:t>
            </w:r>
          </w:p>
        </w:tc>
      </w:tr>
      <w:tr w:rsidR="00D12F43" w:rsidTr="00F311AF">
        <w:trPr>
          <w:trHeight w:val="595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D12F43" w:rsidRPr="0068140D" w:rsidRDefault="00FB7963" w:rsidP="006303FE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48251210"/>
                <w:lock w:val="contentLocked"/>
                <w:group/>
              </w:sdtPr>
              <w:sdtEndPr/>
              <w:sdtContent>
                <w:r w:rsidR="00D12F43">
                  <w:rPr>
                    <w:b/>
                    <w:sz w:val="20"/>
                    <w:szCs w:val="20"/>
                  </w:rPr>
                  <w:t>Nazwa Jednostki (Instytut/Katedra</w:t>
                </w:r>
              </w:sdtContent>
            </w:sdt>
            <w:r w:rsidR="00D12F43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  <w:sz w:val="20"/>
                <w:szCs w:val="20"/>
              </w:rPr>
              <w:id w:val="-63413133"/>
              <w:lock w:val="contentLocked"/>
              <w:group/>
            </w:sdtPr>
            <w:sdtEndPr/>
            <w:sdtContent>
              <w:p w:rsidR="00D12F43" w:rsidRPr="0068140D" w:rsidRDefault="00D12F43" w:rsidP="006303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Liczba konferencji</w:t>
                </w:r>
              </w:p>
            </w:sdtContent>
          </w:sdt>
        </w:tc>
        <w:tc>
          <w:tcPr>
            <w:tcW w:w="4394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  <w:sz w:val="20"/>
                <w:szCs w:val="20"/>
              </w:rPr>
              <w:id w:val="301654637"/>
              <w:lock w:val="contentLocked"/>
              <w:group/>
            </w:sdtPr>
            <w:sdtEndPr/>
            <w:sdtContent>
              <w:p w:rsidR="00D12F43" w:rsidRPr="001F2738" w:rsidRDefault="00D12F43" w:rsidP="00D12F4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Ogólna liczba pracowników </w:t>
                </w:r>
                <w:r w:rsidR="00665FE5">
                  <w:rPr>
                    <w:b/>
                    <w:sz w:val="20"/>
                    <w:szCs w:val="20"/>
                  </w:rPr>
                  <w:t>J</w:t>
                </w:r>
                <w:r>
                  <w:rPr>
                    <w:b/>
                    <w:sz w:val="20"/>
                    <w:szCs w:val="20"/>
                  </w:rPr>
                  <w:t xml:space="preserve">ednostki biorących udział </w:t>
                </w:r>
                <w:r w:rsidRPr="0068140D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>(pracownik wykazany tylko raz)</w:t>
                </w:r>
              </w:p>
            </w:sdtContent>
          </w:sdt>
        </w:tc>
      </w:tr>
      <w:tr w:rsidR="00D12F43" w:rsidTr="00F311AF">
        <w:trPr>
          <w:trHeight w:val="297"/>
        </w:trPr>
        <w:tc>
          <w:tcPr>
            <w:tcW w:w="3261" w:type="dxa"/>
          </w:tcPr>
          <w:p w:rsidR="00D12F43" w:rsidRDefault="00D12F43" w:rsidP="006303FE"/>
        </w:tc>
        <w:tc>
          <w:tcPr>
            <w:tcW w:w="1559" w:type="dxa"/>
          </w:tcPr>
          <w:p w:rsidR="00D12F43" w:rsidRDefault="00D12F43" w:rsidP="006303FE"/>
        </w:tc>
        <w:tc>
          <w:tcPr>
            <w:tcW w:w="4394" w:type="dxa"/>
          </w:tcPr>
          <w:p w:rsidR="00D12F43" w:rsidRDefault="00D12F43" w:rsidP="006303FE">
            <w:pPr>
              <w:jc w:val="center"/>
            </w:pPr>
          </w:p>
        </w:tc>
      </w:tr>
      <w:tr w:rsidR="00D12F43" w:rsidTr="00F311AF">
        <w:trPr>
          <w:trHeight w:val="297"/>
        </w:trPr>
        <w:tc>
          <w:tcPr>
            <w:tcW w:w="3261" w:type="dxa"/>
          </w:tcPr>
          <w:p w:rsidR="00D12F43" w:rsidRDefault="00D12F43" w:rsidP="006303FE"/>
        </w:tc>
        <w:tc>
          <w:tcPr>
            <w:tcW w:w="1559" w:type="dxa"/>
          </w:tcPr>
          <w:p w:rsidR="00D12F43" w:rsidRDefault="00D12F43" w:rsidP="006303FE"/>
        </w:tc>
        <w:tc>
          <w:tcPr>
            <w:tcW w:w="4394" w:type="dxa"/>
          </w:tcPr>
          <w:p w:rsidR="00D12F43" w:rsidRDefault="00D12F43" w:rsidP="006303FE">
            <w:pPr>
              <w:jc w:val="center"/>
            </w:pPr>
          </w:p>
        </w:tc>
      </w:tr>
      <w:tr w:rsidR="00D12F43" w:rsidTr="00F311AF">
        <w:trPr>
          <w:trHeight w:val="297"/>
        </w:trPr>
        <w:tc>
          <w:tcPr>
            <w:tcW w:w="3261" w:type="dxa"/>
          </w:tcPr>
          <w:p w:rsidR="00D12F43" w:rsidRDefault="00D12F43" w:rsidP="006303FE"/>
        </w:tc>
        <w:tc>
          <w:tcPr>
            <w:tcW w:w="1559" w:type="dxa"/>
          </w:tcPr>
          <w:p w:rsidR="00D12F43" w:rsidRDefault="00D12F43" w:rsidP="006303FE"/>
        </w:tc>
        <w:tc>
          <w:tcPr>
            <w:tcW w:w="4394" w:type="dxa"/>
          </w:tcPr>
          <w:p w:rsidR="00D12F43" w:rsidRDefault="00D12F43" w:rsidP="006303FE">
            <w:pPr>
              <w:jc w:val="center"/>
            </w:pPr>
          </w:p>
        </w:tc>
      </w:tr>
      <w:tr w:rsidR="00D12F43" w:rsidTr="00F311AF">
        <w:trPr>
          <w:trHeight w:val="297"/>
        </w:trPr>
        <w:tc>
          <w:tcPr>
            <w:tcW w:w="3261" w:type="dxa"/>
          </w:tcPr>
          <w:p w:rsidR="00D12F43" w:rsidRDefault="00D12F43" w:rsidP="006303FE"/>
        </w:tc>
        <w:tc>
          <w:tcPr>
            <w:tcW w:w="1559" w:type="dxa"/>
          </w:tcPr>
          <w:p w:rsidR="00D12F43" w:rsidRDefault="00D12F43" w:rsidP="006303FE"/>
        </w:tc>
        <w:tc>
          <w:tcPr>
            <w:tcW w:w="4394" w:type="dxa"/>
          </w:tcPr>
          <w:p w:rsidR="00D12F43" w:rsidRDefault="00D12F43" w:rsidP="006303FE">
            <w:pPr>
              <w:jc w:val="center"/>
            </w:pPr>
          </w:p>
        </w:tc>
      </w:tr>
    </w:tbl>
    <w:p w:rsidR="00214F36" w:rsidRDefault="00214F36" w:rsidP="00AC50B7">
      <w:pPr>
        <w:rPr>
          <w:b/>
        </w:rPr>
      </w:pPr>
    </w:p>
    <w:p w:rsidR="00115106" w:rsidRPr="00AC50B7" w:rsidRDefault="00115106" w:rsidP="00AC50B7">
      <w:pPr>
        <w:rPr>
          <w:b/>
        </w:rPr>
      </w:pP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4394"/>
      </w:tblGrid>
      <w:tr w:rsidR="00CE43DB" w:rsidTr="006303FE">
        <w:trPr>
          <w:trHeight w:val="595"/>
        </w:trPr>
        <w:tc>
          <w:tcPr>
            <w:tcW w:w="9214" w:type="dxa"/>
            <w:gridSpan w:val="3"/>
            <w:shd w:val="clear" w:color="auto" w:fill="C2D69B" w:themeFill="accent3" w:themeFillTint="99"/>
            <w:vAlign w:val="center"/>
          </w:tcPr>
          <w:p w:rsidR="00CE43DB" w:rsidRPr="001F2738" w:rsidRDefault="00CE43DB" w:rsidP="00CE43DB">
            <w:pPr>
              <w:jc w:val="center"/>
              <w:rPr>
                <w:b/>
                <w:sz w:val="18"/>
                <w:szCs w:val="18"/>
              </w:rPr>
            </w:pPr>
            <w:r w:rsidRPr="00E83A5F">
              <w:rPr>
                <w:b/>
                <w:sz w:val="24"/>
                <w:szCs w:val="18"/>
              </w:rPr>
              <w:t>KONFERENCJE</w:t>
            </w:r>
            <w:r w:rsidR="00436FD9">
              <w:rPr>
                <w:b/>
                <w:sz w:val="24"/>
                <w:szCs w:val="18"/>
              </w:rPr>
              <w:t xml:space="preserve"> MIĘDZYNARODOWE</w:t>
            </w:r>
          </w:p>
        </w:tc>
      </w:tr>
      <w:tr w:rsidR="00665FE5" w:rsidTr="00F311AF">
        <w:trPr>
          <w:trHeight w:val="595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  <w:sz w:val="20"/>
                <w:szCs w:val="20"/>
              </w:rPr>
              <w:id w:val="486443422"/>
              <w:lock w:val="contentLocked"/>
              <w:group/>
            </w:sdtPr>
            <w:sdtEndPr/>
            <w:sdtContent>
              <w:p w:rsidR="00665FE5" w:rsidRPr="0068140D" w:rsidRDefault="00665FE5" w:rsidP="006303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Nazwa Jednostki (Instytut/Katedra)</w:t>
                </w:r>
              </w:p>
            </w:sdtContent>
          </w:sdt>
        </w:tc>
        <w:tc>
          <w:tcPr>
            <w:tcW w:w="1559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  <w:sz w:val="20"/>
                <w:szCs w:val="20"/>
              </w:rPr>
              <w:id w:val="368121508"/>
              <w:lock w:val="contentLocked"/>
              <w:group/>
            </w:sdtPr>
            <w:sdtEndPr/>
            <w:sdtContent>
              <w:p w:rsidR="00665FE5" w:rsidRPr="0068140D" w:rsidRDefault="00665FE5" w:rsidP="006303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Liczba konferencji</w:t>
                </w:r>
              </w:p>
            </w:sdtContent>
          </w:sdt>
        </w:tc>
        <w:tc>
          <w:tcPr>
            <w:tcW w:w="4394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  <w:sz w:val="20"/>
                <w:szCs w:val="20"/>
              </w:rPr>
              <w:id w:val="-972745785"/>
              <w:lock w:val="contentLocked"/>
              <w:group/>
            </w:sdtPr>
            <w:sdtEndPr/>
            <w:sdtContent>
              <w:p w:rsidR="00665FE5" w:rsidRPr="001F2738" w:rsidRDefault="00665FE5" w:rsidP="00665FE5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Ogólna liczba pracowników Jednostki biorących udział </w:t>
                </w:r>
                <w:r w:rsidRPr="0068140D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>(pracownik wykazany tylko raz)</w:t>
                </w:r>
              </w:p>
            </w:sdtContent>
          </w:sdt>
        </w:tc>
      </w:tr>
      <w:tr w:rsidR="00D81965" w:rsidTr="00F311AF">
        <w:trPr>
          <w:trHeight w:val="297"/>
        </w:trPr>
        <w:tc>
          <w:tcPr>
            <w:tcW w:w="3261" w:type="dxa"/>
          </w:tcPr>
          <w:p w:rsidR="00D81965" w:rsidRDefault="00D81965" w:rsidP="006303FE"/>
        </w:tc>
        <w:tc>
          <w:tcPr>
            <w:tcW w:w="1559" w:type="dxa"/>
          </w:tcPr>
          <w:p w:rsidR="00D81965" w:rsidRDefault="00D81965" w:rsidP="006303FE"/>
        </w:tc>
        <w:tc>
          <w:tcPr>
            <w:tcW w:w="4394" w:type="dxa"/>
          </w:tcPr>
          <w:p w:rsidR="00D81965" w:rsidRDefault="00D81965" w:rsidP="006303FE">
            <w:pPr>
              <w:jc w:val="center"/>
            </w:pPr>
          </w:p>
        </w:tc>
      </w:tr>
      <w:tr w:rsidR="00D81965" w:rsidTr="00F311AF">
        <w:trPr>
          <w:trHeight w:val="297"/>
        </w:trPr>
        <w:tc>
          <w:tcPr>
            <w:tcW w:w="3261" w:type="dxa"/>
          </w:tcPr>
          <w:p w:rsidR="00D81965" w:rsidRDefault="00D81965" w:rsidP="006303FE"/>
        </w:tc>
        <w:tc>
          <w:tcPr>
            <w:tcW w:w="1559" w:type="dxa"/>
          </w:tcPr>
          <w:p w:rsidR="00D81965" w:rsidRDefault="00D81965" w:rsidP="006303FE"/>
        </w:tc>
        <w:tc>
          <w:tcPr>
            <w:tcW w:w="4394" w:type="dxa"/>
          </w:tcPr>
          <w:p w:rsidR="00D81965" w:rsidRDefault="00D81965" w:rsidP="006303FE">
            <w:pPr>
              <w:jc w:val="center"/>
            </w:pPr>
          </w:p>
        </w:tc>
      </w:tr>
      <w:tr w:rsidR="00D81965" w:rsidTr="00F311AF">
        <w:trPr>
          <w:trHeight w:val="297"/>
        </w:trPr>
        <w:tc>
          <w:tcPr>
            <w:tcW w:w="3261" w:type="dxa"/>
          </w:tcPr>
          <w:p w:rsidR="00D81965" w:rsidRDefault="00D81965" w:rsidP="006303FE"/>
        </w:tc>
        <w:tc>
          <w:tcPr>
            <w:tcW w:w="1559" w:type="dxa"/>
          </w:tcPr>
          <w:p w:rsidR="00D81965" w:rsidRDefault="00D81965" w:rsidP="006303FE"/>
        </w:tc>
        <w:tc>
          <w:tcPr>
            <w:tcW w:w="4394" w:type="dxa"/>
          </w:tcPr>
          <w:p w:rsidR="00D81965" w:rsidRDefault="00D81965" w:rsidP="006303FE">
            <w:pPr>
              <w:jc w:val="center"/>
            </w:pPr>
          </w:p>
        </w:tc>
      </w:tr>
      <w:tr w:rsidR="00D81965" w:rsidTr="00F311AF">
        <w:trPr>
          <w:trHeight w:val="297"/>
        </w:trPr>
        <w:tc>
          <w:tcPr>
            <w:tcW w:w="3261" w:type="dxa"/>
          </w:tcPr>
          <w:p w:rsidR="00D81965" w:rsidRDefault="00D81965" w:rsidP="006303FE"/>
        </w:tc>
        <w:tc>
          <w:tcPr>
            <w:tcW w:w="1559" w:type="dxa"/>
          </w:tcPr>
          <w:p w:rsidR="00D81965" w:rsidRDefault="00D81965" w:rsidP="006303FE"/>
        </w:tc>
        <w:tc>
          <w:tcPr>
            <w:tcW w:w="4394" w:type="dxa"/>
          </w:tcPr>
          <w:p w:rsidR="00D81965" w:rsidRDefault="00D81965" w:rsidP="006303FE">
            <w:pPr>
              <w:jc w:val="center"/>
            </w:pPr>
          </w:p>
        </w:tc>
      </w:tr>
    </w:tbl>
    <w:p w:rsidR="00CE43DB" w:rsidRDefault="00CE43DB" w:rsidP="00214F36">
      <w:pPr>
        <w:rPr>
          <w:b/>
        </w:rPr>
      </w:pPr>
    </w:p>
    <w:p w:rsidR="00115106" w:rsidRDefault="00115106" w:rsidP="00214F36">
      <w:pPr>
        <w:rPr>
          <w:b/>
        </w:rPr>
      </w:pPr>
    </w:p>
    <w:p w:rsidR="00115106" w:rsidRDefault="00115106" w:rsidP="00214F36">
      <w:pPr>
        <w:rPr>
          <w:b/>
        </w:rPr>
      </w:pPr>
    </w:p>
    <w:p w:rsidR="00115106" w:rsidRDefault="00115106" w:rsidP="00214F36">
      <w:pPr>
        <w:rPr>
          <w:b/>
        </w:rPr>
      </w:pPr>
    </w:p>
    <w:p w:rsidR="00115106" w:rsidRDefault="00115106" w:rsidP="00214F36">
      <w:pPr>
        <w:rPr>
          <w:b/>
        </w:rPr>
      </w:pP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394"/>
      </w:tblGrid>
      <w:tr w:rsidR="00FB5DEB" w:rsidRPr="001F2738" w:rsidTr="00A01B08">
        <w:trPr>
          <w:trHeight w:val="595"/>
        </w:trPr>
        <w:tc>
          <w:tcPr>
            <w:tcW w:w="9214" w:type="dxa"/>
            <w:gridSpan w:val="2"/>
            <w:shd w:val="clear" w:color="auto" w:fill="C2D69B" w:themeFill="accent3" w:themeFillTint="99"/>
            <w:vAlign w:val="center"/>
          </w:tcPr>
          <w:sdt>
            <w:sdtPr>
              <w:rPr>
                <w:b/>
                <w:szCs w:val="18"/>
              </w:rPr>
              <w:id w:val="-110132477"/>
              <w:lock w:val="contentLocked"/>
              <w:group/>
            </w:sdtPr>
            <w:sdtEndPr/>
            <w:sdtContent>
              <w:p w:rsidR="00FB5DEB" w:rsidRPr="001F2738" w:rsidRDefault="00FB5DEB" w:rsidP="00A01B08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24"/>
                    <w:szCs w:val="18"/>
                  </w:rPr>
                  <w:t>DZIAŁALNOŚĆ ARTYSTYCZNA</w:t>
                </w:r>
                <w:r w:rsidR="004F3D1F">
                  <w:rPr>
                    <w:b/>
                    <w:sz w:val="24"/>
                    <w:szCs w:val="18"/>
                  </w:rPr>
                  <w:t xml:space="preserve"> / KRAJOWA/</w:t>
                </w:r>
                <w:r w:rsidR="00A536F2">
                  <w:rPr>
                    <w:b/>
                    <w:sz w:val="24"/>
                    <w:szCs w:val="18"/>
                  </w:rPr>
                  <w:t>*</w:t>
                </w:r>
              </w:p>
            </w:sdtContent>
          </w:sdt>
        </w:tc>
      </w:tr>
      <w:tr w:rsidR="00A536F2" w:rsidRPr="001F2738" w:rsidTr="00A01B08">
        <w:trPr>
          <w:trHeight w:val="595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A536F2" w:rsidRPr="0068140D" w:rsidRDefault="00A536F2" w:rsidP="00A01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 artystycznej</w:t>
            </w:r>
          </w:p>
        </w:tc>
        <w:tc>
          <w:tcPr>
            <w:tcW w:w="4394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  <w:sz w:val="20"/>
                <w:szCs w:val="20"/>
              </w:rPr>
              <w:id w:val="790091023"/>
              <w:lock w:val="contentLocked"/>
              <w:group/>
            </w:sdtPr>
            <w:sdtEndPr/>
            <w:sdtContent>
              <w:p w:rsidR="00A536F2" w:rsidRPr="001F2738" w:rsidRDefault="00A536F2" w:rsidP="00A01B08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Ogólna liczba pracowników Jednostki biorących udział </w:t>
                </w:r>
                <w:r w:rsidRPr="0068140D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>(pracownik wykazany tylko raz)</w:t>
                </w:r>
              </w:p>
            </w:sdtContent>
          </w:sdt>
        </w:tc>
      </w:tr>
      <w:tr w:rsidR="00A536F2" w:rsidTr="00A01B08">
        <w:trPr>
          <w:trHeight w:val="297"/>
        </w:trPr>
        <w:tc>
          <w:tcPr>
            <w:tcW w:w="4820" w:type="dxa"/>
          </w:tcPr>
          <w:p w:rsidR="00A536F2" w:rsidRDefault="00A536F2" w:rsidP="00A01B08"/>
        </w:tc>
        <w:tc>
          <w:tcPr>
            <w:tcW w:w="4394" w:type="dxa"/>
          </w:tcPr>
          <w:p w:rsidR="00A536F2" w:rsidRDefault="00A536F2" w:rsidP="00A01B08">
            <w:pPr>
              <w:jc w:val="center"/>
            </w:pPr>
          </w:p>
        </w:tc>
      </w:tr>
      <w:tr w:rsidR="00A536F2" w:rsidTr="00A01B08">
        <w:trPr>
          <w:trHeight w:val="297"/>
        </w:trPr>
        <w:tc>
          <w:tcPr>
            <w:tcW w:w="4820" w:type="dxa"/>
          </w:tcPr>
          <w:p w:rsidR="00A536F2" w:rsidRDefault="00A536F2" w:rsidP="00A01B08"/>
        </w:tc>
        <w:tc>
          <w:tcPr>
            <w:tcW w:w="4394" w:type="dxa"/>
          </w:tcPr>
          <w:p w:rsidR="00A536F2" w:rsidRDefault="00A536F2" w:rsidP="00A01B08">
            <w:pPr>
              <w:jc w:val="center"/>
            </w:pPr>
          </w:p>
        </w:tc>
      </w:tr>
      <w:tr w:rsidR="00A536F2" w:rsidTr="00A01B08">
        <w:trPr>
          <w:trHeight w:val="297"/>
        </w:trPr>
        <w:tc>
          <w:tcPr>
            <w:tcW w:w="4820" w:type="dxa"/>
          </w:tcPr>
          <w:p w:rsidR="00A536F2" w:rsidRDefault="00A536F2" w:rsidP="00A01B08"/>
        </w:tc>
        <w:tc>
          <w:tcPr>
            <w:tcW w:w="4394" w:type="dxa"/>
          </w:tcPr>
          <w:p w:rsidR="00A536F2" w:rsidRDefault="00A536F2" w:rsidP="00A01B08">
            <w:pPr>
              <w:jc w:val="center"/>
            </w:pPr>
          </w:p>
        </w:tc>
      </w:tr>
      <w:tr w:rsidR="00A536F2" w:rsidTr="00A01B08">
        <w:trPr>
          <w:trHeight w:val="297"/>
        </w:trPr>
        <w:tc>
          <w:tcPr>
            <w:tcW w:w="4820" w:type="dxa"/>
          </w:tcPr>
          <w:p w:rsidR="00A536F2" w:rsidRDefault="00A536F2" w:rsidP="00A01B08"/>
        </w:tc>
        <w:tc>
          <w:tcPr>
            <w:tcW w:w="4394" w:type="dxa"/>
          </w:tcPr>
          <w:p w:rsidR="00A536F2" w:rsidRDefault="00A536F2" w:rsidP="00A01B08">
            <w:pPr>
              <w:jc w:val="center"/>
            </w:pPr>
          </w:p>
        </w:tc>
      </w:tr>
    </w:tbl>
    <w:p w:rsidR="00FB5DEB" w:rsidRPr="00214F36" w:rsidRDefault="00FB5DEB" w:rsidP="00214F36">
      <w:pPr>
        <w:rPr>
          <w:b/>
        </w:rPr>
      </w:pP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394"/>
      </w:tblGrid>
      <w:tr w:rsidR="00A536F2" w:rsidRPr="001F2738" w:rsidTr="00A01B08">
        <w:trPr>
          <w:trHeight w:val="595"/>
        </w:trPr>
        <w:tc>
          <w:tcPr>
            <w:tcW w:w="9214" w:type="dxa"/>
            <w:gridSpan w:val="2"/>
            <w:shd w:val="clear" w:color="auto" w:fill="C2D69B" w:themeFill="accent3" w:themeFillTint="99"/>
            <w:vAlign w:val="center"/>
          </w:tcPr>
          <w:sdt>
            <w:sdtPr>
              <w:rPr>
                <w:b/>
                <w:szCs w:val="18"/>
              </w:rPr>
              <w:id w:val="-787360416"/>
              <w:lock w:val="contentLocked"/>
              <w:group/>
            </w:sdtPr>
            <w:sdtEndPr/>
            <w:sdtContent>
              <w:p w:rsidR="00A536F2" w:rsidRPr="001F2738" w:rsidRDefault="00A536F2" w:rsidP="00A01B08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24"/>
                    <w:szCs w:val="18"/>
                  </w:rPr>
                  <w:t>DZIAŁALNOŚĆ ARTYSTYCZNA /MIĘDZYNARODOWA/*</w:t>
                </w:r>
              </w:p>
            </w:sdtContent>
          </w:sdt>
        </w:tc>
      </w:tr>
      <w:tr w:rsidR="00A536F2" w:rsidRPr="001F2738" w:rsidTr="00A01B08">
        <w:trPr>
          <w:trHeight w:val="595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A536F2" w:rsidRPr="0068140D" w:rsidRDefault="00A536F2" w:rsidP="00A01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 artystycznej</w:t>
            </w:r>
          </w:p>
        </w:tc>
        <w:tc>
          <w:tcPr>
            <w:tcW w:w="4394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  <w:sz w:val="20"/>
                <w:szCs w:val="20"/>
              </w:rPr>
              <w:id w:val="-101191551"/>
              <w:lock w:val="contentLocked"/>
              <w:group/>
            </w:sdtPr>
            <w:sdtEndPr/>
            <w:sdtContent>
              <w:p w:rsidR="00A536F2" w:rsidRPr="001F2738" w:rsidRDefault="00A536F2" w:rsidP="00A01B08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Ogólna liczba pracowników Jednostki biorących udział </w:t>
                </w:r>
                <w:r w:rsidRPr="0068140D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>(pracownik wykazany tylko raz)</w:t>
                </w:r>
              </w:p>
            </w:sdtContent>
          </w:sdt>
        </w:tc>
      </w:tr>
      <w:tr w:rsidR="00A536F2" w:rsidTr="00A01B08">
        <w:trPr>
          <w:trHeight w:val="297"/>
        </w:trPr>
        <w:tc>
          <w:tcPr>
            <w:tcW w:w="4820" w:type="dxa"/>
          </w:tcPr>
          <w:p w:rsidR="00A536F2" w:rsidRDefault="00A536F2" w:rsidP="00A01B08"/>
        </w:tc>
        <w:tc>
          <w:tcPr>
            <w:tcW w:w="4394" w:type="dxa"/>
          </w:tcPr>
          <w:p w:rsidR="00A536F2" w:rsidRDefault="00A536F2" w:rsidP="00A01B08">
            <w:pPr>
              <w:jc w:val="center"/>
            </w:pPr>
          </w:p>
        </w:tc>
      </w:tr>
      <w:tr w:rsidR="00A536F2" w:rsidTr="00A01B08">
        <w:trPr>
          <w:trHeight w:val="297"/>
        </w:trPr>
        <w:tc>
          <w:tcPr>
            <w:tcW w:w="4820" w:type="dxa"/>
          </w:tcPr>
          <w:p w:rsidR="00A536F2" w:rsidRDefault="00A536F2" w:rsidP="00A01B08"/>
        </w:tc>
        <w:tc>
          <w:tcPr>
            <w:tcW w:w="4394" w:type="dxa"/>
          </w:tcPr>
          <w:p w:rsidR="00A536F2" w:rsidRDefault="00A536F2" w:rsidP="00A01B08">
            <w:pPr>
              <w:jc w:val="center"/>
            </w:pPr>
          </w:p>
        </w:tc>
      </w:tr>
      <w:tr w:rsidR="00A536F2" w:rsidTr="00A01B08">
        <w:trPr>
          <w:trHeight w:val="297"/>
        </w:trPr>
        <w:tc>
          <w:tcPr>
            <w:tcW w:w="4820" w:type="dxa"/>
          </w:tcPr>
          <w:p w:rsidR="00A536F2" w:rsidRDefault="00A536F2" w:rsidP="00A01B08"/>
        </w:tc>
        <w:tc>
          <w:tcPr>
            <w:tcW w:w="4394" w:type="dxa"/>
          </w:tcPr>
          <w:p w:rsidR="00A536F2" w:rsidRDefault="00A536F2" w:rsidP="00A01B08">
            <w:pPr>
              <w:jc w:val="center"/>
            </w:pPr>
          </w:p>
        </w:tc>
      </w:tr>
      <w:tr w:rsidR="00A536F2" w:rsidTr="00A01B08">
        <w:trPr>
          <w:trHeight w:val="297"/>
        </w:trPr>
        <w:tc>
          <w:tcPr>
            <w:tcW w:w="4820" w:type="dxa"/>
          </w:tcPr>
          <w:p w:rsidR="00A536F2" w:rsidRDefault="00A536F2" w:rsidP="00A01B08"/>
        </w:tc>
        <w:tc>
          <w:tcPr>
            <w:tcW w:w="4394" w:type="dxa"/>
          </w:tcPr>
          <w:p w:rsidR="00A536F2" w:rsidRDefault="00A536F2" w:rsidP="00A01B08">
            <w:pPr>
              <w:jc w:val="center"/>
            </w:pPr>
          </w:p>
        </w:tc>
      </w:tr>
    </w:tbl>
    <w:p w:rsidR="00CE43DB" w:rsidRDefault="00A536F2" w:rsidP="00115106">
      <w:pPr>
        <w:ind w:left="851"/>
        <w:rPr>
          <w:b/>
        </w:rPr>
      </w:pPr>
      <w:r>
        <w:rPr>
          <w:b/>
        </w:rPr>
        <w:t>*</w:t>
      </w:r>
      <w:r w:rsidRPr="00A536F2">
        <w:rPr>
          <w:b/>
        </w:rPr>
        <w:t>- dotyczy Obszaru Sztuki</w:t>
      </w:r>
    </w:p>
    <w:p w:rsidR="00805700" w:rsidRPr="00805700" w:rsidRDefault="00805700" w:rsidP="005A2716">
      <w:pPr>
        <w:jc w:val="both"/>
        <w:rPr>
          <w:b/>
        </w:rPr>
      </w:pPr>
    </w:p>
    <w:p w:rsidR="00805700" w:rsidRPr="00EA3E7B" w:rsidRDefault="00805700" w:rsidP="005A2716">
      <w:pPr>
        <w:pStyle w:val="Akapitzlist"/>
        <w:ind w:left="851"/>
        <w:jc w:val="both"/>
        <w:rPr>
          <w:b/>
        </w:rPr>
      </w:pPr>
    </w:p>
    <w:bookmarkStart w:id="14" w:name="Ad5"/>
    <w:p w:rsidR="00805700" w:rsidRDefault="00023683" w:rsidP="003A1C20">
      <w:pPr>
        <w:pStyle w:val="Akapitzlist"/>
        <w:numPr>
          <w:ilvl w:val="0"/>
          <w:numId w:val="7"/>
        </w:numPr>
        <w:spacing w:before="240" w:after="120" w:line="360" w:lineRule="atLeast"/>
        <w:ind w:left="709" w:hanging="709"/>
        <w:jc w:val="both"/>
        <w:rPr>
          <w:b/>
        </w:rPr>
      </w:pPr>
      <w:r>
        <w:fldChar w:fldCharType="begin"/>
      </w:r>
      <w:r>
        <w:instrText xml:space="preserve"> HYPERLINK \l "WEW" </w:instrText>
      </w:r>
      <w:r>
        <w:fldChar w:fldCharType="separate"/>
      </w:r>
      <w:r w:rsidR="00805700" w:rsidRPr="00094C6E">
        <w:rPr>
          <w:rStyle w:val="Hipercze"/>
          <w:b/>
        </w:rPr>
        <w:t xml:space="preserve">WEWNĘTRZNY SYSTEM ZAPEWNIENIA JAKOŚCI NA WYDZIALE  </w:t>
      </w:r>
      <w:r>
        <w:rPr>
          <w:rStyle w:val="Hipercze"/>
          <w:b/>
        </w:rPr>
        <w:fldChar w:fldCharType="end"/>
      </w:r>
    </w:p>
    <w:bookmarkEnd w:id="14"/>
    <w:p w:rsidR="00094C6E" w:rsidRDefault="00094C6E" w:rsidP="005A2716">
      <w:pPr>
        <w:pStyle w:val="Akapitzlist"/>
        <w:spacing w:before="240" w:after="120"/>
        <w:ind w:left="851"/>
        <w:jc w:val="both"/>
        <w:rPr>
          <w:b/>
        </w:rPr>
      </w:pPr>
    </w:p>
    <w:sdt>
      <w:sdtPr>
        <w:rPr>
          <w:b/>
        </w:rPr>
        <w:id w:val="463390061"/>
        <w:lock w:val="contentLocked"/>
        <w:group/>
      </w:sdtPr>
      <w:sdtEndPr>
        <w:rPr>
          <w:b w:val="0"/>
        </w:rPr>
      </w:sdtEndPr>
      <w:sdtContent>
        <w:p w:rsidR="00805700" w:rsidRDefault="00805700" w:rsidP="003A1C20">
          <w:pPr>
            <w:pStyle w:val="Akapitzlist"/>
            <w:numPr>
              <w:ilvl w:val="0"/>
              <w:numId w:val="13"/>
            </w:numPr>
            <w:spacing w:before="240" w:after="120" w:line="360" w:lineRule="atLeast"/>
            <w:ind w:left="709" w:hanging="709"/>
            <w:jc w:val="both"/>
            <w:rPr>
              <w:b/>
            </w:rPr>
          </w:pPr>
          <w:r>
            <w:rPr>
              <w:b/>
            </w:rPr>
            <w:t xml:space="preserve">Liczba odbytych spotkań </w:t>
          </w:r>
          <w:r w:rsidR="00783194">
            <w:rPr>
              <w:b/>
            </w:rPr>
            <w:t>Wydziałowego Zespołu</w:t>
          </w:r>
          <w:r w:rsidRPr="00271546">
            <w:rPr>
              <w:b/>
            </w:rPr>
            <w:t xml:space="preserve"> ds. Zapewnienia Jakości Kształcenia</w:t>
          </w:r>
          <w:r w:rsidR="00EB0618">
            <w:rPr>
              <w:b/>
            </w:rPr>
            <w:t xml:space="preserve"> w roku 2015/2016</w:t>
          </w:r>
          <w:r w:rsidR="00EA683E">
            <w:rPr>
              <w:b/>
            </w:rPr>
            <w:t>.</w:t>
          </w:r>
          <w:r w:rsidR="00EB0618">
            <w:rPr>
              <w:b/>
            </w:rPr>
            <w:t xml:space="preserve"> </w:t>
          </w:r>
          <w:r w:rsidR="00EB0618" w:rsidRPr="00EB0618">
            <w:t xml:space="preserve">/ </w:t>
          </w:r>
          <w:r w:rsidR="006B3970">
            <w:rPr>
              <w:i/>
            </w:rPr>
            <w:t>należy podać daty i główną</w:t>
          </w:r>
          <w:r w:rsidR="00EB0618" w:rsidRPr="00EB0618">
            <w:rPr>
              <w:i/>
            </w:rPr>
            <w:t xml:space="preserve"> tematykę spotkań</w:t>
          </w:r>
          <w:r w:rsidR="00EB0618" w:rsidRPr="00EB0618">
            <w:t>/</w:t>
          </w:r>
        </w:p>
      </w:sdtContent>
    </w:sdt>
    <w:p w:rsidR="00783194" w:rsidRDefault="00F2221F" w:rsidP="00F2221F">
      <w:pPr>
        <w:spacing w:before="240" w:after="120" w:line="360" w:lineRule="atLeast"/>
        <w:ind w:left="709" w:firstLine="142"/>
        <w:jc w:val="both"/>
        <w:rPr>
          <w:b/>
        </w:rPr>
      </w:pPr>
      <w:r>
        <w:rPr>
          <w:b/>
        </w:rPr>
        <w:t>…..</w:t>
      </w:r>
    </w:p>
    <w:p w:rsidR="00F2221F" w:rsidRPr="00F2221F" w:rsidRDefault="00F2221F" w:rsidP="00F2221F">
      <w:pPr>
        <w:spacing w:before="240" w:after="120" w:line="360" w:lineRule="atLeast"/>
        <w:ind w:left="709" w:firstLine="142"/>
        <w:jc w:val="both"/>
        <w:rPr>
          <w:b/>
        </w:rPr>
      </w:pPr>
    </w:p>
    <w:sdt>
      <w:sdtPr>
        <w:rPr>
          <w:b/>
        </w:rPr>
        <w:id w:val="-648831622"/>
        <w:lock w:val="contentLocked"/>
        <w:group/>
      </w:sdtPr>
      <w:sdtEndPr/>
      <w:sdtContent>
        <w:sdt>
          <w:sdtPr>
            <w:rPr>
              <w:b/>
            </w:rPr>
            <w:id w:val="-1968341405"/>
            <w:lock w:val="contentLocked"/>
            <w:group/>
          </w:sdtPr>
          <w:sdtEndPr/>
          <w:sdtContent>
            <w:p w:rsidR="00805700" w:rsidRDefault="00805700" w:rsidP="003A1C20">
              <w:pPr>
                <w:pStyle w:val="Akapitzlist"/>
                <w:numPr>
                  <w:ilvl w:val="0"/>
                  <w:numId w:val="13"/>
                </w:numPr>
                <w:spacing w:before="240" w:after="120" w:line="360" w:lineRule="atLeast"/>
                <w:ind w:left="709" w:hanging="709"/>
                <w:jc w:val="both"/>
                <w:rPr>
                  <w:b/>
                </w:rPr>
              </w:pPr>
              <w:r>
                <w:rPr>
                  <w:b/>
                </w:rPr>
                <w:t>Czy były</w:t>
              </w:r>
              <w:r w:rsidRPr="00271546">
                <w:rPr>
                  <w:b/>
                </w:rPr>
                <w:t xml:space="preserve"> sporządzane i gromadzone prot</w:t>
              </w:r>
              <w:r w:rsidR="00783194">
                <w:rPr>
                  <w:b/>
                </w:rPr>
                <w:t>okoły z posiedzeń zespołu</w:t>
              </w:r>
              <w:r w:rsidRPr="00271546">
                <w:rPr>
                  <w:b/>
                </w:rPr>
                <w:t>?</w:t>
              </w:r>
            </w:p>
          </w:sdtContent>
        </w:sdt>
      </w:sdtContent>
    </w:sdt>
    <w:p w:rsidR="00805700" w:rsidRDefault="00805700" w:rsidP="00783194">
      <w:pPr>
        <w:rPr>
          <w:sz w:val="20"/>
        </w:rPr>
      </w:pPr>
    </w:p>
    <w:p w:rsidR="00783194" w:rsidRPr="00805700" w:rsidRDefault="00FB7963" w:rsidP="00783194">
      <w:pPr>
        <w:pStyle w:val="Akapitzlist"/>
        <w:spacing w:line="360" w:lineRule="auto"/>
        <w:ind w:left="851" w:hanging="851"/>
        <w:jc w:val="center"/>
        <w:rPr>
          <w:b/>
        </w:rPr>
      </w:pPr>
      <w:sdt>
        <w:sdtPr>
          <w:rPr>
            <w:b/>
          </w:rPr>
          <w:id w:val="-210347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194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194">
        <w:rPr>
          <w:b/>
        </w:rPr>
        <w:t xml:space="preserve">TAK     </w:t>
      </w:r>
      <w:r w:rsidR="00783194">
        <w:rPr>
          <w:b/>
        </w:rPr>
        <w:tab/>
      </w:r>
      <w:sdt>
        <w:sdtPr>
          <w:rPr>
            <w:b/>
          </w:rPr>
          <w:id w:val="-81595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194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194">
        <w:rPr>
          <w:b/>
        </w:rPr>
        <w:t xml:space="preserve"> NIE</w:t>
      </w:r>
    </w:p>
    <w:p w:rsidR="00805700" w:rsidRDefault="00805700" w:rsidP="005A2716">
      <w:pPr>
        <w:pStyle w:val="Akapitzlist"/>
        <w:spacing w:before="240" w:after="120"/>
        <w:ind w:left="3545"/>
        <w:jc w:val="both"/>
        <w:rPr>
          <w:b/>
        </w:rPr>
      </w:pPr>
    </w:p>
    <w:sdt>
      <w:sdtPr>
        <w:rPr>
          <w:rFonts w:ascii="Times New Roman" w:hAnsi="Times New Roman" w:cs="Times New Roman"/>
          <w:b/>
        </w:rPr>
        <w:id w:val="1120037546"/>
        <w:lock w:val="contentLocked"/>
        <w:group/>
      </w:sdtPr>
      <w:sdtEndPr/>
      <w:sdtContent>
        <w:p w:rsidR="00805700" w:rsidRPr="00805700" w:rsidRDefault="00805700" w:rsidP="003A1C20">
          <w:pPr>
            <w:pStyle w:val="Akapitzlist"/>
            <w:numPr>
              <w:ilvl w:val="0"/>
              <w:numId w:val="13"/>
            </w:numPr>
            <w:spacing w:line="360" w:lineRule="auto"/>
            <w:ind w:left="709" w:hanging="709"/>
            <w:jc w:val="both"/>
            <w:rPr>
              <w:b/>
            </w:rPr>
          </w:pPr>
          <w:r>
            <w:rPr>
              <w:rFonts w:ascii="Times New Roman" w:hAnsi="Times New Roman" w:cs="Times New Roman"/>
              <w:b/>
            </w:rPr>
            <w:t>Czy na zakończenie roku akademickiego dokonano oceny funkcjonowania systemu w tr</w:t>
          </w:r>
          <w:r w:rsidR="00385B6B">
            <w:rPr>
              <w:rFonts w:ascii="Times New Roman" w:hAnsi="Times New Roman" w:cs="Times New Roman"/>
              <w:b/>
            </w:rPr>
            <w:t>akcie posiedzenia Rady Wydziału</w:t>
          </w:r>
          <w:r>
            <w:rPr>
              <w:rFonts w:ascii="Times New Roman" w:hAnsi="Times New Roman" w:cs="Times New Roman"/>
              <w:b/>
            </w:rPr>
            <w:t>?</w:t>
          </w:r>
        </w:p>
      </w:sdtContent>
    </w:sdt>
    <w:p w:rsidR="00805700" w:rsidRDefault="00FB7963" w:rsidP="008546FD">
      <w:pPr>
        <w:pStyle w:val="Akapitzlist"/>
        <w:spacing w:line="360" w:lineRule="auto"/>
        <w:ind w:left="851" w:hanging="851"/>
        <w:jc w:val="center"/>
        <w:rPr>
          <w:b/>
        </w:rPr>
      </w:pPr>
      <w:sdt>
        <w:sdtPr>
          <w:rPr>
            <w:b/>
          </w:rPr>
          <w:id w:val="-150758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294">
            <w:rPr>
              <w:rFonts w:ascii="MS Gothic" w:eastAsia="MS Gothic" w:hAnsi="MS Gothic" w:hint="eastAsia"/>
              <w:b/>
            </w:rPr>
            <w:t>☐</w:t>
          </w:r>
        </w:sdtContent>
      </w:sdt>
      <w:r w:rsidR="00805700">
        <w:rPr>
          <w:b/>
        </w:rPr>
        <w:t xml:space="preserve">TAK     </w:t>
      </w:r>
      <w:r w:rsidR="00805700">
        <w:rPr>
          <w:b/>
        </w:rPr>
        <w:tab/>
      </w:r>
      <w:sdt>
        <w:sdtPr>
          <w:rPr>
            <w:b/>
          </w:rPr>
          <w:id w:val="-104714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700">
            <w:rPr>
              <w:rFonts w:ascii="MS Gothic" w:eastAsia="MS Gothic" w:hAnsi="MS Gothic" w:hint="eastAsia"/>
              <w:b/>
            </w:rPr>
            <w:t>☐</w:t>
          </w:r>
        </w:sdtContent>
      </w:sdt>
      <w:r w:rsidR="00805700">
        <w:rPr>
          <w:b/>
        </w:rPr>
        <w:t xml:space="preserve"> NIE</w:t>
      </w:r>
    </w:p>
    <w:p w:rsidR="00731371" w:rsidRPr="00805700" w:rsidRDefault="00731371" w:rsidP="005A2716">
      <w:pPr>
        <w:pStyle w:val="Akapitzlist"/>
        <w:ind w:left="851" w:hanging="851"/>
        <w:jc w:val="center"/>
        <w:rPr>
          <w:b/>
        </w:rPr>
      </w:pPr>
    </w:p>
    <w:sdt>
      <w:sdtPr>
        <w:rPr>
          <w:rFonts w:ascii="Times New Roman" w:hAnsi="Times New Roman" w:cs="Times New Roman"/>
          <w:b/>
        </w:rPr>
        <w:id w:val="-1831284040"/>
        <w:lock w:val="contentLocked"/>
        <w:group/>
      </w:sdtPr>
      <w:sdtEndPr/>
      <w:sdtContent>
        <w:sdt>
          <w:sdtPr>
            <w:rPr>
              <w:rFonts w:ascii="Times New Roman" w:hAnsi="Times New Roman" w:cs="Times New Roman"/>
              <w:b/>
            </w:rPr>
            <w:id w:val="-516695416"/>
            <w:lock w:val="contentLocked"/>
            <w:group/>
          </w:sdtPr>
          <w:sdtEndPr/>
          <w:sdtContent>
            <w:p w:rsidR="00805700" w:rsidRPr="00805700" w:rsidRDefault="00805700" w:rsidP="00702721">
              <w:pPr>
                <w:pStyle w:val="Akapitzlist"/>
                <w:numPr>
                  <w:ilvl w:val="0"/>
                  <w:numId w:val="13"/>
                </w:numPr>
                <w:spacing w:before="240" w:after="120" w:line="360" w:lineRule="atLeast"/>
                <w:ind w:left="0" w:firstLine="0"/>
                <w:jc w:val="both"/>
                <w:rPr>
                  <w:b/>
                </w:rPr>
              </w:pPr>
              <w:r>
                <w:rPr>
                  <w:rFonts w:ascii="Times New Roman" w:hAnsi="Times New Roman" w:cs="Times New Roman"/>
                  <w:b/>
                </w:rPr>
                <w:t>Czy przeprowadzono wśród studentów ankietę określającą nakład pracy potrzebny do uzyskania efektów kształcenia opisanych dla poszczególnych modułów/przedmiotów?</w:t>
              </w:r>
            </w:p>
          </w:sdtContent>
        </w:sdt>
      </w:sdtContent>
    </w:sdt>
    <w:p w:rsidR="00805700" w:rsidRPr="00EA3E7B" w:rsidRDefault="00FB7963" w:rsidP="00805700">
      <w:pPr>
        <w:pStyle w:val="Akapitzlist"/>
        <w:spacing w:before="240" w:after="120" w:line="360" w:lineRule="atLeast"/>
        <w:ind w:left="851" w:hanging="851"/>
        <w:jc w:val="center"/>
        <w:rPr>
          <w:b/>
        </w:rPr>
      </w:pPr>
      <w:sdt>
        <w:sdtPr>
          <w:rPr>
            <w:b/>
          </w:rPr>
          <w:id w:val="-185349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294">
            <w:rPr>
              <w:rFonts w:ascii="MS Gothic" w:eastAsia="MS Gothic" w:hAnsi="MS Gothic" w:hint="eastAsia"/>
              <w:b/>
            </w:rPr>
            <w:t>☐</w:t>
          </w:r>
        </w:sdtContent>
      </w:sdt>
      <w:r w:rsidR="00805700">
        <w:rPr>
          <w:b/>
        </w:rPr>
        <w:t xml:space="preserve">TAK     </w:t>
      </w:r>
      <w:r w:rsidR="00805700">
        <w:rPr>
          <w:b/>
        </w:rPr>
        <w:tab/>
      </w:r>
      <w:sdt>
        <w:sdtPr>
          <w:rPr>
            <w:b/>
          </w:rPr>
          <w:id w:val="-163532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700">
            <w:rPr>
              <w:rFonts w:ascii="MS Gothic" w:eastAsia="MS Gothic" w:hAnsi="MS Gothic" w:hint="eastAsia"/>
              <w:b/>
            </w:rPr>
            <w:t>☐</w:t>
          </w:r>
        </w:sdtContent>
      </w:sdt>
      <w:r w:rsidR="00805700">
        <w:rPr>
          <w:b/>
        </w:rPr>
        <w:t xml:space="preserve"> NIE</w:t>
      </w:r>
    </w:p>
    <w:sdt>
      <w:sdtPr>
        <w:rPr>
          <w:rFonts w:ascii="Times New Roman" w:hAnsi="Times New Roman" w:cs="Times New Roman"/>
          <w:b/>
        </w:rPr>
        <w:id w:val="-663931461"/>
        <w:lock w:val="contentLocked"/>
        <w:group/>
      </w:sdtPr>
      <w:sdtEndPr/>
      <w:sdtContent>
        <w:sdt>
          <w:sdtPr>
            <w:rPr>
              <w:rFonts w:ascii="Times New Roman" w:hAnsi="Times New Roman" w:cs="Times New Roman"/>
              <w:b/>
            </w:rPr>
            <w:id w:val="1030769027"/>
            <w:lock w:val="contentLocked"/>
            <w:group/>
          </w:sdtPr>
          <w:sdtEndPr/>
          <w:sdtContent>
            <w:p w:rsidR="005E116F" w:rsidRDefault="005E116F" w:rsidP="005E116F">
              <w:pPr>
                <w:jc w:val="both"/>
                <w:rPr>
                  <w:rFonts w:ascii="Times New Roman" w:hAnsi="Times New Roman" w:cs="Times New Roman"/>
                  <w:b/>
                </w:rPr>
              </w:pPr>
              <w:r>
                <w:rPr>
                  <w:rFonts w:ascii="Times New Roman" w:hAnsi="Times New Roman" w:cs="Times New Roman"/>
                  <w:b/>
                </w:rPr>
                <w:t>Jeżeli tak, proszę wskazać kierunki studiów, w ramach których realizowano ankietę, liczbę przedmiotów objętych badaniem oraz sposób wykorzystania wyników (w zakresie przypisania pkt ECTS )w celu doskonalenia programu</w:t>
              </w:r>
              <w:r w:rsidR="00D91E64">
                <w:rPr>
                  <w:rFonts w:ascii="Times New Roman" w:hAnsi="Times New Roman" w:cs="Times New Roman"/>
                  <w:b/>
                </w:rPr>
                <w:t>.</w:t>
              </w:r>
            </w:p>
          </w:sdtContent>
        </w:sdt>
      </w:sdtContent>
    </w:sdt>
    <w:p w:rsidR="005E116F" w:rsidRDefault="005E116F" w:rsidP="005E116F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lastRenderedPageBreak/>
        <w:tab/>
      </w:r>
    </w:p>
    <w:p w:rsidR="005E116F" w:rsidRDefault="005E116F" w:rsidP="005E116F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ab/>
      </w:r>
    </w:p>
    <w:p w:rsidR="005E116F" w:rsidRDefault="005E116F" w:rsidP="005E116F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ab/>
      </w:r>
    </w:p>
    <w:p w:rsidR="00805700" w:rsidRPr="00CE2B26" w:rsidRDefault="00117028" w:rsidP="00EF29E7">
      <w:pPr>
        <w:pStyle w:val="Akapitzlist"/>
        <w:numPr>
          <w:ilvl w:val="0"/>
          <w:numId w:val="13"/>
        </w:numPr>
        <w:spacing w:before="240" w:after="120" w:line="360" w:lineRule="atLeast"/>
        <w:ind w:left="709" w:hanging="709"/>
        <w:jc w:val="both"/>
        <w:rPr>
          <w:rFonts w:ascii="Times New Roman" w:hAnsi="Times New Roman" w:cs="Times New Roman"/>
          <w:b/>
        </w:rPr>
      </w:pPr>
      <w:r w:rsidRPr="008B16C3">
        <w:rPr>
          <w:rFonts w:ascii="Times New Roman" w:hAnsi="Times New Roman" w:cs="Times New Roman"/>
          <w:b/>
        </w:rPr>
        <w:t>Udział in</w:t>
      </w:r>
      <w:r w:rsidR="0083491E" w:rsidRPr="008B16C3">
        <w:rPr>
          <w:rFonts w:ascii="Times New Roman" w:hAnsi="Times New Roman" w:cs="Times New Roman"/>
          <w:b/>
        </w:rPr>
        <w:t>teresariuszy zewnętrznych (przedstawi</w:t>
      </w:r>
      <w:r w:rsidR="0056502B" w:rsidRPr="008B16C3">
        <w:rPr>
          <w:rFonts w:ascii="Times New Roman" w:hAnsi="Times New Roman" w:cs="Times New Roman"/>
          <w:b/>
        </w:rPr>
        <w:t>cieli pr</w:t>
      </w:r>
      <w:r w:rsidR="006C68CA" w:rsidRPr="008B16C3">
        <w:rPr>
          <w:rFonts w:ascii="Times New Roman" w:hAnsi="Times New Roman" w:cs="Times New Roman"/>
          <w:b/>
        </w:rPr>
        <w:t>acodawców) w procesie</w:t>
      </w:r>
      <w:r w:rsidR="00E93AEC">
        <w:rPr>
          <w:rFonts w:ascii="Times New Roman" w:hAnsi="Times New Roman" w:cs="Times New Roman"/>
          <w:b/>
        </w:rPr>
        <w:t xml:space="preserve"> doskonalenia programów </w:t>
      </w:r>
      <w:r w:rsidR="00EB0618">
        <w:rPr>
          <w:rFonts w:ascii="Times New Roman" w:hAnsi="Times New Roman" w:cs="Times New Roman"/>
          <w:b/>
        </w:rPr>
        <w:t>studiów.</w:t>
      </w:r>
    </w:p>
    <w:p w:rsidR="005E116F" w:rsidRDefault="0056502B" w:rsidP="00EF29E7">
      <w:pPr>
        <w:pStyle w:val="Akapitzlist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</w:t>
      </w:r>
      <w:r w:rsidR="005E116F">
        <w:rPr>
          <w:rFonts w:ascii="Times New Roman" w:hAnsi="Times New Roman" w:cs="Times New Roman"/>
          <w:b/>
        </w:rPr>
        <w:t>rzedst</w:t>
      </w:r>
      <w:r w:rsidR="00282693">
        <w:rPr>
          <w:rFonts w:ascii="Times New Roman" w:hAnsi="Times New Roman" w:cs="Times New Roman"/>
          <w:b/>
        </w:rPr>
        <w:t xml:space="preserve">awić charakter współpracy oraz </w:t>
      </w:r>
      <w:r w:rsidR="005E116F">
        <w:rPr>
          <w:rFonts w:ascii="Times New Roman" w:hAnsi="Times New Roman" w:cs="Times New Roman"/>
          <w:b/>
        </w:rPr>
        <w:t>jej wpływ na doskonalenie procesu kształcenia na Wydziale</w:t>
      </w:r>
      <w:r w:rsidR="006C68CA">
        <w:rPr>
          <w:rFonts w:ascii="Times New Roman" w:hAnsi="Times New Roman" w:cs="Times New Roman"/>
          <w:b/>
        </w:rPr>
        <w:t>. Wymienić kierunki studiów or</w:t>
      </w:r>
      <w:r w:rsidR="00115106">
        <w:rPr>
          <w:rFonts w:ascii="Times New Roman" w:hAnsi="Times New Roman" w:cs="Times New Roman"/>
          <w:b/>
        </w:rPr>
        <w:t>az zakres wprowadzonych zmian w </w:t>
      </w:r>
      <w:r w:rsidR="006C68CA">
        <w:rPr>
          <w:rFonts w:ascii="Times New Roman" w:hAnsi="Times New Roman" w:cs="Times New Roman"/>
          <w:b/>
        </w:rPr>
        <w:t>kontekście dostosowania oferty dydaktycznej do zapotrzebowania rynku pracy.</w:t>
      </w:r>
    </w:p>
    <w:p w:rsidR="005E116F" w:rsidRDefault="005E116F" w:rsidP="005E116F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ab/>
      </w:r>
    </w:p>
    <w:p w:rsidR="005E116F" w:rsidRDefault="005E116F" w:rsidP="005E116F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ab/>
      </w:r>
    </w:p>
    <w:p w:rsidR="007F3D97" w:rsidRPr="005E116F" w:rsidRDefault="005E116F" w:rsidP="000A4D1F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ab/>
      </w:r>
    </w:p>
    <w:p w:rsidR="008B5221" w:rsidRDefault="008B5221" w:rsidP="008B5221">
      <w:pPr>
        <w:pStyle w:val="Akapitzlist"/>
        <w:spacing w:before="240" w:after="120" w:line="360" w:lineRule="atLeast"/>
        <w:ind w:left="0"/>
        <w:jc w:val="both"/>
        <w:rPr>
          <w:b/>
        </w:rPr>
      </w:pPr>
    </w:p>
    <w:p w:rsidR="005E116F" w:rsidRDefault="000A4D1F" w:rsidP="00702721">
      <w:pPr>
        <w:pStyle w:val="Akapitzlist"/>
        <w:numPr>
          <w:ilvl w:val="0"/>
          <w:numId w:val="13"/>
        </w:numPr>
        <w:spacing w:before="240" w:after="120" w:line="360" w:lineRule="atLeast"/>
        <w:ind w:left="0" w:firstLine="0"/>
        <w:jc w:val="both"/>
        <w:rPr>
          <w:b/>
        </w:rPr>
      </w:pPr>
      <w:r>
        <w:rPr>
          <w:b/>
        </w:rPr>
        <w:t>Studencka ankieta oceny prowadzącego przedmiot.</w:t>
      </w:r>
    </w:p>
    <w:sdt>
      <w:sdtPr>
        <w:rPr>
          <w:b/>
        </w:rPr>
        <w:id w:val="-1956093569"/>
        <w:lock w:val="contentLocked"/>
        <w:group/>
      </w:sdtPr>
      <w:sdtEndPr/>
      <w:sdtContent>
        <w:sdt>
          <w:sdtPr>
            <w:rPr>
              <w:b/>
            </w:rPr>
            <w:id w:val="-1130782220"/>
            <w:lock w:val="contentLocked"/>
            <w:group/>
          </w:sdtPr>
          <w:sdtEndPr/>
          <w:sdtContent>
            <w:p w:rsidR="000A4D1F" w:rsidRPr="000A4D1F" w:rsidRDefault="000A4D1F" w:rsidP="000A4D1F">
              <w:pPr>
                <w:spacing w:before="240" w:after="120" w:line="360" w:lineRule="atLeast"/>
                <w:jc w:val="both"/>
                <w:rPr>
                  <w:b/>
                </w:rPr>
              </w:pPr>
              <w:r w:rsidRPr="000A4D1F">
                <w:rPr>
                  <w:b/>
                </w:rPr>
                <w:t xml:space="preserve">Przedstawić sposób wykorzystania wyników ankiety w ramach doskonalenia wewnętrznego </w:t>
              </w:r>
              <w:r w:rsidR="00422524">
                <w:rPr>
                  <w:b/>
                </w:rPr>
                <w:t xml:space="preserve">systemu zapewnienia jakości </w:t>
              </w:r>
              <w:r w:rsidR="002E70EB">
                <w:rPr>
                  <w:b/>
                </w:rPr>
                <w:t xml:space="preserve">kształcenia </w:t>
              </w:r>
              <w:r w:rsidR="00422524">
                <w:rPr>
                  <w:b/>
                </w:rPr>
                <w:t>na W</w:t>
              </w:r>
              <w:r w:rsidRPr="000A4D1F">
                <w:rPr>
                  <w:b/>
                </w:rPr>
                <w:t>ydziale.</w:t>
              </w:r>
            </w:p>
          </w:sdtContent>
        </w:sdt>
      </w:sdtContent>
    </w:sdt>
    <w:p w:rsidR="000A4D1F" w:rsidRDefault="000A4D1F" w:rsidP="000A4D1F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ab/>
      </w:r>
    </w:p>
    <w:p w:rsidR="000A4D1F" w:rsidRDefault="000A4D1F" w:rsidP="000A4D1F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ab/>
      </w:r>
    </w:p>
    <w:p w:rsidR="000A4D1F" w:rsidRDefault="000A4D1F" w:rsidP="00535D79">
      <w:pPr>
        <w:tabs>
          <w:tab w:val="center" w:leader="dot" w:pos="9072"/>
        </w:tabs>
        <w:spacing w:before="240" w:after="120"/>
        <w:jc w:val="both"/>
        <w:rPr>
          <w:b/>
        </w:rPr>
      </w:pPr>
      <w:r>
        <w:rPr>
          <w:b/>
        </w:rPr>
        <w:tab/>
      </w:r>
    </w:p>
    <w:p w:rsidR="00535D79" w:rsidRDefault="00535D79" w:rsidP="00535D79">
      <w:pPr>
        <w:tabs>
          <w:tab w:val="center" w:leader="dot" w:pos="9072"/>
        </w:tabs>
        <w:spacing w:before="240" w:after="120"/>
        <w:jc w:val="both"/>
        <w:rPr>
          <w:b/>
        </w:rPr>
      </w:pPr>
    </w:p>
    <w:p w:rsidR="000A4D1F" w:rsidRDefault="0030760E" w:rsidP="000A4D1F">
      <w:pPr>
        <w:pStyle w:val="Akapitzlist"/>
        <w:spacing w:before="240" w:after="120" w:line="360" w:lineRule="atLeast"/>
        <w:ind w:left="0"/>
        <w:jc w:val="both"/>
        <w:rPr>
          <w:b/>
        </w:rPr>
      </w:pPr>
      <w:r>
        <w:rPr>
          <w:b/>
        </w:rPr>
        <w:t xml:space="preserve"> </w:t>
      </w:r>
    </w:p>
    <w:p w:rsidR="000A4D1F" w:rsidRPr="000A4D1F" w:rsidRDefault="000A4D1F" w:rsidP="00702721">
      <w:pPr>
        <w:pStyle w:val="Akapitzlist"/>
        <w:numPr>
          <w:ilvl w:val="0"/>
          <w:numId w:val="13"/>
        </w:numPr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Liczba nauczycieli hosp</w:t>
      </w:r>
      <w:r w:rsidR="002E70EB">
        <w:rPr>
          <w:rFonts w:ascii="Times New Roman" w:hAnsi="Times New Roman" w:cs="Times New Roman"/>
          <w:b/>
        </w:rPr>
        <w:t>itowanych na Wydziale w</w:t>
      </w:r>
      <w:r>
        <w:rPr>
          <w:rFonts w:ascii="Times New Roman" w:hAnsi="Times New Roman" w:cs="Times New Roman"/>
          <w:b/>
        </w:rPr>
        <w:t xml:space="preserve"> roku akademickim</w:t>
      </w:r>
      <w:r w:rsidR="008B5221">
        <w:rPr>
          <w:rFonts w:ascii="Times New Roman" w:hAnsi="Times New Roman" w:cs="Times New Roman"/>
          <w:b/>
        </w:rPr>
        <w:t xml:space="preserve"> 2015/2016</w:t>
      </w:r>
      <w:r w:rsidR="00EA683E">
        <w:rPr>
          <w:rFonts w:ascii="Times New Roman" w:hAnsi="Times New Roman" w:cs="Times New Roman"/>
          <w:b/>
        </w:rPr>
        <w:t>.</w:t>
      </w:r>
    </w:p>
    <w:p w:rsidR="000A4D1F" w:rsidRDefault="000A4D1F" w:rsidP="000A4D1F">
      <w:pPr>
        <w:pStyle w:val="Akapitzlist"/>
        <w:ind w:left="709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page" w:tblpX="2025" w:tblpY="-1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2758"/>
      </w:tblGrid>
      <w:tr w:rsidR="000A4D1F" w:rsidRPr="00D53484" w:rsidTr="00256611">
        <w:tc>
          <w:tcPr>
            <w:tcW w:w="3510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</w:rPr>
              <w:id w:val="1428238188"/>
              <w:lock w:val="contentLocked"/>
              <w:group/>
            </w:sdtPr>
            <w:sdtEndPr/>
            <w:sdtContent>
              <w:p w:rsidR="000A4D1F" w:rsidRPr="00D53484" w:rsidRDefault="000A4D1F" w:rsidP="006303F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Nazwa Wydziału/ Instytutu</w:t>
                </w:r>
              </w:p>
            </w:sdtContent>
          </w:sdt>
        </w:tc>
        <w:tc>
          <w:tcPr>
            <w:tcW w:w="2552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</w:rPr>
              <w:id w:val="-1361502469"/>
              <w:lock w:val="contentLocked"/>
              <w:group/>
            </w:sdtPr>
            <w:sdtEndPr/>
            <w:sdtContent>
              <w:p w:rsidR="000A4D1F" w:rsidRPr="00D53484" w:rsidRDefault="000A4D1F" w:rsidP="006303F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Liczba wszystkich nauczycieli</w:t>
                </w:r>
              </w:p>
            </w:sdtContent>
          </w:sdt>
        </w:tc>
        <w:tc>
          <w:tcPr>
            <w:tcW w:w="2758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</w:rPr>
              <w:id w:val="-2116280370"/>
              <w:lock w:val="contentLocked"/>
              <w:group/>
            </w:sdtPr>
            <w:sdtEndPr/>
            <w:sdtContent>
              <w:p w:rsidR="000A4D1F" w:rsidRPr="00D53484" w:rsidRDefault="000A4D1F" w:rsidP="006303F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Liczba hospitowanych</w:t>
                </w:r>
              </w:p>
            </w:sdtContent>
          </w:sdt>
        </w:tc>
      </w:tr>
      <w:tr w:rsidR="000A4D1F" w:rsidTr="00256611">
        <w:tc>
          <w:tcPr>
            <w:tcW w:w="3510" w:type="dxa"/>
          </w:tcPr>
          <w:p w:rsidR="000A4D1F" w:rsidRDefault="000A4D1F" w:rsidP="006303FE"/>
        </w:tc>
        <w:tc>
          <w:tcPr>
            <w:tcW w:w="2552" w:type="dxa"/>
          </w:tcPr>
          <w:p w:rsidR="000A4D1F" w:rsidRDefault="000A4D1F" w:rsidP="006303FE">
            <w:pPr>
              <w:jc w:val="center"/>
            </w:pPr>
          </w:p>
        </w:tc>
        <w:tc>
          <w:tcPr>
            <w:tcW w:w="2758" w:type="dxa"/>
          </w:tcPr>
          <w:p w:rsidR="000A4D1F" w:rsidRDefault="000A4D1F" w:rsidP="006303FE">
            <w:pPr>
              <w:jc w:val="center"/>
            </w:pPr>
          </w:p>
        </w:tc>
      </w:tr>
      <w:tr w:rsidR="000A4D1F" w:rsidTr="00256611">
        <w:tc>
          <w:tcPr>
            <w:tcW w:w="3510" w:type="dxa"/>
          </w:tcPr>
          <w:p w:rsidR="000A4D1F" w:rsidRDefault="000A4D1F" w:rsidP="006303FE"/>
        </w:tc>
        <w:tc>
          <w:tcPr>
            <w:tcW w:w="2552" w:type="dxa"/>
          </w:tcPr>
          <w:p w:rsidR="000A4D1F" w:rsidRDefault="000A4D1F" w:rsidP="006303FE">
            <w:pPr>
              <w:jc w:val="center"/>
            </w:pPr>
          </w:p>
        </w:tc>
        <w:tc>
          <w:tcPr>
            <w:tcW w:w="2758" w:type="dxa"/>
          </w:tcPr>
          <w:p w:rsidR="000A4D1F" w:rsidRDefault="000A4D1F" w:rsidP="006303FE">
            <w:pPr>
              <w:jc w:val="center"/>
            </w:pPr>
          </w:p>
        </w:tc>
      </w:tr>
      <w:tr w:rsidR="000A4D1F" w:rsidTr="00256611">
        <w:tc>
          <w:tcPr>
            <w:tcW w:w="3510" w:type="dxa"/>
          </w:tcPr>
          <w:p w:rsidR="000A4D1F" w:rsidRDefault="000A4D1F" w:rsidP="006303FE"/>
        </w:tc>
        <w:tc>
          <w:tcPr>
            <w:tcW w:w="2552" w:type="dxa"/>
          </w:tcPr>
          <w:p w:rsidR="000A4D1F" w:rsidRDefault="000A4D1F" w:rsidP="006303FE">
            <w:pPr>
              <w:jc w:val="center"/>
            </w:pPr>
          </w:p>
        </w:tc>
        <w:tc>
          <w:tcPr>
            <w:tcW w:w="2758" w:type="dxa"/>
          </w:tcPr>
          <w:p w:rsidR="000A4D1F" w:rsidRDefault="000A4D1F" w:rsidP="006303FE">
            <w:pPr>
              <w:jc w:val="center"/>
            </w:pPr>
          </w:p>
        </w:tc>
      </w:tr>
      <w:tr w:rsidR="000A4D1F" w:rsidTr="00256611">
        <w:tc>
          <w:tcPr>
            <w:tcW w:w="3510" w:type="dxa"/>
          </w:tcPr>
          <w:p w:rsidR="000A4D1F" w:rsidRDefault="000A4D1F" w:rsidP="006303FE"/>
        </w:tc>
        <w:tc>
          <w:tcPr>
            <w:tcW w:w="2552" w:type="dxa"/>
          </w:tcPr>
          <w:p w:rsidR="000A4D1F" w:rsidRDefault="000A4D1F" w:rsidP="006303FE">
            <w:pPr>
              <w:jc w:val="center"/>
            </w:pPr>
          </w:p>
        </w:tc>
        <w:tc>
          <w:tcPr>
            <w:tcW w:w="2758" w:type="dxa"/>
          </w:tcPr>
          <w:p w:rsidR="000A4D1F" w:rsidRDefault="000A4D1F" w:rsidP="006303FE">
            <w:pPr>
              <w:jc w:val="center"/>
            </w:pPr>
          </w:p>
        </w:tc>
      </w:tr>
    </w:tbl>
    <w:p w:rsidR="000A4D1F" w:rsidRDefault="006C68CA" w:rsidP="000A4D1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Przedstawić </w:t>
      </w:r>
      <w:r w:rsidR="008B5221">
        <w:rPr>
          <w:rFonts w:ascii="Times New Roman" w:hAnsi="Times New Roman" w:cs="Times New Roman"/>
          <w:b/>
        </w:rPr>
        <w:t>ogólne wnioski z hospitacji</w:t>
      </w:r>
    </w:p>
    <w:p w:rsidR="000A4D1F" w:rsidRDefault="000A4D1F" w:rsidP="000A4D1F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ab/>
      </w:r>
    </w:p>
    <w:p w:rsidR="000A4D1F" w:rsidRDefault="000A4D1F" w:rsidP="000A4D1F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ab/>
      </w:r>
    </w:p>
    <w:p w:rsidR="000A4D1F" w:rsidRPr="000A4D1F" w:rsidRDefault="000A4D1F" w:rsidP="000A4D1F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lastRenderedPageBreak/>
        <w:tab/>
      </w:r>
    </w:p>
    <w:p w:rsidR="000A4D1F" w:rsidRDefault="000A4D1F" w:rsidP="000A4D1F">
      <w:pPr>
        <w:pStyle w:val="Akapitzlist"/>
        <w:ind w:left="709"/>
        <w:jc w:val="both"/>
        <w:rPr>
          <w:rFonts w:ascii="Times New Roman" w:hAnsi="Times New Roman" w:cs="Times New Roman"/>
          <w:b/>
        </w:rPr>
      </w:pPr>
    </w:p>
    <w:sdt>
      <w:sdtPr>
        <w:rPr>
          <w:rFonts w:ascii="Times New Roman" w:hAnsi="Times New Roman" w:cs="Times New Roman"/>
          <w:b/>
        </w:rPr>
        <w:id w:val="-982002800"/>
        <w:lock w:val="contentLocked"/>
        <w:group/>
      </w:sdtPr>
      <w:sdtEndPr/>
      <w:sdtContent>
        <w:p w:rsidR="000A4D1F" w:rsidRPr="000A4D1F" w:rsidRDefault="00FB7963" w:rsidP="003A1C20">
          <w:pPr>
            <w:pStyle w:val="Akapitzlist"/>
            <w:numPr>
              <w:ilvl w:val="0"/>
              <w:numId w:val="13"/>
            </w:numPr>
            <w:spacing w:before="240" w:after="120" w:line="360" w:lineRule="atLeast"/>
            <w:ind w:left="709" w:hanging="709"/>
            <w:jc w:val="both"/>
            <w:rPr>
              <w:b/>
            </w:rPr>
          </w:pPr>
          <w:sdt>
            <w:sdtPr>
              <w:rPr>
                <w:rFonts w:ascii="Times New Roman" w:hAnsi="Times New Roman" w:cs="Times New Roman"/>
                <w:b/>
              </w:rPr>
              <w:id w:val="-290286841"/>
              <w:lock w:val="contentLocked"/>
              <w:group/>
            </w:sdtPr>
            <w:sdtEndPr/>
            <w:sdtContent>
              <w:r w:rsidR="00954208">
                <w:rPr>
                  <w:rFonts w:ascii="Times New Roman" w:hAnsi="Times New Roman" w:cs="Times New Roman"/>
                  <w:b/>
                </w:rPr>
                <w:t xml:space="preserve">Czy była prowadzona </w:t>
              </w:r>
              <w:r w:rsidR="000A4D1F">
                <w:rPr>
                  <w:rFonts w:ascii="Times New Roman" w:hAnsi="Times New Roman" w:cs="Times New Roman"/>
                  <w:b/>
                </w:rPr>
                <w:t xml:space="preserve">kontrola realizacji zajęć dydaktycznych </w:t>
              </w:r>
              <w:r w:rsidR="000A4D1F">
                <w:rPr>
                  <w:rFonts w:ascii="Times New Roman" w:hAnsi="Times New Roman" w:cs="Times New Roman"/>
                  <w:b/>
                </w:rPr>
                <w:br/>
                <w:t>i odbywania konsultacji planowanych zgodnie z programem i rozkładami zajęć</w:t>
              </w:r>
            </w:sdtContent>
          </w:sdt>
          <w:r w:rsidR="000A4D1F">
            <w:rPr>
              <w:rFonts w:ascii="Times New Roman" w:hAnsi="Times New Roman" w:cs="Times New Roman"/>
              <w:b/>
            </w:rPr>
            <w:t>?</w:t>
          </w:r>
        </w:p>
      </w:sdtContent>
    </w:sdt>
    <w:p w:rsidR="000A4D1F" w:rsidRDefault="000A4D1F" w:rsidP="000A4D1F">
      <w:pPr>
        <w:pStyle w:val="Akapitzlist"/>
        <w:spacing w:before="240" w:after="120" w:line="360" w:lineRule="atLeast"/>
        <w:ind w:left="0"/>
        <w:jc w:val="both"/>
        <w:rPr>
          <w:b/>
        </w:rPr>
      </w:pPr>
    </w:p>
    <w:tbl>
      <w:tblPr>
        <w:tblStyle w:val="Tabela-Siatka"/>
        <w:tblW w:w="8820" w:type="dxa"/>
        <w:tblInd w:w="534" w:type="dxa"/>
        <w:tblLook w:val="04A0" w:firstRow="1" w:lastRow="0" w:firstColumn="1" w:lastColumn="0" w:noHBand="0" w:noVBand="1"/>
      </w:tblPr>
      <w:tblGrid>
        <w:gridCol w:w="3118"/>
        <w:gridCol w:w="1418"/>
        <w:gridCol w:w="1276"/>
        <w:gridCol w:w="1559"/>
        <w:gridCol w:w="1449"/>
      </w:tblGrid>
      <w:tr w:rsidR="000A4D1F" w:rsidRPr="00D53484" w:rsidTr="000A4D1F">
        <w:trPr>
          <w:trHeight w:val="252"/>
        </w:trPr>
        <w:tc>
          <w:tcPr>
            <w:tcW w:w="3118" w:type="dxa"/>
            <w:vMerge w:val="restart"/>
            <w:shd w:val="clear" w:color="auto" w:fill="C2D69B" w:themeFill="accent3" w:themeFillTint="99"/>
            <w:vAlign w:val="center"/>
          </w:tcPr>
          <w:p w:rsidR="000A4D1F" w:rsidRPr="00D53484" w:rsidRDefault="000A4D1F" w:rsidP="006303FE">
            <w:pPr>
              <w:jc w:val="center"/>
              <w:rPr>
                <w:b/>
              </w:rPr>
            </w:pPr>
            <w:r>
              <w:rPr>
                <w:b/>
              </w:rPr>
              <w:t>Nazwa Wydziału/ Instytutu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  <w:vAlign w:val="center"/>
          </w:tcPr>
          <w:p w:rsidR="000A4D1F" w:rsidRDefault="000A4D1F" w:rsidP="006303FE">
            <w:pPr>
              <w:jc w:val="center"/>
              <w:rPr>
                <w:b/>
              </w:rPr>
            </w:pPr>
            <w:r>
              <w:rPr>
                <w:b/>
              </w:rPr>
              <w:t>Kontrola realizacji zajęć</w:t>
            </w:r>
          </w:p>
          <w:p w:rsidR="000A4D1F" w:rsidRPr="00D53484" w:rsidRDefault="000A4D1F" w:rsidP="006303FE">
            <w:pPr>
              <w:jc w:val="center"/>
              <w:rPr>
                <w:b/>
              </w:rPr>
            </w:pPr>
          </w:p>
        </w:tc>
        <w:tc>
          <w:tcPr>
            <w:tcW w:w="3008" w:type="dxa"/>
            <w:gridSpan w:val="2"/>
            <w:shd w:val="clear" w:color="auto" w:fill="C2D69B" w:themeFill="accent3" w:themeFillTint="99"/>
            <w:vAlign w:val="center"/>
          </w:tcPr>
          <w:p w:rsidR="000A4D1F" w:rsidRPr="00D53484" w:rsidRDefault="000A4D1F" w:rsidP="006303FE">
            <w:pPr>
              <w:jc w:val="center"/>
              <w:rPr>
                <w:b/>
              </w:rPr>
            </w:pPr>
            <w:r>
              <w:rPr>
                <w:b/>
              </w:rPr>
              <w:t>Kontrola odbywania konsultacji</w:t>
            </w:r>
          </w:p>
        </w:tc>
      </w:tr>
      <w:tr w:rsidR="000A4D1F" w:rsidRPr="00D53484" w:rsidTr="000A4D1F">
        <w:trPr>
          <w:trHeight w:val="252"/>
        </w:trPr>
        <w:tc>
          <w:tcPr>
            <w:tcW w:w="3118" w:type="dxa"/>
            <w:vMerge/>
            <w:shd w:val="clear" w:color="auto" w:fill="C2D69B" w:themeFill="accent3" w:themeFillTint="99"/>
            <w:vAlign w:val="center"/>
          </w:tcPr>
          <w:p w:rsidR="000A4D1F" w:rsidRDefault="000A4D1F" w:rsidP="006303F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0A4D1F" w:rsidRDefault="000A4D1F" w:rsidP="006303F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0A4D1F" w:rsidRDefault="000A4D1F" w:rsidP="006303FE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0A4D1F" w:rsidRPr="00D53484" w:rsidRDefault="000A4D1F" w:rsidP="006303F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49" w:type="dxa"/>
            <w:shd w:val="clear" w:color="auto" w:fill="C2D69B" w:themeFill="accent3" w:themeFillTint="99"/>
            <w:vAlign w:val="center"/>
          </w:tcPr>
          <w:p w:rsidR="000A4D1F" w:rsidRPr="00D53484" w:rsidRDefault="000A4D1F" w:rsidP="006303FE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0A4D1F" w:rsidTr="000A4D1F">
        <w:tc>
          <w:tcPr>
            <w:tcW w:w="3118" w:type="dxa"/>
          </w:tcPr>
          <w:p w:rsidR="000A4D1F" w:rsidRDefault="000A4D1F" w:rsidP="006303FE">
            <w:permStart w:id="2040878058" w:edGrp="everyone" w:colFirst="5" w:colLast="5"/>
          </w:p>
        </w:tc>
        <w:tc>
          <w:tcPr>
            <w:tcW w:w="1418" w:type="dxa"/>
            <w:shd w:val="clear" w:color="auto" w:fill="auto"/>
          </w:tcPr>
          <w:p w:rsidR="000A4D1F" w:rsidRPr="000E2B1C" w:rsidRDefault="000A4D1F" w:rsidP="006303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uto"/>
          </w:tcPr>
          <w:p w:rsidR="000A4D1F" w:rsidRPr="000E2B1C" w:rsidRDefault="000A4D1F" w:rsidP="006303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uto"/>
          </w:tcPr>
          <w:p w:rsidR="000A4D1F" w:rsidRPr="000E2B1C" w:rsidRDefault="000A4D1F" w:rsidP="006303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449" w:type="dxa"/>
            <w:shd w:val="clear" w:color="auto" w:fill="auto"/>
          </w:tcPr>
          <w:p w:rsidR="000A4D1F" w:rsidRPr="000E2B1C" w:rsidRDefault="000A4D1F" w:rsidP="006303FE">
            <w:pPr>
              <w:jc w:val="center"/>
              <w:rPr>
                <w:color w:val="FFFFFF" w:themeColor="background1"/>
              </w:rPr>
            </w:pPr>
          </w:p>
        </w:tc>
      </w:tr>
      <w:tr w:rsidR="000A4D1F" w:rsidTr="000A4D1F">
        <w:tc>
          <w:tcPr>
            <w:tcW w:w="3118" w:type="dxa"/>
          </w:tcPr>
          <w:p w:rsidR="000A4D1F" w:rsidRDefault="000A4D1F" w:rsidP="006303FE">
            <w:permStart w:id="1473056804" w:edGrp="everyone" w:colFirst="5" w:colLast="5"/>
            <w:permEnd w:id="2040878058"/>
          </w:p>
        </w:tc>
        <w:tc>
          <w:tcPr>
            <w:tcW w:w="1418" w:type="dxa"/>
            <w:shd w:val="clear" w:color="auto" w:fill="auto"/>
          </w:tcPr>
          <w:p w:rsidR="000A4D1F" w:rsidRPr="000E2B1C" w:rsidRDefault="000A4D1F" w:rsidP="006303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uto"/>
          </w:tcPr>
          <w:p w:rsidR="000A4D1F" w:rsidRPr="000E2B1C" w:rsidRDefault="000A4D1F" w:rsidP="006303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uto"/>
          </w:tcPr>
          <w:p w:rsidR="000A4D1F" w:rsidRPr="000E2B1C" w:rsidRDefault="000A4D1F" w:rsidP="006303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449" w:type="dxa"/>
            <w:shd w:val="clear" w:color="auto" w:fill="auto"/>
          </w:tcPr>
          <w:p w:rsidR="000A4D1F" w:rsidRPr="000E2B1C" w:rsidRDefault="000A4D1F" w:rsidP="006303FE">
            <w:pPr>
              <w:jc w:val="center"/>
              <w:rPr>
                <w:color w:val="FFFFFF" w:themeColor="background1"/>
              </w:rPr>
            </w:pPr>
          </w:p>
        </w:tc>
      </w:tr>
      <w:tr w:rsidR="000A4D1F" w:rsidTr="000A4D1F">
        <w:tc>
          <w:tcPr>
            <w:tcW w:w="3118" w:type="dxa"/>
          </w:tcPr>
          <w:p w:rsidR="000A4D1F" w:rsidRDefault="000A4D1F" w:rsidP="006303FE">
            <w:permStart w:id="641603709" w:edGrp="everyone" w:colFirst="5" w:colLast="5"/>
            <w:permEnd w:id="1473056804"/>
          </w:p>
        </w:tc>
        <w:tc>
          <w:tcPr>
            <w:tcW w:w="1418" w:type="dxa"/>
            <w:shd w:val="clear" w:color="auto" w:fill="auto"/>
          </w:tcPr>
          <w:p w:rsidR="000A4D1F" w:rsidRPr="000E2B1C" w:rsidRDefault="000A4D1F" w:rsidP="006303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uto"/>
          </w:tcPr>
          <w:p w:rsidR="000A4D1F" w:rsidRPr="000E2B1C" w:rsidRDefault="000A4D1F" w:rsidP="006303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uto"/>
          </w:tcPr>
          <w:p w:rsidR="000A4D1F" w:rsidRPr="000E2B1C" w:rsidRDefault="000A4D1F" w:rsidP="006303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449" w:type="dxa"/>
            <w:shd w:val="clear" w:color="auto" w:fill="auto"/>
          </w:tcPr>
          <w:p w:rsidR="000A4D1F" w:rsidRPr="000E2B1C" w:rsidRDefault="000A4D1F" w:rsidP="006303FE">
            <w:pPr>
              <w:jc w:val="center"/>
              <w:rPr>
                <w:color w:val="FFFFFF" w:themeColor="background1"/>
              </w:rPr>
            </w:pPr>
          </w:p>
        </w:tc>
      </w:tr>
      <w:permEnd w:id="641603709"/>
    </w:tbl>
    <w:p w:rsidR="000A4D1F" w:rsidRDefault="000A4D1F" w:rsidP="000A4D1F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</w:p>
    <w:sdt>
      <w:sdtPr>
        <w:rPr>
          <w:rFonts w:ascii="Times New Roman" w:hAnsi="Times New Roman" w:cs="Times New Roman"/>
          <w:b/>
        </w:rPr>
        <w:id w:val="1065691094"/>
        <w:lock w:val="contentLocked"/>
        <w:group/>
      </w:sdtPr>
      <w:sdtEndPr/>
      <w:sdtContent>
        <w:sdt>
          <w:sdtPr>
            <w:rPr>
              <w:rFonts w:ascii="Times New Roman" w:hAnsi="Times New Roman" w:cs="Times New Roman"/>
              <w:b/>
            </w:rPr>
            <w:id w:val="318085792"/>
            <w:lock w:val="contentLocked"/>
            <w:group/>
          </w:sdtPr>
          <w:sdtEndPr/>
          <w:sdtContent>
            <w:p w:rsidR="000A4D1F" w:rsidRDefault="000A4D1F" w:rsidP="000A4D1F">
              <w:pPr>
                <w:pStyle w:val="Akapitzlist"/>
                <w:ind w:left="0"/>
                <w:jc w:val="both"/>
                <w:rPr>
                  <w:rFonts w:ascii="Times New Roman" w:hAnsi="Times New Roman" w:cs="Times New Roman"/>
                  <w:b/>
                </w:rPr>
              </w:pPr>
              <w:r>
                <w:rPr>
                  <w:rFonts w:ascii="Times New Roman" w:hAnsi="Times New Roman" w:cs="Times New Roman"/>
                  <w:b/>
                </w:rPr>
                <w:t>Jeżeli tak, krótko przedstawić wyniki kontroli i wyciągnięte wnioski.</w:t>
              </w:r>
            </w:p>
          </w:sdtContent>
        </w:sdt>
      </w:sdtContent>
    </w:sdt>
    <w:p w:rsidR="000A4D1F" w:rsidRDefault="000A4D1F" w:rsidP="000A4D1F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ab/>
      </w:r>
    </w:p>
    <w:p w:rsidR="000A4D1F" w:rsidRDefault="000A4D1F" w:rsidP="000A4D1F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ab/>
      </w:r>
    </w:p>
    <w:p w:rsidR="000A4D1F" w:rsidRPr="000A4D1F" w:rsidRDefault="000A4D1F" w:rsidP="000A4D1F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sdt>
      <w:sdtPr>
        <w:rPr>
          <w:rFonts w:ascii="Times New Roman" w:hAnsi="Times New Roman" w:cs="Times New Roman"/>
          <w:b/>
        </w:rPr>
        <w:id w:val="2145927224"/>
        <w:lock w:val="contentLocked"/>
        <w:group/>
      </w:sdtPr>
      <w:sdtEndPr/>
      <w:sdtContent>
        <w:p w:rsidR="004A1835" w:rsidRPr="004A1835" w:rsidRDefault="004A1835" w:rsidP="00702721">
          <w:pPr>
            <w:pStyle w:val="Akapitzlist"/>
            <w:numPr>
              <w:ilvl w:val="0"/>
              <w:numId w:val="13"/>
            </w:numPr>
            <w:spacing w:line="360" w:lineRule="auto"/>
            <w:ind w:left="709" w:hanging="709"/>
            <w:jc w:val="both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Czy była realizowana na Wydziale ankieta oceny studiów podyplomowych?</w:t>
          </w:r>
        </w:p>
      </w:sdtContent>
    </w:sdt>
    <w:p w:rsidR="004A1835" w:rsidRPr="00EA3E7B" w:rsidRDefault="00FB7963" w:rsidP="008546FD">
      <w:pPr>
        <w:pStyle w:val="Akapitzlist"/>
        <w:spacing w:before="240" w:after="120" w:line="360" w:lineRule="auto"/>
        <w:ind w:left="851" w:hanging="851"/>
        <w:jc w:val="center"/>
        <w:rPr>
          <w:b/>
        </w:rPr>
      </w:pPr>
      <w:sdt>
        <w:sdtPr>
          <w:rPr>
            <w:b/>
          </w:rPr>
          <w:id w:val="-87730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35">
            <w:rPr>
              <w:rFonts w:ascii="MS Gothic" w:eastAsia="MS Gothic" w:hAnsi="MS Gothic" w:hint="eastAsia"/>
              <w:b/>
            </w:rPr>
            <w:t>☐</w:t>
          </w:r>
        </w:sdtContent>
      </w:sdt>
      <w:r w:rsidR="004A1835">
        <w:rPr>
          <w:b/>
        </w:rPr>
        <w:t xml:space="preserve">TAK     </w:t>
      </w:r>
      <w:r w:rsidR="004A1835">
        <w:rPr>
          <w:b/>
        </w:rPr>
        <w:tab/>
      </w:r>
      <w:sdt>
        <w:sdtPr>
          <w:rPr>
            <w:b/>
          </w:rPr>
          <w:id w:val="-42743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35">
            <w:rPr>
              <w:rFonts w:ascii="MS Gothic" w:eastAsia="MS Gothic" w:hAnsi="MS Gothic" w:hint="eastAsia"/>
              <w:b/>
            </w:rPr>
            <w:t>☐</w:t>
          </w:r>
        </w:sdtContent>
      </w:sdt>
      <w:r w:rsidR="004A1835">
        <w:rPr>
          <w:b/>
        </w:rPr>
        <w:t xml:space="preserve"> NIE</w:t>
      </w:r>
    </w:p>
    <w:p w:rsidR="004A1835" w:rsidRDefault="004A1835" w:rsidP="004A183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A1835" w:rsidRDefault="00FB7963" w:rsidP="004A183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629829987"/>
          <w:lock w:val="contentLocked"/>
          <w:group/>
        </w:sdtPr>
        <w:sdtEndPr/>
        <w:sdtContent>
          <w:r w:rsidR="004A1835">
            <w:rPr>
              <w:rFonts w:ascii="Times New Roman" w:hAnsi="Times New Roman" w:cs="Times New Roman"/>
              <w:b/>
            </w:rPr>
            <w:t>Jeżeli tak,</w:t>
          </w:r>
          <w:r w:rsidR="008546FD">
            <w:rPr>
              <w:rFonts w:ascii="Times New Roman" w:hAnsi="Times New Roman" w:cs="Times New Roman"/>
              <w:b/>
            </w:rPr>
            <w:t xml:space="preserve"> </w:t>
          </w:r>
          <w:r w:rsidR="004A1835">
            <w:rPr>
              <w:rFonts w:ascii="Times New Roman" w:hAnsi="Times New Roman" w:cs="Times New Roman"/>
              <w:b/>
            </w:rPr>
            <w:t>uzupełnić poniższą tabelę</w:t>
          </w:r>
        </w:sdtContent>
      </w:sdt>
      <w:r w:rsidR="004A1835">
        <w:rPr>
          <w:rFonts w:ascii="Times New Roman" w:hAnsi="Times New Roman" w:cs="Times New Roman"/>
          <w:b/>
        </w:rPr>
        <w:t>.</w:t>
      </w:r>
    </w:p>
    <w:p w:rsidR="004A1835" w:rsidRDefault="004A1835" w:rsidP="004A183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2"/>
        <w:gridCol w:w="2787"/>
        <w:gridCol w:w="2307"/>
      </w:tblGrid>
      <w:tr w:rsidR="004A1835" w:rsidRPr="00D53484" w:rsidTr="006303FE">
        <w:tc>
          <w:tcPr>
            <w:tcW w:w="4192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</w:rPr>
              <w:id w:val="1280222769"/>
              <w:lock w:val="contentLocked"/>
              <w:group/>
            </w:sdtPr>
            <w:sdtEndPr/>
            <w:sdtContent>
              <w:p w:rsidR="004A1835" w:rsidRPr="00D53484" w:rsidRDefault="004A1835" w:rsidP="006303F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Nazwa studiów podyplomowych</w:t>
                </w:r>
              </w:p>
            </w:sdtContent>
          </w:sdt>
        </w:tc>
        <w:tc>
          <w:tcPr>
            <w:tcW w:w="2787" w:type="dxa"/>
            <w:shd w:val="clear" w:color="auto" w:fill="C2D69B" w:themeFill="accent3" w:themeFillTint="99"/>
            <w:vAlign w:val="center"/>
          </w:tcPr>
          <w:sdt>
            <w:sdtPr>
              <w:rPr>
                <w:b/>
              </w:rPr>
              <w:id w:val="-1455250243"/>
              <w:lock w:val="contentLocked"/>
              <w:group/>
            </w:sdtPr>
            <w:sdtEndPr/>
            <w:sdtContent>
              <w:p w:rsidR="004A1835" w:rsidRPr="00D53484" w:rsidRDefault="004A1835" w:rsidP="006303F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Liczba wypełnionych ankiet</w:t>
                </w:r>
              </w:p>
            </w:sdtContent>
          </w:sdt>
        </w:tc>
        <w:tc>
          <w:tcPr>
            <w:tcW w:w="2307" w:type="dxa"/>
            <w:shd w:val="clear" w:color="auto" w:fill="C2D69B" w:themeFill="accent3" w:themeFillTint="99"/>
          </w:tcPr>
          <w:p w:rsidR="004A1835" w:rsidRDefault="00D81965" w:rsidP="005162F4">
            <w:pPr>
              <w:jc w:val="center"/>
              <w:rPr>
                <w:b/>
              </w:rPr>
            </w:pPr>
            <w:r>
              <w:rPr>
                <w:b/>
              </w:rPr>
              <w:t xml:space="preserve"> L</w:t>
            </w:r>
            <w:r w:rsidR="004A1835">
              <w:rPr>
                <w:b/>
              </w:rPr>
              <w:t xml:space="preserve">iczba absolwentów w roku </w:t>
            </w:r>
            <w:proofErr w:type="spellStart"/>
            <w:r w:rsidR="004A1835">
              <w:rPr>
                <w:b/>
              </w:rPr>
              <w:t>ak</w:t>
            </w:r>
            <w:r w:rsidR="00091215">
              <w:rPr>
                <w:b/>
              </w:rPr>
              <w:t>ad</w:t>
            </w:r>
            <w:proofErr w:type="spellEnd"/>
            <w:r w:rsidR="004A1835">
              <w:rPr>
                <w:b/>
              </w:rPr>
              <w:t>. 201</w:t>
            </w:r>
            <w:r w:rsidR="00E27135">
              <w:rPr>
                <w:b/>
              </w:rPr>
              <w:t>5/</w:t>
            </w:r>
            <w:r w:rsidR="004A1835">
              <w:rPr>
                <w:b/>
              </w:rPr>
              <w:t>201</w:t>
            </w:r>
            <w:r w:rsidR="00E27135">
              <w:rPr>
                <w:b/>
              </w:rPr>
              <w:t>6</w:t>
            </w:r>
            <w:r w:rsidR="004A1835">
              <w:rPr>
                <w:b/>
              </w:rPr>
              <w:t xml:space="preserve"> </w:t>
            </w:r>
          </w:p>
        </w:tc>
      </w:tr>
      <w:tr w:rsidR="004A1835" w:rsidTr="006303FE">
        <w:tc>
          <w:tcPr>
            <w:tcW w:w="4192" w:type="dxa"/>
          </w:tcPr>
          <w:p w:rsidR="004A1835" w:rsidRDefault="004A1835" w:rsidP="006303FE">
            <w:pPr>
              <w:jc w:val="center"/>
            </w:pPr>
          </w:p>
        </w:tc>
        <w:tc>
          <w:tcPr>
            <w:tcW w:w="2787" w:type="dxa"/>
          </w:tcPr>
          <w:p w:rsidR="004A1835" w:rsidRDefault="004A1835" w:rsidP="006303FE">
            <w:pPr>
              <w:jc w:val="center"/>
            </w:pPr>
          </w:p>
        </w:tc>
        <w:tc>
          <w:tcPr>
            <w:tcW w:w="2307" w:type="dxa"/>
          </w:tcPr>
          <w:p w:rsidR="004A1835" w:rsidRDefault="004A1835" w:rsidP="006303FE">
            <w:pPr>
              <w:jc w:val="center"/>
            </w:pPr>
          </w:p>
        </w:tc>
      </w:tr>
      <w:tr w:rsidR="004A1835" w:rsidTr="006303FE">
        <w:tc>
          <w:tcPr>
            <w:tcW w:w="4192" w:type="dxa"/>
          </w:tcPr>
          <w:p w:rsidR="004A1835" w:rsidRDefault="004A1835" w:rsidP="006303FE">
            <w:pPr>
              <w:jc w:val="center"/>
            </w:pPr>
          </w:p>
        </w:tc>
        <w:tc>
          <w:tcPr>
            <w:tcW w:w="2787" w:type="dxa"/>
          </w:tcPr>
          <w:p w:rsidR="004A1835" w:rsidRDefault="004A1835" w:rsidP="006303FE">
            <w:pPr>
              <w:jc w:val="center"/>
            </w:pPr>
          </w:p>
        </w:tc>
        <w:tc>
          <w:tcPr>
            <w:tcW w:w="2307" w:type="dxa"/>
          </w:tcPr>
          <w:p w:rsidR="004A1835" w:rsidRDefault="004A1835" w:rsidP="006303FE">
            <w:pPr>
              <w:jc w:val="center"/>
            </w:pPr>
          </w:p>
        </w:tc>
      </w:tr>
      <w:tr w:rsidR="004A1835" w:rsidTr="006303FE">
        <w:tc>
          <w:tcPr>
            <w:tcW w:w="4192" w:type="dxa"/>
          </w:tcPr>
          <w:p w:rsidR="004A1835" w:rsidRDefault="004A1835" w:rsidP="006303FE">
            <w:pPr>
              <w:jc w:val="center"/>
            </w:pPr>
          </w:p>
        </w:tc>
        <w:tc>
          <w:tcPr>
            <w:tcW w:w="2787" w:type="dxa"/>
          </w:tcPr>
          <w:p w:rsidR="004A1835" w:rsidRDefault="004A1835" w:rsidP="006303FE">
            <w:pPr>
              <w:jc w:val="center"/>
            </w:pPr>
          </w:p>
        </w:tc>
        <w:tc>
          <w:tcPr>
            <w:tcW w:w="2307" w:type="dxa"/>
          </w:tcPr>
          <w:p w:rsidR="004A1835" w:rsidRDefault="004A1835" w:rsidP="006303FE">
            <w:pPr>
              <w:jc w:val="center"/>
            </w:pPr>
          </w:p>
        </w:tc>
      </w:tr>
      <w:tr w:rsidR="004A1835" w:rsidTr="006303FE">
        <w:tc>
          <w:tcPr>
            <w:tcW w:w="4192" w:type="dxa"/>
          </w:tcPr>
          <w:p w:rsidR="004A1835" w:rsidRDefault="004A1835" w:rsidP="006303FE">
            <w:pPr>
              <w:jc w:val="center"/>
            </w:pPr>
          </w:p>
        </w:tc>
        <w:tc>
          <w:tcPr>
            <w:tcW w:w="2787" w:type="dxa"/>
          </w:tcPr>
          <w:p w:rsidR="004A1835" w:rsidRDefault="004A1835" w:rsidP="006303FE">
            <w:pPr>
              <w:jc w:val="center"/>
            </w:pPr>
          </w:p>
        </w:tc>
        <w:tc>
          <w:tcPr>
            <w:tcW w:w="2307" w:type="dxa"/>
          </w:tcPr>
          <w:p w:rsidR="004A1835" w:rsidRDefault="004A1835" w:rsidP="006303FE">
            <w:pPr>
              <w:jc w:val="center"/>
            </w:pPr>
          </w:p>
        </w:tc>
      </w:tr>
    </w:tbl>
    <w:p w:rsidR="004A1835" w:rsidRDefault="004A1835" w:rsidP="004A1835">
      <w:pPr>
        <w:pStyle w:val="Akapitzlist"/>
        <w:ind w:left="709"/>
        <w:jc w:val="both"/>
        <w:rPr>
          <w:rFonts w:ascii="Times New Roman" w:hAnsi="Times New Roman" w:cs="Times New Roman"/>
          <w:b/>
        </w:rPr>
      </w:pPr>
    </w:p>
    <w:p w:rsidR="004A1835" w:rsidRDefault="004A1835" w:rsidP="004A1835">
      <w:pPr>
        <w:pStyle w:val="Akapitzlist"/>
        <w:ind w:left="709"/>
        <w:jc w:val="both"/>
        <w:rPr>
          <w:rFonts w:ascii="Times New Roman" w:hAnsi="Times New Roman" w:cs="Times New Roman"/>
          <w:b/>
        </w:rPr>
      </w:pPr>
    </w:p>
    <w:p w:rsidR="004A1835" w:rsidRDefault="004A1835" w:rsidP="00702721">
      <w:pPr>
        <w:pStyle w:val="Akapitzlist"/>
        <w:numPr>
          <w:ilvl w:val="0"/>
          <w:numId w:val="13"/>
        </w:numPr>
        <w:spacing w:line="360" w:lineRule="auto"/>
        <w:ind w:left="709" w:hanging="709"/>
        <w:rPr>
          <w:b/>
        </w:rPr>
      </w:pPr>
      <w:r w:rsidRPr="004A1835">
        <w:rPr>
          <w:b/>
        </w:rPr>
        <w:t xml:space="preserve">Czy przeprowadzono analizę wyników ankiety oceny studiów podyplomowych? </w:t>
      </w:r>
    </w:p>
    <w:p w:rsidR="004A1835" w:rsidRPr="00EA3E7B" w:rsidRDefault="00FB7963" w:rsidP="008546FD">
      <w:pPr>
        <w:pStyle w:val="Akapitzlist"/>
        <w:spacing w:before="240" w:after="120" w:line="360" w:lineRule="auto"/>
        <w:ind w:left="851" w:hanging="851"/>
        <w:jc w:val="center"/>
        <w:rPr>
          <w:b/>
        </w:rPr>
      </w:pPr>
      <w:sdt>
        <w:sdtPr>
          <w:rPr>
            <w:b/>
          </w:rPr>
          <w:id w:val="197000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35">
            <w:rPr>
              <w:rFonts w:ascii="MS Gothic" w:eastAsia="MS Gothic" w:hAnsi="MS Gothic" w:hint="eastAsia"/>
              <w:b/>
            </w:rPr>
            <w:t>☐</w:t>
          </w:r>
        </w:sdtContent>
      </w:sdt>
      <w:r w:rsidR="004A1835">
        <w:rPr>
          <w:b/>
        </w:rPr>
        <w:t xml:space="preserve">TAK     </w:t>
      </w:r>
      <w:r w:rsidR="004A1835">
        <w:rPr>
          <w:b/>
        </w:rPr>
        <w:tab/>
      </w:r>
      <w:sdt>
        <w:sdtPr>
          <w:rPr>
            <w:b/>
          </w:rPr>
          <w:id w:val="197926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35">
            <w:rPr>
              <w:rFonts w:ascii="MS Gothic" w:eastAsia="MS Gothic" w:hAnsi="MS Gothic" w:hint="eastAsia"/>
              <w:b/>
            </w:rPr>
            <w:t>☐</w:t>
          </w:r>
        </w:sdtContent>
      </w:sdt>
      <w:r w:rsidR="004A1835">
        <w:rPr>
          <w:b/>
        </w:rPr>
        <w:t xml:space="preserve"> NIE</w:t>
      </w:r>
    </w:p>
    <w:sdt>
      <w:sdtPr>
        <w:rPr>
          <w:rFonts w:ascii="Times New Roman" w:hAnsi="Times New Roman" w:cs="Times New Roman"/>
          <w:b/>
        </w:rPr>
        <w:id w:val="-810791041"/>
        <w:lock w:val="contentLocked"/>
        <w:group/>
      </w:sdtPr>
      <w:sdtEndPr/>
      <w:sdtContent>
        <w:sdt>
          <w:sdtPr>
            <w:rPr>
              <w:rFonts w:ascii="Times New Roman" w:hAnsi="Times New Roman" w:cs="Times New Roman"/>
              <w:b/>
            </w:rPr>
            <w:id w:val="-1725978217"/>
            <w:lock w:val="contentLocked"/>
            <w:group/>
          </w:sdtPr>
          <w:sdtEndPr/>
          <w:sdtContent>
            <w:p w:rsidR="004A1835" w:rsidRDefault="004A1835" w:rsidP="004A1835">
              <w:pPr>
                <w:pStyle w:val="Akapitzlist"/>
                <w:ind w:left="0"/>
                <w:jc w:val="both"/>
                <w:rPr>
                  <w:rFonts w:ascii="Times New Roman" w:hAnsi="Times New Roman" w:cs="Times New Roman"/>
                  <w:b/>
                </w:rPr>
              </w:pPr>
              <w:r>
                <w:rPr>
                  <w:rFonts w:ascii="Times New Roman" w:hAnsi="Times New Roman" w:cs="Times New Roman"/>
                  <w:b/>
                </w:rPr>
                <w:t xml:space="preserve">W jakim zakresie uzyskane wyniki posłużyły do </w:t>
              </w:r>
              <w:r w:rsidR="00F34B90">
                <w:rPr>
                  <w:rFonts w:ascii="Times New Roman" w:hAnsi="Times New Roman" w:cs="Times New Roman"/>
                  <w:b/>
                </w:rPr>
                <w:t>doskonalenia kolejnych edycji (</w:t>
              </w:r>
              <w:r>
                <w:rPr>
                  <w:rFonts w:ascii="Times New Roman" w:hAnsi="Times New Roman" w:cs="Times New Roman"/>
                  <w:b/>
                </w:rPr>
                <w:t>wymienić najistotniejsze modyfikacje w ramach poszczególnych form)</w:t>
              </w:r>
              <w:r w:rsidR="00F34B90">
                <w:rPr>
                  <w:rFonts w:ascii="Times New Roman" w:hAnsi="Times New Roman" w:cs="Times New Roman"/>
                  <w:b/>
                </w:rPr>
                <w:t>.</w:t>
              </w:r>
            </w:p>
          </w:sdtContent>
        </w:sdt>
      </w:sdtContent>
    </w:sdt>
    <w:p w:rsidR="004A1835" w:rsidRDefault="004A1835" w:rsidP="004A1835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ab/>
      </w:r>
    </w:p>
    <w:p w:rsidR="004A1835" w:rsidRDefault="004A1835" w:rsidP="004A1835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ab/>
      </w:r>
    </w:p>
    <w:p w:rsidR="000A4D1F" w:rsidRDefault="004A1835" w:rsidP="004A1835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06ED7" w:rsidRDefault="00D06ED7" w:rsidP="004A1835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</w:p>
    <w:p w:rsidR="00D06ED7" w:rsidRDefault="00D06ED7" w:rsidP="004A1835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</w:p>
    <w:sdt>
      <w:sdtPr>
        <w:rPr>
          <w:b/>
        </w:rPr>
        <w:id w:val="-993339906"/>
        <w:lock w:val="contentLocked"/>
        <w:group/>
      </w:sdtPr>
      <w:sdtEndPr/>
      <w:sdtContent>
        <w:p w:rsidR="00115106" w:rsidRDefault="00E93AEC" w:rsidP="005A2716">
          <w:pPr>
            <w:pStyle w:val="Akapitzlist"/>
            <w:numPr>
              <w:ilvl w:val="0"/>
              <w:numId w:val="13"/>
            </w:numPr>
            <w:spacing w:line="360" w:lineRule="auto"/>
            <w:ind w:left="709" w:hanging="709"/>
            <w:rPr>
              <w:b/>
            </w:rPr>
          </w:pPr>
          <w:r>
            <w:rPr>
              <w:b/>
            </w:rPr>
            <w:t xml:space="preserve">Działania jednostki w zakresie </w:t>
          </w:r>
          <w:r w:rsidR="00C24748">
            <w:rPr>
              <w:b/>
            </w:rPr>
            <w:t>zapobiegania plagiatom i ich wykrywania</w:t>
          </w:r>
        </w:p>
      </w:sdtContent>
    </w:sdt>
    <w:sdt>
      <w:sdtPr>
        <w:rPr>
          <w:b/>
        </w:rPr>
        <w:id w:val="2078780405"/>
        <w:lock w:val="contentLocked"/>
        <w:group/>
      </w:sdtPr>
      <w:sdtEndPr/>
      <w:sdtContent>
        <w:p w:rsidR="00115106" w:rsidRDefault="00E702E5" w:rsidP="004A1835">
          <w:pPr>
            <w:tabs>
              <w:tab w:val="center" w:leader="dot" w:pos="9072"/>
            </w:tabs>
            <w:spacing w:before="240" w:after="120" w:line="360" w:lineRule="atLeast"/>
            <w:jc w:val="both"/>
            <w:rPr>
              <w:b/>
            </w:rPr>
          </w:pPr>
          <w:r>
            <w:rPr>
              <w:b/>
            </w:rPr>
            <w:t>Liczba zweryfikowanych w systemie antyplag</w:t>
          </w:r>
          <w:r w:rsidR="00107B9A">
            <w:rPr>
              <w:b/>
            </w:rPr>
            <w:t xml:space="preserve">iatowym prac dyplomowych w roku akad. </w:t>
          </w:r>
          <w:r w:rsidR="00E27135">
            <w:rPr>
              <w:b/>
            </w:rPr>
            <w:t>2015/2016</w:t>
          </w:r>
          <w:r w:rsidR="00107B9A">
            <w:rPr>
              <w:b/>
            </w:rPr>
            <w:t>.</w:t>
          </w:r>
        </w:p>
      </w:sdtContent>
    </w:sdt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702E5" w:rsidTr="00173B5D">
        <w:tc>
          <w:tcPr>
            <w:tcW w:w="3070" w:type="dxa"/>
            <w:shd w:val="clear" w:color="auto" w:fill="D6E3BC" w:themeFill="accent3" w:themeFillTint="66"/>
          </w:tcPr>
          <w:p w:rsidR="00E702E5" w:rsidRDefault="00E702E5" w:rsidP="00173B5D">
            <w:pPr>
              <w:tabs>
                <w:tab w:val="center" w:leader="dot" w:pos="9072"/>
              </w:tabs>
              <w:spacing w:before="240" w:after="120" w:line="360" w:lineRule="atLeast"/>
              <w:jc w:val="center"/>
              <w:rPr>
                <w:b/>
              </w:rPr>
            </w:pPr>
            <w:r>
              <w:rPr>
                <w:b/>
              </w:rPr>
              <w:t>Nazwa kierunku</w:t>
            </w:r>
          </w:p>
        </w:tc>
        <w:tc>
          <w:tcPr>
            <w:tcW w:w="3070" w:type="dxa"/>
            <w:shd w:val="clear" w:color="auto" w:fill="D6E3BC" w:themeFill="accent3" w:themeFillTint="66"/>
          </w:tcPr>
          <w:p w:rsidR="00E702E5" w:rsidRDefault="00B060CB" w:rsidP="004A1835">
            <w:pPr>
              <w:tabs>
                <w:tab w:val="center" w:leader="dot" w:pos="9072"/>
              </w:tabs>
              <w:spacing w:before="240" w:after="120" w:line="360" w:lineRule="atLeast"/>
              <w:jc w:val="both"/>
              <w:rPr>
                <w:b/>
              </w:rPr>
            </w:pPr>
            <w:r>
              <w:rPr>
                <w:b/>
              </w:rPr>
              <w:t xml:space="preserve">Liczba </w:t>
            </w:r>
            <w:r w:rsidR="008A1E20">
              <w:rPr>
                <w:b/>
              </w:rPr>
              <w:t xml:space="preserve">prac </w:t>
            </w:r>
            <w:r w:rsidR="00173B5D">
              <w:rPr>
                <w:b/>
              </w:rPr>
              <w:t xml:space="preserve">sprawdzonych </w:t>
            </w:r>
            <w:r>
              <w:rPr>
                <w:b/>
              </w:rPr>
              <w:t xml:space="preserve"> </w:t>
            </w:r>
            <w:r w:rsidR="00173B5D">
              <w:rPr>
                <w:b/>
              </w:rPr>
              <w:t>w </w:t>
            </w:r>
            <w:r>
              <w:rPr>
                <w:b/>
              </w:rPr>
              <w:t xml:space="preserve">systemie </w:t>
            </w:r>
            <w:proofErr w:type="spellStart"/>
            <w:r>
              <w:rPr>
                <w:b/>
              </w:rPr>
              <w:t>antyplagiatowym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70" w:type="dxa"/>
            <w:shd w:val="clear" w:color="auto" w:fill="D6E3BC" w:themeFill="accent3" w:themeFillTint="66"/>
          </w:tcPr>
          <w:p w:rsidR="00E702E5" w:rsidRDefault="00173B5D" w:rsidP="00173B5D">
            <w:pPr>
              <w:tabs>
                <w:tab w:val="center" w:leader="dot" w:pos="9072"/>
              </w:tabs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 xml:space="preserve">w tym </w:t>
            </w:r>
            <w:r w:rsidR="00DD6876">
              <w:rPr>
                <w:b/>
              </w:rPr>
              <w:t>liczba prac nie</w:t>
            </w:r>
            <w:r w:rsidR="00E702E5">
              <w:rPr>
                <w:b/>
              </w:rPr>
              <w:t>dopuszczonych do obrony z powodu nieuprawnionych zapożyczeń</w:t>
            </w:r>
          </w:p>
        </w:tc>
      </w:tr>
      <w:tr w:rsidR="00E702E5" w:rsidTr="00E702E5">
        <w:tc>
          <w:tcPr>
            <w:tcW w:w="3070" w:type="dxa"/>
          </w:tcPr>
          <w:p w:rsidR="00E702E5" w:rsidRDefault="00E702E5" w:rsidP="004A1835">
            <w:pPr>
              <w:tabs>
                <w:tab w:val="center" w:leader="dot" w:pos="9072"/>
              </w:tabs>
              <w:spacing w:before="240" w:after="120" w:line="360" w:lineRule="atLeast"/>
              <w:jc w:val="both"/>
              <w:rPr>
                <w:b/>
              </w:rPr>
            </w:pPr>
          </w:p>
        </w:tc>
        <w:tc>
          <w:tcPr>
            <w:tcW w:w="3070" w:type="dxa"/>
          </w:tcPr>
          <w:p w:rsidR="00E702E5" w:rsidRDefault="00E702E5" w:rsidP="004A1835">
            <w:pPr>
              <w:tabs>
                <w:tab w:val="center" w:leader="dot" w:pos="9072"/>
              </w:tabs>
              <w:spacing w:before="240" w:after="120" w:line="360" w:lineRule="atLeast"/>
              <w:jc w:val="both"/>
              <w:rPr>
                <w:b/>
              </w:rPr>
            </w:pPr>
          </w:p>
        </w:tc>
        <w:tc>
          <w:tcPr>
            <w:tcW w:w="3070" w:type="dxa"/>
          </w:tcPr>
          <w:p w:rsidR="00E702E5" w:rsidRDefault="00E702E5" w:rsidP="004A1835">
            <w:pPr>
              <w:tabs>
                <w:tab w:val="center" w:leader="dot" w:pos="9072"/>
              </w:tabs>
              <w:spacing w:before="240" w:after="120" w:line="360" w:lineRule="atLeast"/>
              <w:jc w:val="both"/>
              <w:rPr>
                <w:b/>
              </w:rPr>
            </w:pPr>
          </w:p>
        </w:tc>
      </w:tr>
      <w:tr w:rsidR="00E702E5" w:rsidTr="00E702E5">
        <w:tc>
          <w:tcPr>
            <w:tcW w:w="3070" w:type="dxa"/>
          </w:tcPr>
          <w:p w:rsidR="00E702E5" w:rsidRDefault="00E702E5" w:rsidP="004A1835">
            <w:pPr>
              <w:tabs>
                <w:tab w:val="center" w:leader="dot" w:pos="9072"/>
              </w:tabs>
              <w:spacing w:before="240" w:after="120" w:line="360" w:lineRule="atLeast"/>
              <w:jc w:val="both"/>
              <w:rPr>
                <w:b/>
              </w:rPr>
            </w:pPr>
          </w:p>
        </w:tc>
        <w:tc>
          <w:tcPr>
            <w:tcW w:w="3070" w:type="dxa"/>
          </w:tcPr>
          <w:p w:rsidR="00E702E5" w:rsidRDefault="00E702E5" w:rsidP="004A1835">
            <w:pPr>
              <w:tabs>
                <w:tab w:val="center" w:leader="dot" w:pos="9072"/>
              </w:tabs>
              <w:spacing w:before="240" w:after="120" w:line="360" w:lineRule="atLeast"/>
              <w:jc w:val="both"/>
              <w:rPr>
                <w:b/>
              </w:rPr>
            </w:pPr>
          </w:p>
        </w:tc>
        <w:tc>
          <w:tcPr>
            <w:tcW w:w="3070" w:type="dxa"/>
          </w:tcPr>
          <w:p w:rsidR="00E702E5" w:rsidRDefault="00E702E5" w:rsidP="004A1835">
            <w:pPr>
              <w:tabs>
                <w:tab w:val="center" w:leader="dot" w:pos="9072"/>
              </w:tabs>
              <w:spacing w:before="240" w:after="120" w:line="360" w:lineRule="atLeast"/>
              <w:jc w:val="both"/>
              <w:rPr>
                <w:b/>
              </w:rPr>
            </w:pPr>
          </w:p>
        </w:tc>
      </w:tr>
    </w:tbl>
    <w:p w:rsidR="00E702E5" w:rsidRDefault="00E27135" w:rsidP="004A1835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 xml:space="preserve">4.12.  </w:t>
      </w:r>
      <w:sdt>
        <w:sdtPr>
          <w:rPr>
            <w:b/>
          </w:rPr>
          <w:id w:val="-32271271"/>
          <w:lock w:val="contentLocked"/>
          <w:group/>
        </w:sdtPr>
        <w:sdtEndPr/>
        <w:sdtContent>
          <w:r>
            <w:rPr>
              <w:b/>
            </w:rPr>
            <w:t>Realizacja zaplanowanych działań doskonalących w ocenianym roku, które zostały ujęte w Formularzu dotyczącym poprzedniego badania</w:t>
          </w:r>
          <w:r w:rsidR="00EA6697">
            <w:rPr>
              <w:b/>
            </w:rPr>
            <w:t xml:space="preserve"> oraz w sprawozdaniu z </w:t>
          </w:r>
          <w:r w:rsidR="006B68F9">
            <w:rPr>
              <w:b/>
            </w:rPr>
            <w:t>funkcjonowania WSZJK na Wydziale.</w:t>
          </w:r>
        </w:sdtContent>
      </w:sdt>
    </w:p>
    <w:p w:rsidR="007F36F3" w:rsidRDefault="007F36F3" w:rsidP="007F36F3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ab/>
      </w:r>
    </w:p>
    <w:p w:rsidR="007F36F3" w:rsidRDefault="007F36F3" w:rsidP="007F36F3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15106" w:rsidRDefault="00115106" w:rsidP="004A1835">
      <w:pPr>
        <w:tabs>
          <w:tab w:val="center" w:leader="dot" w:pos="9072"/>
        </w:tabs>
        <w:spacing w:before="240" w:after="120" w:line="360" w:lineRule="atLeast"/>
        <w:jc w:val="both"/>
        <w:rPr>
          <w:b/>
        </w:rPr>
      </w:pPr>
    </w:p>
    <w:bookmarkStart w:id="15" w:name="Ad6" w:displacedByCustomXml="next"/>
    <w:sdt>
      <w:sdtPr>
        <w:rPr>
          <w:b/>
        </w:rPr>
        <w:id w:val="516360074"/>
        <w:lock w:val="contentLocked"/>
        <w:group/>
      </w:sdtPr>
      <w:sdtEndPr/>
      <w:sdtContent>
        <w:p w:rsidR="00F96929" w:rsidRDefault="00FB7963" w:rsidP="00702721">
          <w:pPr>
            <w:pStyle w:val="Akapitzlist"/>
            <w:numPr>
              <w:ilvl w:val="0"/>
              <w:numId w:val="7"/>
            </w:numPr>
            <w:spacing w:before="240" w:after="120" w:line="360" w:lineRule="atLeast"/>
            <w:ind w:left="709" w:hanging="709"/>
            <w:jc w:val="both"/>
            <w:rPr>
              <w:b/>
            </w:rPr>
          </w:pPr>
          <w:hyperlink w:anchor="WYSZ" w:history="1">
            <w:r w:rsidR="004A1835" w:rsidRPr="00094C6E">
              <w:rPr>
                <w:rStyle w:val="Hipercze"/>
                <w:b/>
              </w:rPr>
              <w:t>WYSZCZEGÓLNIENIE MOCNYCH I SŁABYCH STRON WYDZIAŁU NA PODSTAWIE WYDZIAŁOWEGO FORMULARZA</w:t>
            </w:r>
          </w:hyperlink>
        </w:p>
      </w:sdtContent>
    </w:sdt>
    <w:tbl>
      <w:tblPr>
        <w:tblStyle w:val="Tabela-Siatka"/>
        <w:tblpPr w:leftFromText="141" w:rightFromText="141" w:vertAnchor="text" w:horzAnchor="margin" w:tblpY="202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4615"/>
        <w:gridCol w:w="4616"/>
      </w:tblGrid>
      <w:tr w:rsidR="001D4517" w:rsidTr="00767D8F">
        <w:trPr>
          <w:trHeight w:val="141"/>
        </w:trPr>
        <w:tc>
          <w:tcPr>
            <w:tcW w:w="4615" w:type="dxa"/>
            <w:shd w:val="clear" w:color="auto" w:fill="C2D69B" w:themeFill="accent3" w:themeFillTint="99"/>
          </w:tcPr>
          <w:bookmarkEnd w:id="15"/>
          <w:p w:rsidR="001D4517" w:rsidRDefault="001D4517" w:rsidP="006303FE">
            <w:pPr>
              <w:jc w:val="center"/>
              <w:rPr>
                <w:b/>
              </w:rPr>
            </w:pPr>
            <w:r>
              <w:rPr>
                <w:b/>
              </w:rPr>
              <w:t>MOCNE STRONY</w:t>
            </w:r>
          </w:p>
        </w:tc>
        <w:tc>
          <w:tcPr>
            <w:tcW w:w="4616" w:type="dxa"/>
            <w:shd w:val="clear" w:color="auto" w:fill="C2D69B" w:themeFill="accent3" w:themeFillTint="99"/>
          </w:tcPr>
          <w:p w:rsidR="001D4517" w:rsidRDefault="001D4517" w:rsidP="006303FE">
            <w:pPr>
              <w:jc w:val="center"/>
              <w:rPr>
                <w:b/>
              </w:rPr>
            </w:pPr>
            <w:r>
              <w:rPr>
                <w:b/>
              </w:rPr>
              <w:t>SŁABE STRONY</w:t>
            </w:r>
          </w:p>
        </w:tc>
      </w:tr>
      <w:tr w:rsidR="001D4517" w:rsidTr="00767D8F">
        <w:trPr>
          <w:trHeight w:val="1426"/>
        </w:trPr>
        <w:tc>
          <w:tcPr>
            <w:tcW w:w="4615" w:type="dxa"/>
            <w:shd w:val="clear" w:color="auto" w:fill="FFFFFF" w:themeFill="background1"/>
          </w:tcPr>
          <w:p w:rsidR="001D4517" w:rsidRDefault="001D4517" w:rsidP="006303FE">
            <w:pPr>
              <w:rPr>
                <w:b/>
              </w:rPr>
            </w:pPr>
          </w:p>
          <w:p w:rsidR="001D4517" w:rsidRDefault="001D4517" w:rsidP="00684294">
            <w:pPr>
              <w:rPr>
                <w:b/>
              </w:rPr>
            </w:pPr>
          </w:p>
          <w:p w:rsidR="00107B9A" w:rsidRDefault="00107B9A" w:rsidP="00684294">
            <w:pPr>
              <w:rPr>
                <w:b/>
              </w:rPr>
            </w:pPr>
          </w:p>
          <w:p w:rsidR="00107B9A" w:rsidRDefault="00107B9A" w:rsidP="00684294">
            <w:pPr>
              <w:rPr>
                <w:b/>
              </w:rPr>
            </w:pPr>
          </w:p>
          <w:p w:rsidR="00107B9A" w:rsidRDefault="00107B9A" w:rsidP="00684294">
            <w:pPr>
              <w:rPr>
                <w:b/>
              </w:rPr>
            </w:pPr>
          </w:p>
          <w:p w:rsidR="00107B9A" w:rsidRDefault="00107B9A" w:rsidP="00684294">
            <w:pPr>
              <w:rPr>
                <w:b/>
              </w:rPr>
            </w:pPr>
          </w:p>
          <w:p w:rsidR="00107B9A" w:rsidRDefault="00107B9A" w:rsidP="00684294">
            <w:pPr>
              <w:rPr>
                <w:b/>
              </w:rPr>
            </w:pPr>
          </w:p>
          <w:p w:rsidR="00107B9A" w:rsidRDefault="00107B9A" w:rsidP="00684294">
            <w:pPr>
              <w:rPr>
                <w:b/>
              </w:rPr>
            </w:pPr>
          </w:p>
          <w:p w:rsidR="00107B9A" w:rsidRDefault="00107B9A" w:rsidP="00684294">
            <w:pPr>
              <w:rPr>
                <w:b/>
              </w:rPr>
            </w:pPr>
          </w:p>
          <w:p w:rsidR="00107B9A" w:rsidRDefault="00107B9A" w:rsidP="00684294">
            <w:pPr>
              <w:rPr>
                <w:b/>
              </w:rPr>
            </w:pPr>
          </w:p>
          <w:p w:rsidR="00107B9A" w:rsidRDefault="00107B9A" w:rsidP="00684294">
            <w:pPr>
              <w:rPr>
                <w:b/>
              </w:rPr>
            </w:pPr>
          </w:p>
          <w:p w:rsidR="00107B9A" w:rsidRDefault="00107B9A" w:rsidP="00684294">
            <w:pPr>
              <w:rPr>
                <w:b/>
              </w:rPr>
            </w:pPr>
          </w:p>
          <w:p w:rsidR="00107B9A" w:rsidRDefault="00107B9A" w:rsidP="00684294">
            <w:pPr>
              <w:rPr>
                <w:b/>
              </w:rPr>
            </w:pPr>
          </w:p>
          <w:p w:rsidR="00107B9A" w:rsidRDefault="00107B9A" w:rsidP="00684294">
            <w:pPr>
              <w:rPr>
                <w:b/>
              </w:rPr>
            </w:pPr>
          </w:p>
          <w:p w:rsidR="00107B9A" w:rsidRDefault="00107B9A" w:rsidP="00684294">
            <w:pPr>
              <w:rPr>
                <w:b/>
              </w:rPr>
            </w:pPr>
          </w:p>
          <w:p w:rsidR="00107B9A" w:rsidRPr="00684294" w:rsidRDefault="00107B9A" w:rsidP="00684294">
            <w:pPr>
              <w:rPr>
                <w:b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:rsidR="001D4517" w:rsidRDefault="001D4517" w:rsidP="006303FE">
            <w:pPr>
              <w:rPr>
                <w:b/>
              </w:rPr>
            </w:pPr>
          </w:p>
          <w:p w:rsidR="001D4517" w:rsidRPr="00684294" w:rsidRDefault="001D4517" w:rsidP="00684294">
            <w:pPr>
              <w:rPr>
                <w:b/>
              </w:rPr>
            </w:pPr>
          </w:p>
        </w:tc>
      </w:tr>
    </w:tbl>
    <w:p w:rsidR="004A1835" w:rsidRDefault="004A1835" w:rsidP="001D4517">
      <w:pPr>
        <w:spacing w:after="120" w:line="360" w:lineRule="atLeast"/>
        <w:jc w:val="both"/>
        <w:rPr>
          <w:b/>
        </w:rPr>
      </w:pPr>
    </w:p>
    <w:p w:rsidR="00D06ED7" w:rsidRDefault="00D06ED7" w:rsidP="001D4517">
      <w:pPr>
        <w:spacing w:after="120" w:line="360" w:lineRule="atLeast"/>
        <w:jc w:val="both"/>
        <w:rPr>
          <w:b/>
        </w:rPr>
      </w:pPr>
    </w:p>
    <w:p w:rsidR="00107B9A" w:rsidRDefault="00107B9A" w:rsidP="001D4517">
      <w:pPr>
        <w:spacing w:after="120" w:line="360" w:lineRule="atLeast"/>
        <w:jc w:val="both"/>
        <w:rPr>
          <w:b/>
        </w:rPr>
      </w:pPr>
    </w:p>
    <w:p w:rsidR="00107B9A" w:rsidRDefault="00107B9A" w:rsidP="001D4517">
      <w:pPr>
        <w:spacing w:after="120" w:line="360" w:lineRule="atLeast"/>
        <w:jc w:val="both"/>
        <w:rPr>
          <w:b/>
        </w:rPr>
      </w:pPr>
    </w:p>
    <w:p w:rsidR="00107B9A" w:rsidRDefault="00107B9A" w:rsidP="001D4517">
      <w:pPr>
        <w:spacing w:after="120" w:line="360" w:lineRule="atLeast"/>
        <w:jc w:val="both"/>
        <w:rPr>
          <w:b/>
        </w:rPr>
      </w:pPr>
    </w:p>
    <w:p w:rsidR="00107B9A" w:rsidRPr="004A1835" w:rsidRDefault="00107B9A" w:rsidP="001D4517">
      <w:pPr>
        <w:spacing w:after="120" w:line="360" w:lineRule="atLeast"/>
        <w:jc w:val="both"/>
        <w:rPr>
          <w:b/>
        </w:rPr>
      </w:pPr>
    </w:p>
    <w:bookmarkStart w:id="16" w:name="Ad7"/>
    <w:p w:rsidR="001D4517" w:rsidRPr="00094C6E" w:rsidRDefault="00094C6E" w:rsidP="00702721">
      <w:pPr>
        <w:pStyle w:val="Akapitzlist"/>
        <w:numPr>
          <w:ilvl w:val="0"/>
          <w:numId w:val="7"/>
        </w:numPr>
        <w:ind w:hanging="720"/>
        <w:rPr>
          <w:rStyle w:val="Hipercze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 \l "PROP" </w:instrText>
      </w:r>
      <w:r>
        <w:rPr>
          <w:b/>
        </w:rPr>
        <w:fldChar w:fldCharType="separate"/>
      </w:r>
      <w:r w:rsidR="001D4517" w:rsidRPr="00094C6E">
        <w:rPr>
          <w:rStyle w:val="Hipercze"/>
          <w:b/>
        </w:rPr>
        <w:t xml:space="preserve">PROPOZYCJE DZIAŁAŃ NA RZECZ POPRAWY JAKOŚCI KSZTAŁCENIA </w:t>
      </w:r>
    </w:p>
    <w:p w:rsidR="003977B3" w:rsidRDefault="001D4517" w:rsidP="001D4517">
      <w:pPr>
        <w:pStyle w:val="Akapitzlist"/>
        <w:spacing w:before="240" w:after="120" w:line="360" w:lineRule="atLeast"/>
        <w:jc w:val="both"/>
        <w:rPr>
          <w:b/>
        </w:rPr>
      </w:pPr>
      <w:r w:rsidRPr="00094C6E">
        <w:rPr>
          <w:rStyle w:val="Hipercze"/>
          <w:b/>
        </w:rPr>
        <w:t>HARMONOGRAM WPROWADZANIA PLANOWANYCH ZMIAN</w:t>
      </w:r>
      <w:r w:rsidR="00094C6E">
        <w:rPr>
          <w:b/>
        </w:rPr>
        <w:fldChar w:fldCharType="end"/>
      </w:r>
    </w:p>
    <w:bookmarkEnd w:id="16"/>
    <w:p w:rsidR="00E654D8" w:rsidRDefault="00E654D8" w:rsidP="00E654D8">
      <w:pPr>
        <w:rPr>
          <w:b/>
        </w:rPr>
      </w:pPr>
    </w:p>
    <w:p w:rsidR="00BA3FC6" w:rsidRPr="00513C46" w:rsidRDefault="00BA3FC6" w:rsidP="00E654D8">
      <w:pPr>
        <w:rPr>
          <w:b/>
        </w:rPr>
      </w:pPr>
    </w:p>
    <w:tbl>
      <w:tblPr>
        <w:tblStyle w:val="Tabela-Siatka"/>
        <w:tblW w:w="9498" w:type="dxa"/>
        <w:tblInd w:w="-459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E27135" w:rsidTr="00F2221F">
        <w:trPr>
          <w:trHeight w:val="605"/>
        </w:trPr>
        <w:tc>
          <w:tcPr>
            <w:tcW w:w="6237" w:type="dxa"/>
            <w:shd w:val="clear" w:color="auto" w:fill="C2D69B" w:themeFill="accent3" w:themeFillTint="99"/>
            <w:vAlign w:val="center"/>
          </w:tcPr>
          <w:p w:rsidR="00E27135" w:rsidRDefault="00E27135" w:rsidP="00513C46">
            <w:pPr>
              <w:jc w:val="center"/>
              <w:rPr>
                <w:b/>
              </w:rPr>
            </w:pPr>
            <w:r>
              <w:rPr>
                <w:b/>
              </w:rPr>
              <w:t>Propozycje działań na rzecz poprawy jakości na podstawie obecnego badania</w:t>
            </w:r>
          </w:p>
        </w:tc>
        <w:tc>
          <w:tcPr>
            <w:tcW w:w="3261" w:type="dxa"/>
            <w:shd w:val="clear" w:color="auto" w:fill="C2D69B" w:themeFill="accent3" w:themeFillTint="99"/>
            <w:vAlign w:val="center"/>
          </w:tcPr>
          <w:p w:rsidR="00E27135" w:rsidRPr="008E0884" w:rsidRDefault="00E27135" w:rsidP="00513C46">
            <w:pPr>
              <w:jc w:val="center"/>
              <w:rPr>
                <w:b/>
              </w:rPr>
            </w:pPr>
            <w:r>
              <w:rPr>
                <w:b/>
              </w:rPr>
              <w:t>Planowany termin realizacji</w:t>
            </w:r>
          </w:p>
        </w:tc>
      </w:tr>
      <w:tr w:rsidR="00E27135" w:rsidTr="00F2221F">
        <w:trPr>
          <w:trHeight w:val="1963"/>
        </w:trPr>
        <w:tc>
          <w:tcPr>
            <w:tcW w:w="6237" w:type="dxa"/>
            <w:shd w:val="clear" w:color="auto" w:fill="auto"/>
          </w:tcPr>
          <w:p w:rsidR="00E27135" w:rsidRDefault="00E27135" w:rsidP="001D4517">
            <w:pPr>
              <w:rPr>
                <w:b/>
              </w:rPr>
            </w:pPr>
          </w:p>
          <w:p w:rsidR="00E27135" w:rsidRPr="00684294" w:rsidRDefault="006B3970" w:rsidP="0068429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3261" w:type="dxa"/>
            <w:shd w:val="clear" w:color="auto" w:fill="auto"/>
          </w:tcPr>
          <w:p w:rsidR="00E27135" w:rsidRPr="00684294" w:rsidRDefault="00E27135" w:rsidP="00684294">
            <w:pPr>
              <w:rPr>
                <w:b/>
              </w:rPr>
            </w:pPr>
          </w:p>
        </w:tc>
      </w:tr>
    </w:tbl>
    <w:p w:rsidR="00015FCF" w:rsidRDefault="00015FCF" w:rsidP="00752F7E">
      <w:pPr>
        <w:jc w:val="both"/>
        <w:rPr>
          <w:b/>
        </w:rPr>
      </w:pPr>
    </w:p>
    <w:p w:rsidR="00256611" w:rsidRPr="009E3877" w:rsidRDefault="00256611" w:rsidP="00752F7E">
      <w:pPr>
        <w:jc w:val="both"/>
        <w:rPr>
          <w:b/>
        </w:rPr>
      </w:pPr>
      <w:r>
        <w:rPr>
          <w:b/>
        </w:rPr>
        <w:t>Podpisy C</w:t>
      </w:r>
      <w:r w:rsidR="00452DAE">
        <w:rPr>
          <w:b/>
        </w:rPr>
        <w:t>złonków Wydziałowego Zespołu</w:t>
      </w:r>
      <w:r w:rsidR="00452DAE">
        <w:rPr>
          <w:b/>
        </w:rPr>
        <w:tab/>
      </w:r>
      <w:r w:rsidR="00452DAE">
        <w:rPr>
          <w:b/>
        </w:rPr>
        <w:tab/>
        <w:t xml:space="preserve">        Pieczątka i p</w:t>
      </w:r>
      <w:r>
        <w:rPr>
          <w:b/>
        </w:rPr>
        <w:t>odpis Dziekana</w:t>
      </w:r>
    </w:p>
    <w:sectPr w:rsidR="00256611" w:rsidRPr="009E3877" w:rsidSect="00D94D6D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1418" w:bottom="1135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963" w:rsidRDefault="00FB7963" w:rsidP="002E3E7D">
      <w:r>
        <w:separator/>
      </w:r>
    </w:p>
  </w:endnote>
  <w:endnote w:type="continuationSeparator" w:id="0">
    <w:p w:rsidR="00FB7963" w:rsidRDefault="00FB7963" w:rsidP="002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F06" w:rsidRDefault="00197F06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upa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197F06" w:rsidRDefault="00197F06">
                                <w:pPr>
                                  <w:pStyle w:val="Stopka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Dział Jakości i Akredytacji</w:t>
                                </w:r>
                              </w:p>
                            </w:sdtContent>
                          </w:sdt>
                          <w:p w:rsidR="00197F06" w:rsidRDefault="00197F06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F06" w:rsidRDefault="00197F06">
                            <w:pPr>
                              <w:pStyle w:val="Stopka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Strona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21095F" w:rsidRPr="0021095F">
                              <w:rPr>
                                <w:noProof/>
                                <w:color w:val="FFFFFF" w:themeColor="background1"/>
                              </w:rPr>
                              <w:t>9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6" o:spid="_x0000_s1031" style="position:absolute;margin-left:0;margin-top:0;width:580.05pt;height:27.35pt;z-index:251668480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">
              <v:rect id="Rectangle 157" o:spid="_x0000_s1032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" fillcolor="#7f7f7f [1612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197F06" w:rsidRDefault="00197F06">
                          <w:pPr>
                            <w:pStyle w:val="Stopka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Dział Jakości i Akredytacji</w:t>
                          </w:r>
                        </w:p>
                      </w:sdtContent>
                    </w:sdt>
                    <w:p w:rsidR="00197F06" w:rsidRDefault="00197F06">
                      <w:pPr>
                        <w:pStyle w:val="Nagwek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33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" fillcolor="#0f243e [1615]" stroked="f">
                <v:textbox>
                  <w:txbxContent>
                    <w:p w:rsidR="00197F06" w:rsidRDefault="00197F06">
                      <w:pPr>
                        <w:pStyle w:val="Stopka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Strona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21095F" w:rsidRPr="0021095F">
                        <w:rPr>
                          <w:noProof/>
                          <w:color w:val="FFFFFF" w:themeColor="background1"/>
                        </w:rPr>
                        <w:t>9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4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197F06" w:rsidRDefault="00197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963" w:rsidRDefault="00FB7963" w:rsidP="002E3E7D">
      <w:r>
        <w:separator/>
      </w:r>
    </w:p>
  </w:footnote>
  <w:footnote w:type="continuationSeparator" w:id="0">
    <w:p w:rsidR="00FB7963" w:rsidRDefault="00FB7963" w:rsidP="002E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F06" w:rsidRDefault="00FB79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3145" o:spid="_x0000_s2056" type="#_x0000_t75" style="position:absolute;margin-left:0;margin-top:0;width:453.45pt;height:453.4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F06" w:rsidRDefault="00197F0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ytuł"/>
                              <w:id w:val="67191955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197F06" w:rsidRDefault="00DB24BF">
                                <w:pPr>
                                  <w:pStyle w:val="Nagwek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FORMULARZ OCENY WŁASNEJ   WYDZIAŁU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F06" w:rsidRDefault="00FB7963">
                            <w:pPr>
                              <w:pStyle w:val="Nagwek"/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color w:val="4F6228" w:themeColor="accent3" w:themeShade="80"/>
                                  <w:sz w:val="36"/>
                                  <w:szCs w:val="36"/>
                                </w:rPr>
                                <w:alias w:val="Rok"/>
                                <w:id w:val="-625165521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5-01-01T00:00:00Z">
                                  <w:dateFormat w:val="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97F06">
                                  <w:rPr>
                                    <w:color w:val="4F6228" w:themeColor="accent3" w:themeShade="80"/>
                                    <w:sz w:val="36"/>
                                    <w:szCs w:val="36"/>
                                  </w:rPr>
                                  <w:t>2015</w:t>
                                </w:r>
                              </w:sdtContent>
                            </w:sdt>
                            <w:r w:rsidR="00197F06"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  <w:t>/2016</w:t>
                            </w:r>
                          </w:p>
                          <w:p w:rsidR="00197F06" w:rsidRDefault="00197F06">
                            <w:pPr>
                              <w:pStyle w:val="Nagwek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96" o:spid="_x0000_s1027" style="position:absolute;margin-left:0;margin-top:0;width:563.95pt;height:41.75pt;z-index:251666432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" o:allowincell="f">
              <v:rect id="Rectangle 197" o:spid="_x0000_s1028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" fillcolor="#17365d [2415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ytuł"/>
                        <w:id w:val="67191955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197F06" w:rsidRDefault="00DB24BF">
                          <w:pPr>
                            <w:pStyle w:val="Nagwek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FORMULARZ OCENY WŁASNEJ   WYDZIAŁU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p w:rsidR="00197F06" w:rsidRDefault="00FB7963">
                      <w:pPr>
                        <w:pStyle w:val="Nagwek"/>
                        <w:rPr>
                          <w:color w:val="4F6228" w:themeColor="accent3" w:themeShade="80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F6228" w:themeColor="accent3" w:themeShade="80"/>
                            <w:sz w:val="36"/>
                            <w:szCs w:val="36"/>
                          </w:rPr>
                          <w:alias w:val="Rok"/>
                          <w:id w:val="-62516552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97F06">
                            <w:rPr>
                              <w:color w:val="4F6228" w:themeColor="accent3" w:themeShade="80"/>
                              <w:sz w:val="36"/>
                              <w:szCs w:val="36"/>
                            </w:rPr>
                            <w:t>2015</w:t>
                          </w:r>
                        </w:sdtContent>
                      </w:sdt>
                      <w:r w:rsidR="00197F06">
                        <w:rPr>
                          <w:color w:val="4F6228" w:themeColor="accent3" w:themeShade="80"/>
                          <w:sz w:val="36"/>
                          <w:szCs w:val="36"/>
                        </w:rPr>
                        <w:t>/2016</w:t>
                      </w:r>
                    </w:p>
                    <w:p w:rsidR="00197F06" w:rsidRDefault="00197F06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:rsidR="00197F06" w:rsidRDefault="00FB79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3146" o:spid="_x0000_s2057" type="#_x0000_t75" style="position:absolute;margin-left:0;margin-top:0;width:510.25pt;height:510.25pt;z-index:-251652096;mso-position-horizontal:center;mso-position-horizontal-relative:margin;mso-position-vertical:center;mso-position-vertical-relative:margin" o:allowincell="f">
          <v:imagedata r:id="rId1" o:title="logo" gain="19661f" blacklevel="26214f"/>
          <w10:wrap anchorx="margin" anchory="margin"/>
        </v:shape>
      </w:pict>
    </w:r>
    <w:r w:rsidR="00197F06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F06" w:rsidRDefault="00197F06">
    <w:pPr>
      <w:pStyle w:val="Nagwek"/>
    </w:pPr>
  </w:p>
  <w:p w:rsidR="00197F06" w:rsidRDefault="00197F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4A6C"/>
    <w:multiLevelType w:val="multilevel"/>
    <w:tmpl w:val="CF1AC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12190F"/>
    <w:multiLevelType w:val="hybridMultilevel"/>
    <w:tmpl w:val="85B607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1C5"/>
    <w:multiLevelType w:val="hybridMultilevel"/>
    <w:tmpl w:val="8E4EDD2E"/>
    <w:lvl w:ilvl="0" w:tplc="AEBCF110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BCC1499"/>
    <w:multiLevelType w:val="multilevel"/>
    <w:tmpl w:val="EC52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726380"/>
    <w:multiLevelType w:val="multilevel"/>
    <w:tmpl w:val="BD9A4E8A"/>
    <w:lvl w:ilvl="0"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A041A3B"/>
    <w:multiLevelType w:val="hybridMultilevel"/>
    <w:tmpl w:val="FC503C2E"/>
    <w:lvl w:ilvl="0" w:tplc="9C9C9770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5745A6B"/>
    <w:multiLevelType w:val="multilevel"/>
    <w:tmpl w:val="2C88B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727197B"/>
    <w:multiLevelType w:val="hybridMultilevel"/>
    <w:tmpl w:val="583444CE"/>
    <w:lvl w:ilvl="0" w:tplc="A7B42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56285"/>
    <w:multiLevelType w:val="multilevel"/>
    <w:tmpl w:val="41805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94B325A"/>
    <w:multiLevelType w:val="multilevel"/>
    <w:tmpl w:val="D3F6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96A5993"/>
    <w:multiLevelType w:val="multilevel"/>
    <w:tmpl w:val="6DD85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6D112B"/>
    <w:multiLevelType w:val="hybridMultilevel"/>
    <w:tmpl w:val="607CED38"/>
    <w:lvl w:ilvl="0" w:tplc="200E33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21521"/>
    <w:multiLevelType w:val="multilevel"/>
    <w:tmpl w:val="B96E27AA"/>
    <w:styleLink w:val="Styl1"/>
    <w:lvl w:ilvl="0"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356901"/>
    <w:multiLevelType w:val="hybridMultilevel"/>
    <w:tmpl w:val="504C00CC"/>
    <w:lvl w:ilvl="0" w:tplc="D06C5D52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90EBE"/>
    <w:multiLevelType w:val="multilevel"/>
    <w:tmpl w:val="AE9E52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5" w15:restartNumberingAfterBreak="0">
    <w:nsid w:val="509B1CE4"/>
    <w:multiLevelType w:val="multilevel"/>
    <w:tmpl w:val="FE1E4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CC775C"/>
    <w:multiLevelType w:val="multilevel"/>
    <w:tmpl w:val="BE1A85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7" w15:restartNumberingAfterBreak="0">
    <w:nsid w:val="58656BBE"/>
    <w:multiLevelType w:val="multilevel"/>
    <w:tmpl w:val="6AB86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6A7C15"/>
    <w:multiLevelType w:val="multilevel"/>
    <w:tmpl w:val="E4F07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6D769D"/>
    <w:multiLevelType w:val="hybridMultilevel"/>
    <w:tmpl w:val="4F56F136"/>
    <w:lvl w:ilvl="0" w:tplc="D4C6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E2852"/>
    <w:multiLevelType w:val="hybridMultilevel"/>
    <w:tmpl w:val="8AF2F38E"/>
    <w:lvl w:ilvl="0" w:tplc="77486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F8D"/>
    <w:multiLevelType w:val="hybridMultilevel"/>
    <w:tmpl w:val="8E9EAF04"/>
    <w:lvl w:ilvl="0" w:tplc="990019BC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C700888"/>
    <w:multiLevelType w:val="multilevel"/>
    <w:tmpl w:val="7D00F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406148"/>
    <w:multiLevelType w:val="multilevel"/>
    <w:tmpl w:val="BE9AA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EC2DF4"/>
    <w:multiLevelType w:val="hybridMultilevel"/>
    <w:tmpl w:val="0E648B90"/>
    <w:lvl w:ilvl="0" w:tplc="EC48457C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1DA3E56"/>
    <w:multiLevelType w:val="multilevel"/>
    <w:tmpl w:val="7512A9A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28714B3"/>
    <w:multiLevelType w:val="hybridMultilevel"/>
    <w:tmpl w:val="046C0976"/>
    <w:lvl w:ilvl="0" w:tplc="54F4ABC2">
      <w:start w:val="1"/>
      <w:numFmt w:val="decimal"/>
      <w:lvlText w:val="Ad 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171E3A"/>
    <w:multiLevelType w:val="multilevel"/>
    <w:tmpl w:val="AE5A5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11441C"/>
    <w:multiLevelType w:val="hybridMultilevel"/>
    <w:tmpl w:val="CC544712"/>
    <w:lvl w:ilvl="0" w:tplc="8E84FC76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6AA1720"/>
    <w:multiLevelType w:val="multilevel"/>
    <w:tmpl w:val="981A8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02D96"/>
    <w:multiLevelType w:val="multilevel"/>
    <w:tmpl w:val="479A3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A8A46F6"/>
    <w:multiLevelType w:val="hybridMultilevel"/>
    <w:tmpl w:val="092AEEBE"/>
    <w:lvl w:ilvl="0" w:tplc="42668FD2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2"/>
  </w:num>
  <w:num w:numId="2">
    <w:abstractNumId w:val="25"/>
  </w:num>
  <w:num w:numId="3">
    <w:abstractNumId w:val="30"/>
  </w:num>
  <w:num w:numId="4">
    <w:abstractNumId w:val="8"/>
  </w:num>
  <w:num w:numId="5">
    <w:abstractNumId w:val="12"/>
  </w:num>
  <w:num w:numId="6">
    <w:abstractNumId w:val="1"/>
  </w:num>
  <w:num w:numId="7">
    <w:abstractNumId w:val="26"/>
  </w:num>
  <w:num w:numId="8">
    <w:abstractNumId w:val="4"/>
  </w:num>
  <w:num w:numId="9">
    <w:abstractNumId w:val="13"/>
  </w:num>
  <w:num w:numId="10">
    <w:abstractNumId w:val="31"/>
  </w:num>
  <w:num w:numId="11">
    <w:abstractNumId w:val="5"/>
  </w:num>
  <w:num w:numId="12">
    <w:abstractNumId w:val="19"/>
  </w:num>
  <w:num w:numId="13">
    <w:abstractNumId w:val="21"/>
  </w:num>
  <w:num w:numId="14">
    <w:abstractNumId w:val="7"/>
  </w:num>
  <w:num w:numId="15">
    <w:abstractNumId w:val="24"/>
  </w:num>
  <w:num w:numId="16">
    <w:abstractNumId w:val="20"/>
  </w:num>
  <w:num w:numId="17">
    <w:abstractNumId w:val="16"/>
  </w:num>
  <w:num w:numId="18">
    <w:abstractNumId w:val="27"/>
  </w:num>
  <w:num w:numId="19">
    <w:abstractNumId w:val="14"/>
  </w:num>
  <w:num w:numId="20">
    <w:abstractNumId w:val="23"/>
  </w:num>
  <w:num w:numId="21">
    <w:abstractNumId w:val="2"/>
  </w:num>
  <w:num w:numId="22">
    <w:abstractNumId w:val="28"/>
  </w:num>
  <w:num w:numId="23">
    <w:abstractNumId w:val="11"/>
  </w:num>
  <w:num w:numId="24">
    <w:abstractNumId w:val="29"/>
  </w:num>
  <w:num w:numId="25">
    <w:abstractNumId w:val="15"/>
  </w:num>
  <w:num w:numId="26">
    <w:abstractNumId w:val="9"/>
  </w:num>
  <w:num w:numId="27">
    <w:abstractNumId w:val="0"/>
  </w:num>
  <w:num w:numId="28">
    <w:abstractNumId w:val="6"/>
  </w:num>
  <w:num w:numId="29">
    <w:abstractNumId w:val="3"/>
  </w:num>
  <w:num w:numId="30">
    <w:abstractNumId w:val="17"/>
  </w:num>
  <w:num w:numId="31">
    <w:abstractNumId w:val="10"/>
  </w:num>
  <w:num w:numId="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7D"/>
    <w:rsid w:val="00002B11"/>
    <w:rsid w:val="00003BBF"/>
    <w:rsid w:val="0001042E"/>
    <w:rsid w:val="000110DB"/>
    <w:rsid w:val="00013ADB"/>
    <w:rsid w:val="00015FCF"/>
    <w:rsid w:val="00023683"/>
    <w:rsid w:val="000315C7"/>
    <w:rsid w:val="00037124"/>
    <w:rsid w:val="000379B9"/>
    <w:rsid w:val="000438BD"/>
    <w:rsid w:val="00043A20"/>
    <w:rsid w:val="0004780A"/>
    <w:rsid w:val="000650CE"/>
    <w:rsid w:val="000677A0"/>
    <w:rsid w:val="00067C0E"/>
    <w:rsid w:val="00070927"/>
    <w:rsid w:val="00076328"/>
    <w:rsid w:val="00091215"/>
    <w:rsid w:val="00091B6F"/>
    <w:rsid w:val="00093F6C"/>
    <w:rsid w:val="0009455C"/>
    <w:rsid w:val="00094A3D"/>
    <w:rsid w:val="00094C6E"/>
    <w:rsid w:val="0009783E"/>
    <w:rsid w:val="000A1FA6"/>
    <w:rsid w:val="000A28B8"/>
    <w:rsid w:val="000A4066"/>
    <w:rsid w:val="000A4D1F"/>
    <w:rsid w:val="000A65A3"/>
    <w:rsid w:val="000B0958"/>
    <w:rsid w:val="000C69A6"/>
    <w:rsid w:val="000D2E54"/>
    <w:rsid w:val="000D4D4B"/>
    <w:rsid w:val="000E27FE"/>
    <w:rsid w:val="000E2B1C"/>
    <w:rsid w:val="000E72E4"/>
    <w:rsid w:val="000F0131"/>
    <w:rsid w:val="000F4649"/>
    <w:rsid w:val="000F5390"/>
    <w:rsid w:val="000F5AF8"/>
    <w:rsid w:val="001077CA"/>
    <w:rsid w:val="00107B9A"/>
    <w:rsid w:val="001105E2"/>
    <w:rsid w:val="00111D05"/>
    <w:rsid w:val="00112116"/>
    <w:rsid w:val="00113736"/>
    <w:rsid w:val="00115106"/>
    <w:rsid w:val="00117028"/>
    <w:rsid w:val="00123CCD"/>
    <w:rsid w:val="00125296"/>
    <w:rsid w:val="00127CE3"/>
    <w:rsid w:val="0013347A"/>
    <w:rsid w:val="00135F86"/>
    <w:rsid w:val="00142777"/>
    <w:rsid w:val="00143DC2"/>
    <w:rsid w:val="00155242"/>
    <w:rsid w:val="0015590A"/>
    <w:rsid w:val="001643EB"/>
    <w:rsid w:val="00166D40"/>
    <w:rsid w:val="00173B5D"/>
    <w:rsid w:val="00182DFF"/>
    <w:rsid w:val="001833A2"/>
    <w:rsid w:val="0018355E"/>
    <w:rsid w:val="0018587F"/>
    <w:rsid w:val="00192104"/>
    <w:rsid w:val="00194485"/>
    <w:rsid w:val="001971A1"/>
    <w:rsid w:val="00197F06"/>
    <w:rsid w:val="001B2754"/>
    <w:rsid w:val="001B5D10"/>
    <w:rsid w:val="001B61D2"/>
    <w:rsid w:val="001B74D5"/>
    <w:rsid w:val="001B7607"/>
    <w:rsid w:val="001C30ED"/>
    <w:rsid w:val="001D1591"/>
    <w:rsid w:val="001D4517"/>
    <w:rsid w:val="001D47ED"/>
    <w:rsid w:val="001D5940"/>
    <w:rsid w:val="001D7139"/>
    <w:rsid w:val="001E014E"/>
    <w:rsid w:val="001E0C8F"/>
    <w:rsid w:val="001F0CDB"/>
    <w:rsid w:val="001F2738"/>
    <w:rsid w:val="001F325F"/>
    <w:rsid w:val="001F4556"/>
    <w:rsid w:val="00201F43"/>
    <w:rsid w:val="0020786B"/>
    <w:rsid w:val="00210096"/>
    <w:rsid w:val="0021095F"/>
    <w:rsid w:val="00211B12"/>
    <w:rsid w:val="00213AAB"/>
    <w:rsid w:val="00214F36"/>
    <w:rsid w:val="002216FC"/>
    <w:rsid w:val="00221745"/>
    <w:rsid w:val="002319A9"/>
    <w:rsid w:val="002355D1"/>
    <w:rsid w:val="00237F15"/>
    <w:rsid w:val="002422B4"/>
    <w:rsid w:val="00247516"/>
    <w:rsid w:val="00252EE7"/>
    <w:rsid w:val="00256611"/>
    <w:rsid w:val="00260E4E"/>
    <w:rsid w:val="00264F7D"/>
    <w:rsid w:val="0026689F"/>
    <w:rsid w:val="00271546"/>
    <w:rsid w:val="0027378C"/>
    <w:rsid w:val="0027633C"/>
    <w:rsid w:val="00277677"/>
    <w:rsid w:val="002817DA"/>
    <w:rsid w:val="002818A2"/>
    <w:rsid w:val="00282693"/>
    <w:rsid w:val="0028796D"/>
    <w:rsid w:val="00296354"/>
    <w:rsid w:val="002A4002"/>
    <w:rsid w:val="002A4F09"/>
    <w:rsid w:val="002E2524"/>
    <w:rsid w:val="002E2BD6"/>
    <w:rsid w:val="002E3E00"/>
    <w:rsid w:val="002E3E7D"/>
    <w:rsid w:val="002E3EA2"/>
    <w:rsid w:val="002E4324"/>
    <w:rsid w:val="002E70EB"/>
    <w:rsid w:val="002E79FA"/>
    <w:rsid w:val="002F55FE"/>
    <w:rsid w:val="0030760E"/>
    <w:rsid w:val="00315563"/>
    <w:rsid w:val="003212FA"/>
    <w:rsid w:val="00321E4D"/>
    <w:rsid w:val="003249C7"/>
    <w:rsid w:val="003249CD"/>
    <w:rsid w:val="003275E3"/>
    <w:rsid w:val="00327C13"/>
    <w:rsid w:val="0033388D"/>
    <w:rsid w:val="0033751C"/>
    <w:rsid w:val="00344E4B"/>
    <w:rsid w:val="00356114"/>
    <w:rsid w:val="00357272"/>
    <w:rsid w:val="00362756"/>
    <w:rsid w:val="00362948"/>
    <w:rsid w:val="00380EC6"/>
    <w:rsid w:val="00385138"/>
    <w:rsid w:val="00385B6B"/>
    <w:rsid w:val="00391E7F"/>
    <w:rsid w:val="00394771"/>
    <w:rsid w:val="003977B3"/>
    <w:rsid w:val="003A1C20"/>
    <w:rsid w:val="003A275C"/>
    <w:rsid w:val="003A3396"/>
    <w:rsid w:val="003A4CB6"/>
    <w:rsid w:val="003A60A4"/>
    <w:rsid w:val="003B0A07"/>
    <w:rsid w:val="003B1AEF"/>
    <w:rsid w:val="003B534D"/>
    <w:rsid w:val="003B732B"/>
    <w:rsid w:val="003C0096"/>
    <w:rsid w:val="003C3F13"/>
    <w:rsid w:val="003C71E7"/>
    <w:rsid w:val="003D5C62"/>
    <w:rsid w:val="003E6688"/>
    <w:rsid w:val="003F0290"/>
    <w:rsid w:val="003F2CB1"/>
    <w:rsid w:val="003F3E5A"/>
    <w:rsid w:val="003F7C37"/>
    <w:rsid w:val="00405385"/>
    <w:rsid w:val="00422524"/>
    <w:rsid w:val="00422EAF"/>
    <w:rsid w:val="00427F35"/>
    <w:rsid w:val="00434288"/>
    <w:rsid w:val="00436FD9"/>
    <w:rsid w:val="0044149F"/>
    <w:rsid w:val="004461A6"/>
    <w:rsid w:val="0045189A"/>
    <w:rsid w:val="0045202B"/>
    <w:rsid w:val="00452D16"/>
    <w:rsid w:val="00452DAE"/>
    <w:rsid w:val="004537AA"/>
    <w:rsid w:val="004610E1"/>
    <w:rsid w:val="00462952"/>
    <w:rsid w:val="00463F02"/>
    <w:rsid w:val="0046645B"/>
    <w:rsid w:val="00476F7D"/>
    <w:rsid w:val="00484E12"/>
    <w:rsid w:val="00490106"/>
    <w:rsid w:val="00491199"/>
    <w:rsid w:val="004918B0"/>
    <w:rsid w:val="00491DBF"/>
    <w:rsid w:val="0049443B"/>
    <w:rsid w:val="004A08DC"/>
    <w:rsid w:val="004A11DE"/>
    <w:rsid w:val="004A1835"/>
    <w:rsid w:val="004A3F89"/>
    <w:rsid w:val="004A4178"/>
    <w:rsid w:val="004C0100"/>
    <w:rsid w:val="004C2B80"/>
    <w:rsid w:val="004C44FE"/>
    <w:rsid w:val="004C6508"/>
    <w:rsid w:val="004C69F2"/>
    <w:rsid w:val="004E46D3"/>
    <w:rsid w:val="004F3D1F"/>
    <w:rsid w:val="004F68AB"/>
    <w:rsid w:val="0050197A"/>
    <w:rsid w:val="005046D0"/>
    <w:rsid w:val="00511EBC"/>
    <w:rsid w:val="00513C46"/>
    <w:rsid w:val="00515365"/>
    <w:rsid w:val="005162F4"/>
    <w:rsid w:val="00520CB2"/>
    <w:rsid w:val="00520DF5"/>
    <w:rsid w:val="00535659"/>
    <w:rsid w:val="00535D79"/>
    <w:rsid w:val="005422C8"/>
    <w:rsid w:val="00547EEE"/>
    <w:rsid w:val="005509F3"/>
    <w:rsid w:val="00551CDC"/>
    <w:rsid w:val="00551E8F"/>
    <w:rsid w:val="0056502B"/>
    <w:rsid w:val="00566F1F"/>
    <w:rsid w:val="00571AE1"/>
    <w:rsid w:val="00573314"/>
    <w:rsid w:val="00574B8C"/>
    <w:rsid w:val="005757F3"/>
    <w:rsid w:val="00576C57"/>
    <w:rsid w:val="00583D37"/>
    <w:rsid w:val="00584659"/>
    <w:rsid w:val="00590072"/>
    <w:rsid w:val="00590223"/>
    <w:rsid w:val="005936A8"/>
    <w:rsid w:val="00594C56"/>
    <w:rsid w:val="00595BCE"/>
    <w:rsid w:val="005A2673"/>
    <w:rsid w:val="005A2716"/>
    <w:rsid w:val="005B2022"/>
    <w:rsid w:val="005B66EB"/>
    <w:rsid w:val="005C2036"/>
    <w:rsid w:val="005D4163"/>
    <w:rsid w:val="005E116F"/>
    <w:rsid w:val="005E1C28"/>
    <w:rsid w:val="005F00B6"/>
    <w:rsid w:val="005F08F8"/>
    <w:rsid w:val="005F240A"/>
    <w:rsid w:val="005F4C01"/>
    <w:rsid w:val="005F62E2"/>
    <w:rsid w:val="006064E7"/>
    <w:rsid w:val="006139D3"/>
    <w:rsid w:val="00614405"/>
    <w:rsid w:val="00616DAC"/>
    <w:rsid w:val="0062359C"/>
    <w:rsid w:val="006303FE"/>
    <w:rsid w:val="00633C18"/>
    <w:rsid w:val="0063731F"/>
    <w:rsid w:val="00637F0A"/>
    <w:rsid w:val="006444DF"/>
    <w:rsid w:val="006447A1"/>
    <w:rsid w:val="0064672C"/>
    <w:rsid w:val="00652132"/>
    <w:rsid w:val="006563CC"/>
    <w:rsid w:val="00662F82"/>
    <w:rsid w:val="0066410B"/>
    <w:rsid w:val="00665FE5"/>
    <w:rsid w:val="00670463"/>
    <w:rsid w:val="00672FA0"/>
    <w:rsid w:val="00673F45"/>
    <w:rsid w:val="0067662C"/>
    <w:rsid w:val="0068052C"/>
    <w:rsid w:val="0068140D"/>
    <w:rsid w:val="00684294"/>
    <w:rsid w:val="00684E8C"/>
    <w:rsid w:val="00695FBF"/>
    <w:rsid w:val="006B08AD"/>
    <w:rsid w:val="006B1D9A"/>
    <w:rsid w:val="006B3970"/>
    <w:rsid w:val="006B556A"/>
    <w:rsid w:val="006B68F9"/>
    <w:rsid w:val="006C079D"/>
    <w:rsid w:val="006C68CA"/>
    <w:rsid w:val="006C6FEC"/>
    <w:rsid w:val="006D08F6"/>
    <w:rsid w:val="006D0CDB"/>
    <w:rsid w:val="006D396A"/>
    <w:rsid w:val="006E56A2"/>
    <w:rsid w:val="006F0171"/>
    <w:rsid w:val="006F0E7F"/>
    <w:rsid w:val="006F6977"/>
    <w:rsid w:val="00702721"/>
    <w:rsid w:val="007038A6"/>
    <w:rsid w:val="007057BE"/>
    <w:rsid w:val="00707495"/>
    <w:rsid w:val="00713D7D"/>
    <w:rsid w:val="0071435E"/>
    <w:rsid w:val="0072066B"/>
    <w:rsid w:val="0072115D"/>
    <w:rsid w:val="00724088"/>
    <w:rsid w:val="00731371"/>
    <w:rsid w:val="00751D08"/>
    <w:rsid w:val="00752F7E"/>
    <w:rsid w:val="007538EC"/>
    <w:rsid w:val="007539AA"/>
    <w:rsid w:val="00762F3A"/>
    <w:rsid w:val="00767D8F"/>
    <w:rsid w:val="00773CD1"/>
    <w:rsid w:val="007767B6"/>
    <w:rsid w:val="00777AE5"/>
    <w:rsid w:val="00777E7E"/>
    <w:rsid w:val="00780090"/>
    <w:rsid w:val="00783194"/>
    <w:rsid w:val="0078577D"/>
    <w:rsid w:val="00785D57"/>
    <w:rsid w:val="007875F7"/>
    <w:rsid w:val="00790F86"/>
    <w:rsid w:val="007A0825"/>
    <w:rsid w:val="007A08AA"/>
    <w:rsid w:val="007A193B"/>
    <w:rsid w:val="007A2745"/>
    <w:rsid w:val="007A52EA"/>
    <w:rsid w:val="007A7C98"/>
    <w:rsid w:val="007B4B90"/>
    <w:rsid w:val="007B5C87"/>
    <w:rsid w:val="007C0DAF"/>
    <w:rsid w:val="007C619A"/>
    <w:rsid w:val="007D5D91"/>
    <w:rsid w:val="007D6D9F"/>
    <w:rsid w:val="007E6CA8"/>
    <w:rsid w:val="007F33A1"/>
    <w:rsid w:val="007F36F3"/>
    <w:rsid w:val="007F3D97"/>
    <w:rsid w:val="007F5F2B"/>
    <w:rsid w:val="007F79F2"/>
    <w:rsid w:val="00802CAE"/>
    <w:rsid w:val="00805700"/>
    <w:rsid w:val="00813558"/>
    <w:rsid w:val="0081432F"/>
    <w:rsid w:val="00820EB3"/>
    <w:rsid w:val="008243B6"/>
    <w:rsid w:val="0082784C"/>
    <w:rsid w:val="0083491E"/>
    <w:rsid w:val="00842AD5"/>
    <w:rsid w:val="00843884"/>
    <w:rsid w:val="00845297"/>
    <w:rsid w:val="00850547"/>
    <w:rsid w:val="008545C6"/>
    <w:rsid w:val="008546FD"/>
    <w:rsid w:val="008624B8"/>
    <w:rsid w:val="00866B0D"/>
    <w:rsid w:val="008721F3"/>
    <w:rsid w:val="008744FF"/>
    <w:rsid w:val="00874FD7"/>
    <w:rsid w:val="008779BC"/>
    <w:rsid w:val="008832ED"/>
    <w:rsid w:val="00885EEA"/>
    <w:rsid w:val="008901D8"/>
    <w:rsid w:val="008A1E20"/>
    <w:rsid w:val="008A5126"/>
    <w:rsid w:val="008A53FF"/>
    <w:rsid w:val="008B0733"/>
    <w:rsid w:val="008B16C3"/>
    <w:rsid w:val="008B4028"/>
    <w:rsid w:val="008B5221"/>
    <w:rsid w:val="008B5761"/>
    <w:rsid w:val="008C30E6"/>
    <w:rsid w:val="008D23CC"/>
    <w:rsid w:val="008D27AC"/>
    <w:rsid w:val="008E4704"/>
    <w:rsid w:val="008F3578"/>
    <w:rsid w:val="008F4AFA"/>
    <w:rsid w:val="008F7BFD"/>
    <w:rsid w:val="00901C88"/>
    <w:rsid w:val="00904E87"/>
    <w:rsid w:val="00910170"/>
    <w:rsid w:val="009102D2"/>
    <w:rsid w:val="00915EBA"/>
    <w:rsid w:val="00922D21"/>
    <w:rsid w:val="009269C1"/>
    <w:rsid w:val="009331C4"/>
    <w:rsid w:val="00933BA3"/>
    <w:rsid w:val="00953387"/>
    <w:rsid w:val="00954208"/>
    <w:rsid w:val="00962EDB"/>
    <w:rsid w:val="00963719"/>
    <w:rsid w:val="0096792D"/>
    <w:rsid w:val="009719AA"/>
    <w:rsid w:val="00984318"/>
    <w:rsid w:val="009B2523"/>
    <w:rsid w:val="009B2DAD"/>
    <w:rsid w:val="009B4B87"/>
    <w:rsid w:val="009C3012"/>
    <w:rsid w:val="009C4A8D"/>
    <w:rsid w:val="009C5DB5"/>
    <w:rsid w:val="009D09E4"/>
    <w:rsid w:val="009D14E0"/>
    <w:rsid w:val="009E3877"/>
    <w:rsid w:val="009F0A7D"/>
    <w:rsid w:val="009F1ED2"/>
    <w:rsid w:val="009F246F"/>
    <w:rsid w:val="009F4939"/>
    <w:rsid w:val="00A010B6"/>
    <w:rsid w:val="00A01B08"/>
    <w:rsid w:val="00A037EA"/>
    <w:rsid w:val="00A27D5A"/>
    <w:rsid w:val="00A31072"/>
    <w:rsid w:val="00A37794"/>
    <w:rsid w:val="00A37916"/>
    <w:rsid w:val="00A40B28"/>
    <w:rsid w:val="00A41E88"/>
    <w:rsid w:val="00A51492"/>
    <w:rsid w:val="00A536F2"/>
    <w:rsid w:val="00A55276"/>
    <w:rsid w:val="00A66B18"/>
    <w:rsid w:val="00A67FAA"/>
    <w:rsid w:val="00A72C42"/>
    <w:rsid w:val="00A7504B"/>
    <w:rsid w:val="00A77AE9"/>
    <w:rsid w:val="00A82675"/>
    <w:rsid w:val="00A82794"/>
    <w:rsid w:val="00AA2E2C"/>
    <w:rsid w:val="00AA3317"/>
    <w:rsid w:val="00AA70EB"/>
    <w:rsid w:val="00AB113B"/>
    <w:rsid w:val="00AC1860"/>
    <w:rsid w:val="00AC50B7"/>
    <w:rsid w:val="00AD70F6"/>
    <w:rsid w:val="00AE2546"/>
    <w:rsid w:val="00AE25F2"/>
    <w:rsid w:val="00AE51EE"/>
    <w:rsid w:val="00AE5289"/>
    <w:rsid w:val="00B04EB1"/>
    <w:rsid w:val="00B060CB"/>
    <w:rsid w:val="00B108E5"/>
    <w:rsid w:val="00B1476B"/>
    <w:rsid w:val="00B235D6"/>
    <w:rsid w:val="00B3076B"/>
    <w:rsid w:val="00B40387"/>
    <w:rsid w:val="00B41449"/>
    <w:rsid w:val="00B46C4D"/>
    <w:rsid w:val="00B53AC1"/>
    <w:rsid w:val="00B57F8D"/>
    <w:rsid w:val="00B6162A"/>
    <w:rsid w:val="00B75D6E"/>
    <w:rsid w:val="00B94819"/>
    <w:rsid w:val="00B96A39"/>
    <w:rsid w:val="00BA010C"/>
    <w:rsid w:val="00BA3FC6"/>
    <w:rsid w:val="00BA7A39"/>
    <w:rsid w:val="00BB67C8"/>
    <w:rsid w:val="00BB7C50"/>
    <w:rsid w:val="00BB7C7F"/>
    <w:rsid w:val="00BC41EC"/>
    <w:rsid w:val="00BD0B7D"/>
    <w:rsid w:val="00BD6A59"/>
    <w:rsid w:val="00BE3714"/>
    <w:rsid w:val="00BF25CC"/>
    <w:rsid w:val="00C06215"/>
    <w:rsid w:val="00C23E88"/>
    <w:rsid w:val="00C24748"/>
    <w:rsid w:val="00C412E3"/>
    <w:rsid w:val="00C4244B"/>
    <w:rsid w:val="00C47233"/>
    <w:rsid w:val="00C478B0"/>
    <w:rsid w:val="00C47FD1"/>
    <w:rsid w:val="00C501CB"/>
    <w:rsid w:val="00C503A4"/>
    <w:rsid w:val="00C5695A"/>
    <w:rsid w:val="00C645CC"/>
    <w:rsid w:val="00C6525A"/>
    <w:rsid w:val="00C6535C"/>
    <w:rsid w:val="00C67926"/>
    <w:rsid w:val="00C81B8B"/>
    <w:rsid w:val="00C86613"/>
    <w:rsid w:val="00C86A3A"/>
    <w:rsid w:val="00CA2C77"/>
    <w:rsid w:val="00CA5F4C"/>
    <w:rsid w:val="00CB3B34"/>
    <w:rsid w:val="00CC32B9"/>
    <w:rsid w:val="00CC388B"/>
    <w:rsid w:val="00CC413A"/>
    <w:rsid w:val="00CD1D66"/>
    <w:rsid w:val="00CD384E"/>
    <w:rsid w:val="00CD3CC7"/>
    <w:rsid w:val="00CE1A32"/>
    <w:rsid w:val="00CE2B26"/>
    <w:rsid w:val="00CE333C"/>
    <w:rsid w:val="00CE43DB"/>
    <w:rsid w:val="00CF057A"/>
    <w:rsid w:val="00D055D2"/>
    <w:rsid w:val="00D06245"/>
    <w:rsid w:val="00D06ED7"/>
    <w:rsid w:val="00D12F43"/>
    <w:rsid w:val="00D136BF"/>
    <w:rsid w:val="00D17415"/>
    <w:rsid w:val="00D21378"/>
    <w:rsid w:val="00D25D24"/>
    <w:rsid w:val="00D25EDC"/>
    <w:rsid w:val="00D277E8"/>
    <w:rsid w:val="00D41960"/>
    <w:rsid w:val="00D50CDB"/>
    <w:rsid w:val="00D56A9C"/>
    <w:rsid w:val="00D7007E"/>
    <w:rsid w:val="00D80C30"/>
    <w:rsid w:val="00D81965"/>
    <w:rsid w:val="00D849A0"/>
    <w:rsid w:val="00D90AE2"/>
    <w:rsid w:val="00D910BA"/>
    <w:rsid w:val="00D91C95"/>
    <w:rsid w:val="00D91E64"/>
    <w:rsid w:val="00D94D6D"/>
    <w:rsid w:val="00D9639C"/>
    <w:rsid w:val="00D96938"/>
    <w:rsid w:val="00DA1A74"/>
    <w:rsid w:val="00DA381F"/>
    <w:rsid w:val="00DB24BF"/>
    <w:rsid w:val="00DB3A9F"/>
    <w:rsid w:val="00DB521E"/>
    <w:rsid w:val="00DC2C39"/>
    <w:rsid w:val="00DC488E"/>
    <w:rsid w:val="00DD2079"/>
    <w:rsid w:val="00DD6876"/>
    <w:rsid w:val="00DE0E67"/>
    <w:rsid w:val="00DE619E"/>
    <w:rsid w:val="00DF2A1D"/>
    <w:rsid w:val="00DF54FF"/>
    <w:rsid w:val="00DF7DAF"/>
    <w:rsid w:val="00E01C12"/>
    <w:rsid w:val="00E0492B"/>
    <w:rsid w:val="00E05E68"/>
    <w:rsid w:val="00E05F64"/>
    <w:rsid w:val="00E06EB0"/>
    <w:rsid w:val="00E14BBE"/>
    <w:rsid w:val="00E21A18"/>
    <w:rsid w:val="00E256B8"/>
    <w:rsid w:val="00E26406"/>
    <w:rsid w:val="00E27135"/>
    <w:rsid w:val="00E2797D"/>
    <w:rsid w:val="00E27D9F"/>
    <w:rsid w:val="00E30C88"/>
    <w:rsid w:val="00E36519"/>
    <w:rsid w:val="00E47AB1"/>
    <w:rsid w:val="00E56E5E"/>
    <w:rsid w:val="00E574D1"/>
    <w:rsid w:val="00E654D8"/>
    <w:rsid w:val="00E700DD"/>
    <w:rsid w:val="00E702E5"/>
    <w:rsid w:val="00E72B11"/>
    <w:rsid w:val="00E73B1A"/>
    <w:rsid w:val="00E73E64"/>
    <w:rsid w:val="00E75812"/>
    <w:rsid w:val="00E83A5F"/>
    <w:rsid w:val="00E853A6"/>
    <w:rsid w:val="00E8694D"/>
    <w:rsid w:val="00E919A2"/>
    <w:rsid w:val="00E93AEC"/>
    <w:rsid w:val="00E940C5"/>
    <w:rsid w:val="00EA3E7B"/>
    <w:rsid w:val="00EA4C2B"/>
    <w:rsid w:val="00EA6697"/>
    <w:rsid w:val="00EA683E"/>
    <w:rsid w:val="00EB0618"/>
    <w:rsid w:val="00EB3791"/>
    <w:rsid w:val="00EB69BD"/>
    <w:rsid w:val="00EB78BA"/>
    <w:rsid w:val="00EC0131"/>
    <w:rsid w:val="00EC0C79"/>
    <w:rsid w:val="00EC5A22"/>
    <w:rsid w:val="00ED05CA"/>
    <w:rsid w:val="00ED1DF3"/>
    <w:rsid w:val="00ED28EA"/>
    <w:rsid w:val="00EE198F"/>
    <w:rsid w:val="00EE3D36"/>
    <w:rsid w:val="00EE7145"/>
    <w:rsid w:val="00EF29E7"/>
    <w:rsid w:val="00F01C4E"/>
    <w:rsid w:val="00F02D78"/>
    <w:rsid w:val="00F033D9"/>
    <w:rsid w:val="00F045B1"/>
    <w:rsid w:val="00F13892"/>
    <w:rsid w:val="00F15F5F"/>
    <w:rsid w:val="00F179AA"/>
    <w:rsid w:val="00F20866"/>
    <w:rsid w:val="00F2221F"/>
    <w:rsid w:val="00F23762"/>
    <w:rsid w:val="00F25337"/>
    <w:rsid w:val="00F311AF"/>
    <w:rsid w:val="00F34B90"/>
    <w:rsid w:val="00F3509C"/>
    <w:rsid w:val="00F47965"/>
    <w:rsid w:val="00F60AB7"/>
    <w:rsid w:val="00F61737"/>
    <w:rsid w:val="00F62D4D"/>
    <w:rsid w:val="00F636FD"/>
    <w:rsid w:val="00F651F0"/>
    <w:rsid w:val="00F75095"/>
    <w:rsid w:val="00F77581"/>
    <w:rsid w:val="00F77EBA"/>
    <w:rsid w:val="00F81001"/>
    <w:rsid w:val="00F87554"/>
    <w:rsid w:val="00F95611"/>
    <w:rsid w:val="00F96929"/>
    <w:rsid w:val="00FA6B5A"/>
    <w:rsid w:val="00FA7347"/>
    <w:rsid w:val="00FA7918"/>
    <w:rsid w:val="00FB20F2"/>
    <w:rsid w:val="00FB5DEB"/>
    <w:rsid w:val="00FB7963"/>
    <w:rsid w:val="00FB7A33"/>
    <w:rsid w:val="00FC38D8"/>
    <w:rsid w:val="00FC7E03"/>
    <w:rsid w:val="00FD10D6"/>
    <w:rsid w:val="00FD1A88"/>
    <w:rsid w:val="00FD2463"/>
    <w:rsid w:val="00FE0D1B"/>
    <w:rsid w:val="00FE3411"/>
    <w:rsid w:val="00FE5C52"/>
    <w:rsid w:val="00FF5DF3"/>
    <w:rsid w:val="00FF6C5F"/>
    <w:rsid w:val="00FF702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010B4D76-BD00-41C6-BA08-1ADB29E1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15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15F5F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56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5659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8545C6"/>
    <w:pPr>
      <w:numPr>
        <w:numId w:val="5"/>
      </w:numPr>
    </w:pPr>
  </w:style>
  <w:style w:type="character" w:styleId="Tekstzastpczy">
    <w:name w:val="Placeholder Text"/>
    <w:basedOn w:val="Domylnaczcionkaakapitu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>Wpisz nazwę Wydziału, którego dotyczy Formularz Oceny .</Abstract>
  <CompanyAddress>Dział Jakości i Akredytacji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CF1B24-0C42-4D61-9D70-CD897509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11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WŁASNEJ   WYDZIAŁU</vt:lpstr>
    </vt:vector>
  </TitlesOfParts>
  <Company>Hewlett-Packard Company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WŁASNEJ   WYDZIAŁU</dc:title>
  <dc:subject>ZA ROK AKADEMICKI 2015/2016</dc:subject>
  <dc:creator>User</dc:creator>
  <cp:lastModifiedBy>Admin</cp:lastModifiedBy>
  <cp:revision>2</cp:revision>
  <cp:lastPrinted>2015-11-10T07:08:00Z</cp:lastPrinted>
  <dcterms:created xsi:type="dcterms:W3CDTF">2020-03-17T07:36:00Z</dcterms:created>
  <dcterms:modified xsi:type="dcterms:W3CDTF">2020-03-17T07:36:00Z</dcterms:modified>
</cp:coreProperties>
</file>