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9B3" w:rsidRPr="000D3BA7" w:rsidRDefault="0020781D" w:rsidP="001D7467">
      <w:pPr>
        <w:pStyle w:val="Nagwek1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D3BA7">
        <w:rPr>
          <w:rFonts w:ascii="Times New Roman" w:hAnsi="Times New Roman" w:cs="Times New Roman"/>
        </w:rPr>
        <w:t>Procedura monitorowania i przeglądu zasobów materialnych, w tym infrastruktury dydaktycznej i naukowej w Uniwersytecie Rzeszowskim</w:t>
      </w:r>
      <w:r w:rsidR="006376B4" w:rsidRPr="000D3BA7">
        <w:rPr>
          <w:rFonts w:ascii="Times New Roman" w:hAnsi="Times New Roman" w:cs="Times New Roman"/>
        </w:rPr>
        <w:t xml:space="preserve"> (z</w:t>
      </w:r>
      <w:r w:rsidR="000D3BA7">
        <w:rPr>
          <w:rFonts w:ascii="Times New Roman" w:hAnsi="Times New Roman" w:cs="Times New Roman"/>
        </w:rPr>
        <w:t> </w:t>
      </w:r>
      <w:r w:rsidR="006376B4" w:rsidRPr="000D3BA7">
        <w:rPr>
          <w:rFonts w:ascii="Times New Roman" w:hAnsi="Times New Roman" w:cs="Times New Roman"/>
        </w:rPr>
        <w:t xml:space="preserve">dnia </w:t>
      </w:r>
      <w:r w:rsidR="001244FF" w:rsidRPr="000D3BA7">
        <w:rPr>
          <w:rFonts w:ascii="Times New Roman" w:hAnsi="Times New Roman" w:cs="Times New Roman"/>
        </w:rPr>
        <w:t xml:space="preserve">9 listopada 2017r. </w:t>
      </w:r>
      <w:r w:rsidR="006376B4" w:rsidRPr="000D3BA7">
        <w:rPr>
          <w:rFonts w:ascii="Times New Roman" w:hAnsi="Times New Roman" w:cs="Times New Roman"/>
        </w:rPr>
        <w:t>)</w:t>
      </w:r>
    </w:p>
    <w:p w:rsidR="00C2286C" w:rsidRPr="000D3BA7" w:rsidRDefault="00C2286C" w:rsidP="008917F9"/>
    <w:p w:rsidR="00C2286C" w:rsidRDefault="00FC3F66" w:rsidP="008917F9">
      <w:r>
        <w:t xml:space="preserve">  </w:t>
      </w:r>
    </w:p>
    <w:p w:rsidR="00C2286C" w:rsidRPr="00B47E9B" w:rsidRDefault="00C2286C" w:rsidP="00BF3E95">
      <w:pPr>
        <w:pStyle w:val="Akapitzlist"/>
        <w:numPr>
          <w:ilvl w:val="0"/>
          <w:numId w:val="1"/>
        </w:numPr>
        <w:ind w:left="709" w:hanging="709"/>
        <w:jc w:val="both"/>
        <w:rPr>
          <w:b/>
        </w:rPr>
      </w:pPr>
      <w:r w:rsidRPr="00B47E9B">
        <w:rPr>
          <w:b/>
        </w:rPr>
        <w:t>Cel procedury</w:t>
      </w:r>
    </w:p>
    <w:p w:rsidR="00C2286C" w:rsidRDefault="00FC27B5" w:rsidP="001D7467">
      <w:pPr>
        <w:pStyle w:val="Akapitzlist"/>
        <w:ind w:left="709" w:hanging="283"/>
        <w:jc w:val="both"/>
      </w:pPr>
      <w:r>
        <w:t>1</w:t>
      </w:r>
      <w:r w:rsidR="00C2286C">
        <w:t>.</w:t>
      </w:r>
      <w:r>
        <w:t xml:space="preserve"> </w:t>
      </w:r>
      <w:r w:rsidR="0098256D">
        <w:t>Celem procedury jest zapewnienie</w:t>
      </w:r>
      <w:r w:rsidR="00E93973">
        <w:t xml:space="preserve"> prawidłowego stanu </w:t>
      </w:r>
      <w:r w:rsidR="00C2286C">
        <w:t>zasobów materialnych służących do realizacji procesu kształcenia oraz wspierania badań naukowych, w</w:t>
      </w:r>
      <w:r w:rsidR="001244FF">
        <w:t> </w:t>
      </w:r>
      <w:r w:rsidR="00C2286C">
        <w:t>kontekście zapewnienia realizacji efektów kształcenia.</w:t>
      </w:r>
    </w:p>
    <w:p w:rsidR="00C2286C" w:rsidRDefault="00C2286C" w:rsidP="001D7467">
      <w:pPr>
        <w:pStyle w:val="Akapitzlist"/>
        <w:ind w:left="709" w:hanging="283"/>
        <w:jc w:val="both"/>
      </w:pPr>
      <w:r>
        <w:t>2. Cel procedury realizowany jest poprzez dosto</w:t>
      </w:r>
      <w:r w:rsidR="002F6A43">
        <w:t>sowanie zasobów materialnych, w </w:t>
      </w:r>
      <w:r>
        <w:t xml:space="preserve">tym wyposażenia </w:t>
      </w:r>
      <w:proofErr w:type="spellStart"/>
      <w:r>
        <w:t>sal</w:t>
      </w:r>
      <w:proofErr w:type="spellEnd"/>
      <w:r>
        <w:t xml:space="preserve"> dydaktycznych oraz b</w:t>
      </w:r>
      <w:r w:rsidR="002F6A43">
        <w:t>iblioteki do zadań związanych z </w:t>
      </w:r>
      <w:r>
        <w:t>procesem kształcenia, dostosowanie infrastruktury do potrzeb osób niepełnosprawnych, modernizację i odnawianie zasobów materialnych wspomagających prowadzenie badań naukowych.</w:t>
      </w:r>
    </w:p>
    <w:p w:rsidR="00C2286C" w:rsidRPr="00B47E9B" w:rsidRDefault="00C2286C" w:rsidP="00B47E9B">
      <w:pPr>
        <w:pStyle w:val="Akapitzlist"/>
        <w:ind w:left="1080"/>
        <w:jc w:val="both"/>
        <w:rPr>
          <w:b/>
        </w:rPr>
      </w:pPr>
    </w:p>
    <w:p w:rsidR="00C2286C" w:rsidRDefault="0098256D" w:rsidP="00BF3E95">
      <w:pPr>
        <w:pStyle w:val="Akapitzlist"/>
        <w:numPr>
          <w:ilvl w:val="0"/>
          <w:numId w:val="1"/>
        </w:numPr>
        <w:ind w:left="709" w:hanging="709"/>
        <w:jc w:val="both"/>
        <w:rPr>
          <w:b/>
        </w:rPr>
      </w:pPr>
      <w:r>
        <w:rPr>
          <w:b/>
        </w:rPr>
        <w:t>Przedmiot i z</w:t>
      </w:r>
      <w:r w:rsidR="00C2286C" w:rsidRPr="00B47E9B">
        <w:rPr>
          <w:b/>
        </w:rPr>
        <w:t>akres stosowania procedury</w:t>
      </w:r>
    </w:p>
    <w:p w:rsidR="0098256D" w:rsidRPr="0098256D" w:rsidRDefault="0098256D" w:rsidP="000114F9">
      <w:pPr>
        <w:pStyle w:val="Akapitzlist"/>
        <w:ind w:left="567"/>
        <w:jc w:val="both"/>
      </w:pPr>
      <w:r w:rsidRPr="0098256D">
        <w:t xml:space="preserve">Niniejsza procedura określa tryb postępowania związanego z przeprowadzaniem oceny dostosowania bazy dydaktycznej </w:t>
      </w:r>
      <w:r w:rsidR="00720610">
        <w:t>do potrzeb procesu kształcenia</w:t>
      </w:r>
      <w:r w:rsidRPr="0098256D">
        <w:t>, wsparcia dla studentów i organizacji procesu kształcenia.</w:t>
      </w:r>
    </w:p>
    <w:p w:rsidR="00C2286C" w:rsidRDefault="00C2286C" w:rsidP="000114F9">
      <w:pPr>
        <w:ind w:left="567"/>
        <w:jc w:val="both"/>
      </w:pPr>
      <w:r>
        <w:t xml:space="preserve">Procedura dotyczy </w:t>
      </w:r>
      <w:r w:rsidR="00E93973">
        <w:t xml:space="preserve">monitorowania stanu użytkowania </w:t>
      </w:r>
      <w:r>
        <w:t>wszystkich pomieszczeń, które są wykorzystywane w procesie dydaktycznym oraz zasobów bibliotecznych.</w:t>
      </w:r>
    </w:p>
    <w:p w:rsidR="00C2286C" w:rsidRDefault="00C2286C" w:rsidP="00B47E9B">
      <w:pPr>
        <w:ind w:left="1080"/>
        <w:jc w:val="both"/>
      </w:pPr>
    </w:p>
    <w:p w:rsidR="006B0F13" w:rsidRDefault="006B0F13" w:rsidP="00B47E9B">
      <w:pPr>
        <w:pStyle w:val="Akapitzlist"/>
        <w:ind w:left="1080"/>
        <w:jc w:val="both"/>
      </w:pPr>
    </w:p>
    <w:p w:rsidR="006B0F13" w:rsidRPr="00B47E9B" w:rsidRDefault="005D5294" w:rsidP="00BF3E95">
      <w:pPr>
        <w:pStyle w:val="Akapitzlist"/>
        <w:numPr>
          <w:ilvl w:val="0"/>
          <w:numId w:val="1"/>
        </w:numPr>
        <w:ind w:left="709" w:hanging="709"/>
        <w:jc w:val="both"/>
        <w:rPr>
          <w:b/>
        </w:rPr>
      </w:pPr>
      <w:r w:rsidRPr="00B47E9B">
        <w:rPr>
          <w:b/>
        </w:rPr>
        <w:t>Uprawnienia, kompetencje, odpowiedzialność</w:t>
      </w:r>
    </w:p>
    <w:p w:rsidR="007A62F7" w:rsidRDefault="007A62F7" w:rsidP="000114F9">
      <w:pPr>
        <w:pStyle w:val="Akapitzlist"/>
        <w:numPr>
          <w:ilvl w:val="0"/>
          <w:numId w:val="2"/>
        </w:numPr>
        <w:ind w:left="709" w:hanging="283"/>
        <w:jc w:val="both"/>
      </w:pPr>
      <w:r>
        <w:t>Nauczyciel</w:t>
      </w:r>
      <w:r w:rsidR="00C94D0D">
        <w:t>e akademiccy oraz pracownicy inż</w:t>
      </w:r>
      <w:r>
        <w:t>ynieryjno-techniczni są zobowiązani do dbałości o bieżący stan techniczny i prawidłowe użytkowanie infrastruktury dydakt</w:t>
      </w:r>
      <w:r w:rsidR="00B47E9B">
        <w:t>ycznej i naukowej jednostki jak również</w:t>
      </w:r>
      <w:r>
        <w:t xml:space="preserve"> bieżące</w:t>
      </w:r>
      <w:r w:rsidR="00B47E9B">
        <w:t>go zgłaszania (</w:t>
      </w:r>
      <w:r w:rsidR="00C94D0D">
        <w:t>Kierownikowi Katedry/Zakładu) zapotrzebowania na pomoce dydaktyczne oraz inne środki niezbędne do realizacji zajęć i konieczności przeprowadzenia niezbędnych napraw, remontów.</w:t>
      </w:r>
    </w:p>
    <w:p w:rsidR="00C94D0D" w:rsidRDefault="00D11BC7" w:rsidP="000114F9">
      <w:pPr>
        <w:pStyle w:val="Akapitzlist"/>
        <w:numPr>
          <w:ilvl w:val="0"/>
          <w:numId w:val="2"/>
        </w:numPr>
        <w:ind w:left="709" w:hanging="283"/>
        <w:jc w:val="both"/>
      </w:pPr>
      <w:r>
        <w:t>Studenci mają prawo do zgłaszania potrzeb w zakresie zasob</w:t>
      </w:r>
      <w:r w:rsidR="00B47E9B">
        <w:t>ów materialnych i </w:t>
      </w:r>
      <w:r>
        <w:t xml:space="preserve">infrastruktury dydaktycznej bezpośrednio u prowadzących zajęcia dydaktyczne bądź w trakcie spotkań z opiekunami roczników. </w:t>
      </w:r>
    </w:p>
    <w:p w:rsidR="007B75C0" w:rsidRDefault="007B75C0" w:rsidP="000114F9">
      <w:pPr>
        <w:pStyle w:val="Akapitzlist"/>
        <w:numPr>
          <w:ilvl w:val="0"/>
          <w:numId w:val="2"/>
        </w:numPr>
        <w:ind w:left="709" w:hanging="283"/>
        <w:jc w:val="both"/>
      </w:pPr>
      <w:r>
        <w:t xml:space="preserve">Oceny infrastruktury i zasobów materialnych (zgodnie ze wzorem określonym w załączniku) dokonuje powołany przez Dziekana zespół, w skład którego powinni wchodzić w szczególności: przedstawiciel rady programowej kierunku, opiekunowie roczników, opiekun praktyk, przedstawiciel samorządu studentów, pracownik inżynieryjno-techniczny, administrator budynku. </w:t>
      </w:r>
    </w:p>
    <w:p w:rsidR="006B0F13" w:rsidRDefault="006B0F13" w:rsidP="000114F9">
      <w:pPr>
        <w:pStyle w:val="Akapitzlist"/>
        <w:numPr>
          <w:ilvl w:val="0"/>
          <w:numId w:val="2"/>
        </w:numPr>
        <w:ind w:left="709" w:hanging="283"/>
        <w:jc w:val="both"/>
      </w:pPr>
      <w:r>
        <w:t>Ocena warunków prowadzenia zajęć dydaktyczn</w:t>
      </w:r>
      <w:r w:rsidR="000114F9">
        <w:t xml:space="preserve">ych odbywa się </w:t>
      </w:r>
      <w:r>
        <w:t>raz na dwa lata,</w:t>
      </w:r>
      <w:r w:rsidR="000114F9">
        <w:t xml:space="preserve"> a </w:t>
      </w:r>
      <w:r w:rsidR="00F77C6C">
        <w:t>sprawozdanie z przeprowadzonej oceny</w:t>
      </w:r>
      <w:r w:rsidR="00A81300">
        <w:t xml:space="preserve"> </w:t>
      </w:r>
      <w:r w:rsidR="00F77C6C">
        <w:t xml:space="preserve">przekazywane jest do Wydziałowego Zespołu ds. Zapewnienia Jakości Kształcenia. </w:t>
      </w:r>
    </w:p>
    <w:p w:rsidR="00F77C6C" w:rsidRDefault="00F77C6C" w:rsidP="000114F9">
      <w:pPr>
        <w:pStyle w:val="Akapitzlist"/>
        <w:numPr>
          <w:ilvl w:val="0"/>
          <w:numId w:val="2"/>
        </w:numPr>
        <w:ind w:left="709" w:hanging="283"/>
        <w:jc w:val="both"/>
      </w:pPr>
      <w:r>
        <w:t xml:space="preserve">Wydziałowy Zespół ds. Zapewnienia Jakości Kształcenia opracowuje zbiorcze sprawozdanie dotyczące oceny infrastruktury </w:t>
      </w:r>
      <w:r w:rsidR="00F762F2">
        <w:t xml:space="preserve">i zasobów materialnych </w:t>
      </w:r>
      <w:r w:rsidR="002F62D7">
        <w:t xml:space="preserve">Wydziału </w:t>
      </w:r>
      <w:r>
        <w:t>wr</w:t>
      </w:r>
      <w:r w:rsidR="00B47E9B">
        <w:t>az z </w:t>
      </w:r>
      <w:r w:rsidR="00721989">
        <w:t>rek</w:t>
      </w:r>
      <w:r w:rsidR="0098256D">
        <w:t>omendacjami na rzecz jej poprawy</w:t>
      </w:r>
      <w:r w:rsidR="00721989">
        <w:t xml:space="preserve">, które przekazuje Dziekanowi Wydziału. </w:t>
      </w:r>
    </w:p>
    <w:p w:rsidR="00721989" w:rsidRDefault="00F762F2" w:rsidP="000114F9">
      <w:pPr>
        <w:pStyle w:val="Akapitzlist"/>
        <w:numPr>
          <w:ilvl w:val="0"/>
          <w:numId w:val="2"/>
        </w:numPr>
        <w:ind w:left="709" w:hanging="283"/>
        <w:jc w:val="both"/>
      </w:pPr>
      <w:r>
        <w:t>Dziekan Wydziału przedstawia powyższe sprawozdanie  Radzie Wydziału oraz podejmuje stosowne działania korygujące w celu zapewnienia optymalneg</w:t>
      </w:r>
      <w:r w:rsidR="0098256D">
        <w:t>o poziomu zasobów materialnych na Wydziale</w:t>
      </w:r>
      <w:r w:rsidR="00BB73D6">
        <w:t>.</w:t>
      </w:r>
    </w:p>
    <w:p w:rsidR="00BB73D6" w:rsidRDefault="00BB73D6" w:rsidP="000114F9">
      <w:pPr>
        <w:pStyle w:val="Akapitzlist"/>
        <w:numPr>
          <w:ilvl w:val="0"/>
          <w:numId w:val="2"/>
        </w:numPr>
        <w:ind w:left="709" w:hanging="283"/>
        <w:jc w:val="both"/>
      </w:pPr>
      <w:r>
        <w:t>Wyniki przeprowadzonego badania uwzględniane są w formularzu oceny wydziału</w:t>
      </w:r>
      <w:r w:rsidR="000114F9">
        <w:t xml:space="preserve"> i </w:t>
      </w:r>
      <w:r w:rsidR="00720610">
        <w:t>na ich podstawie Uczelniany Z</w:t>
      </w:r>
      <w:r w:rsidR="00BF3E95">
        <w:t>espół ds. Zapewnienia Jakości Kształcenia opracowuje harmonogram wdrożenia działań naprawczych w skali Uczelni.</w:t>
      </w:r>
    </w:p>
    <w:p w:rsidR="000114F9" w:rsidRDefault="000114F9" w:rsidP="000114F9">
      <w:pPr>
        <w:pStyle w:val="Akapitzlist"/>
        <w:numPr>
          <w:ilvl w:val="0"/>
          <w:numId w:val="2"/>
        </w:numPr>
        <w:ind w:left="709" w:hanging="283"/>
        <w:jc w:val="both"/>
      </w:pPr>
      <w:r>
        <w:t xml:space="preserve">Pierwszej oceny wg. powyższych zasad należy dokonać w roku </w:t>
      </w:r>
      <w:proofErr w:type="spellStart"/>
      <w:r>
        <w:t>akad</w:t>
      </w:r>
      <w:proofErr w:type="spellEnd"/>
      <w:r>
        <w:t xml:space="preserve">. 2017/2018. </w:t>
      </w:r>
    </w:p>
    <w:p w:rsidR="00F762F2" w:rsidRDefault="00F762F2" w:rsidP="00B47E9B">
      <w:pPr>
        <w:jc w:val="both"/>
      </w:pPr>
    </w:p>
    <w:p w:rsidR="00F762F2" w:rsidRDefault="00F762F2" w:rsidP="00F762F2"/>
    <w:p w:rsidR="00B47E9B" w:rsidRDefault="00B47E9B" w:rsidP="00F762F2"/>
    <w:p w:rsidR="004A038A" w:rsidRPr="00B47E9B" w:rsidRDefault="00B47E9B" w:rsidP="00F762F2">
      <w:pPr>
        <w:rPr>
          <w:i/>
        </w:rPr>
      </w:pPr>
      <w:r w:rsidRPr="00B47E9B">
        <w:rPr>
          <w:i/>
        </w:rPr>
        <w:t>Załącznik</w:t>
      </w:r>
    </w:p>
    <w:p w:rsidR="004A038A" w:rsidRDefault="004A038A" w:rsidP="00F762F2">
      <w:pPr>
        <w:rPr>
          <w:b/>
        </w:rPr>
      </w:pPr>
      <w:r w:rsidRPr="00B47E9B">
        <w:rPr>
          <w:b/>
        </w:rPr>
        <w:t xml:space="preserve">Ocena dostosowania </w:t>
      </w:r>
      <w:r w:rsidR="007C1363">
        <w:rPr>
          <w:b/>
        </w:rPr>
        <w:t xml:space="preserve">stanu </w:t>
      </w:r>
      <w:r w:rsidRPr="00B47E9B">
        <w:rPr>
          <w:b/>
        </w:rPr>
        <w:t xml:space="preserve">bazy dydaktycznej </w:t>
      </w:r>
      <w:r w:rsidR="001244FF">
        <w:rPr>
          <w:b/>
        </w:rPr>
        <w:t xml:space="preserve">i naukowej </w:t>
      </w:r>
      <w:r w:rsidRPr="00B47E9B">
        <w:rPr>
          <w:b/>
        </w:rPr>
        <w:t>do specyfiki prowadzonych kierunków studiów</w:t>
      </w:r>
    </w:p>
    <w:p w:rsidR="008D2563" w:rsidRPr="00B47E9B" w:rsidRDefault="008D2563" w:rsidP="00F762F2">
      <w:pPr>
        <w:rPr>
          <w:b/>
        </w:rPr>
      </w:pPr>
    </w:p>
    <w:p w:rsidR="00B47E9B" w:rsidRPr="00B47E9B" w:rsidRDefault="008D2563" w:rsidP="00F762F2">
      <w:pPr>
        <w:rPr>
          <w:b/>
        </w:rPr>
      </w:pPr>
      <w:r>
        <w:rPr>
          <w:b/>
        </w:rPr>
        <w:t>Kierunek: .............................................</w:t>
      </w:r>
    </w:p>
    <w:p w:rsidR="00B47E9B" w:rsidRDefault="00B47E9B" w:rsidP="00F762F2"/>
    <w:p w:rsidR="004A038A" w:rsidRDefault="004A038A" w:rsidP="00F762F2">
      <w:r>
        <w:t>Ocena w skali od 1 do 5, gdzie 1 oznacza ocenę niedostateczną a 5 – bardzo dobrą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7"/>
        <w:gridCol w:w="1417"/>
        <w:gridCol w:w="1843"/>
      </w:tblGrid>
      <w:tr w:rsidR="00FD33C8" w:rsidTr="008D2563">
        <w:tc>
          <w:tcPr>
            <w:tcW w:w="5637" w:type="dxa"/>
          </w:tcPr>
          <w:p w:rsidR="00FD33C8" w:rsidRDefault="00FD33C8" w:rsidP="008D2563">
            <w:pPr>
              <w:jc w:val="center"/>
            </w:pPr>
            <w:r>
              <w:t>Przedmiot oceny</w:t>
            </w:r>
          </w:p>
        </w:tc>
        <w:tc>
          <w:tcPr>
            <w:tcW w:w="1417" w:type="dxa"/>
          </w:tcPr>
          <w:p w:rsidR="00FD33C8" w:rsidRDefault="00FD33C8" w:rsidP="008D2563">
            <w:pPr>
              <w:jc w:val="center"/>
            </w:pPr>
            <w:r>
              <w:t>ocena</w:t>
            </w:r>
          </w:p>
        </w:tc>
        <w:tc>
          <w:tcPr>
            <w:tcW w:w="1843" w:type="dxa"/>
          </w:tcPr>
          <w:p w:rsidR="00FD33C8" w:rsidRDefault="00FD33C8" w:rsidP="008D2563">
            <w:pPr>
              <w:jc w:val="center"/>
            </w:pPr>
            <w:r>
              <w:t>uwagi</w:t>
            </w:r>
          </w:p>
        </w:tc>
      </w:tr>
      <w:tr w:rsidR="00FD33C8" w:rsidTr="008D2563">
        <w:tc>
          <w:tcPr>
            <w:tcW w:w="5637" w:type="dxa"/>
          </w:tcPr>
          <w:p w:rsidR="00FD33C8" w:rsidRDefault="00F84A89" w:rsidP="008D2563">
            <w:pPr>
              <w:jc w:val="both"/>
            </w:pPr>
            <w:r>
              <w:t xml:space="preserve"> L</w:t>
            </w:r>
            <w:r w:rsidR="00FD33C8">
              <w:t>iczba i p</w:t>
            </w:r>
            <w:r w:rsidR="008D2563">
              <w:t xml:space="preserve">owierzchnia </w:t>
            </w:r>
            <w:proofErr w:type="spellStart"/>
            <w:r w:rsidR="008D2563">
              <w:t>sal</w:t>
            </w:r>
            <w:proofErr w:type="spellEnd"/>
            <w:r w:rsidR="008D2563">
              <w:t xml:space="preserve"> dydaktycznych (</w:t>
            </w:r>
            <w:r w:rsidR="00FD33C8">
              <w:t>wykładowych, seminaryjnych, laboratoryjnych, pracowni specjalistycznych i komputerowych) jest dostosowana do liczby studentów</w:t>
            </w:r>
            <w:r w:rsidR="007B589C">
              <w:t xml:space="preserve"> </w:t>
            </w:r>
          </w:p>
        </w:tc>
        <w:tc>
          <w:tcPr>
            <w:tcW w:w="1417" w:type="dxa"/>
          </w:tcPr>
          <w:p w:rsidR="00FD33C8" w:rsidRDefault="00FD33C8" w:rsidP="008D2563">
            <w:pPr>
              <w:jc w:val="both"/>
            </w:pPr>
          </w:p>
        </w:tc>
        <w:tc>
          <w:tcPr>
            <w:tcW w:w="1843" w:type="dxa"/>
          </w:tcPr>
          <w:p w:rsidR="00FD33C8" w:rsidRDefault="00FD33C8" w:rsidP="008D2563">
            <w:pPr>
              <w:jc w:val="both"/>
            </w:pPr>
          </w:p>
        </w:tc>
      </w:tr>
      <w:tr w:rsidR="00FD33C8" w:rsidTr="008D2563">
        <w:tc>
          <w:tcPr>
            <w:tcW w:w="5637" w:type="dxa"/>
          </w:tcPr>
          <w:p w:rsidR="00FD33C8" w:rsidRDefault="00F84A89" w:rsidP="008D2563">
            <w:pPr>
              <w:jc w:val="both"/>
            </w:pPr>
            <w:r>
              <w:t xml:space="preserve"> W</w:t>
            </w:r>
            <w:r w:rsidR="007B589C">
              <w:t xml:space="preserve"> salach dydaktycznych liczba stanowisk jest adekwatna do powierzchni pomieszczenia i liczby studentów</w:t>
            </w:r>
          </w:p>
        </w:tc>
        <w:tc>
          <w:tcPr>
            <w:tcW w:w="1417" w:type="dxa"/>
          </w:tcPr>
          <w:p w:rsidR="00FD33C8" w:rsidRDefault="00FD33C8" w:rsidP="008D2563">
            <w:pPr>
              <w:jc w:val="both"/>
            </w:pPr>
          </w:p>
        </w:tc>
        <w:tc>
          <w:tcPr>
            <w:tcW w:w="1843" w:type="dxa"/>
          </w:tcPr>
          <w:p w:rsidR="00FD33C8" w:rsidRDefault="00FD33C8" w:rsidP="008D2563">
            <w:pPr>
              <w:jc w:val="both"/>
            </w:pPr>
          </w:p>
        </w:tc>
      </w:tr>
      <w:tr w:rsidR="00FD33C8" w:rsidTr="008D2563">
        <w:tc>
          <w:tcPr>
            <w:tcW w:w="5637" w:type="dxa"/>
          </w:tcPr>
          <w:p w:rsidR="00FD33C8" w:rsidRDefault="00F84A89" w:rsidP="008D2563">
            <w:pPr>
              <w:jc w:val="both"/>
            </w:pPr>
            <w:r>
              <w:t>W</w:t>
            </w:r>
            <w:r w:rsidR="007B589C">
              <w:t>yposażenie pomieszczeń (sprzęt laboratoryjny, audiowizualny, komputerowy, specjal</w:t>
            </w:r>
            <w:r w:rsidR="008D2563">
              <w:t xml:space="preserve">istyczny oraz inny dydaktyczny) </w:t>
            </w:r>
            <w:r w:rsidR="007B589C">
              <w:t>zapewnia pełną realizację treści kształcenia</w:t>
            </w:r>
            <w:r>
              <w:t xml:space="preserve"> a także zdobycie przez studentów wie</w:t>
            </w:r>
            <w:r w:rsidR="00BB73D6">
              <w:t>dzy i </w:t>
            </w:r>
            <w:r w:rsidR="0098256D">
              <w:t>umiejętności wyszczególnionych</w:t>
            </w:r>
            <w:r>
              <w:t xml:space="preserve"> w celach i efektach kształcenia</w:t>
            </w:r>
          </w:p>
        </w:tc>
        <w:tc>
          <w:tcPr>
            <w:tcW w:w="1417" w:type="dxa"/>
          </w:tcPr>
          <w:p w:rsidR="00FD33C8" w:rsidRDefault="00FD33C8" w:rsidP="008D2563">
            <w:pPr>
              <w:jc w:val="both"/>
            </w:pPr>
          </w:p>
        </w:tc>
        <w:tc>
          <w:tcPr>
            <w:tcW w:w="1843" w:type="dxa"/>
          </w:tcPr>
          <w:p w:rsidR="00FD33C8" w:rsidRDefault="00FD33C8" w:rsidP="008D2563">
            <w:pPr>
              <w:jc w:val="both"/>
            </w:pPr>
          </w:p>
        </w:tc>
      </w:tr>
      <w:tr w:rsidR="00FD33C8" w:rsidTr="008D2563">
        <w:tc>
          <w:tcPr>
            <w:tcW w:w="5637" w:type="dxa"/>
          </w:tcPr>
          <w:p w:rsidR="00F84A89" w:rsidRDefault="00F84A89" w:rsidP="008D2563">
            <w:pPr>
              <w:jc w:val="both"/>
            </w:pPr>
            <w:r>
              <w:t>Studenci mają za</w:t>
            </w:r>
            <w:r w:rsidR="008D2563">
              <w:t>pewniony dostęp do komputerów i </w:t>
            </w:r>
            <w:r>
              <w:t>Internetu także poza zajęciami dydaktycznymi</w:t>
            </w:r>
          </w:p>
        </w:tc>
        <w:tc>
          <w:tcPr>
            <w:tcW w:w="1417" w:type="dxa"/>
          </w:tcPr>
          <w:p w:rsidR="00FD33C8" w:rsidRDefault="00FD33C8" w:rsidP="008D2563">
            <w:pPr>
              <w:jc w:val="both"/>
            </w:pPr>
          </w:p>
        </w:tc>
        <w:tc>
          <w:tcPr>
            <w:tcW w:w="1843" w:type="dxa"/>
          </w:tcPr>
          <w:p w:rsidR="00FD33C8" w:rsidRDefault="00FD33C8" w:rsidP="008D2563">
            <w:pPr>
              <w:jc w:val="both"/>
            </w:pPr>
          </w:p>
        </w:tc>
      </w:tr>
      <w:tr w:rsidR="00FD33C8" w:rsidTr="008D2563">
        <w:tc>
          <w:tcPr>
            <w:tcW w:w="5637" w:type="dxa"/>
          </w:tcPr>
          <w:p w:rsidR="00FD33C8" w:rsidRDefault="008D2563" w:rsidP="008D2563">
            <w:pPr>
              <w:jc w:val="both"/>
            </w:pPr>
            <w:r>
              <w:t>Budynek dydaktyczny (</w:t>
            </w:r>
            <w:r w:rsidR="00F84A89">
              <w:t>budynki), z którego korzystają studenci</w:t>
            </w:r>
            <w:r w:rsidR="005F3A98">
              <w:t xml:space="preserve">  jest w o</w:t>
            </w:r>
            <w:r>
              <w:t>dpowiednim stanie technicznym i </w:t>
            </w:r>
            <w:r w:rsidR="005F3A98">
              <w:t>estetycznym</w:t>
            </w:r>
            <w:r w:rsidR="00F84A89">
              <w:t xml:space="preserve"> </w:t>
            </w:r>
          </w:p>
        </w:tc>
        <w:tc>
          <w:tcPr>
            <w:tcW w:w="1417" w:type="dxa"/>
          </w:tcPr>
          <w:p w:rsidR="00FD33C8" w:rsidRDefault="00FD33C8" w:rsidP="008D2563">
            <w:pPr>
              <w:jc w:val="both"/>
            </w:pPr>
          </w:p>
        </w:tc>
        <w:tc>
          <w:tcPr>
            <w:tcW w:w="1843" w:type="dxa"/>
          </w:tcPr>
          <w:p w:rsidR="00FD33C8" w:rsidRDefault="00FD33C8" w:rsidP="008D2563">
            <w:pPr>
              <w:jc w:val="both"/>
            </w:pPr>
          </w:p>
        </w:tc>
      </w:tr>
      <w:tr w:rsidR="005F3A98" w:rsidTr="008D2563">
        <w:tc>
          <w:tcPr>
            <w:tcW w:w="5637" w:type="dxa"/>
          </w:tcPr>
          <w:p w:rsidR="005F3A98" w:rsidRDefault="005F3A98" w:rsidP="008D2563">
            <w:pPr>
              <w:jc w:val="both"/>
            </w:pPr>
            <w:r>
              <w:t>Pomieszczenia dostosowane są do potrzeb osób niepełnosprawnych</w:t>
            </w:r>
          </w:p>
        </w:tc>
        <w:tc>
          <w:tcPr>
            <w:tcW w:w="1417" w:type="dxa"/>
          </w:tcPr>
          <w:p w:rsidR="005F3A98" w:rsidRDefault="005F3A98" w:rsidP="008D2563">
            <w:pPr>
              <w:jc w:val="both"/>
            </w:pPr>
          </w:p>
        </w:tc>
        <w:tc>
          <w:tcPr>
            <w:tcW w:w="1843" w:type="dxa"/>
          </w:tcPr>
          <w:p w:rsidR="005F3A98" w:rsidRDefault="005F3A98" w:rsidP="008D2563">
            <w:pPr>
              <w:jc w:val="both"/>
            </w:pPr>
          </w:p>
        </w:tc>
      </w:tr>
      <w:tr w:rsidR="00F767AC" w:rsidTr="008D2563">
        <w:tc>
          <w:tcPr>
            <w:tcW w:w="5637" w:type="dxa"/>
          </w:tcPr>
          <w:p w:rsidR="00F767AC" w:rsidRDefault="00F767AC" w:rsidP="008D2563">
            <w:pPr>
              <w:jc w:val="both"/>
            </w:pPr>
            <w:r>
              <w:t xml:space="preserve"> Zbiory biblioteki obejmują aktualne pozycje wskazane w sylabusach przedmiotów w liczbie egzemplarzy zapewniającej studentom swobodny dostęp</w:t>
            </w:r>
            <w:r w:rsidR="008D2563">
              <w:t xml:space="preserve"> oraz literaturę umożliwiającą prowadzenie badań naukowych w dziedzinie związanej z kierunkiem</w:t>
            </w:r>
          </w:p>
        </w:tc>
        <w:tc>
          <w:tcPr>
            <w:tcW w:w="1417" w:type="dxa"/>
          </w:tcPr>
          <w:p w:rsidR="00F767AC" w:rsidRDefault="00F767AC" w:rsidP="008D2563">
            <w:pPr>
              <w:jc w:val="both"/>
            </w:pPr>
          </w:p>
        </w:tc>
        <w:tc>
          <w:tcPr>
            <w:tcW w:w="1843" w:type="dxa"/>
          </w:tcPr>
          <w:p w:rsidR="00F767AC" w:rsidRDefault="00F767AC" w:rsidP="008D2563">
            <w:pPr>
              <w:jc w:val="both"/>
            </w:pPr>
          </w:p>
        </w:tc>
      </w:tr>
      <w:tr w:rsidR="00F767AC" w:rsidTr="008D2563">
        <w:tc>
          <w:tcPr>
            <w:tcW w:w="5637" w:type="dxa"/>
          </w:tcPr>
          <w:p w:rsidR="00F767AC" w:rsidRDefault="00F767AC" w:rsidP="008D2563">
            <w:pPr>
              <w:jc w:val="both"/>
            </w:pPr>
            <w:r>
              <w:t>Czytelnia wyposażona jest w podręczny aktualny księgozbiór związany z danym kierunkiem studiów oraz odpowiednią do liczb</w:t>
            </w:r>
            <w:r w:rsidR="008D2563">
              <w:t>y studentów liczbę komputerów z </w:t>
            </w:r>
            <w:r>
              <w:t>dostępem do Internetu i specjalistycznych baz danych</w:t>
            </w:r>
          </w:p>
        </w:tc>
        <w:tc>
          <w:tcPr>
            <w:tcW w:w="1417" w:type="dxa"/>
          </w:tcPr>
          <w:p w:rsidR="00F767AC" w:rsidRDefault="00F767AC" w:rsidP="008D2563">
            <w:pPr>
              <w:jc w:val="both"/>
            </w:pPr>
          </w:p>
        </w:tc>
        <w:tc>
          <w:tcPr>
            <w:tcW w:w="1843" w:type="dxa"/>
          </w:tcPr>
          <w:p w:rsidR="00F767AC" w:rsidRDefault="00F767AC" w:rsidP="008D2563">
            <w:pPr>
              <w:jc w:val="both"/>
            </w:pPr>
          </w:p>
        </w:tc>
      </w:tr>
      <w:tr w:rsidR="00BB73D6" w:rsidTr="008D2563">
        <w:tc>
          <w:tcPr>
            <w:tcW w:w="5637" w:type="dxa"/>
          </w:tcPr>
          <w:p w:rsidR="00BB73D6" w:rsidRDefault="00BB73D6" w:rsidP="008D2563">
            <w:pPr>
              <w:jc w:val="both"/>
            </w:pPr>
            <w:r w:rsidRPr="007B75C0">
              <w:t>Infrastruktura oraz wyposażenie instytucji w których odbywają się praktyki zawodowe umożliwiają wykonywanie czynności praktycznych i zapewniają osiągnięcie kompetencji zawodowych związanych z ocenianym kierunkiem /</w:t>
            </w:r>
            <w:r w:rsidRPr="007B75C0">
              <w:rPr>
                <w:i/>
              </w:rPr>
              <w:t>w szczególności w przypadku profilu praktycznego</w:t>
            </w:r>
            <w:r w:rsidRPr="007B75C0">
              <w:t>/</w:t>
            </w:r>
          </w:p>
        </w:tc>
        <w:tc>
          <w:tcPr>
            <w:tcW w:w="1417" w:type="dxa"/>
          </w:tcPr>
          <w:p w:rsidR="00BB73D6" w:rsidRDefault="00BB73D6" w:rsidP="008D2563">
            <w:pPr>
              <w:jc w:val="both"/>
            </w:pPr>
          </w:p>
        </w:tc>
        <w:tc>
          <w:tcPr>
            <w:tcW w:w="1843" w:type="dxa"/>
          </w:tcPr>
          <w:p w:rsidR="00BB73D6" w:rsidRDefault="00BB73D6" w:rsidP="008D2563">
            <w:pPr>
              <w:jc w:val="both"/>
            </w:pPr>
          </w:p>
        </w:tc>
      </w:tr>
    </w:tbl>
    <w:p w:rsidR="004A038A" w:rsidRDefault="004A038A" w:rsidP="008D2563">
      <w:pPr>
        <w:jc w:val="both"/>
      </w:pPr>
    </w:p>
    <w:p w:rsidR="00125357" w:rsidRDefault="00125357" w:rsidP="008D2563">
      <w:pPr>
        <w:jc w:val="both"/>
      </w:pPr>
    </w:p>
    <w:p w:rsidR="00125357" w:rsidRDefault="00125357" w:rsidP="008D2563">
      <w:pPr>
        <w:jc w:val="both"/>
      </w:pPr>
    </w:p>
    <w:p w:rsidR="00125357" w:rsidRDefault="00125357" w:rsidP="008D2563">
      <w:pPr>
        <w:jc w:val="both"/>
      </w:pPr>
    </w:p>
    <w:p w:rsidR="00125357" w:rsidRDefault="00125357" w:rsidP="008D2563">
      <w:pPr>
        <w:jc w:val="both"/>
      </w:pPr>
    </w:p>
    <w:p w:rsidR="008E363B" w:rsidRDefault="008E363B" w:rsidP="008D2563">
      <w:pPr>
        <w:jc w:val="both"/>
      </w:pPr>
    </w:p>
    <w:p w:rsidR="008E1D11" w:rsidRDefault="008E1D11" w:rsidP="008D2563">
      <w:pPr>
        <w:jc w:val="both"/>
      </w:pPr>
      <w:r w:rsidRPr="008D2563">
        <w:rPr>
          <w:b/>
        </w:rPr>
        <w:lastRenderedPageBreak/>
        <w:t>Dodatkowe kryteria dotyczące</w:t>
      </w:r>
      <w:r w:rsidR="008D2563" w:rsidRPr="008D2563">
        <w:rPr>
          <w:b/>
        </w:rPr>
        <w:t xml:space="preserve"> wyłącznie</w:t>
      </w:r>
      <w:r w:rsidRPr="008D2563">
        <w:rPr>
          <w:b/>
        </w:rPr>
        <w:t xml:space="preserve"> kierunków medycznych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7"/>
        <w:gridCol w:w="1417"/>
        <w:gridCol w:w="1843"/>
      </w:tblGrid>
      <w:tr w:rsidR="008E1D11" w:rsidTr="008D2563">
        <w:tc>
          <w:tcPr>
            <w:tcW w:w="5637" w:type="dxa"/>
          </w:tcPr>
          <w:p w:rsidR="008E1D11" w:rsidRDefault="0098256D" w:rsidP="008D2563">
            <w:pPr>
              <w:jc w:val="both"/>
            </w:pPr>
            <w:r>
              <w:t>Baza, w której odbywają się zajęcia kliniczne</w:t>
            </w:r>
            <w:r w:rsidR="008E1D11">
              <w:t xml:space="preserve"> zapewnia studentom zapoznanie się z pełnym zakresem działań medycznych i różnorodnymi jednostkami chorobowymi oraz nabycie umiejętności praktycznych adekwatnych do sylwetki absolwenta</w:t>
            </w:r>
          </w:p>
          <w:p w:rsidR="00BB73D6" w:rsidRDefault="00BB73D6" w:rsidP="008D2563">
            <w:pPr>
              <w:jc w:val="both"/>
            </w:pPr>
          </w:p>
        </w:tc>
        <w:tc>
          <w:tcPr>
            <w:tcW w:w="1417" w:type="dxa"/>
          </w:tcPr>
          <w:p w:rsidR="008E1D11" w:rsidRDefault="008E1D11" w:rsidP="008D2563">
            <w:pPr>
              <w:jc w:val="both"/>
            </w:pPr>
          </w:p>
        </w:tc>
        <w:tc>
          <w:tcPr>
            <w:tcW w:w="1843" w:type="dxa"/>
          </w:tcPr>
          <w:p w:rsidR="008E1D11" w:rsidRDefault="008E1D11" w:rsidP="008D2563">
            <w:pPr>
              <w:jc w:val="both"/>
            </w:pPr>
          </w:p>
        </w:tc>
      </w:tr>
      <w:tr w:rsidR="008E1D11" w:rsidTr="008D2563">
        <w:tc>
          <w:tcPr>
            <w:tcW w:w="5637" w:type="dxa"/>
          </w:tcPr>
          <w:p w:rsidR="008E1D11" w:rsidRDefault="008E1D11" w:rsidP="008D2563">
            <w:pPr>
              <w:jc w:val="both"/>
            </w:pPr>
            <w:r>
              <w:t xml:space="preserve">Baza, </w:t>
            </w:r>
            <w:r w:rsidR="00F64AE6">
              <w:t>w której odbywają się zajęcia k</w:t>
            </w:r>
            <w:r>
              <w:t>liniczne zapewnia bezpieczne warunki pracy</w:t>
            </w:r>
          </w:p>
        </w:tc>
        <w:tc>
          <w:tcPr>
            <w:tcW w:w="1417" w:type="dxa"/>
          </w:tcPr>
          <w:p w:rsidR="008E1D11" w:rsidRDefault="008E1D11" w:rsidP="008D2563">
            <w:pPr>
              <w:jc w:val="both"/>
            </w:pPr>
          </w:p>
        </w:tc>
        <w:tc>
          <w:tcPr>
            <w:tcW w:w="1843" w:type="dxa"/>
          </w:tcPr>
          <w:p w:rsidR="008E1D11" w:rsidRDefault="008E1D11" w:rsidP="008D2563">
            <w:pPr>
              <w:jc w:val="both"/>
            </w:pPr>
          </w:p>
        </w:tc>
      </w:tr>
      <w:tr w:rsidR="008E1D11" w:rsidTr="008D2563">
        <w:tc>
          <w:tcPr>
            <w:tcW w:w="5637" w:type="dxa"/>
          </w:tcPr>
          <w:p w:rsidR="008E1D11" w:rsidRDefault="00F64AE6" w:rsidP="008D2563">
            <w:pPr>
              <w:jc w:val="both"/>
            </w:pPr>
            <w:r>
              <w:t>Laboratoria</w:t>
            </w:r>
            <w:r w:rsidR="008D2563">
              <w:t xml:space="preserve"> o charakterze diagnostycznym i </w:t>
            </w:r>
            <w:r>
              <w:t xml:space="preserve">badawczym dysponują współczesną aparaturą pomiarową pozwalającą na stosowanie aktualnych metod diagnostyczno-badawczych. </w:t>
            </w:r>
          </w:p>
        </w:tc>
        <w:tc>
          <w:tcPr>
            <w:tcW w:w="1417" w:type="dxa"/>
          </w:tcPr>
          <w:p w:rsidR="008E1D11" w:rsidRDefault="008E1D11" w:rsidP="008D2563">
            <w:pPr>
              <w:jc w:val="both"/>
            </w:pPr>
          </w:p>
        </w:tc>
        <w:tc>
          <w:tcPr>
            <w:tcW w:w="1843" w:type="dxa"/>
          </w:tcPr>
          <w:p w:rsidR="008E1D11" w:rsidRDefault="008E1D11" w:rsidP="008D2563">
            <w:pPr>
              <w:jc w:val="both"/>
            </w:pPr>
          </w:p>
        </w:tc>
      </w:tr>
    </w:tbl>
    <w:p w:rsidR="008E1D11" w:rsidRDefault="008E1D11" w:rsidP="00F762F2"/>
    <w:p w:rsidR="00125357" w:rsidRDefault="00125357" w:rsidP="00F762F2"/>
    <w:p w:rsidR="00125357" w:rsidRDefault="00125357" w:rsidP="00F762F2"/>
    <w:p w:rsidR="00125357" w:rsidRPr="00125357" w:rsidRDefault="00125357" w:rsidP="00F762F2">
      <w:pPr>
        <w:rPr>
          <w:b/>
        </w:rPr>
      </w:pPr>
      <w:r w:rsidRPr="00125357">
        <w:rPr>
          <w:b/>
        </w:rPr>
        <w:t>Podsumowanie:</w:t>
      </w:r>
    </w:p>
    <w:p w:rsidR="008D2563" w:rsidRDefault="008D2563" w:rsidP="00125357">
      <w:pPr>
        <w:jc w:val="both"/>
        <w:rPr>
          <w:i/>
        </w:rPr>
      </w:pPr>
      <w:r>
        <w:t xml:space="preserve">Jakie elementy zasobów materialnych w tym infrastruktury wymagają uzupełnienia bądź poprawy w celu podniesienia jakości kształcenia </w:t>
      </w:r>
      <w:r w:rsidR="006376B4">
        <w:rPr>
          <w:i/>
        </w:rPr>
        <w:t>(</w:t>
      </w:r>
      <w:r w:rsidRPr="006376B4">
        <w:rPr>
          <w:i/>
        </w:rPr>
        <w:t>na podstawie przeprowadzonej ocen</w:t>
      </w:r>
      <w:r w:rsidR="006376B4">
        <w:rPr>
          <w:i/>
        </w:rPr>
        <w:t>y z </w:t>
      </w:r>
      <w:r w:rsidRPr="006376B4">
        <w:rPr>
          <w:i/>
        </w:rPr>
        <w:t>uwzględnieniem uwag oraz wniosków pracowników i studentów)</w:t>
      </w:r>
      <w:r w:rsidR="006376B4">
        <w:rPr>
          <w:i/>
        </w:rPr>
        <w:t>.</w:t>
      </w:r>
    </w:p>
    <w:p w:rsidR="006376B4" w:rsidRDefault="006376B4" w:rsidP="00F762F2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76B4" w:rsidRDefault="006376B4" w:rsidP="00F762F2"/>
    <w:p w:rsidR="006376B4" w:rsidRDefault="006376B4" w:rsidP="00F762F2"/>
    <w:p w:rsidR="006376B4" w:rsidRDefault="006376B4" w:rsidP="00F762F2"/>
    <w:p w:rsidR="006376B4" w:rsidRDefault="006376B4" w:rsidP="00F762F2"/>
    <w:p w:rsidR="006376B4" w:rsidRDefault="006376B4" w:rsidP="00F762F2"/>
    <w:p w:rsidR="006376B4" w:rsidRDefault="006376B4" w:rsidP="00F762F2"/>
    <w:p w:rsidR="006376B4" w:rsidRDefault="006376B4" w:rsidP="00F762F2"/>
    <w:p w:rsidR="006376B4" w:rsidRDefault="006376B4" w:rsidP="00F762F2"/>
    <w:p w:rsidR="006376B4" w:rsidRDefault="006376B4" w:rsidP="00F762F2"/>
    <w:p w:rsidR="006376B4" w:rsidRDefault="006376B4" w:rsidP="00F762F2"/>
    <w:p w:rsidR="006376B4" w:rsidRDefault="006376B4" w:rsidP="00F762F2"/>
    <w:p w:rsidR="006376B4" w:rsidRDefault="006376B4" w:rsidP="00F762F2"/>
    <w:p w:rsidR="006376B4" w:rsidRDefault="006376B4" w:rsidP="00F762F2"/>
    <w:p w:rsidR="006376B4" w:rsidRDefault="006376B4" w:rsidP="00F762F2"/>
    <w:p w:rsidR="006376B4" w:rsidRDefault="006376B4" w:rsidP="00F762F2"/>
    <w:p w:rsidR="006376B4" w:rsidRDefault="006376B4" w:rsidP="00F762F2">
      <w:r>
        <w:t>Data ............................</w:t>
      </w:r>
      <w:r>
        <w:tab/>
      </w:r>
      <w:r>
        <w:tab/>
      </w:r>
      <w:r>
        <w:tab/>
      </w:r>
      <w:r>
        <w:tab/>
      </w:r>
      <w:r w:rsidR="007B75C0">
        <w:t>Podpisy Członków Zespołu Oceniającego</w:t>
      </w:r>
      <w:r>
        <w:t xml:space="preserve"> </w:t>
      </w:r>
    </w:p>
    <w:p w:rsidR="006376B4" w:rsidRPr="006376B4" w:rsidRDefault="006376B4" w:rsidP="00F762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376B4" w:rsidRPr="006376B4" w:rsidSect="001D746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A5EAA"/>
    <w:multiLevelType w:val="hybridMultilevel"/>
    <w:tmpl w:val="5EDEDF68"/>
    <w:lvl w:ilvl="0" w:tplc="52CCBA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8535A8A"/>
    <w:multiLevelType w:val="hybridMultilevel"/>
    <w:tmpl w:val="5A70DAC0"/>
    <w:lvl w:ilvl="0" w:tplc="3DB83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1D"/>
    <w:rsid w:val="000114F9"/>
    <w:rsid w:val="000D3BA7"/>
    <w:rsid w:val="001244FF"/>
    <w:rsid w:val="00125357"/>
    <w:rsid w:val="00135DD7"/>
    <w:rsid w:val="00171A2E"/>
    <w:rsid w:val="0019229A"/>
    <w:rsid w:val="001D7467"/>
    <w:rsid w:val="0020781D"/>
    <w:rsid w:val="00250719"/>
    <w:rsid w:val="002B556D"/>
    <w:rsid w:val="002F010B"/>
    <w:rsid w:val="002F62D7"/>
    <w:rsid w:val="002F6A43"/>
    <w:rsid w:val="0044492F"/>
    <w:rsid w:val="004A038A"/>
    <w:rsid w:val="005D5294"/>
    <w:rsid w:val="005F3A98"/>
    <w:rsid w:val="006376B4"/>
    <w:rsid w:val="00666783"/>
    <w:rsid w:val="006B0F13"/>
    <w:rsid w:val="006D0DE5"/>
    <w:rsid w:val="00720610"/>
    <w:rsid w:val="00721989"/>
    <w:rsid w:val="00734958"/>
    <w:rsid w:val="007A62F7"/>
    <w:rsid w:val="007B589C"/>
    <w:rsid w:val="007B75C0"/>
    <w:rsid w:val="007C1363"/>
    <w:rsid w:val="008449B3"/>
    <w:rsid w:val="0087466A"/>
    <w:rsid w:val="0089033F"/>
    <w:rsid w:val="008917F9"/>
    <w:rsid w:val="008D2563"/>
    <w:rsid w:val="008E1D11"/>
    <w:rsid w:val="008E363B"/>
    <w:rsid w:val="0098256D"/>
    <w:rsid w:val="00A81300"/>
    <w:rsid w:val="00B47E9B"/>
    <w:rsid w:val="00BB73D6"/>
    <w:rsid w:val="00BF3E95"/>
    <w:rsid w:val="00C2286C"/>
    <w:rsid w:val="00C94D0D"/>
    <w:rsid w:val="00D11BC7"/>
    <w:rsid w:val="00D97257"/>
    <w:rsid w:val="00DB05B3"/>
    <w:rsid w:val="00E93973"/>
    <w:rsid w:val="00F64AE6"/>
    <w:rsid w:val="00F762F2"/>
    <w:rsid w:val="00F767AC"/>
    <w:rsid w:val="00F76EB4"/>
    <w:rsid w:val="00F77C6C"/>
    <w:rsid w:val="00F84A89"/>
    <w:rsid w:val="00FA6419"/>
    <w:rsid w:val="00FC27B5"/>
    <w:rsid w:val="00FC3F66"/>
    <w:rsid w:val="00FD33C8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B11B0-6361-40D2-AC6E-25FD80BD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97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86C"/>
    <w:pPr>
      <w:ind w:left="720"/>
      <w:contextualSpacing/>
    </w:pPr>
  </w:style>
  <w:style w:type="table" w:styleId="Tabela-Siatka">
    <w:name w:val="Table Grid"/>
    <w:basedOn w:val="Standardowy"/>
    <w:uiPriority w:val="59"/>
    <w:rsid w:val="004A0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06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61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97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0</TotalTime>
  <Pages>3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2017-11-24T13:59:00Z</cp:lastPrinted>
  <dcterms:created xsi:type="dcterms:W3CDTF">2020-03-17T07:34:00Z</dcterms:created>
  <dcterms:modified xsi:type="dcterms:W3CDTF">2020-03-17T07:34:00Z</dcterms:modified>
</cp:coreProperties>
</file>