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B3" w:rsidRDefault="00B75256" w:rsidP="00C36D5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C36D5A" w:rsidRPr="00C36D5A">
        <w:rPr>
          <w:b/>
        </w:rPr>
        <w:t>Protokół brakowania pracy</w:t>
      </w:r>
    </w:p>
    <w:p w:rsidR="00C36D5A" w:rsidRPr="00C36D5A" w:rsidRDefault="00C36D5A" w:rsidP="002722B4">
      <w:pPr>
        <w:rPr>
          <w:b/>
        </w:rPr>
      </w:pPr>
    </w:p>
    <w:p w:rsidR="00C36D5A" w:rsidRDefault="00C36D5A" w:rsidP="008917F9"/>
    <w:p w:rsidR="00C36D5A" w:rsidRPr="00C36D5A" w:rsidRDefault="00C36D5A" w:rsidP="00C36D5A">
      <w:pPr>
        <w:jc w:val="center"/>
      </w:pPr>
      <w:r w:rsidRPr="00C36D5A">
        <w:t>s</w:t>
      </w:r>
      <w:r>
        <w:t>porządzo</w:t>
      </w:r>
      <w:r w:rsidRPr="00C36D5A">
        <w:t>ny w związku z obowiązkiem przekazania treści pracy</w:t>
      </w:r>
    </w:p>
    <w:p w:rsidR="00C36D5A" w:rsidRPr="00C36D5A" w:rsidRDefault="00C36D5A" w:rsidP="00C36D5A">
      <w:pPr>
        <w:jc w:val="center"/>
      </w:pPr>
      <w:r w:rsidRPr="00C36D5A">
        <w:t>do Ogólnopolskiego Repozytorium Prac Dyplomowych.</w:t>
      </w:r>
    </w:p>
    <w:p w:rsidR="00C36D5A" w:rsidRDefault="00C36D5A" w:rsidP="008917F9"/>
    <w:p w:rsidR="00C36D5A" w:rsidRDefault="00C36D5A" w:rsidP="008917F9"/>
    <w:p w:rsidR="00C36D5A" w:rsidRDefault="00C36D5A" w:rsidP="008917F9"/>
    <w:p w:rsidR="00FA10F1" w:rsidRDefault="00C36D5A" w:rsidP="00FA10F1">
      <w:pPr>
        <w:spacing w:line="240" w:lineRule="exact"/>
      </w:pPr>
      <w:r>
        <w:t>Praca dyplomowa absolwenta .................................................................................</w:t>
      </w:r>
      <w:r w:rsidR="00FA10F1">
        <w:t>...........</w:t>
      </w:r>
    </w:p>
    <w:p w:rsidR="00C36D5A" w:rsidRDefault="00C36D5A" w:rsidP="00FA10F1">
      <w:pPr>
        <w:spacing w:line="240" w:lineRule="exac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4A67FB">
        <w:t xml:space="preserve">              </w:t>
      </w:r>
      <w:r w:rsidR="002722B4" w:rsidRPr="00FA10F1">
        <w:rPr>
          <w:i/>
          <w:sz w:val="16"/>
          <w:szCs w:val="16"/>
        </w:rPr>
        <w:t>(</w:t>
      </w:r>
      <w:r w:rsidRPr="00FA10F1">
        <w:rPr>
          <w:i/>
          <w:sz w:val="16"/>
          <w:szCs w:val="16"/>
        </w:rPr>
        <w:t xml:space="preserve"> imię i nazwisko</w:t>
      </w:r>
      <w:r w:rsidRPr="00C36D5A">
        <w:rPr>
          <w:i/>
        </w:rPr>
        <w:t>)</w:t>
      </w:r>
    </w:p>
    <w:p w:rsidR="004A67FB" w:rsidRDefault="004A67FB" w:rsidP="00FA10F1">
      <w:pPr>
        <w:spacing w:line="240" w:lineRule="exact"/>
        <w:rPr>
          <w:i/>
        </w:rPr>
      </w:pPr>
    </w:p>
    <w:p w:rsidR="00FA10F1" w:rsidRPr="00FA10F1" w:rsidRDefault="00FA10F1" w:rsidP="008917F9">
      <w:r>
        <w:t>Nazwa kierunku .................................................................................................................</w:t>
      </w:r>
    </w:p>
    <w:p w:rsidR="00C36D5A" w:rsidRPr="00C36D5A" w:rsidRDefault="00C36D5A" w:rsidP="008917F9">
      <w:pPr>
        <w:rPr>
          <w:i/>
        </w:rPr>
      </w:pPr>
    </w:p>
    <w:p w:rsidR="00C36D5A" w:rsidRDefault="00C36D5A" w:rsidP="008917F9">
      <w:r>
        <w:t>pt. .............................................................................................................................</w:t>
      </w:r>
      <w:r w:rsidR="00FA10F1">
        <w:t>...........</w:t>
      </w:r>
    </w:p>
    <w:p w:rsidR="00C36D5A" w:rsidRDefault="00C36D5A" w:rsidP="008917F9"/>
    <w:p w:rsidR="00C36D5A" w:rsidRDefault="00C36D5A" w:rsidP="008917F9">
      <w:r>
        <w:t>nie została przekazana do ORPD z</w:t>
      </w:r>
      <w:r w:rsidR="00FA10F1">
        <w:t xml:space="preserve"> powodu* .....................................................................</w:t>
      </w:r>
    </w:p>
    <w:p w:rsidR="00C36D5A" w:rsidRDefault="00C36D5A" w:rsidP="008917F9"/>
    <w:p w:rsidR="00C36D5A" w:rsidRDefault="00C36D5A" w:rsidP="008917F9"/>
    <w:p w:rsidR="00C36D5A" w:rsidRDefault="00C36D5A" w:rsidP="008917F9"/>
    <w:p w:rsidR="00C36D5A" w:rsidRDefault="00C36D5A" w:rsidP="008917F9"/>
    <w:p w:rsidR="00C36D5A" w:rsidRDefault="00C36D5A" w:rsidP="008917F9">
      <w:r>
        <w:t>Rzeszów</w:t>
      </w:r>
      <w:r w:rsidR="002722B4">
        <w:t>, data ..................................                                 ...................................................</w:t>
      </w:r>
    </w:p>
    <w:p w:rsidR="002722B4" w:rsidRPr="002722B4" w:rsidRDefault="002722B4" w:rsidP="008917F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22B4">
        <w:rPr>
          <w:i/>
        </w:rPr>
        <w:t>(</w:t>
      </w:r>
      <w:r>
        <w:rPr>
          <w:i/>
        </w:rPr>
        <w:t xml:space="preserve">czytelny </w:t>
      </w:r>
      <w:r w:rsidRPr="002722B4">
        <w:rPr>
          <w:i/>
        </w:rPr>
        <w:t>podpis osoby uprawnionej do</w:t>
      </w:r>
    </w:p>
    <w:p w:rsidR="00FA10F1" w:rsidRDefault="002722B4" w:rsidP="002722B4">
      <w:pPr>
        <w:ind w:left="4956" w:firstLine="708"/>
        <w:rPr>
          <w:i/>
        </w:rPr>
      </w:pPr>
      <w:r w:rsidRPr="002722B4">
        <w:rPr>
          <w:i/>
        </w:rPr>
        <w:t>wprowadzania prac do ORPD)</w:t>
      </w:r>
    </w:p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Pr="00FA10F1" w:rsidRDefault="00FA10F1" w:rsidP="00FA10F1"/>
    <w:p w:rsidR="00FA10F1" w:rsidRDefault="00FA10F1" w:rsidP="00FA10F1"/>
    <w:p w:rsidR="00FA10F1" w:rsidRPr="00FA10F1" w:rsidRDefault="00FA10F1" w:rsidP="00FA10F1"/>
    <w:p w:rsidR="00FA10F1" w:rsidRDefault="00FA10F1" w:rsidP="00FA10F1"/>
    <w:p w:rsidR="002722B4" w:rsidRPr="00FA10F1" w:rsidRDefault="00FA10F1" w:rsidP="00FA10F1">
      <w:r>
        <w:t>*- np.: uszkodzenie nośnika informacji zawierającego treść pracy</w:t>
      </w:r>
      <w:r w:rsidR="004A67FB">
        <w:t>,</w:t>
      </w:r>
      <w:r w:rsidR="007F3DBA">
        <w:t xml:space="preserve"> nieczytelny format pliku,</w:t>
      </w:r>
      <w:r w:rsidR="004A67FB">
        <w:t xml:space="preserve"> brak formy elektronicznej pracy w </w:t>
      </w:r>
      <w:r w:rsidR="007F3DBA">
        <w:t>teczce absolwenta.</w:t>
      </w:r>
      <w:r w:rsidR="0096062F">
        <w:t xml:space="preserve"> </w:t>
      </w:r>
    </w:p>
    <w:sectPr w:rsidR="002722B4" w:rsidRPr="00FA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803D1"/>
    <w:multiLevelType w:val="hybridMultilevel"/>
    <w:tmpl w:val="914A51B6"/>
    <w:lvl w:ilvl="0" w:tplc="0584F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5A"/>
    <w:rsid w:val="001F6B42"/>
    <w:rsid w:val="002722B4"/>
    <w:rsid w:val="004A67FB"/>
    <w:rsid w:val="0071209F"/>
    <w:rsid w:val="007F3DBA"/>
    <w:rsid w:val="008449B3"/>
    <w:rsid w:val="008917F9"/>
    <w:rsid w:val="0096062F"/>
    <w:rsid w:val="00AC546C"/>
    <w:rsid w:val="00B75256"/>
    <w:rsid w:val="00C36D5A"/>
    <w:rsid w:val="00F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25D89-68B5-4670-9377-AE108EDA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2015-10-21T11:58:00Z</cp:lastPrinted>
  <dcterms:created xsi:type="dcterms:W3CDTF">2020-03-17T07:40:00Z</dcterms:created>
  <dcterms:modified xsi:type="dcterms:W3CDTF">2020-03-17T07:40:00Z</dcterms:modified>
</cp:coreProperties>
</file>