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E" w:rsidRDefault="008274EE" w:rsidP="008274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   Harmonogram prac w ramach Wewnętrznego Systemu Zapewnienia Jakości Kształcenia</w:t>
      </w:r>
    </w:p>
    <w:p w:rsidR="008274EE" w:rsidRDefault="008274EE" w:rsidP="008274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w Uniwersytecie Rzeszowskim opracowany na rok akademicki 2017/2018</w:t>
      </w:r>
    </w:p>
    <w:tbl>
      <w:tblPr>
        <w:tblStyle w:val="Tabela-Siatka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7"/>
        <w:gridCol w:w="4677"/>
        <w:gridCol w:w="1701"/>
      </w:tblGrid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 zadania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Realizacja/ 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zasad monitorowania i przeglądu zasobów materialnych w tym infrastruktury na Uniwersytecie Rzeszowskim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</w:t>
            </w:r>
            <w:r w:rsidR="005E1480">
              <w:rPr>
                <w:rFonts w:ascii="Times New Roman" w:hAnsi="Times New Roman" w:cs="Times New Roman"/>
                <w:sz w:val="24"/>
                <w:szCs w:val="24"/>
              </w:rPr>
              <w:t xml:space="preserve">kości i Akredytacji,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5E1480">
              <w:rPr>
                <w:rFonts w:ascii="Times New Roman" w:hAnsi="Times New Roman" w:cs="Times New Roman"/>
                <w:sz w:val="24"/>
                <w:szCs w:val="24"/>
              </w:rPr>
              <w:t xml:space="preserve"> Uczelniany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274EE" w:rsidRDefault="008274E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4EE" w:rsidRDefault="00F03B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zimowy 2017</w:t>
            </w:r>
            <w:r w:rsidR="002F3A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274EE" w:rsidRDefault="008274E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raportu na podstawie wyników  badań ankietowych</w:t>
            </w:r>
            <w:r w:rsidR="00F35E52">
              <w:rPr>
                <w:rFonts w:ascii="Times New Roman" w:hAnsi="Times New Roman" w:cs="Times New Roman"/>
                <w:sz w:val="24"/>
                <w:szCs w:val="24"/>
              </w:rPr>
              <w:t>, realizowanych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roku 2016/2017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 w:rsidP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8274EE" w:rsidP="008274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Modyfikacja funkcjonującej procedury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antyplagiatowej</w:t>
            </w:r>
            <w:proofErr w:type="spellEnd"/>
            <w:r w:rsidR="006C422D">
              <w:rPr>
                <w:rFonts w:ascii="Times New Roman" w:hAnsi="Times New Roman" w:cs="Times New Roman"/>
                <w:sz w:val="24"/>
                <w:szCs w:val="24"/>
              </w:rPr>
              <w:t xml:space="preserve"> związana z wdrożeniem modułu elektronicznego obiegu pracy dyplomowej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2F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</w:t>
            </w:r>
            <w:r w:rsidR="006C422D">
              <w:rPr>
                <w:rFonts w:ascii="Times New Roman" w:hAnsi="Times New Roman" w:cs="Times New Roman"/>
                <w:sz w:val="24"/>
                <w:szCs w:val="24"/>
              </w:rPr>
              <w:t>akości</w:t>
            </w:r>
            <w:r w:rsidR="005E148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C422D">
              <w:rPr>
                <w:rFonts w:ascii="Times New Roman" w:hAnsi="Times New Roman" w:cs="Times New Roman"/>
                <w:sz w:val="24"/>
                <w:szCs w:val="24"/>
              </w:rPr>
              <w:t xml:space="preserve"> Akredytacji, Rektor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F35E52" w:rsidRDefault="00F03BD5">
            <w:pPr>
              <w:spacing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3AAC">
              <w:rPr>
                <w:rFonts w:ascii="Times New Roman" w:hAnsi="Times New Roman" w:cs="Times New Roman"/>
                <w:sz w:val="24"/>
                <w:szCs w:val="24"/>
              </w:rPr>
              <w:t>Opracowanie raportów na podstawie wyników monitoringu losów zawodowych absolwentów UR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F35E52" w:rsidRDefault="00F03BD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3AAC">
              <w:rPr>
                <w:rFonts w:ascii="Times New Roman" w:hAnsi="Times New Roman" w:cs="Times New Roman"/>
                <w:sz w:val="24"/>
                <w:szCs w:val="24"/>
              </w:rPr>
              <w:t>Biuro Karier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realizowanych wśród studentów badań ankietowych</w:t>
            </w:r>
          </w:p>
          <w:p w:rsidR="008274EE" w:rsidRDefault="006C4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i modyfikacja obowiązujących wzorów ankiet</w:t>
            </w:r>
            <w:r w:rsidR="000E6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6C4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badania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 na podstawie </w:t>
            </w:r>
            <w:r w:rsidR="008274EE">
              <w:rPr>
                <w:rFonts w:ascii="Times New Roman" w:hAnsi="Times New Roman" w:cs="Times New Roman"/>
                <w:i/>
                <w:sz w:val="24"/>
                <w:szCs w:val="24"/>
              </w:rPr>
              <w:t>Formularza oceny  Wydziału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Wydziałowy Zespół ds. Zapewnienia Jakości Kształcenia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zasad przeprowadzenia weryfikacji efektów uczenia się oraz przedmiotów objętych procedurą – w przypadku jednostek uprawnionych do potwierdzania efektów uczenia się.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Wydziału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80">
              <w:rPr>
                <w:rFonts w:ascii="Times New Roman" w:hAnsi="Times New Roman" w:cs="Times New Roman"/>
                <w:sz w:val="24"/>
                <w:szCs w:val="24"/>
              </w:rPr>
              <w:t xml:space="preserve">Planowanie działań mających na celu podnoszenie kwalifikacji dydaktycznych nauczycieli akademickich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rPr>
          <w:trHeight w:val="9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F35E52" w:rsidRDefault="008274E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wyników badań dotyczących monitoringu losów zawodowych absolwentów prowadzonego przez Biu</w:t>
            </w:r>
            <w:r w:rsidR="002F3AAC" w:rsidRPr="003278E3">
              <w:rPr>
                <w:rFonts w:ascii="Times New Roman" w:hAnsi="Times New Roman" w:cs="Times New Roman"/>
                <w:sz w:val="24"/>
                <w:szCs w:val="24"/>
              </w:rPr>
              <w:t>ro Karier, Ministerstwo Nauki i </w:t>
            </w: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 xml:space="preserve">Szkolnictwa Wyższego oraz Wojewódzki Urząd Pracy w kontekście doskonalenia oferty kształcenia UR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Pr="003278E3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>Biuro Karier</w:t>
            </w:r>
            <w:r w:rsidR="00F03BD5" w:rsidRPr="003278E3">
              <w:rPr>
                <w:rFonts w:ascii="Times New Roman" w:hAnsi="Times New Roman" w:cs="Times New Roman"/>
                <w:sz w:val="24"/>
                <w:szCs w:val="24"/>
              </w:rPr>
              <w:t>, Zespół Uczelniany, wydziałowe zespoły ds. zapewnienia jakości kształcenia</w:t>
            </w: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274EE" w:rsidRDefault="008274E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EE" w:rsidRDefault="00F03B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letni 2017/2018</w:t>
            </w:r>
          </w:p>
        </w:tc>
      </w:tr>
      <w:tr w:rsidR="008274EE" w:rsidTr="008274EE">
        <w:trPr>
          <w:trHeight w:val="9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2F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ewentualna modyfikacja wewnętrzn</w:t>
            </w:r>
            <w:r w:rsidR="00923AF0">
              <w:rPr>
                <w:rFonts w:ascii="Times New Roman" w:hAnsi="Times New Roman" w:cs="Times New Roman"/>
                <w:sz w:val="24"/>
                <w:szCs w:val="24"/>
              </w:rPr>
              <w:t>ych aktów prawnych związanych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tokiem studiów (wyższych, podyplomowych) oraz ich integracja z systemem elektronicznym WU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3278E3" w:rsidRDefault="002F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F03BD5" w:rsidP="00F03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zbiorczego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 xml:space="preserve"> 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 xml:space="preserve"> badania jakości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</w:t>
            </w:r>
            <w:r w:rsidR="00F35E52">
              <w:rPr>
                <w:rFonts w:ascii="Times New Roman" w:hAnsi="Times New Roman" w:cs="Times New Roman"/>
                <w:sz w:val="24"/>
                <w:szCs w:val="24"/>
              </w:rPr>
              <w:t>wie formularzy oceny wydziałów oraz rekomendacji na rzecz doskonalenia jakości kształcenia na wydziałach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F3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>wyników badania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 xml:space="preserve"> na podstawie Formularza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 xml:space="preserve"> Oceny Wydziału oraz zatwierdzenie</w:t>
            </w:r>
            <w:r w:rsidR="008274EE">
              <w:rPr>
                <w:rFonts w:ascii="Times New Roman" w:hAnsi="Times New Roman" w:cs="Times New Roman"/>
                <w:sz w:val="24"/>
                <w:szCs w:val="24"/>
              </w:rPr>
              <w:t xml:space="preserve"> rekomendacji dotyczących doskonalenia jakości na wydziałach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3278E3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>Analiza i ewentualna modyfikacja w aktach wewnętrznych Uczelni  zakresu obowiązków nauczycieli akademickich i rozliczania godzin dydaktycznych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3278E3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F03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oceny zasobów materialnych w tym infrastruktury</w:t>
            </w:r>
          </w:p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F03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powołana przez Dziekana, Zespół Wydziałowy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Analiza oraz ewentualna modyfikacja założeń przyznawania świadczeń pomocy materialnej dla studentów i doktorantów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9614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961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wyników akredytacji kierunków poddanych ocenie programowej w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2017/2018, analiza uwag i zaleceń Polskiej Komisji Akredytacyjnej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961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EE" w:rsidRDefault="0082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hospitacji zajęć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wytypowanych pracowników zgodnie z opracowanym na wydziale planem hospitacji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Dziekan, kierownicy jednostek organizacyjnych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trakcie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zgodnie z organizacją na wydziałach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Realizacja ankiet funkcjonujących w systemie zapewnienia jakości kształcenia</w:t>
            </w:r>
          </w:p>
          <w:p w:rsidR="008274EE" w:rsidRDefault="008274EE">
            <w:pPr>
              <w:spacing w:after="12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prowadzącego przedmiot przez studentów i doktorantów – na koniec cyklu zajęć</w:t>
            </w:r>
          </w:p>
          <w:p w:rsidR="008274EE" w:rsidRDefault="008274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Ankieta 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>oceny pracy dziekanatu – semestr letni</w:t>
            </w:r>
          </w:p>
          <w:p w:rsidR="008274EE" w:rsidRDefault="008274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studiów podyplomowych – na zakończenie edycji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EE" w:rsidRDefault="008274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EE" w:rsidRDefault="008274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8274EE" w:rsidRDefault="008274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8274EE" w:rsidRDefault="008274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b/>
                <w:sz w:val="24"/>
                <w:szCs w:val="24"/>
              </w:rPr>
              <w:t>Badania ankietowe absolwentów UR prowadzone przez Biuro Karier</w:t>
            </w:r>
          </w:p>
          <w:p w:rsidR="008274EE" w:rsidRPr="00AC22AD" w:rsidRDefault="002F3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- absolwenci z rocznika 2015/2016</w:t>
            </w:r>
            <w:r w:rsidR="008274EE" w:rsidRPr="00AC22AD">
              <w:rPr>
                <w:rFonts w:ascii="Times New Roman" w:hAnsi="Times New Roman" w:cs="Times New Roman"/>
                <w:sz w:val="24"/>
                <w:szCs w:val="24"/>
              </w:rPr>
              <w:t xml:space="preserve"> – pomiar początkowy</w:t>
            </w:r>
          </w:p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- absolwenci z rocznika 2014</w:t>
            </w:r>
            <w:r w:rsidR="002F3AAC" w:rsidRPr="00AC22AD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 xml:space="preserve"> – po roku od zakończenia studiów</w:t>
            </w:r>
          </w:p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- absolwenci z rocznika 2013</w:t>
            </w:r>
            <w:r w:rsidR="002F3AAC" w:rsidRPr="00AC22AD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 xml:space="preserve"> – po 3 latach od zakończenia studiów</w:t>
            </w:r>
          </w:p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- absolwenci z rocznika 2011</w:t>
            </w:r>
            <w:r w:rsidR="002F3AAC" w:rsidRPr="00AC22AD">
              <w:rPr>
                <w:rFonts w:ascii="Times New Roman" w:hAnsi="Times New Roman" w:cs="Times New Roman"/>
                <w:sz w:val="24"/>
                <w:szCs w:val="24"/>
              </w:rPr>
              <w:t>/2012</w:t>
            </w: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 xml:space="preserve"> – po 5 latach od zakończenia studiów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EE" w:rsidRPr="00AC22AD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Biuro Karier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Pr="00AC22AD" w:rsidRDefault="002F3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w trakcie roku akademickiego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Działanie promocyjne oraz upowszechnianie informacji na wydziałach zachęcające studentów oraz absolwentów do udziału w badaniach ankietowych poprzez uświadamianie ich związku z jakością kształcenia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Władze Wydziału </w:t>
            </w:r>
          </w:p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Studentów</w:t>
            </w:r>
          </w:p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Karier</w:t>
            </w:r>
            <w:r w:rsidR="00FC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Dział Jakości i 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trakcie roku akademickiego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 w:rsidP="00961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funkcjonowania systemu na wydzia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>le, ocena programów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Przekazanie kopii protokołu 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 xml:space="preserve">z posiedzenia rady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wiadomości Prorektora ds. Studenckich i Kształcenia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Wydziałowy Zespół ds. Zapewnie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 xml:space="preserve">nia Jakości Kształcenia,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 Wydziału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961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października 2018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Senatowi UR sprawozdania z funkcjonowania WSZJK w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 xml:space="preserve"> Uczelni w roku akademickim 2017/2018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Uczelnianego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9614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listopada 2018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i rozpowszechnianie informacji dotyczących  działań Uczelni podejmowanych w zakresie stałego podnoszenia jakości kształcenia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</w:t>
            </w:r>
            <w:r w:rsidR="005E1480">
              <w:rPr>
                <w:rFonts w:ascii="Times New Roman" w:hAnsi="Times New Roman" w:cs="Times New Roman"/>
                <w:sz w:val="24"/>
                <w:szCs w:val="24"/>
              </w:rPr>
              <w:t>pół Uczelniany, Dział Jakości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274EE" w:rsidTr="008274E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Wykonywanie zadań wynikających z bieżących potrzeb Uczelni związanych z działaniami UR w zakresie  doskonalenia wewnętrznego systemu zapewnienia jakości kształcenia w tym organizowanie spotkań i szkoleń w zakresie tematyki związanej z funkcjonowaniem wewnętrznego systemu zapewnienia jakości kształcenia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ds. Studenckich i Kształcenia</w:t>
            </w:r>
          </w:p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Uczelniany Zespół</w:t>
            </w:r>
          </w:p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</w:tr>
    </w:tbl>
    <w:p w:rsidR="008274EE" w:rsidRDefault="008274EE" w:rsidP="0082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działania prowadzone w ciągu roku akademickiego przez Wydziałowe Zespoły ds. Zapewnienia Jakości Kształcenia realizowane są zgodnie  z opracowanym na wydziałach harmonogramem i mogą obejmować w szczególności: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wyników okresowego przeglądu programów studiów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podjętych działań na rzecz umiędzynarodowienia procesu kształcenia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wyników monitorowania losów zawodowych absolwentów wydziału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analizę wyników hospitacji zajęć oraz wyników badań ankietowych realizowanych na wydziale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monitorowanie jakości procesu dyplomowania z uwzględnieniem działań w zakresie zapobiegania i wykrywania plagiatów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ocenę systemu transferu pkt</w:t>
      </w:r>
      <w:r w:rsidR="002F3A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ECTS stosowanych na wydziale</w:t>
      </w:r>
      <w:r w:rsidR="001230FA">
        <w:rPr>
          <w:rFonts w:ascii="Times New Roman" w:hAnsi="Times New Roman" w:cs="Times New Roman"/>
        </w:rPr>
        <w:t>;</w:t>
      </w:r>
    </w:p>
    <w:p w:rsidR="008274EE" w:rsidRDefault="008274EE" w:rsidP="008274EE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współpracę z interesariuszami zewnętrznymi jednostki w zakresie analizy i oceny oferty dydaktycznej wydziału w kontekście dostosowania jej do zapotrzebowania rynku pracy.</w:t>
      </w:r>
    </w:p>
    <w:p w:rsidR="008274EE" w:rsidRDefault="008274EE" w:rsidP="008274EE"/>
    <w:p w:rsidR="008274EE" w:rsidRDefault="008274EE" w:rsidP="008274EE"/>
    <w:p w:rsidR="008274EE" w:rsidRDefault="008274EE" w:rsidP="008274EE"/>
    <w:p w:rsidR="008274EE" w:rsidRDefault="008274EE" w:rsidP="008274EE"/>
    <w:p w:rsidR="008274EE" w:rsidRDefault="008274EE" w:rsidP="008274EE">
      <w:r>
        <w:t>Harmonogram zatwierdzono na posiedzeniu Uczelnianego Zespoł</w:t>
      </w:r>
      <w:r w:rsidR="00541550">
        <w:t>u w dniu 09.11.2017r.</w:t>
      </w:r>
    </w:p>
    <w:p w:rsidR="008449B3" w:rsidRPr="008917F9" w:rsidRDefault="008449B3" w:rsidP="008917F9"/>
    <w:sectPr w:rsidR="008449B3" w:rsidRPr="008917F9" w:rsidSect="00827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E"/>
    <w:rsid w:val="00015CFF"/>
    <w:rsid w:val="000E6C07"/>
    <w:rsid w:val="001230FA"/>
    <w:rsid w:val="002F3AAC"/>
    <w:rsid w:val="003278E3"/>
    <w:rsid w:val="00375EC0"/>
    <w:rsid w:val="004E672F"/>
    <w:rsid w:val="00541550"/>
    <w:rsid w:val="005E1480"/>
    <w:rsid w:val="006C422D"/>
    <w:rsid w:val="007B462A"/>
    <w:rsid w:val="008274EE"/>
    <w:rsid w:val="008449B3"/>
    <w:rsid w:val="008917F9"/>
    <w:rsid w:val="00923AF0"/>
    <w:rsid w:val="0096143E"/>
    <w:rsid w:val="00AC22AD"/>
    <w:rsid w:val="00BF5D12"/>
    <w:rsid w:val="00F03BD5"/>
    <w:rsid w:val="00F35E5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0587-8F23-4124-AC48-98328CA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4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4EE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2017-11-13T08:41:00Z</cp:lastPrinted>
  <dcterms:created xsi:type="dcterms:W3CDTF">2020-03-10T13:02:00Z</dcterms:created>
  <dcterms:modified xsi:type="dcterms:W3CDTF">2020-03-10T13:02:00Z</dcterms:modified>
</cp:coreProperties>
</file>