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F505" w14:textId="7187A535" w:rsidR="006E5D65" w:rsidRPr="009A3885" w:rsidRDefault="00CD6897" w:rsidP="001C616A">
      <w:pPr>
        <w:spacing w:line="240" w:lineRule="auto"/>
        <w:ind w:left="3540" w:firstLine="708"/>
        <w:jc w:val="right"/>
        <w:rPr>
          <w:rFonts w:ascii="Corbel" w:hAnsi="Corbel"/>
          <w:bCs/>
          <w:i/>
          <w:sz w:val="24"/>
          <w:szCs w:val="24"/>
        </w:rPr>
      </w:pPr>
      <w:r w:rsidRPr="009A3885">
        <w:rPr>
          <w:rFonts w:ascii="Corbel" w:hAnsi="Corbel"/>
          <w:b/>
          <w:bCs/>
          <w:sz w:val="24"/>
          <w:szCs w:val="24"/>
        </w:rPr>
        <w:tab/>
      </w:r>
      <w:r w:rsidRPr="009A3885">
        <w:rPr>
          <w:rFonts w:ascii="Corbel" w:hAnsi="Corbel"/>
          <w:b/>
          <w:bCs/>
          <w:sz w:val="24"/>
          <w:szCs w:val="24"/>
        </w:rPr>
        <w:tab/>
      </w:r>
      <w:r w:rsidRPr="009A3885">
        <w:rPr>
          <w:rFonts w:ascii="Corbel" w:hAnsi="Corbel"/>
          <w:b/>
          <w:bCs/>
          <w:sz w:val="24"/>
          <w:szCs w:val="24"/>
        </w:rPr>
        <w:tab/>
      </w:r>
      <w:r w:rsidRPr="009A3885">
        <w:rPr>
          <w:rFonts w:ascii="Corbel" w:hAnsi="Corbel"/>
          <w:b/>
          <w:bCs/>
          <w:sz w:val="24"/>
          <w:szCs w:val="24"/>
        </w:rPr>
        <w:tab/>
      </w:r>
      <w:r w:rsidRPr="009A3885">
        <w:rPr>
          <w:rFonts w:ascii="Corbel" w:hAnsi="Corbel"/>
          <w:b/>
          <w:bCs/>
          <w:sz w:val="24"/>
          <w:szCs w:val="24"/>
        </w:rPr>
        <w:tab/>
      </w:r>
      <w:r w:rsidRPr="009A3885">
        <w:rPr>
          <w:rFonts w:ascii="Corbel" w:hAnsi="Corbel"/>
          <w:b/>
          <w:bCs/>
          <w:sz w:val="24"/>
          <w:szCs w:val="24"/>
        </w:rPr>
        <w:tab/>
      </w:r>
    </w:p>
    <w:p w14:paraId="3937A635" w14:textId="77777777" w:rsidR="0048081B" w:rsidRPr="009A3885" w:rsidRDefault="0048081B" w:rsidP="0048081B">
      <w:pPr>
        <w:spacing w:after="0" w:line="240" w:lineRule="auto"/>
        <w:jc w:val="center"/>
        <w:rPr>
          <w:rFonts w:ascii="Corbel" w:hAnsi="Corbel"/>
          <w:b/>
          <w:smallCaps/>
          <w:sz w:val="36"/>
          <w:lang w:val="en-GB"/>
        </w:rPr>
      </w:pPr>
      <w:r w:rsidRPr="009A3885">
        <w:rPr>
          <w:rFonts w:ascii="Corbel" w:hAnsi="Corbel"/>
          <w:b/>
          <w:smallCaps/>
          <w:sz w:val="36"/>
          <w:lang w:val="en-GB"/>
        </w:rPr>
        <w:t>SYLLABUS</w:t>
      </w:r>
    </w:p>
    <w:p w14:paraId="26F01C9E" w14:textId="67803ACB" w:rsidR="0048081B" w:rsidRPr="009A3885" w:rsidRDefault="0048081B" w:rsidP="0048081B">
      <w:pPr>
        <w:spacing w:after="0" w:line="240" w:lineRule="auto"/>
        <w:jc w:val="center"/>
        <w:rPr>
          <w:rFonts w:ascii="Corbel" w:hAnsi="Corbel"/>
          <w:b/>
          <w:bCs/>
          <w:smallCaps/>
          <w:szCs w:val="24"/>
          <w:lang w:val="en-GB"/>
        </w:rPr>
      </w:pPr>
      <w:r w:rsidRPr="009A3885">
        <w:rPr>
          <w:rFonts w:ascii="Corbel" w:hAnsi="Corbel"/>
          <w:b/>
          <w:bCs/>
          <w:smallCaps/>
          <w:szCs w:val="24"/>
          <w:lang w:val="en-GB"/>
        </w:rPr>
        <w:t>regarding the qualification cycle 2023/202</w:t>
      </w:r>
      <w:r w:rsidR="00B31BC6">
        <w:rPr>
          <w:rFonts w:ascii="Corbel" w:hAnsi="Corbel"/>
          <w:b/>
          <w:bCs/>
          <w:smallCaps/>
          <w:szCs w:val="24"/>
          <w:lang w:val="en-GB"/>
        </w:rPr>
        <w:t>4</w:t>
      </w:r>
      <w:r w:rsidRPr="009A3885">
        <w:rPr>
          <w:rFonts w:ascii="Corbel" w:hAnsi="Corbel"/>
          <w:b/>
          <w:bCs/>
          <w:smallCaps/>
          <w:szCs w:val="24"/>
          <w:lang w:val="en-GB"/>
        </w:rPr>
        <w:t xml:space="preserve"> - 202</w:t>
      </w:r>
      <w:r w:rsidR="00B31BC6">
        <w:rPr>
          <w:rFonts w:ascii="Corbel" w:hAnsi="Corbel"/>
          <w:b/>
          <w:bCs/>
          <w:smallCaps/>
          <w:szCs w:val="24"/>
          <w:lang w:val="en-GB"/>
        </w:rPr>
        <w:t>4/202</w:t>
      </w:r>
      <w:r w:rsidR="00494C2C">
        <w:rPr>
          <w:rFonts w:ascii="Corbel" w:hAnsi="Corbel"/>
          <w:b/>
          <w:bCs/>
          <w:smallCaps/>
          <w:szCs w:val="24"/>
          <w:lang w:val="en-GB"/>
        </w:rPr>
        <w:t>5</w:t>
      </w:r>
    </w:p>
    <w:p w14:paraId="3C8531D5" w14:textId="77418542" w:rsidR="0085747A" w:rsidRPr="009749A6" w:rsidRDefault="0048081B" w:rsidP="0048081B">
      <w:pPr>
        <w:spacing w:after="0" w:line="240" w:lineRule="auto"/>
        <w:jc w:val="center"/>
        <w:rPr>
          <w:rFonts w:ascii="Corbel" w:hAnsi="Corbel"/>
          <w:b/>
          <w:bCs/>
          <w:i/>
          <w:szCs w:val="24"/>
          <w:lang w:val="en-GB"/>
        </w:rPr>
      </w:pPr>
      <w:r w:rsidRPr="009749A6">
        <w:rPr>
          <w:rFonts w:ascii="Corbel" w:hAnsi="Corbel"/>
          <w:b/>
          <w:bCs/>
          <w:i/>
          <w:szCs w:val="24"/>
          <w:lang w:val="en-GB"/>
        </w:rPr>
        <w:t>Academic year 202</w:t>
      </w:r>
      <w:r w:rsidR="00B31BC6">
        <w:rPr>
          <w:rFonts w:ascii="Corbel" w:hAnsi="Corbel"/>
          <w:b/>
          <w:bCs/>
          <w:i/>
          <w:szCs w:val="24"/>
          <w:lang w:val="en-GB"/>
        </w:rPr>
        <w:t>3</w:t>
      </w:r>
      <w:r w:rsidRPr="009749A6">
        <w:rPr>
          <w:rFonts w:ascii="Corbel" w:hAnsi="Corbel"/>
          <w:b/>
          <w:bCs/>
          <w:i/>
          <w:szCs w:val="24"/>
          <w:lang w:val="en-GB"/>
        </w:rPr>
        <w:t>/202</w:t>
      </w:r>
      <w:r w:rsidR="00B31BC6">
        <w:rPr>
          <w:rFonts w:ascii="Corbel" w:hAnsi="Corbel"/>
          <w:b/>
          <w:bCs/>
          <w:i/>
          <w:szCs w:val="24"/>
          <w:lang w:val="en-GB"/>
        </w:rPr>
        <w:t>4</w:t>
      </w:r>
    </w:p>
    <w:p w14:paraId="109BFF3F" w14:textId="77777777" w:rsidR="007F7F88" w:rsidRPr="009A3885" w:rsidRDefault="007F7F88" w:rsidP="0048081B">
      <w:pPr>
        <w:spacing w:after="0" w:line="240" w:lineRule="auto"/>
        <w:jc w:val="center"/>
        <w:rPr>
          <w:rFonts w:ascii="Corbel" w:hAnsi="Corbel"/>
          <w:sz w:val="24"/>
          <w:szCs w:val="24"/>
          <w:lang w:val="en-GB"/>
        </w:rPr>
      </w:pPr>
    </w:p>
    <w:p w14:paraId="5CD59417" w14:textId="264D4132" w:rsidR="0085747A" w:rsidRPr="009A3885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  <w:lang w:val="en-GB"/>
        </w:rPr>
      </w:pPr>
      <w:r w:rsidRPr="009A3885">
        <w:rPr>
          <w:rFonts w:ascii="Corbel" w:hAnsi="Corbel"/>
          <w:szCs w:val="24"/>
          <w:lang w:val="en-GB"/>
        </w:rPr>
        <w:t xml:space="preserve">1. </w:t>
      </w:r>
      <w:r w:rsidR="007F7F88" w:rsidRPr="009A3885">
        <w:rPr>
          <w:rFonts w:ascii="Corbel" w:hAnsi="Corbel"/>
          <w:szCs w:val="24"/>
          <w:lang w:val="en-GB"/>
        </w:rPr>
        <w:t>Basic information about the subject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48081B" w:rsidRPr="009A3885" w14:paraId="5F9A9393" w14:textId="77777777" w:rsidTr="0048081B">
        <w:tc>
          <w:tcPr>
            <w:tcW w:w="2694" w:type="dxa"/>
            <w:vAlign w:val="center"/>
          </w:tcPr>
          <w:p w14:paraId="213A3EA5" w14:textId="1CFF9DE3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7087" w:type="dxa"/>
            <w:vAlign w:val="center"/>
          </w:tcPr>
          <w:p w14:paraId="5281FB82" w14:textId="1AB6DFF9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9A3885">
              <w:rPr>
                <w:rFonts w:ascii="Corbel" w:hAnsi="Corbel"/>
                <w:b w:val="0"/>
                <w:sz w:val="24"/>
                <w:szCs w:val="24"/>
              </w:rPr>
              <w:t>Aerobiological</w:t>
            </w:r>
            <w:proofErr w:type="spellEnd"/>
            <w:r w:rsidRPr="009A3885">
              <w:rPr>
                <w:rFonts w:ascii="Corbel" w:hAnsi="Corbel"/>
                <w:b w:val="0"/>
                <w:sz w:val="24"/>
                <w:szCs w:val="24"/>
              </w:rPr>
              <w:t xml:space="preserve"> monitoring</w:t>
            </w:r>
          </w:p>
        </w:tc>
      </w:tr>
      <w:tr w:rsidR="0048081B" w:rsidRPr="009A3885" w14:paraId="3C16F1E8" w14:textId="77777777" w:rsidTr="0048081B">
        <w:tc>
          <w:tcPr>
            <w:tcW w:w="2694" w:type="dxa"/>
            <w:vAlign w:val="center"/>
          </w:tcPr>
          <w:p w14:paraId="481C5714" w14:textId="0A9AFBF5" w:rsidR="0048081B" w:rsidRPr="009A3885" w:rsidRDefault="0048081B" w:rsidP="0048081B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7087" w:type="dxa"/>
            <w:vAlign w:val="center"/>
          </w:tcPr>
          <w:p w14:paraId="02456A98" w14:textId="090D7FB4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48081B" w:rsidRPr="009A3885" w14:paraId="3F46962D" w14:textId="77777777" w:rsidTr="0048081B">
        <w:tc>
          <w:tcPr>
            <w:tcW w:w="2694" w:type="dxa"/>
            <w:vAlign w:val="center"/>
          </w:tcPr>
          <w:p w14:paraId="574B1CF6" w14:textId="55B2F685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7087" w:type="dxa"/>
            <w:vAlign w:val="center"/>
          </w:tcPr>
          <w:p w14:paraId="77A2E560" w14:textId="74BB1910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48081B" w:rsidRPr="009A3885" w14:paraId="7D58EF8E" w14:textId="77777777" w:rsidTr="0048081B">
        <w:tc>
          <w:tcPr>
            <w:tcW w:w="2694" w:type="dxa"/>
            <w:vAlign w:val="center"/>
          </w:tcPr>
          <w:p w14:paraId="11FC1165" w14:textId="468D610C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7087" w:type="dxa"/>
            <w:vAlign w:val="center"/>
          </w:tcPr>
          <w:p w14:paraId="0E340964" w14:textId="48BD7133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9A3885">
              <w:rPr>
                <w:rStyle w:val="Pogrubienie"/>
                <w:rFonts w:ascii="Corbel" w:hAnsi="Corbel"/>
                <w:sz w:val="24"/>
                <w:szCs w:val="24"/>
                <w:lang w:val="en-GB"/>
              </w:rPr>
              <w:t>Institute of Biology and Biotechnology</w:t>
            </w:r>
          </w:p>
        </w:tc>
      </w:tr>
      <w:tr w:rsidR="0048081B" w:rsidRPr="009A3885" w14:paraId="4F17056E" w14:textId="77777777" w:rsidTr="0048081B">
        <w:tc>
          <w:tcPr>
            <w:tcW w:w="2694" w:type="dxa"/>
            <w:vAlign w:val="center"/>
          </w:tcPr>
          <w:p w14:paraId="57EB1D8F" w14:textId="42AE55EC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71D9E444" w14:textId="5904A311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9A3885">
              <w:rPr>
                <w:rFonts w:ascii="Corbel" w:hAnsi="Corbel"/>
                <w:b w:val="0"/>
                <w:sz w:val="24"/>
                <w:szCs w:val="24"/>
              </w:rPr>
              <w:t>Biology</w:t>
            </w:r>
            <w:proofErr w:type="spellEnd"/>
          </w:p>
        </w:tc>
      </w:tr>
      <w:tr w:rsidR="0048081B" w:rsidRPr="009A3885" w14:paraId="3C509955" w14:textId="77777777" w:rsidTr="0048081B">
        <w:tc>
          <w:tcPr>
            <w:tcW w:w="2694" w:type="dxa"/>
            <w:vAlign w:val="center"/>
          </w:tcPr>
          <w:p w14:paraId="41382933" w14:textId="1C72E819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7087" w:type="dxa"/>
            <w:vAlign w:val="center"/>
          </w:tcPr>
          <w:p w14:paraId="22915402" w14:textId="1C309772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>II degree</w:t>
            </w:r>
          </w:p>
        </w:tc>
      </w:tr>
      <w:tr w:rsidR="0048081B" w:rsidRPr="009A3885" w14:paraId="73F4C9DE" w14:textId="77777777" w:rsidTr="0048081B">
        <w:tc>
          <w:tcPr>
            <w:tcW w:w="2694" w:type="dxa"/>
            <w:vAlign w:val="center"/>
          </w:tcPr>
          <w:p w14:paraId="7B172C17" w14:textId="2528CA61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7087" w:type="dxa"/>
            <w:vAlign w:val="center"/>
          </w:tcPr>
          <w:p w14:paraId="430362DE" w14:textId="0EADACD6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48081B" w:rsidRPr="009A3885" w14:paraId="324BECD3" w14:textId="77777777" w:rsidTr="0048081B">
        <w:tc>
          <w:tcPr>
            <w:tcW w:w="2694" w:type="dxa"/>
            <w:vAlign w:val="center"/>
          </w:tcPr>
          <w:p w14:paraId="10F14715" w14:textId="04BAE37E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7087" w:type="dxa"/>
            <w:vAlign w:val="center"/>
          </w:tcPr>
          <w:p w14:paraId="1340A6CE" w14:textId="312E3BAF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48081B" w:rsidRPr="009A3885" w14:paraId="619F6F06" w14:textId="77777777" w:rsidTr="0048081B">
        <w:tc>
          <w:tcPr>
            <w:tcW w:w="2694" w:type="dxa"/>
            <w:vAlign w:val="center"/>
          </w:tcPr>
          <w:p w14:paraId="25C93924" w14:textId="3498F28F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7087" w:type="dxa"/>
            <w:vAlign w:val="center"/>
          </w:tcPr>
          <w:p w14:paraId="33A1CF6E" w14:textId="2021E779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 xml:space="preserve">year </w:t>
            </w:r>
            <w:proofErr w:type="spellStart"/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proofErr w:type="spellEnd"/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>, sem. 2</w:t>
            </w: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48081B" w:rsidRPr="009A3885" w14:paraId="4F9649DA" w14:textId="77777777" w:rsidTr="0048081B">
        <w:tc>
          <w:tcPr>
            <w:tcW w:w="2694" w:type="dxa"/>
            <w:vAlign w:val="center"/>
          </w:tcPr>
          <w:p w14:paraId="3C731EA2" w14:textId="5061F5A4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7087" w:type="dxa"/>
            <w:vAlign w:val="center"/>
          </w:tcPr>
          <w:p w14:paraId="276B0472" w14:textId="1EA5F31F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>Specialized course</w:t>
            </w:r>
          </w:p>
        </w:tc>
      </w:tr>
      <w:tr w:rsidR="0048081B" w:rsidRPr="009A3885" w14:paraId="5E2CBF21" w14:textId="77777777" w:rsidTr="0048081B">
        <w:tc>
          <w:tcPr>
            <w:tcW w:w="2694" w:type="dxa"/>
            <w:vAlign w:val="center"/>
          </w:tcPr>
          <w:p w14:paraId="539C1220" w14:textId="431D68F8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7087" w:type="dxa"/>
            <w:vAlign w:val="center"/>
          </w:tcPr>
          <w:p w14:paraId="25703EFA" w14:textId="64B78D26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8081B" w:rsidRPr="009A3885" w14:paraId="6DA843AD" w14:textId="77777777" w:rsidTr="0048081B">
        <w:tc>
          <w:tcPr>
            <w:tcW w:w="2694" w:type="dxa"/>
            <w:vAlign w:val="center"/>
          </w:tcPr>
          <w:p w14:paraId="75AD4BAC" w14:textId="6958D9BC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02721550" w14:textId="0074E92C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</w:rPr>
              <w:t>Prof. dr hab. Idalia Kasprzyk</w:t>
            </w:r>
          </w:p>
        </w:tc>
      </w:tr>
      <w:tr w:rsidR="0048081B" w:rsidRPr="009A3885" w14:paraId="7108298B" w14:textId="77777777" w:rsidTr="0048081B">
        <w:tc>
          <w:tcPr>
            <w:tcW w:w="2694" w:type="dxa"/>
            <w:vAlign w:val="center"/>
          </w:tcPr>
          <w:p w14:paraId="29E8C1C3" w14:textId="62E12DC4" w:rsidR="0048081B" w:rsidRPr="009A3885" w:rsidRDefault="0048081B" w:rsidP="0048081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7087" w:type="dxa"/>
            <w:vAlign w:val="center"/>
          </w:tcPr>
          <w:p w14:paraId="615E12E8" w14:textId="73A5AD77" w:rsidR="0048081B" w:rsidRPr="009A3885" w:rsidRDefault="0048081B" w:rsidP="0048081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9A3885">
              <w:rPr>
                <w:rFonts w:ascii="Corbel" w:hAnsi="Corbel"/>
                <w:b w:val="0"/>
                <w:color w:val="auto"/>
                <w:sz w:val="24"/>
                <w:szCs w:val="24"/>
              </w:rPr>
              <w:t>Prof. dr hab. Idalia Kasprzyk, dr inż. Katarzyna Kluska</w:t>
            </w:r>
          </w:p>
        </w:tc>
      </w:tr>
    </w:tbl>
    <w:p w14:paraId="1E4E2776" w14:textId="77777777" w:rsidR="00971FDB" w:rsidRPr="009A3885" w:rsidRDefault="00971FDB" w:rsidP="00971FDB">
      <w:pPr>
        <w:pStyle w:val="Odpowiedzi"/>
        <w:spacing w:before="0" w:after="0"/>
        <w:rPr>
          <w:rFonts w:ascii="Corbel" w:hAnsi="Corbel"/>
          <w:szCs w:val="20"/>
          <w:lang w:val="en-GB" w:eastAsia="pl-PL"/>
        </w:rPr>
      </w:pPr>
      <w:r w:rsidRPr="009A3885">
        <w:rPr>
          <w:rFonts w:ascii="Corbel" w:hAnsi="Corbel"/>
          <w:b w:val="0"/>
          <w:color w:val="auto"/>
          <w:sz w:val="24"/>
          <w:szCs w:val="24"/>
          <w:lang w:val="en-GB"/>
        </w:rPr>
        <w:t>* - optional, as agreed in the Unit</w:t>
      </w:r>
    </w:p>
    <w:p w14:paraId="0A430576" w14:textId="4B500657" w:rsidR="00923D7D" w:rsidRPr="009A3885" w:rsidRDefault="00971FDB" w:rsidP="009C54AE">
      <w:pPr>
        <w:pStyle w:val="Podpunkty"/>
        <w:ind w:left="0"/>
        <w:rPr>
          <w:rFonts w:ascii="Corbel" w:hAnsi="Corbel"/>
          <w:sz w:val="24"/>
          <w:szCs w:val="24"/>
          <w:lang w:val="en-GB"/>
        </w:rPr>
      </w:pPr>
      <w:r w:rsidRPr="009A3885">
        <w:rPr>
          <w:rFonts w:ascii="Corbel" w:hAnsi="Corbel"/>
          <w:sz w:val="24"/>
          <w:szCs w:val="24"/>
          <w:lang w:val="en-GB"/>
        </w:rPr>
        <w:t>s</w:t>
      </w:r>
    </w:p>
    <w:p w14:paraId="749661BB" w14:textId="15970C10" w:rsidR="00BC3264" w:rsidRPr="009A3885" w:rsidRDefault="00BC3264" w:rsidP="006D2181">
      <w:pPr>
        <w:pStyle w:val="Podpunkty"/>
        <w:numPr>
          <w:ilvl w:val="1"/>
          <w:numId w:val="5"/>
        </w:numPr>
        <w:jc w:val="left"/>
        <w:rPr>
          <w:rFonts w:ascii="Corbel" w:hAnsi="Corbel"/>
          <w:sz w:val="24"/>
          <w:szCs w:val="24"/>
          <w:lang w:val="en-GB"/>
        </w:rPr>
      </w:pPr>
      <w:r w:rsidRPr="009A3885">
        <w:rPr>
          <w:rFonts w:ascii="Corbel" w:hAnsi="Corbel"/>
          <w:sz w:val="24"/>
          <w:szCs w:val="24"/>
          <w:lang w:val="en-GB"/>
        </w:rPr>
        <w:t xml:space="preserve">Learning format – number of hours and ECTS credits </w:t>
      </w:r>
    </w:p>
    <w:p w14:paraId="3A059F67" w14:textId="77777777" w:rsidR="00923D7D" w:rsidRPr="009A3885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28"/>
        <w:gridCol w:w="821"/>
        <w:gridCol w:w="993"/>
        <w:gridCol w:w="795"/>
        <w:gridCol w:w="990"/>
        <w:gridCol w:w="931"/>
        <w:gridCol w:w="1133"/>
        <w:gridCol w:w="926"/>
        <w:gridCol w:w="1086"/>
      </w:tblGrid>
      <w:tr w:rsidR="00BC3264" w:rsidRPr="009A3885" w14:paraId="4956EDD5" w14:textId="77777777" w:rsidTr="009A388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453" w14:textId="77777777" w:rsidR="00BC3264" w:rsidRPr="009A3885" w:rsidRDefault="00BC3264" w:rsidP="009A3885">
            <w:pPr>
              <w:pStyle w:val="Nagwkitablic"/>
              <w:spacing w:after="0"/>
              <w:jc w:val="center"/>
              <w:rPr>
                <w:rFonts w:ascii="Corbel" w:hAnsi="Corbel"/>
                <w:sz w:val="20"/>
                <w:szCs w:val="20"/>
                <w:lang w:val="en-GB" w:eastAsia="pl-PL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Semester</w:t>
            </w:r>
          </w:p>
          <w:p w14:paraId="7C64D8A1" w14:textId="496EE4AA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099" w14:textId="4D08B042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1E04" w14:textId="0A868259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5087" w14:textId="619881D8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981" w14:textId="77777777" w:rsidR="00BC3264" w:rsidRPr="009A3885" w:rsidRDefault="00BC3264" w:rsidP="009A3885">
            <w:pPr>
              <w:pStyle w:val="Nagwkitablic"/>
              <w:spacing w:after="0"/>
              <w:jc w:val="center"/>
              <w:rPr>
                <w:rFonts w:ascii="Corbel" w:hAnsi="Corbel"/>
                <w:sz w:val="20"/>
                <w:szCs w:val="20"/>
                <w:lang w:val="en-GB" w:eastAsia="pl-PL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Lab classes</w:t>
            </w:r>
          </w:p>
          <w:p w14:paraId="48A5130D" w14:textId="32BA153C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28D" w14:textId="75460DF0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EA58" w14:textId="3D937063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3D5" w14:textId="4FC474BE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FF41" w14:textId="55AC8683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4863" w14:textId="237959A8" w:rsidR="00BC3264" w:rsidRPr="009A3885" w:rsidRDefault="00BC3264" w:rsidP="009A3885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A3885">
              <w:rPr>
                <w:rFonts w:ascii="Corbel" w:hAnsi="Corbel"/>
                <w:b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BC3264" w:rsidRPr="009A3885" w14:paraId="0C73AA69" w14:textId="77777777" w:rsidTr="00BC3264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590" w14:textId="38F30211" w:rsidR="00BC3264" w:rsidRPr="009A3885" w:rsidRDefault="00BC3264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eastAsia="Calibri" w:hAnsi="Corbel"/>
                <w:sz w:val="24"/>
                <w:lang w:val="en-GB"/>
              </w:rPr>
              <w:t>2</w:t>
            </w:r>
            <w:r w:rsidRPr="009A3885">
              <w:rPr>
                <w:rFonts w:ascii="Corbel" w:eastAsia="Calibri" w:hAnsi="Corbel"/>
                <w:sz w:val="24"/>
                <w:vertAlign w:val="superscript"/>
                <w:lang w:val="en-GB"/>
              </w:rPr>
              <w:t>nd</w:t>
            </w:r>
            <w:r w:rsidRPr="009A3885">
              <w:rPr>
                <w:rFonts w:ascii="Corbel" w:eastAsia="Calibri" w:hAnsi="Corbel"/>
                <w:sz w:val="24"/>
                <w:lang w:val="en-GB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8F58" w14:textId="3315D0B3" w:rsidR="00BC3264" w:rsidRPr="009A3885" w:rsidRDefault="00BC3264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820" w14:textId="77777777" w:rsidR="00BC3264" w:rsidRPr="009A3885" w:rsidRDefault="00BC3264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691" w14:textId="77777777" w:rsidR="00BC3264" w:rsidRPr="009A3885" w:rsidRDefault="00BC3264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494" w14:textId="6444FD45" w:rsidR="00BC3264" w:rsidRPr="009A3885" w:rsidRDefault="00BC3264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6BAE" w14:textId="77777777" w:rsidR="00BC3264" w:rsidRPr="009A3885" w:rsidRDefault="00BC3264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ADA" w14:textId="55136CE0" w:rsidR="00BC3264" w:rsidRPr="009A3885" w:rsidRDefault="00494C2C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E278" w14:textId="77777777" w:rsidR="00BC3264" w:rsidRPr="009A3885" w:rsidRDefault="00BC3264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DD4" w14:textId="77777777" w:rsidR="00BC3264" w:rsidRPr="009A3885" w:rsidRDefault="00BC3264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C9B" w14:textId="78A50DE3" w:rsidR="00BC3264" w:rsidRPr="009A3885" w:rsidRDefault="004931D1" w:rsidP="00BC3264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4C5D3A9C" w14:textId="77777777" w:rsidR="00923D7D" w:rsidRPr="009A3885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2F9E62EA" w14:textId="77777777" w:rsidR="00923D7D" w:rsidRPr="009A3885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5459F504" w14:textId="77777777" w:rsidR="00BC3264" w:rsidRPr="009A3885" w:rsidRDefault="00BC3264" w:rsidP="00493620">
      <w:pPr>
        <w:pStyle w:val="Punktygwne"/>
        <w:spacing w:before="0" w:after="0"/>
        <w:rPr>
          <w:rFonts w:ascii="Corbel" w:hAnsi="Corbel"/>
          <w:smallCaps w:val="0"/>
          <w:szCs w:val="24"/>
          <w:lang w:val="en-US"/>
        </w:rPr>
      </w:pPr>
      <w:r w:rsidRPr="009A3885">
        <w:rPr>
          <w:rFonts w:ascii="Corbel" w:hAnsi="Corbel"/>
          <w:smallCaps w:val="0"/>
          <w:szCs w:val="24"/>
          <w:lang w:val="en-US"/>
        </w:rPr>
        <w:t>1.2. Course delivery methods</w:t>
      </w:r>
    </w:p>
    <w:p w14:paraId="1A198813" w14:textId="77777777" w:rsidR="00BC3264" w:rsidRPr="009A3885" w:rsidRDefault="00BC3264" w:rsidP="00493620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  <w:r w:rsidRPr="009A3885">
        <w:rPr>
          <w:rFonts w:ascii="Corbel" w:hAnsi="Corbel"/>
          <w:b w:val="0"/>
          <w:smallCaps w:val="0"/>
          <w:szCs w:val="24"/>
          <w:lang w:val="en-US"/>
        </w:rPr>
        <w:t xml:space="preserve">- </w:t>
      </w:r>
      <w:r w:rsidRPr="009A3885">
        <w:rPr>
          <w:rFonts w:ascii="Corbel" w:hAnsi="Corbel"/>
          <w:b w:val="0"/>
          <w:smallCaps w:val="0"/>
          <w:szCs w:val="24"/>
          <w:u w:val="single"/>
          <w:lang w:val="en-US"/>
        </w:rPr>
        <w:t>conducted in a traditional way</w:t>
      </w:r>
    </w:p>
    <w:p w14:paraId="608610C6" w14:textId="77777777" w:rsidR="00BC3264" w:rsidRPr="009A3885" w:rsidRDefault="00BC3264" w:rsidP="00493620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</w:p>
    <w:p w14:paraId="123E6DE6" w14:textId="77777777" w:rsidR="00BC3264" w:rsidRPr="009A3885" w:rsidRDefault="00BC3264" w:rsidP="00493620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GB"/>
        </w:rPr>
      </w:pPr>
      <w:r w:rsidRPr="009A3885">
        <w:rPr>
          <w:rFonts w:ascii="Corbel" w:hAnsi="Corbel"/>
          <w:smallCaps w:val="0"/>
          <w:szCs w:val="24"/>
          <w:lang w:val="en-GB"/>
        </w:rPr>
        <w:t>1.3. Course/Module assessmen</w:t>
      </w:r>
      <w:r w:rsidRPr="009A3885">
        <w:rPr>
          <w:rFonts w:ascii="Corbel" w:hAnsi="Corbel"/>
          <w:bCs/>
          <w:smallCaps w:val="0"/>
          <w:szCs w:val="24"/>
          <w:lang w:val="en-GB"/>
        </w:rPr>
        <w:t xml:space="preserve">t </w:t>
      </w:r>
      <w:r w:rsidRPr="009A3885">
        <w:rPr>
          <w:rFonts w:ascii="Corbel" w:hAnsi="Corbel"/>
          <w:b w:val="0"/>
          <w:smallCaps w:val="0"/>
          <w:szCs w:val="24"/>
          <w:lang w:val="en-GB"/>
        </w:rPr>
        <w:t>(an exam</w:t>
      </w:r>
      <w:r w:rsidRPr="009A3885">
        <w:rPr>
          <w:rFonts w:ascii="Corbel" w:hAnsi="Corbel"/>
          <w:b w:val="0"/>
          <w:smallCaps w:val="0"/>
          <w:szCs w:val="24"/>
          <w:u w:val="single"/>
          <w:lang w:val="en-GB"/>
        </w:rPr>
        <w:t>,</w:t>
      </w:r>
      <w:r w:rsidRPr="009A3885">
        <w:rPr>
          <w:rFonts w:ascii="Corbel" w:hAnsi="Corbel"/>
          <w:b w:val="0"/>
          <w:smallCaps w:val="0"/>
          <w:szCs w:val="24"/>
          <w:lang w:val="en-GB"/>
        </w:rPr>
        <w:t xml:space="preserve"> </w:t>
      </w:r>
      <w:r w:rsidRPr="009A3885">
        <w:rPr>
          <w:rFonts w:ascii="Corbel" w:hAnsi="Corbel"/>
          <w:b w:val="0"/>
          <w:smallCaps w:val="0"/>
          <w:szCs w:val="24"/>
          <w:u w:val="single"/>
          <w:lang w:val="en-GB"/>
        </w:rPr>
        <w:t>pass with a grade</w:t>
      </w:r>
      <w:r w:rsidRPr="009A3885">
        <w:rPr>
          <w:rFonts w:ascii="Corbel" w:hAnsi="Corbel"/>
          <w:b w:val="0"/>
          <w:smallCaps w:val="0"/>
          <w:szCs w:val="24"/>
          <w:lang w:val="en-GB"/>
        </w:rPr>
        <w:t xml:space="preserve">, pass without a grade) </w:t>
      </w:r>
    </w:p>
    <w:p w14:paraId="000ACE99" w14:textId="77777777" w:rsidR="00BC3264" w:rsidRPr="009A3885" w:rsidRDefault="00BC3264" w:rsidP="00493620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p w14:paraId="39A48658" w14:textId="77777777" w:rsidR="00BC3264" w:rsidRPr="009A3885" w:rsidRDefault="00BC3264" w:rsidP="00BC3264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9A3885">
        <w:rPr>
          <w:rFonts w:ascii="Corbel" w:hAnsi="Corbel"/>
          <w:szCs w:val="24"/>
          <w:lang w:val="en-GB"/>
        </w:rPr>
        <w:t xml:space="preserve">2. Prerequisites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A3885" w14:paraId="3A5D4D6D" w14:textId="77777777" w:rsidTr="00745302">
        <w:tc>
          <w:tcPr>
            <w:tcW w:w="9670" w:type="dxa"/>
          </w:tcPr>
          <w:p w14:paraId="0E49A576" w14:textId="48E829D8" w:rsidR="0085747A" w:rsidRPr="009A3885" w:rsidRDefault="00BC3264" w:rsidP="009A3885">
            <w:pPr>
              <w:spacing w:after="0"/>
              <w:rPr>
                <w:rFonts w:ascii="Corbel" w:hAnsi="Corbel"/>
                <w:b/>
                <w:smallCaps/>
                <w:color w:val="000000"/>
                <w:szCs w:val="24"/>
                <w:lang w:val="en-GB"/>
              </w:rPr>
            </w:pPr>
            <w:r w:rsidRPr="009A3885">
              <w:rPr>
                <w:rFonts w:ascii="Corbel" w:hAnsi="Corbel"/>
                <w:lang w:val="en-US"/>
              </w:rPr>
              <w:t>Good communication in English; knowledge of the general and systematic botany</w:t>
            </w:r>
          </w:p>
        </w:tc>
      </w:tr>
    </w:tbl>
    <w:p w14:paraId="287012DC" w14:textId="77777777" w:rsidR="00153C41" w:rsidRPr="009A3885" w:rsidRDefault="00153C41" w:rsidP="009C54AE">
      <w:pPr>
        <w:pStyle w:val="Punktygwne"/>
        <w:spacing w:before="0" w:after="0"/>
        <w:rPr>
          <w:rFonts w:ascii="Corbel" w:hAnsi="Corbel"/>
          <w:szCs w:val="24"/>
          <w:lang w:val="en-GB"/>
        </w:rPr>
      </w:pPr>
    </w:p>
    <w:p w14:paraId="7B5583D8" w14:textId="5DE8F002" w:rsidR="00BC3264" w:rsidRPr="009A3885" w:rsidRDefault="00BC3264" w:rsidP="00BC3264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 w:rsidRPr="009A3885">
        <w:rPr>
          <w:rFonts w:ascii="Corbel" w:hAnsi="Corbel"/>
          <w:szCs w:val="24"/>
          <w:lang w:val="en-GB"/>
        </w:rPr>
        <w:t>3. Objectives, Learning Outcomes, Course Content, and Instructional Methods</w:t>
      </w:r>
    </w:p>
    <w:p w14:paraId="1AAFE7BD" w14:textId="77777777" w:rsidR="00BC3264" w:rsidRPr="009A3885" w:rsidRDefault="00BC3264" w:rsidP="00BC3264">
      <w:pPr>
        <w:pStyle w:val="Punktygwne"/>
        <w:spacing w:before="0" w:after="0"/>
        <w:rPr>
          <w:rFonts w:ascii="Corbel" w:hAnsi="Corbel"/>
          <w:szCs w:val="24"/>
          <w:lang w:val="en-GB"/>
        </w:rPr>
      </w:pPr>
    </w:p>
    <w:p w14:paraId="6959F149" w14:textId="77777777" w:rsidR="00BC3264" w:rsidRPr="009A3885" w:rsidRDefault="00BC3264" w:rsidP="00BC3264">
      <w:pPr>
        <w:pStyle w:val="Podpunkty"/>
        <w:ind w:left="0"/>
        <w:jc w:val="left"/>
        <w:rPr>
          <w:rFonts w:ascii="Corbel" w:hAnsi="Corbel"/>
          <w:sz w:val="24"/>
          <w:szCs w:val="24"/>
          <w:lang w:val="en-GB"/>
        </w:rPr>
      </w:pPr>
      <w:r w:rsidRPr="009A3885">
        <w:rPr>
          <w:rFonts w:ascii="Corbel" w:hAnsi="Corbel"/>
          <w:szCs w:val="24"/>
          <w:lang w:val="en-GB"/>
        </w:rPr>
        <w:t xml:space="preserve">3.1. </w:t>
      </w:r>
      <w:r w:rsidRPr="009A3885">
        <w:rPr>
          <w:rFonts w:ascii="Corbel" w:hAnsi="Corbel"/>
          <w:sz w:val="24"/>
          <w:szCs w:val="24"/>
          <w:lang w:val="en-GB"/>
        </w:rPr>
        <w:t>Course/Module objectives</w:t>
      </w:r>
    </w:p>
    <w:p w14:paraId="153AF7BD" w14:textId="5E72F608" w:rsidR="00F83B28" w:rsidRPr="009A3885" w:rsidRDefault="00F83B28" w:rsidP="00BC3264">
      <w:pPr>
        <w:pStyle w:val="Punktygwne"/>
        <w:spacing w:before="0" w:after="0"/>
        <w:rPr>
          <w:rFonts w:ascii="Corbel" w:hAnsi="Corbel"/>
          <w:b w:val="0"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BC3264" w:rsidRPr="009A3885" w14:paraId="7D866FFD" w14:textId="77777777" w:rsidTr="00BC3264">
        <w:tc>
          <w:tcPr>
            <w:tcW w:w="843" w:type="dxa"/>
            <w:vAlign w:val="center"/>
          </w:tcPr>
          <w:p w14:paraId="123EC988" w14:textId="4409C11A" w:rsidR="00BC3264" w:rsidRPr="009A3885" w:rsidRDefault="00BC3264" w:rsidP="00BC3264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eastAsia="Calibri" w:hAnsi="Corbel"/>
                <w:b w:val="0"/>
                <w:sz w:val="24"/>
                <w:szCs w:val="24"/>
                <w:lang w:val="en-GB"/>
              </w:rPr>
              <w:t>O1</w:t>
            </w:r>
          </w:p>
        </w:tc>
        <w:tc>
          <w:tcPr>
            <w:tcW w:w="8677" w:type="dxa"/>
          </w:tcPr>
          <w:p w14:paraId="049C5C1D" w14:textId="1E366B6F" w:rsidR="00BC3264" w:rsidRPr="009A3885" w:rsidRDefault="00ED3428" w:rsidP="00ED3428">
            <w:pPr>
              <w:spacing w:after="0" w:line="240" w:lineRule="auto"/>
              <w:jc w:val="both"/>
              <w:rPr>
                <w:rFonts w:ascii="Corbel" w:hAnsi="Corbel"/>
                <w:color w:val="000000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Cs w:val="24"/>
                <w:lang w:val="en-GB"/>
              </w:rPr>
              <w:t>Introducing the student to m</w:t>
            </w:r>
            <w:r w:rsidR="00BC3264" w:rsidRPr="009A3885">
              <w:rPr>
                <w:rFonts w:ascii="Corbel" w:hAnsi="Corbel"/>
                <w:szCs w:val="24"/>
                <w:lang w:val="en-GB"/>
              </w:rPr>
              <w:t>orphology of pollen grains and fungal spores.</w:t>
            </w:r>
          </w:p>
        </w:tc>
      </w:tr>
      <w:tr w:rsidR="00BC3264" w:rsidRPr="009A3885" w14:paraId="052645D6" w14:textId="77777777" w:rsidTr="00BC3264">
        <w:tc>
          <w:tcPr>
            <w:tcW w:w="843" w:type="dxa"/>
            <w:vAlign w:val="center"/>
          </w:tcPr>
          <w:p w14:paraId="29834A9A" w14:textId="097926F2" w:rsidR="00BC3264" w:rsidRPr="009A3885" w:rsidRDefault="00BC3264" w:rsidP="00BC3264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eastAsia="Calibri" w:hAnsi="Corbel"/>
                <w:sz w:val="24"/>
                <w:szCs w:val="24"/>
                <w:lang w:val="en-GB"/>
              </w:rPr>
              <w:lastRenderedPageBreak/>
              <w:t>O2</w:t>
            </w:r>
          </w:p>
        </w:tc>
        <w:tc>
          <w:tcPr>
            <w:tcW w:w="8677" w:type="dxa"/>
          </w:tcPr>
          <w:p w14:paraId="2CD1BC01" w14:textId="19B218DE" w:rsidR="00BC3264" w:rsidRPr="009A3885" w:rsidRDefault="00ED3428" w:rsidP="00ED3428">
            <w:pPr>
              <w:spacing w:after="0" w:line="240" w:lineRule="auto"/>
              <w:jc w:val="both"/>
              <w:rPr>
                <w:rFonts w:ascii="Corbel" w:hAnsi="Corbel"/>
                <w:color w:val="000000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Cs w:val="24"/>
                <w:lang w:val="en-GB"/>
              </w:rPr>
              <w:t xml:space="preserve">Acquiring the ability to assess the impact </w:t>
            </w:r>
            <w:r w:rsidR="00BC3264" w:rsidRPr="009A3885">
              <w:rPr>
                <w:rFonts w:ascii="Corbel" w:hAnsi="Corbel"/>
                <w:szCs w:val="24"/>
                <w:lang w:val="en-GB"/>
              </w:rPr>
              <w:t xml:space="preserve">of abiotic parameters on airborne fungal spores and pollen grains. </w:t>
            </w:r>
          </w:p>
        </w:tc>
      </w:tr>
      <w:tr w:rsidR="00BC3264" w:rsidRPr="009A3885" w14:paraId="01FAB762" w14:textId="77777777" w:rsidTr="00BC3264">
        <w:tc>
          <w:tcPr>
            <w:tcW w:w="843" w:type="dxa"/>
            <w:vAlign w:val="center"/>
          </w:tcPr>
          <w:p w14:paraId="2851E38F" w14:textId="05451705" w:rsidR="00BC3264" w:rsidRPr="009A3885" w:rsidRDefault="00BC3264" w:rsidP="00BC3264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A3885">
              <w:rPr>
                <w:rFonts w:ascii="Corbel" w:eastAsia="Calibri" w:hAnsi="Corbel"/>
                <w:b w:val="0"/>
                <w:sz w:val="24"/>
                <w:szCs w:val="24"/>
                <w:lang w:val="en-GB"/>
              </w:rPr>
              <w:t>O3</w:t>
            </w:r>
          </w:p>
        </w:tc>
        <w:tc>
          <w:tcPr>
            <w:tcW w:w="8677" w:type="dxa"/>
          </w:tcPr>
          <w:p w14:paraId="68939CFE" w14:textId="4A1E1A62" w:rsidR="00BC3264" w:rsidRPr="009A3885" w:rsidRDefault="00ED3428" w:rsidP="00BC3264">
            <w:pPr>
              <w:spacing w:after="0" w:line="240" w:lineRule="auto"/>
              <w:jc w:val="both"/>
              <w:rPr>
                <w:rFonts w:ascii="Corbel" w:hAnsi="Corbel"/>
                <w:iCs/>
                <w:color w:val="000000"/>
                <w:sz w:val="24"/>
                <w:szCs w:val="24"/>
                <w:lang w:val="en-GB"/>
              </w:rPr>
            </w:pPr>
            <w:r w:rsidRPr="009A3885">
              <w:rPr>
                <w:rStyle w:val="jlqj4b"/>
                <w:rFonts w:ascii="Corbel" w:hAnsi="Corbel"/>
                <w:lang w:val="en"/>
              </w:rPr>
              <w:t>Presentation of the possibilities of applying aerobiology in practice</w:t>
            </w:r>
          </w:p>
        </w:tc>
      </w:tr>
    </w:tbl>
    <w:p w14:paraId="0A59EECA" w14:textId="77777777" w:rsidR="0085747A" w:rsidRPr="009A388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GB"/>
        </w:rPr>
      </w:pPr>
    </w:p>
    <w:p w14:paraId="5CDD7743" w14:textId="15B93755" w:rsidR="009C153B" w:rsidRPr="009A3885" w:rsidRDefault="00BC3264" w:rsidP="009C153B">
      <w:pPr>
        <w:spacing w:after="0" w:line="240" w:lineRule="auto"/>
        <w:rPr>
          <w:rFonts w:ascii="Corbel" w:hAnsi="Corbel"/>
          <w:sz w:val="20"/>
          <w:szCs w:val="20"/>
        </w:rPr>
      </w:pPr>
      <w:r w:rsidRPr="009A3885">
        <w:rPr>
          <w:rFonts w:ascii="Corbel" w:hAnsi="Corbel"/>
          <w:szCs w:val="24"/>
          <w:lang w:val="en-GB"/>
        </w:rPr>
        <w:t>3.2. Course/Module Learning Outcomes</w:t>
      </w:r>
      <w:r w:rsidR="009C153B" w:rsidRPr="009A3885">
        <w:rPr>
          <w:rFonts w:ascii="Corbel" w:hAnsi="Corbel"/>
          <w:szCs w:val="24"/>
          <w:lang w:val="en-GB"/>
        </w:rPr>
        <w:t xml:space="preserve">  </w:t>
      </w:r>
    </w:p>
    <w:p w14:paraId="739B0330" w14:textId="227AD22B" w:rsidR="001D7B54" w:rsidRPr="009A3885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BC3264" w:rsidRPr="009A3885" w14:paraId="37DFBBB6" w14:textId="77777777" w:rsidTr="00BC3264">
        <w:tc>
          <w:tcPr>
            <w:tcW w:w="1680" w:type="dxa"/>
            <w:vAlign w:val="center"/>
          </w:tcPr>
          <w:p w14:paraId="1CD62B7F" w14:textId="4BFA45D8" w:rsidR="00BC3264" w:rsidRPr="009A3885" w:rsidRDefault="00BC3264" w:rsidP="00BC326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A3885">
              <w:rPr>
                <w:rFonts w:ascii="Corbel" w:hAnsi="Corbel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5975" w:type="dxa"/>
            <w:vAlign w:val="center"/>
          </w:tcPr>
          <w:p w14:paraId="185E2C57" w14:textId="77777777" w:rsidR="00BC3264" w:rsidRPr="009A3885" w:rsidRDefault="00BC3264" w:rsidP="00BC326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Cs w:val="24"/>
                <w:lang w:val="en-GB" w:eastAsia="pl-PL"/>
              </w:rPr>
            </w:pPr>
            <w:r w:rsidRPr="009A3885">
              <w:rPr>
                <w:rFonts w:ascii="Corbel" w:hAnsi="Corbel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5F4F5FB5" w14:textId="6FD7BE06" w:rsidR="00BC3264" w:rsidRPr="009A3885" w:rsidRDefault="00BC3264" w:rsidP="00BC326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9A3885">
              <w:rPr>
                <w:rFonts w:ascii="Corbel" w:hAnsi="Corbel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865" w:type="dxa"/>
            <w:vAlign w:val="center"/>
          </w:tcPr>
          <w:p w14:paraId="031781EB" w14:textId="57ABAC25" w:rsidR="00BC3264" w:rsidRPr="009A3885" w:rsidRDefault="00BC3264" w:rsidP="00BC326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9A3885">
              <w:rPr>
                <w:rFonts w:ascii="Corbel" w:hAnsi="Corbel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C3264" w:rsidRPr="009A3885" w14:paraId="13B77898" w14:textId="77777777" w:rsidTr="00BC3264">
        <w:tc>
          <w:tcPr>
            <w:tcW w:w="1680" w:type="dxa"/>
          </w:tcPr>
          <w:p w14:paraId="1D30F676" w14:textId="50C63305" w:rsidR="00BC3264" w:rsidRPr="009A3885" w:rsidRDefault="00BC3264" w:rsidP="00BC326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>LO_01</w:t>
            </w:r>
          </w:p>
        </w:tc>
        <w:tc>
          <w:tcPr>
            <w:tcW w:w="5975" w:type="dxa"/>
          </w:tcPr>
          <w:p w14:paraId="7A6BBFF7" w14:textId="02D54D91" w:rsidR="00BC3264" w:rsidRPr="009A3885" w:rsidRDefault="00C10FD3" w:rsidP="00C10FD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9A3885">
              <w:rPr>
                <w:rFonts w:ascii="Corbel" w:hAnsi="Corbel"/>
                <w:b w:val="0"/>
                <w:szCs w:val="24"/>
                <w:lang w:val="en-GB"/>
              </w:rPr>
              <w:t>the student has in-depth knowledge of aerobiology, including research methods</w:t>
            </w:r>
            <w:r w:rsidRPr="009A3885">
              <w:rPr>
                <w:rStyle w:val="jlqj4b"/>
                <w:rFonts w:ascii="Corbel" w:hAnsi="Corbel"/>
                <w:b w:val="0"/>
                <w:szCs w:val="24"/>
                <w:lang w:val="en-GB"/>
              </w:rPr>
              <w:t xml:space="preserve"> </w:t>
            </w:r>
          </w:p>
        </w:tc>
        <w:tc>
          <w:tcPr>
            <w:tcW w:w="1865" w:type="dxa"/>
          </w:tcPr>
          <w:p w14:paraId="12B0624A" w14:textId="3F0AB19D" w:rsidR="00BC3264" w:rsidRPr="009A3885" w:rsidRDefault="009C153B" w:rsidP="00BC326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</w:rPr>
              <w:t>K_W01</w:t>
            </w:r>
            <w:r w:rsidR="00C10FD3" w:rsidRPr="009A3885">
              <w:rPr>
                <w:rFonts w:ascii="Corbel" w:hAnsi="Corbel"/>
                <w:sz w:val="20"/>
                <w:szCs w:val="20"/>
              </w:rPr>
              <w:t>, K_W04</w:t>
            </w:r>
            <w:r w:rsidR="00A37320">
              <w:rPr>
                <w:rFonts w:ascii="Corbel" w:hAnsi="Corbel"/>
                <w:sz w:val="20"/>
                <w:szCs w:val="20"/>
              </w:rPr>
              <w:t>, K_W05;</w:t>
            </w:r>
          </w:p>
        </w:tc>
      </w:tr>
      <w:tr w:rsidR="00C10FD3" w:rsidRPr="009A3885" w14:paraId="0FDFA11E" w14:textId="77777777" w:rsidTr="00BC3264">
        <w:tc>
          <w:tcPr>
            <w:tcW w:w="1680" w:type="dxa"/>
          </w:tcPr>
          <w:p w14:paraId="6B65A38B" w14:textId="595A071E" w:rsidR="00C10FD3" w:rsidRPr="009A3885" w:rsidRDefault="00C10FD3" w:rsidP="00C10FD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>LO_02</w:t>
            </w:r>
          </w:p>
        </w:tc>
        <w:tc>
          <w:tcPr>
            <w:tcW w:w="5975" w:type="dxa"/>
          </w:tcPr>
          <w:p w14:paraId="354003AF" w14:textId="7E1C0C0D" w:rsidR="00C10FD3" w:rsidRPr="009A3885" w:rsidRDefault="00C10FD3" w:rsidP="00C10FD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  <w:r w:rsidRPr="009A3885">
              <w:rPr>
                <w:rStyle w:val="jlqj4b"/>
                <w:rFonts w:ascii="Corbel" w:hAnsi="Corbel"/>
                <w:b w:val="0"/>
                <w:szCs w:val="24"/>
                <w:lang w:val="en"/>
              </w:rPr>
              <w:t xml:space="preserve">The graduate </w:t>
            </w:r>
            <w:r w:rsidR="00DF427D" w:rsidRPr="009A3885">
              <w:rPr>
                <w:rStyle w:val="jlqj4b"/>
                <w:rFonts w:ascii="Corbel" w:hAnsi="Corbel"/>
                <w:b w:val="0"/>
                <w:szCs w:val="24"/>
                <w:lang w:val="en"/>
              </w:rPr>
              <w:t xml:space="preserve">identifies </w:t>
            </w:r>
            <w:proofErr w:type="spellStart"/>
            <w:r w:rsidR="00DF427D" w:rsidRPr="009A3885">
              <w:rPr>
                <w:rStyle w:val="jlqj4b"/>
                <w:rFonts w:ascii="Corbel" w:hAnsi="Corbel"/>
                <w:b w:val="0"/>
                <w:szCs w:val="24"/>
                <w:lang w:val="en"/>
              </w:rPr>
              <w:t>sporomorphs</w:t>
            </w:r>
            <w:proofErr w:type="spellEnd"/>
            <w:r w:rsidR="00DF427D" w:rsidRPr="009A3885">
              <w:rPr>
                <w:rStyle w:val="jlqj4b"/>
                <w:rFonts w:ascii="Corbel" w:hAnsi="Corbel"/>
                <w:b w:val="0"/>
                <w:szCs w:val="24"/>
                <w:lang w:val="en"/>
              </w:rPr>
              <w:t xml:space="preserve">, </w:t>
            </w:r>
            <w:r w:rsidRPr="009A3885">
              <w:rPr>
                <w:rStyle w:val="jlqj4b"/>
                <w:rFonts w:ascii="Corbel" w:hAnsi="Corbel"/>
                <w:b w:val="0"/>
                <w:szCs w:val="24"/>
                <w:lang w:val="en"/>
              </w:rPr>
              <w:t>explains and interprets in detail the relationship between the weather, climate and the occurrence of pollen grains and fungal spores in the air.</w:t>
            </w:r>
          </w:p>
        </w:tc>
        <w:tc>
          <w:tcPr>
            <w:tcW w:w="1865" w:type="dxa"/>
          </w:tcPr>
          <w:p w14:paraId="73DA1189" w14:textId="513B2E48" w:rsidR="00C10FD3" w:rsidRPr="009A3885" w:rsidRDefault="00C10FD3" w:rsidP="00C10FD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</w:rPr>
              <w:t>K_W01</w:t>
            </w:r>
            <w:r w:rsidR="009A3885" w:rsidRPr="009A3885">
              <w:rPr>
                <w:rFonts w:ascii="Corbel" w:hAnsi="Corbel"/>
                <w:sz w:val="20"/>
                <w:szCs w:val="20"/>
              </w:rPr>
              <w:t xml:space="preserve">, K_U05, </w:t>
            </w:r>
            <w:r w:rsidRPr="009A3885">
              <w:rPr>
                <w:rFonts w:ascii="Corbel" w:hAnsi="Corbel"/>
                <w:sz w:val="20"/>
                <w:szCs w:val="20"/>
              </w:rPr>
              <w:t>K_U07</w:t>
            </w:r>
            <w:r w:rsidR="009A3885" w:rsidRPr="009A3885">
              <w:rPr>
                <w:rFonts w:ascii="Corbel" w:hAnsi="Corbel"/>
                <w:sz w:val="20"/>
                <w:szCs w:val="20"/>
              </w:rPr>
              <w:t>,</w:t>
            </w:r>
            <w:r w:rsidR="005B5614" w:rsidRPr="009A3885">
              <w:rPr>
                <w:rFonts w:ascii="Corbel" w:hAnsi="Corbel"/>
                <w:sz w:val="20"/>
                <w:szCs w:val="20"/>
              </w:rPr>
              <w:t xml:space="preserve"> K_K01</w:t>
            </w:r>
          </w:p>
        </w:tc>
      </w:tr>
      <w:tr w:rsidR="00C10FD3" w:rsidRPr="009A3885" w14:paraId="599172F0" w14:textId="77777777" w:rsidTr="00BC3264">
        <w:tc>
          <w:tcPr>
            <w:tcW w:w="1680" w:type="dxa"/>
          </w:tcPr>
          <w:p w14:paraId="009A0C2E" w14:textId="6DCFF438" w:rsidR="00C10FD3" w:rsidRPr="009A3885" w:rsidRDefault="00C10FD3" w:rsidP="00C10FD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>LO_03</w:t>
            </w:r>
          </w:p>
        </w:tc>
        <w:tc>
          <w:tcPr>
            <w:tcW w:w="5975" w:type="dxa"/>
          </w:tcPr>
          <w:p w14:paraId="30D1F397" w14:textId="4184DF72" w:rsidR="00C10FD3" w:rsidRPr="009A3885" w:rsidRDefault="00C10FD3" w:rsidP="00C10FD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9A3885">
              <w:rPr>
                <w:rStyle w:val="jlqj4b"/>
                <w:rFonts w:ascii="Corbel" w:hAnsi="Corbel"/>
                <w:b w:val="0"/>
                <w:szCs w:val="24"/>
                <w:lang w:val="en"/>
              </w:rPr>
              <w:t>The graduate is fluent in the use of scientific literature and uses specialist terminology in English</w:t>
            </w:r>
          </w:p>
        </w:tc>
        <w:tc>
          <w:tcPr>
            <w:tcW w:w="1865" w:type="dxa"/>
          </w:tcPr>
          <w:p w14:paraId="017AA826" w14:textId="22089DD7" w:rsidR="00C10FD3" w:rsidRPr="009A3885" w:rsidRDefault="00C10FD3" w:rsidP="00C10FD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3885">
              <w:rPr>
                <w:rFonts w:ascii="Corbel" w:hAnsi="Corbel"/>
                <w:sz w:val="20"/>
                <w:szCs w:val="20"/>
              </w:rPr>
              <w:t>K_U03</w:t>
            </w:r>
            <w:r w:rsidR="009A3885" w:rsidRPr="009A3885">
              <w:rPr>
                <w:rFonts w:ascii="Corbel" w:hAnsi="Corbel"/>
                <w:sz w:val="20"/>
                <w:szCs w:val="20"/>
              </w:rPr>
              <w:t>, K_U05,</w:t>
            </w:r>
            <w:r w:rsidRPr="009A3885">
              <w:rPr>
                <w:rFonts w:ascii="Corbel" w:hAnsi="Corbel"/>
                <w:sz w:val="20"/>
                <w:szCs w:val="20"/>
              </w:rPr>
              <w:t xml:space="preserve"> K_U07</w:t>
            </w:r>
            <w:r w:rsidR="009A3885" w:rsidRPr="009A3885">
              <w:rPr>
                <w:rFonts w:ascii="Corbel" w:hAnsi="Corbel"/>
                <w:sz w:val="20"/>
                <w:szCs w:val="20"/>
              </w:rPr>
              <w:t>,</w:t>
            </w:r>
            <w:r w:rsidR="005B5614" w:rsidRPr="009A3885">
              <w:rPr>
                <w:rFonts w:ascii="Corbel" w:hAnsi="Corbel"/>
                <w:sz w:val="20"/>
                <w:szCs w:val="20"/>
              </w:rPr>
              <w:t xml:space="preserve"> K_K01</w:t>
            </w:r>
          </w:p>
        </w:tc>
      </w:tr>
    </w:tbl>
    <w:p w14:paraId="389CB318" w14:textId="77777777" w:rsidR="0085747A" w:rsidRPr="009A3885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E8F6CF8" w14:textId="5D0FBDE2" w:rsidR="0085747A" w:rsidRPr="009A3885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A3885">
        <w:rPr>
          <w:rFonts w:ascii="Corbel" w:hAnsi="Corbel"/>
          <w:b/>
          <w:sz w:val="24"/>
          <w:szCs w:val="24"/>
        </w:rPr>
        <w:t>3.3</w:t>
      </w:r>
      <w:r w:rsidR="001D7B54" w:rsidRPr="009A3885">
        <w:rPr>
          <w:rFonts w:ascii="Corbel" w:hAnsi="Corbel"/>
          <w:b/>
          <w:sz w:val="24"/>
          <w:szCs w:val="24"/>
        </w:rPr>
        <w:t xml:space="preserve"> </w:t>
      </w:r>
      <w:r w:rsidR="00E82DA5" w:rsidRPr="009A3885">
        <w:rPr>
          <w:rFonts w:ascii="Corbel" w:hAnsi="Corbel"/>
          <w:b/>
          <w:szCs w:val="24"/>
          <w:lang w:val="en-GB"/>
        </w:rPr>
        <w:t xml:space="preserve">Course content  </w:t>
      </w:r>
    </w:p>
    <w:p w14:paraId="0F544A5A" w14:textId="77777777" w:rsidR="0085747A" w:rsidRPr="009A3885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50C07112" w14:textId="486CD61B" w:rsidR="0085747A" w:rsidRPr="009A3885" w:rsidRDefault="00494C2C" w:rsidP="00E82DA5">
      <w:pPr>
        <w:pStyle w:val="Akapitzlist"/>
        <w:numPr>
          <w:ilvl w:val="0"/>
          <w:numId w:val="3"/>
        </w:numPr>
        <w:spacing w:line="240" w:lineRule="auto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Practical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classes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A3885" w14:paraId="07233A85" w14:textId="77777777" w:rsidTr="00E82DA5">
        <w:tc>
          <w:tcPr>
            <w:tcW w:w="9520" w:type="dxa"/>
          </w:tcPr>
          <w:p w14:paraId="01BE933D" w14:textId="7968AE00" w:rsidR="0085747A" w:rsidRPr="009A3885" w:rsidRDefault="00E82DA5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Cs w:val="24"/>
                <w:lang w:val="en-GB"/>
              </w:rPr>
              <w:t>Content outline</w:t>
            </w:r>
          </w:p>
        </w:tc>
      </w:tr>
      <w:tr w:rsidR="00E82DA5" w:rsidRPr="009A3885" w14:paraId="2F3B68DD" w14:textId="77777777" w:rsidTr="00E82DA5">
        <w:tc>
          <w:tcPr>
            <w:tcW w:w="9520" w:type="dxa"/>
          </w:tcPr>
          <w:p w14:paraId="6D88AC00" w14:textId="4426DAB8" w:rsidR="00E82DA5" w:rsidRPr="009A3885" w:rsidRDefault="00E82DA5" w:rsidP="00494C2C">
            <w:pPr>
              <w:spacing w:after="0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Cs w:val="24"/>
                <w:lang w:val="en-GB"/>
              </w:rPr>
              <w:t>Aerobiology as an interdisciplinary science</w:t>
            </w:r>
            <w:r w:rsidR="00494C2C">
              <w:rPr>
                <w:rFonts w:ascii="Corbel" w:hAnsi="Corbel"/>
                <w:szCs w:val="24"/>
                <w:lang w:val="en-GB"/>
              </w:rPr>
              <w:t xml:space="preserve"> -</w:t>
            </w:r>
            <w:r w:rsidRPr="009A3885">
              <w:rPr>
                <w:rFonts w:ascii="Corbel" w:hAnsi="Corbel"/>
                <w:szCs w:val="24"/>
                <w:lang w:val="en-GB"/>
              </w:rPr>
              <w:t xml:space="preserve"> Methods in aerobiology.</w:t>
            </w:r>
          </w:p>
        </w:tc>
      </w:tr>
      <w:tr w:rsidR="00E82DA5" w:rsidRPr="009A3885" w14:paraId="5449BC98" w14:textId="77777777" w:rsidTr="00E82DA5">
        <w:tc>
          <w:tcPr>
            <w:tcW w:w="9520" w:type="dxa"/>
          </w:tcPr>
          <w:p w14:paraId="1532ADFF" w14:textId="271481CF" w:rsidR="00E82DA5" w:rsidRPr="009A3885" w:rsidRDefault="00494C2C" w:rsidP="009A3885">
            <w:pPr>
              <w:spacing w:after="0"/>
              <w:rPr>
                <w:rFonts w:ascii="Corbel" w:hAnsi="Corbel"/>
                <w:color w:val="000000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-GB"/>
              </w:rPr>
              <w:t>P</w:t>
            </w:r>
            <w:r w:rsidR="00E82DA5" w:rsidRPr="009A3885">
              <w:rPr>
                <w:rFonts w:ascii="Corbel" w:hAnsi="Corbel"/>
                <w:szCs w:val="24"/>
                <w:lang w:val="en-GB"/>
              </w:rPr>
              <w:t>ollen grains –</w:t>
            </w:r>
            <w:r>
              <w:rPr>
                <w:rFonts w:ascii="Corbel" w:hAnsi="Corbel"/>
                <w:szCs w:val="24"/>
                <w:lang w:val="en-GB"/>
              </w:rPr>
              <w:t xml:space="preserve"> </w:t>
            </w:r>
            <w:r w:rsidR="00E82DA5" w:rsidRPr="009A3885">
              <w:rPr>
                <w:rFonts w:ascii="Corbel" w:hAnsi="Corbel"/>
                <w:szCs w:val="24"/>
                <w:lang w:val="en-GB"/>
              </w:rPr>
              <w:t>structure and function</w:t>
            </w:r>
            <w:r>
              <w:rPr>
                <w:rFonts w:ascii="Corbel" w:hAnsi="Corbel"/>
                <w:szCs w:val="24"/>
                <w:lang w:val="en-GB"/>
              </w:rPr>
              <w:t xml:space="preserve"> - t</w:t>
            </w:r>
            <w:r w:rsidRPr="009A3885">
              <w:rPr>
                <w:rFonts w:ascii="Corbel" w:hAnsi="Corbel"/>
                <w:szCs w:val="24"/>
                <w:lang w:val="en-GB"/>
              </w:rPr>
              <w:t>he identification of pollen grains of selected plants</w:t>
            </w:r>
          </w:p>
        </w:tc>
      </w:tr>
      <w:tr w:rsidR="00494C2C" w:rsidRPr="009A3885" w14:paraId="22802B28" w14:textId="77777777" w:rsidTr="00E82DA5">
        <w:tc>
          <w:tcPr>
            <w:tcW w:w="9520" w:type="dxa"/>
          </w:tcPr>
          <w:p w14:paraId="2BD4EC76" w14:textId="78E523D5" w:rsidR="00494C2C" w:rsidRPr="009A3885" w:rsidRDefault="00494C2C" w:rsidP="00494C2C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Cs w:val="24"/>
                <w:lang w:val="en-GB"/>
              </w:rPr>
              <w:t>The identification of chosen pathogenic and allergenic fungal spores</w:t>
            </w:r>
          </w:p>
        </w:tc>
      </w:tr>
      <w:tr w:rsidR="00494C2C" w:rsidRPr="009A3885" w14:paraId="07841346" w14:textId="77777777" w:rsidTr="00E82DA5">
        <w:tc>
          <w:tcPr>
            <w:tcW w:w="9520" w:type="dxa"/>
          </w:tcPr>
          <w:p w14:paraId="2A047187" w14:textId="099C904D" w:rsidR="00494C2C" w:rsidRPr="009A3885" w:rsidRDefault="00494C2C" w:rsidP="00494C2C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Cs w:val="24"/>
                <w:lang w:val="en-GB"/>
              </w:rPr>
              <w:t>Scanning microscopic slides from different periods of the season</w:t>
            </w:r>
          </w:p>
        </w:tc>
      </w:tr>
      <w:tr w:rsidR="00494C2C" w:rsidRPr="009A3885" w14:paraId="2B99C8ED" w14:textId="77777777" w:rsidTr="00E82DA5">
        <w:tc>
          <w:tcPr>
            <w:tcW w:w="9520" w:type="dxa"/>
          </w:tcPr>
          <w:p w14:paraId="20E9276A" w14:textId="0C401605" w:rsidR="00494C2C" w:rsidRPr="009A3885" w:rsidRDefault="00494C2C" w:rsidP="00494C2C">
            <w:pPr>
              <w:spacing w:after="0"/>
              <w:rPr>
                <w:rStyle w:val="jlqj4b"/>
                <w:rFonts w:ascii="Corbel" w:hAnsi="Corbel"/>
                <w:szCs w:val="24"/>
                <w:lang w:val="en"/>
              </w:rPr>
            </w:pPr>
            <w:r w:rsidRPr="009A3885">
              <w:rPr>
                <w:rFonts w:ascii="Corbel" w:hAnsi="Corbel"/>
                <w:sz w:val="24"/>
                <w:szCs w:val="24"/>
              </w:rPr>
              <w:t xml:space="preserve">Data </w:t>
            </w:r>
            <w:proofErr w:type="spellStart"/>
            <w:r w:rsidRPr="009A3885">
              <w:rPr>
                <w:rFonts w:ascii="Corbel" w:hAnsi="Corbel"/>
                <w:sz w:val="24"/>
                <w:szCs w:val="24"/>
              </w:rPr>
              <w:t>analysis</w:t>
            </w:r>
            <w:proofErr w:type="spellEnd"/>
          </w:p>
        </w:tc>
      </w:tr>
      <w:tr w:rsidR="00494C2C" w:rsidRPr="009A3885" w14:paraId="41184924" w14:textId="77777777" w:rsidTr="00E82DA5">
        <w:tc>
          <w:tcPr>
            <w:tcW w:w="9520" w:type="dxa"/>
          </w:tcPr>
          <w:p w14:paraId="51298676" w14:textId="3F9DDA1E" w:rsidR="00494C2C" w:rsidRPr="009A3885" w:rsidRDefault="00494C2C" w:rsidP="00494C2C">
            <w:pPr>
              <w:spacing w:after="0"/>
              <w:rPr>
                <w:rStyle w:val="jlqj4b"/>
                <w:rFonts w:ascii="Corbel" w:hAnsi="Corbel"/>
                <w:szCs w:val="24"/>
                <w:lang w:val="en"/>
              </w:rPr>
            </w:pPr>
            <w:r w:rsidRPr="009A3885">
              <w:rPr>
                <w:rStyle w:val="jlqj4b"/>
                <w:rFonts w:ascii="Corbel" w:hAnsi="Corbel"/>
                <w:szCs w:val="24"/>
                <w:lang w:val="en"/>
              </w:rPr>
              <w:t>Seasonal and daily concentr</w:t>
            </w:r>
            <w:r>
              <w:rPr>
                <w:rStyle w:val="jlqj4b"/>
                <w:rFonts w:ascii="Corbel" w:hAnsi="Corbel"/>
                <w:szCs w:val="24"/>
                <w:lang w:val="en"/>
              </w:rPr>
              <w:t xml:space="preserve">ation of </w:t>
            </w:r>
            <w:proofErr w:type="spellStart"/>
            <w:r>
              <w:rPr>
                <w:rStyle w:val="jlqj4b"/>
                <w:rFonts w:ascii="Corbel" w:hAnsi="Corbel"/>
                <w:szCs w:val="24"/>
                <w:lang w:val="en"/>
              </w:rPr>
              <w:t>sporomorphs</w:t>
            </w:r>
            <w:proofErr w:type="spellEnd"/>
            <w:r>
              <w:rPr>
                <w:rStyle w:val="jlqj4b"/>
                <w:rFonts w:ascii="Corbel" w:hAnsi="Corbel"/>
                <w:szCs w:val="24"/>
                <w:lang w:val="en"/>
              </w:rPr>
              <w:t xml:space="preserve"> in the air -</w:t>
            </w:r>
            <w:r w:rsidRPr="009A3885">
              <w:rPr>
                <w:rStyle w:val="jlqj4b"/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Style w:val="jlqj4b"/>
                <w:rFonts w:ascii="Corbel" w:hAnsi="Corbel"/>
                <w:szCs w:val="24"/>
                <w:lang w:val="en"/>
              </w:rPr>
              <w:t>p</w:t>
            </w:r>
            <w:r w:rsidRPr="009A3885">
              <w:rPr>
                <w:rStyle w:val="jlqj4b"/>
                <w:rFonts w:ascii="Corbel" w:hAnsi="Corbel"/>
                <w:szCs w:val="24"/>
                <w:lang w:val="en"/>
              </w:rPr>
              <w:t xml:space="preserve">ollen calendars </w:t>
            </w:r>
          </w:p>
        </w:tc>
      </w:tr>
      <w:tr w:rsidR="00494C2C" w:rsidRPr="009A3885" w14:paraId="44E7C704" w14:textId="77777777" w:rsidTr="00E82DA5">
        <w:tc>
          <w:tcPr>
            <w:tcW w:w="9520" w:type="dxa"/>
          </w:tcPr>
          <w:p w14:paraId="23EFE318" w14:textId="25C580D9" w:rsidR="00494C2C" w:rsidRPr="009A3885" w:rsidRDefault="00494C2C" w:rsidP="00494C2C">
            <w:pPr>
              <w:spacing w:after="0"/>
              <w:rPr>
                <w:rStyle w:val="jlqj4b"/>
                <w:rFonts w:ascii="Corbel" w:hAnsi="Corbel"/>
                <w:szCs w:val="24"/>
                <w:lang w:val="en"/>
              </w:rPr>
            </w:pPr>
            <w:r w:rsidRPr="009A3885">
              <w:rPr>
                <w:rStyle w:val="jlqj4b"/>
                <w:rFonts w:ascii="Corbel" w:hAnsi="Corbel"/>
                <w:szCs w:val="24"/>
                <w:lang w:val="en"/>
              </w:rPr>
              <w:t xml:space="preserve">The influence of meteorological parameters on the aerobiological phenomena. </w:t>
            </w:r>
          </w:p>
        </w:tc>
      </w:tr>
      <w:tr w:rsidR="00494C2C" w:rsidRPr="009A3885" w14:paraId="7B9258A3" w14:textId="77777777" w:rsidTr="00E82DA5">
        <w:tc>
          <w:tcPr>
            <w:tcW w:w="9520" w:type="dxa"/>
          </w:tcPr>
          <w:p w14:paraId="70E425FD" w14:textId="77B62B68" w:rsidR="00494C2C" w:rsidRPr="009A3885" w:rsidRDefault="00494C2C" w:rsidP="00494C2C">
            <w:pPr>
              <w:spacing w:after="0"/>
              <w:rPr>
                <w:rFonts w:ascii="Corbel" w:hAnsi="Corbel"/>
                <w:color w:val="000000"/>
                <w:sz w:val="24"/>
                <w:szCs w:val="24"/>
              </w:rPr>
            </w:pPr>
            <w:proofErr w:type="spellStart"/>
            <w:r w:rsidRPr="009A3885">
              <w:rPr>
                <w:rFonts w:ascii="Corbel" w:hAnsi="Corbel"/>
                <w:color w:val="000000"/>
                <w:sz w:val="24"/>
                <w:szCs w:val="24"/>
              </w:rPr>
              <w:t>Phenology</w:t>
            </w:r>
            <w:proofErr w:type="spellEnd"/>
            <w:r w:rsidRPr="009A3885">
              <w:rPr>
                <w:rFonts w:ascii="Corbel" w:hAnsi="Corbe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9A3885">
              <w:rPr>
                <w:rFonts w:ascii="Corbel" w:hAnsi="Corbel"/>
                <w:color w:val="000000"/>
                <w:sz w:val="24"/>
                <w:szCs w:val="24"/>
              </w:rPr>
              <w:t>aerobiology</w:t>
            </w:r>
            <w:proofErr w:type="spellEnd"/>
            <w:r w:rsidRPr="009A3885">
              <w:rPr>
                <w:rFonts w:ascii="Corbel" w:hAnsi="Corbel"/>
                <w:color w:val="000000"/>
                <w:sz w:val="24"/>
                <w:szCs w:val="24"/>
              </w:rPr>
              <w:t>.</w:t>
            </w:r>
          </w:p>
        </w:tc>
      </w:tr>
      <w:tr w:rsidR="00494C2C" w:rsidRPr="009A3885" w14:paraId="3D979911" w14:textId="77777777" w:rsidTr="00E82DA5">
        <w:tc>
          <w:tcPr>
            <w:tcW w:w="9520" w:type="dxa"/>
          </w:tcPr>
          <w:p w14:paraId="385F5DA0" w14:textId="1CAD4C8F" w:rsidR="00494C2C" w:rsidRPr="009A3885" w:rsidRDefault="00494C2C" w:rsidP="00494C2C">
            <w:pPr>
              <w:spacing w:after="0"/>
              <w:rPr>
                <w:rFonts w:ascii="Corbel" w:hAnsi="Corbel"/>
                <w:sz w:val="24"/>
                <w:szCs w:val="24"/>
                <w:u w:val="single"/>
                <w:lang w:val="en-GB"/>
              </w:rPr>
            </w:pPr>
            <w:r w:rsidRPr="009A3885">
              <w:rPr>
                <w:rStyle w:val="jlqj4b"/>
                <w:rFonts w:ascii="Corbel" w:hAnsi="Corbel"/>
                <w:szCs w:val="24"/>
                <w:lang w:val="en"/>
              </w:rPr>
              <w:t>Application of aerobiology research in medicine, agriculture, forestry and forensic</w:t>
            </w:r>
          </w:p>
        </w:tc>
      </w:tr>
    </w:tbl>
    <w:p w14:paraId="02C1FE0A" w14:textId="77777777" w:rsidR="0085747A" w:rsidRPr="009A3885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p w14:paraId="1E317EC5" w14:textId="77777777" w:rsidR="00E82DA5" w:rsidRPr="009A3885" w:rsidRDefault="00E82DA5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19B71063" w14:textId="77777777" w:rsidR="00E82DA5" w:rsidRPr="009A3885" w:rsidRDefault="00E82DA5" w:rsidP="00E82DA5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  <w:r w:rsidRPr="009A3885">
        <w:rPr>
          <w:rFonts w:ascii="Corbel" w:hAnsi="Corbel"/>
          <w:szCs w:val="24"/>
          <w:lang w:val="en-GB"/>
        </w:rPr>
        <w:t>3.4.</w:t>
      </w:r>
      <w:r w:rsidRPr="009A3885">
        <w:rPr>
          <w:rFonts w:ascii="Corbel" w:hAnsi="Corbel"/>
          <w:smallCaps w:val="0"/>
          <w:szCs w:val="24"/>
          <w:lang w:val="en-GB"/>
        </w:rPr>
        <w:t xml:space="preserve"> Methods of Instruction</w:t>
      </w:r>
    </w:p>
    <w:p w14:paraId="6FA4D8B7" w14:textId="77777777" w:rsidR="0085747A" w:rsidRPr="009A388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11ACAB3" w14:textId="6308B70E" w:rsidR="00E82DA5" w:rsidRPr="009A3885" w:rsidRDefault="00494C2C" w:rsidP="00494C2C">
      <w:pPr>
        <w:spacing w:line="240" w:lineRule="auto"/>
        <w:rPr>
          <w:rFonts w:ascii="Corbel" w:hAnsi="Corbel"/>
          <w:szCs w:val="20"/>
          <w:lang w:val="en-US"/>
        </w:rPr>
      </w:pPr>
      <w:proofErr w:type="spellStart"/>
      <w:r w:rsidRPr="00494C2C">
        <w:rPr>
          <w:rFonts w:ascii="Corbel" w:hAnsi="Corbel"/>
          <w:sz w:val="24"/>
          <w:szCs w:val="24"/>
        </w:rPr>
        <w:t>Practical</w:t>
      </w:r>
      <w:proofErr w:type="spellEnd"/>
      <w:r w:rsidRPr="00494C2C">
        <w:rPr>
          <w:rFonts w:ascii="Corbel" w:hAnsi="Corbel"/>
          <w:sz w:val="24"/>
          <w:szCs w:val="24"/>
        </w:rPr>
        <w:t xml:space="preserve"> </w:t>
      </w:r>
      <w:proofErr w:type="spellStart"/>
      <w:r w:rsidRPr="00494C2C">
        <w:rPr>
          <w:rFonts w:ascii="Corbel" w:hAnsi="Corbel"/>
          <w:sz w:val="24"/>
          <w:szCs w:val="24"/>
        </w:rPr>
        <w:t>classes</w:t>
      </w:r>
      <w:proofErr w:type="spellEnd"/>
      <w:r w:rsidR="00E82DA5" w:rsidRPr="009A3885">
        <w:rPr>
          <w:rFonts w:ascii="Corbel" w:hAnsi="Corbel"/>
          <w:szCs w:val="20"/>
          <w:lang w:val="en-US"/>
        </w:rPr>
        <w:t xml:space="preserve">: practical laboratory work, </w:t>
      </w:r>
      <w:r>
        <w:rPr>
          <w:rFonts w:ascii="Corbel" w:hAnsi="Corbel"/>
          <w:szCs w:val="20"/>
          <w:lang w:val="en-US"/>
        </w:rPr>
        <w:t xml:space="preserve">presentation, </w:t>
      </w:r>
      <w:r w:rsidR="00E82DA5" w:rsidRPr="009A3885">
        <w:rPr>
          <w:rFonts w:ascii="Corbel" w:hAnsi="Corbel"/>
          <w:szCs w:val="20"/>
          <w:lang w:val="en-US"/>
        </w:rPr>
        <w:t>discussion</w:t>
      </w:r>
    </w:p>
    <w:p w14:paraId="79C741B8" w14:textId="77777777" w:rsidR="0085747A" w:rsidRPr="009A3885" w:rsidRDefault="00BF2C41" w:rsidP="00106BED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  <w:r w:rsidRPr="009A3885">
        <w:rPr>
          <w:rFonts w:ascii="Corbel" w:hAnsi="Corbel"/>
          <w:b w:val="0"/>
          <w:i/>
          <w:smallCaps w:val="0"/>
          <w:szCs w:val="24"/>
        </w:rPr>
        <w:t xml:space="preserve"> </w:t>
      </w:r>
    </w:p>
    <w:p w14:paraId="6C31263A" w14:textId="77777777" w:rsidR="00E960BB" w:rsidRPr="009A3885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8F43452" w14:textId="77777777" w:rsidR="00E82DA5" w:rsidRPr="009A3885" w:rsidRDefault="00E82DA5" w:rsidP="00E82DA5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  <w:r w:rsidRPr="009A3885">
        <w:rPr>
          <w:rFonts w:ascii="Corbel" w:hAnsi="Corbel"/>
          <w:smallCaps w:val="0"/>
          <w:szCs w:val="24"/>
          <w:lang w:val="en-GB"/>
        </w:rPr>
        <w:t xml:space="preserve">4. Assessment techniques and criteria </w:t>
      </w:r>
    </w:p>
    <w:p w14:paraId="5B87FD49" w14:textId="77777777" w:rsidR="00E82DA5" w:rsidRPr="009A3885" w:rsidRDefault="00E82DA5" w:rsidP="00E82DA5">
      <w:pPr>
        <w:pStyle w:val="Punktygwne"/>
        <w:spacing w:before="0" w:after="0"/>
        <w:ind w:left="360"/>
        <w:rPr>
          <w:rFonts w:ascii="Corbel" w:hAnsi="Corbel"/>
          <w:smallCaps w:val="0"/>
          <w:szCs w:val="24"/>
          <w:lang w:val="en-GB"/>
        </w:rPr>
      </w:pPr>
    </w:p>
    <w:p w14:paraId="0B0CCF03" w14:textId="77777777" w:rsidR="00E82DA5" w:rsidRPr="009A3885" w:rsidRDefault="00E82DA5" w:rsidP="00E82DA5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  <w:r w:rsidRPr="009A3885">
        <w:rPr>
          <w:rFonts w:ascii="Corbel" w:hAnsi="Corbel"/>
          <w:smallCaps w:val="0"/>
          <w:szCs w:val="24"/>
          <w:lang w:val="en-GB"/>
        </w:rPr>
        <w:t xml:space="preserve">4.1 Methods of evaluating learning outcomes </w:t>
      </w:r>
    </w:p>
    <w:p w14:paraId="7049910B" w14:textId="77777777" w:rsidR="0085747A" w:rsidRPr="009A388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DF427D" w:rsidRPr="009A3885" w14:paraId="11A1BDC1" w14:textId="77777777" w:rsidTr="00E82DA5">
        <w:tc>
          <w:tcPr>
            <w:tcW w:w="1962" w:type="dxa"/>
            <w:vAlign w:val="center"/>
          </w:tcPr>
          <w:p w14:paraId="0A9A9E84" w14:textId="77777777" w:rsidR="00DF427D" w:rsidRPr="009A3885" w:rsidRDefault="00DF427D" w:rsidP="00DF427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514E5393" w14:textId="608FE03E" w:rsidR="00DF427D" w:rsidRPr="009A3885" w:rsidRDefault="00DF427D" w:rsidP="00DF427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5441" w:type="dxa"/>
            <w:vAlign w:val="center"/>
          </w:tcPr>
          <w:p w14:paraId="392D985F" w14:textId="25407EBD" w:rsidR="00DF427D" w:rsidRPr="009A3885" w:rsidRDefault="00DF427D" w:rsidP="00DF427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17" w:type="dxa"/>
            <w:vAlign w:val="center"/>
          </w:tcPr>
          <w:p w14:paraId="6DC3F52D" w14:textId="6F216567" w:rsidR="00DF427D" w:rsidRPr="009A3885" w:rsidRDefault="00DF427D" w:rsidP="00DF427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DF427D" w:rsidRPr="009A3885" w14:paraId="6DCB8B3B" w14:textId="77777777" w:rsidTr="00E82DA5">
        <w:tc>
          <w:tcPr>
            <w:tcW w:w="1962" w:type="dxa"/>
          </w:tcPr>
          <w:p w14:paraId="04F95914" w14:textId="6ABBA439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3885">
              <w:rPr>
                <w:rFonts w:ascii="Corbel" w:hAnsi="Corbel"/>
                <w:b w:val="0"/>
                <w:szCs w:val="24"/>
                <w:lang w:val="en-GB" w:eastAsia="pl-PL"/>
              </w:rPr>
              <w:lastRenderedPageBreak/>
              <w:t>LO_01</w:t>
            </w:r>
          </w:p>
        </w:tc>
        <w:tc>
          <w:tcPr>
            <w:tcW w:w="5441" w:type="dxa"/>
          </w:tcPr>
          <w:p w14:paraId="6CDAFE13" w14:textId="09B844E5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3885">
              <w:rPr>
                <w:rFonts w:ascii="Corbel" w:hAnsi="Corbel"/>
                <w:b w:val="0"/>
                <w:szCs w:val="24"/>
                <w:lang w:val="en-US"/>
              </w:rPr>
              <w:t>A written test</w:t>
            </w:r>
          </w:p>
        </w:tc>
        <w:tc>
          <w:tcPr>
            <w:tcW w:w="2117" w:type="dxa"/>
          </w:tcPr>
          <w:p w14:paraId="28520661" w14:textId="6E00BE23" w:rsidR="00DF427D" w:rsidRPr="009A3885" w:rsidRDefault="00494C2C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Practical</w:t>
            </w:r>
            <w:r w:rsidRPr="009A3885">
              <w:rPr>
                <w:rFonts w:ascii="Corbel" w:hAnsi="Corbel"/>
                <w:b w:val="0"/>
                <w:szCs w:val="24"/>
                <w:lang w:val="en-GB" w:eastAsia="pl-PL"/>
              </w:rPr>
              <w:t xml:space="preserve"> Classes</w:t>
            </w:r>
          </w:p>
        </w:tc>
      </w:tr>
      <w:tr w:rsidR="00DF427D" w:rsidRPr="009A3885" w14:paraId="32632D3F" w14:textId="77777777" w:rsidTr="00E82DA5">
        <w:tc>
          <w:tcPr>
            <w:tcW w:w="1962" w:type="dxa"/>
          </w:tcPr>
          <w:p w14:paraId="34A94807" w14:textId="7CF13A52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3885">
              <w:rPr>
                <w:rFonts w:ascii="Corbel" w:hAnsi="Corbel"/>
                <w:b w:val="0"/>
                <w:szCs w:val="24"/>
                <w:lang w:val="en-GB" w:eastAsia="pl-PL"/>
              </w:rPr>
              <w:t>LO_02</w:t>
            </w:r>
          </w:p>
        </w:tc>
        <w:tc>
          <w:tcPr>
            <w:tcW w:w="5441" w:type="dxa"/>
          </w:tcPr>
          <w:p w14:paraId="5D3CF61B" w14:textId="6A9A6122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  <w:r w:rsidRPr="009A3885">
              <w:rPr>
                <w:rFonts w:ascii="Corbel" w:hAnsi="Corbel"/>
                <w:b w:val="0"/>
                <w:szCs w:val="24"/>
                <w:lang w:val="en-US"/>
              </w:rPr>
              <w:t xml:space="preserve">A written and practical test, an </w:t>
            </w:r>
            <w:r w:rsidRPr="009A3885">
              <w:rPr>
                <w:rFonts w:ascii="Corbel" w:hAnsi="Corbel"/>
                <w:b w:val="0"/>
                <w:szCs w:val="24"/>
                <w:lang w:val="en-GB" w:eastAsia="pl-PL"/>
              </w:rPr>
              <w:t xml:space="preserve">observation during a </w:t>
            </w:r>
            <w:r w:rsidR="00494C2C">
              <w:rPr>
                <w:rFonts w:ascii="Corbel" w:hAnsi="Corbel"/>
                <w:b w:val="0"/>
                <w:szCs w:val="24"/>
                <w:lang w:val="en-GB" w:eastAsia="pl-PL"/>
              </w:rPr>
              <w:t>Practical</w:t>
            </w:r>
            <w:r w:rsidR="00494C2C" w:rsidRPr="009A3885">
              <w:rPr>
                <w:rFonts w:ascii="Corbel" w:hAnsi="Corbel"/>
                <w:b w:val="0"/>
                <w:szCs w:val="24"/>
                <w:lang w:val="en-GB" w:eastAsia="pl-PL"/>
              </w:rPr>
              <w:t xml:space="preserve"> Classes</w:t>
            </w:r>
            <w:r w:rsidR="00494C2C">
              <w:rPr>
                <w:rFonts w:ascii="Corbel" w:hAnsi="Corbel"/>
                <w:b w:val="0"/>
                <w:szCs w:val="24"/>
                <w:lang w:val="en-GB" w:eastAsia="pl-PL"/>
              </w:rPr>
              <w:t>, Project</w:t>
            </w:r>
          </w:p>
        </w:tc>
        <w:tc>
          <w:tcPr>
            <w:tcW w:w="2117" w:type="dxa"/>
          </w:tcPr>
          <w:p w14:paraId="06BA412E" w14:textId="1C1CA82D" w:rsidR="00DF427D" w:rsidRPr="009A3885" w:rsidRDefault="00494C2C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Practical</w:t>
            </w:r>
            <w:r w:rsidR="00DF427D" w:rsidRPr="009A3885">
              <w:rPr>
                <w:rFonts w:ascii="Corbel" w:hAnsi="Corbel"/>
                <w:b w:val="0"/>
                <w:szCs w:val="24"/>
                <w:lang w:val="en-GB" w:eastAsia="pl-PL"/>
              </w:rPr>
              <w:t xml:space="preserve"> Classes</w:t>
            </w:r>
          </w:p>
        </w:tc>
      </w:tr>
      <w:tr w:rsidR="00DF427D" w:rsidRPr="009A3885" w14:paraId="2D1FDDC6" w14:textId="77777777" w:rsidTr="00E82DA5">
        <w:tc>
          <w:tcPr>
            <w:tcW w:w="1962" w:type="dxa"/>
          </w:tcPr>
          <w:p w14:paraId="21CB91D2" w14:textId="22C30F7F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A3885">
              <w:rPr>
                <w:rFonts w:ascii="Corbel" w:hAnsi="Corbel"/>
                <w:b w:val="0"/>
                <w:szCs w:val="24"/>
                <w:lang w:val="en-GB" w:eastAsia="pl-PL"/>
              </w:rPr>
              <w:t>LO_03</w:t>
            </w:r>
          </w:p>
        </w:tc>
        <w:tc>
          <w:tcPr>
            <w:tcW w:w="5441" w:type="dxa"/>
          </w:tcPr>
          <w:p w14:paraId="19A5E727" w14:textId="3ECAB96D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/>
              </w:rPr>
            </w:pPr>
            <w:r w:rsidRPr="009A3885">
              <w:rPr>
                <w:rFonts w:ascii="Corbel" w:hAnsi="Corbel"/>
                <w:b w:val="0"/>
                <w:szCs w:val="24"/>
                <w:lang w:val="en-US"/>
              </w:rPr>
              <w:t xml:space="preserve">A written test, an </w:t>
            </w:r>
            <w:r w:rsidRPr="009A3885">
              <w:rPr>
                <w:rFonts w:ascii="Corbel" w:hAnsi="Corbel"/>
                <w:b w:val="0"/>
                <w:szCs w:val="24"/>
                <w:lang w:val="en-GB" w:eastAsia="pl-PL"/>
              </w:rPr>
              <w:t xml:space="preserve">observation during </w:t>
            </w:r>
            <w:r w:rsidR="00494C2C">
              <w:rPr>
                <w:rFonts w:ascii="Corbel" w:hAnsi="Corbel"/>
                <w:b w:val="0"/>
                <w:szCs w:val="24"/>
                <w:lang w:val="en-GB" w:eastAsia="pl-PL"/>
              </w:rPr>
              <w:t>Practical</w:t>
            </w:r>
            <w:r w:rsidR="00494C2C" w:rsidRPr="009A3885">
              <w:rPr>
                <w:rFonts w:ascii="Corbel" w:hAnsi="Corbel"/>
                <w:b w:val="0"/>
                <w:szCs w:val="24"/>
                <w:lang w:val="en-GB" w:eastAsia="pl-PL"/>
              </w:rPr>
              <w:t xml:space="preserve"> Classes</w:t>
            </w:r>
            <w:r w:rsidR="004931D1">
              <w:rPr>
                <w:rFonts w:ascii="Corbel" w:hAnsi="Corbel"/>
                <w:b w:val="0"/>
                <w:szCs w:val="24"/>
                <w:lang w:val="en-GB" w:eastAsia="pl-PL"/>
              </w:rPr>
              <w:t>, presentation</w:t>
            </w:r>
          </w:p>
        </w:tc>
        <w:tc>
          <w:tcPr>
            <w:tcW w:w="2117" w:type="dxa"/>
          </w:tcPr>
          <w:p w14:paraId="0CA1900C" w14:textId="2AE0FA7D" w:rsidR="00DF427D" w:rsidRPr="009A3885" w:rsidRDefault="00494C2C" w:rsidP="00DF427D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  <w:lang w:val="en-GB" w:eastAsia="pl-PL"/>
              </w:rPr>
              <w:t>Practical</w:t>
            </w:r>
            <w:r w:rsidRPr="009A3885">
              <w:rPr>
                <w:rFonts w:ascii="Corbel" w:hAnsi="Corbel"/>
                <w:b w:val="0"/>
                <w:szCs w:val="24"/>
                <w:lang w:val="en-GB" w:eastAsia="pl-PL"/>
              </w:rPr>
              <w:t xml:space="preserve"> Classes</w:t>
            </w:r>
          </w:p>
        </w:tc>
      </w:tr>
    </w:tbl>
    <w:p w14:paraId="3A8BBE5C" w14:textId="77777777" w:rsidR="00923D7D" w:rsidRPr="009A3885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F575A25" w14:textId="77777777" w:rsidR="00DF427D" w:rsidRPr="009A3885" w:rsidRDefault="00DF427D" w:rsidP="00DF427D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  <w:r w:rsidRPr="009A3885">
        <w:rPr>
          <w:rFonts w:ascii="Corbel" w:hAnsi="Corbel"/>
          <w:smallCaps w:val="0"/>
          <w:szCs w:val="24"/>
          <w:lang w:val="en-GB"/>
        </w:rPr>
        <w:t xml:space="preserve">4.2 Course assessment criteria </w:t>
      </w:r>
    </w:p>
    <w:p w14:paraId="4CFFC07E" w14:textId="77777777" w:rsidR="00923D7D" w:rsidRPr="009A3885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A3885" w14:paraId="1C727099" w14:textId="77777777" w:rsidTr="00923D7D">
        <w:tc>
          <w:tcPr>
            <w:tcW w:w="9670" w:type="dxa"/>
          </w:tcPr>
          <w:p w14:paraId="0A88910C" w14:textId="07F228EA" w:rsidR="005D7778" w:rsidRPr="009A3885" w:rsidRDefault="0044425A" w:rsidP="005D7778">
            <w:pPr>
              <w:spacing w:after="0" w:line="360" w:lineRule="auto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Written test, practical test</w:t>
            </w:r>
            <w:r w:rsidR="005D7778" w:rsidRPr="009A3885">
              <w:rPr>
                <w:rFonts w:ascii="Corbel" w:hAnsi="Corbel"/>
                <w:sz w:val="24"/>
                <w:szCs w:val="24"/>
                <w:lang w:val="en-GB"/>
              </w:rPr>
              <w:t>*</w:t>
            </w:r>
          </w:p>
          <w:p w14:paraId="64F2C4E0" w14:textId="77777777" w:rsidR="009D7AEF" w:rsidRPr="009A3885" w:rsidRDefault="009D7AEF" w:rsidP="009C54AE">
            <w:pPr>
              <w:pStyle w:val="Punktygwne"/>
              <w:spacing w:before="0" w:after="0"/>
              <w:rPr>
                <w:rFonts w:ascii="Corbel" w:hAnsi="Corbel"/>
                <w:szCs w:val="24"/>
                <w:lang w:val="en-GB"/>
              </w:rPr>
            </w:pPr>
            <w:r w:rsidRPr="009A3885">
              <w:rPr>
                <w:rFonts w:ascii="Corbel" w:hAnsi="Corbel"/>
                <w:szCs w:val="24"/>
                <w:lang w:val="en-GB"/>
              </w:rPr>
              <w:t xml:space="preserve">* The number of points obtained in the test is decisive (&gt; 50% of the maximum number of points): </w:t>
            </w:r>
            <w:proofErr w:type="spellStart"/>
            <w:r w:rsidRPr="009A3885">
              <w:rPr>
                <w:rFonts w:ascii="Corbel" w:hAnsi="Corbel"/>
                <w:szCs w:val="24"/>
                <w:lang w:val="en-GB"/>
              </w:rPr>
              <w:t>dst</w:t>
            </w:r>
            <w:proofErr w:type="spellEnd"/>
            <w:r w:rsidRPr="009A3885">
              <w:rPr>
                <w:rFonts w:ascii="Corbel" w:hAnsi="Corbel"/>
                <w:szCs w:val="24"/>
                <w:lang w:val="en-GB"/>
              </w:rPr>
              <w:t xml:space="preserve"> 51%, </w:t>
            </w:r>
            <w:proofErr w:type="spellStart"/>
            <w:r w:rsidRPr="009A3885">
              <w:rPr>
                <w:rFonts w:ascii="Corbel" w:hAnsi="Corbel"/>
                <w:szCs w:val="24"/>
                <w:lang w:val="en-GB"/>
              </w:rPr>
              <w:t>dst</w:t>
            </w:r>
            <w:proofErr w:type="spellEnd"/>
            <w:r w:rsidRPr="009A3885">
              <w:rPr>
                <w:rFonts w:ascii="Corbel" w:hAnsi="Corbel"/>
                <w:szCs w:val="24"/>
                <w:lang w:val="en-GB"/>
              </w:rPr>
              <w:t xml:space="preserve"> plus 65%, </w:t>
            </w:r>
            <w:proofErr w:type="spellStart"/>
            <w:r w:rsidRPr="009A3885">
              <w:rPr>
                <w:rFonts w:ascii="Corbel" w:hAnsi="Corbel"/>
                <w:szCs w:val="24"/>
                <w:lang w:val="en-GB"/>
              </w:rPr>
              <w:t>db</w:t>
            </w:r>
            <w:proofErr w:type="spellEnd"/>
            <w:r w:rsidRPr="009A3885">
              <w:rPr>
                <w:rFonts w:ascii="Corbel" w:hAnsi="Corbel"/>
                <w:szCs w:val="24"/>
                <w:lang w:val="en-GB"/>
              </w:rPr>
              <w:t xml:space="preserve"> 75%, </w:t>
            </w:r>
            <w:proofErr w:type="spellStart"/>
            <w:r w:rsidRPr="009A3885">
              <w:rPr>
                <w:rFonts w:ascii="Corbel" w:hAnsi="Corbel"/>
                <w:szCs w:val="24"/>
                <w:lang w:val="en-GB"/>
              </w:rPr>
              <w:t>db</w:t>
            </w:r>
            <w:proofErr w:type="spellEnd"/>
            <w:r w:rsidRPr="009A3885">
              <w:rPr>
                <w:rFonts w:ascii="Corbel" w:hAnsi="Corbel"/>
                <w:szCs w:val="24"/>
                <w:lang w:val="en-GB"/>
              </w:rPr>
              <w:t xml:space="preserve"> plus 90%, </w:t>
            </w:r>
            <w:proofErr w:type="spellStart"/>
            <w:r w:rsidRPr="009A3885">
              <w:rPr>
                <w:rFonts w:ascii="Corbel" w:hAnsi="Corbel"/>
                <w:szCs w:val="24"/>
                <w:lang w:val="en-GB"/>
              </w:rPr>
              <w:t>na</w:t>
            </w:r>
            <w:proofErr w:type="spellEnd"/>
            <w:r w:rsidRPr="009A3885">
              <w:rPr>
                <w:rFonts w:ascii="Corbel" w:hAnsi="Corbel"/>
                <w:szCs w:val="24"/>
                <w:lang w:val="en-GB"/>
              </w:rPr>
              <w:t xml:space="preserve"> 100%.</w:t>
            </w:r>
          </w:p>
          <w:p w14:paraId="1B570DCC" w14:textId="77777777" w:rsidR="009D7AEF" w:rsidRPr="009A3885" w:rsidRDefault="009D7AEF" w:rsidP="009C54AE">
            <w:pPr>
              <w:pStyle w:val="Punktygwne"/>
              <w:spacing w:before="0" w:after="0"/>
              <w:rPr>
                <w:rFonts w:ascii="Corbel" w:hAnsi="Corbel"/>
                <w:szCs w:val="24"/>
                <w:lang w:val="en-GB"/>
              </w:rPr>
            </w:pPr>
          </w:p>
          <w:p w14:paraId="1912E7A9" w14:textId="5077B491" w:rsidR="00923D7D" w:rsidRPr="009A3885" w:rsidRDefault="009D7AEF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9A3885">
              <w:rPr>
                <w:rFonts w:ascii="Corbel" w:hAnsi="Corbel"/>
                <w:szCs w:val="24"/>
                <w:lang w:val="en-GB"/>
              </w:rPr>
              <w:t>THE CONDITION OF GRADUATING THE COURSE IS THE ACHIEVEMENT OF ALL ASSUMED EDUCATIONAL EFFECTS.</w:t>
            </w:r>
          </w:p>
          <w:p w14:paraId="054E0069" w14:textId="77777777" w:rsidR="0085747A" w:rsidRPr="009A3885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</w:tc>
      </w:tr>
    </w:tbl>
    <w:p w14:paraId="6D5656C0" w14:textId="77777777" w:rsidR="0085747A" w:rsidRPr="009A388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GB"/>
        </w:rPr>
      </w:pPr>
    </w:p>
    <w:p w14:paraId="26C61ECC" w14:textId="77777777" w:rsidR="00DF427D" w:rsidRPr="009A3885" w:rsidRDefault="0085747A" w:rsidP="00DF427D">
      <w:pPr>
        <w:pStyle w:val="Punktygwne"/>
        <w:spacing w:before="0" w:after="0"/>
        <w:ind w:left="284" w:hanging="284"/>
        <w:rPr>
          <w:rFonts w:ascii="Corbel" w:hAnsi="Corbel"/>
          <w:smallCaps w:val="0"/>
          <w:szCs w:val="24"/>
          <w:lang w:val="en-GB"/>
        </w:rPr>
      </w:pPr>
      <w:r w:rsidRPr="009A3885">
        <w:rPr>
          <w:rFonts w:ascii="Corbel" w:hAnsi="Corbel"/>
          <w:szCs w:val="24"/>
          <w:lang w:val="en-GB"/>
        </w:rPr>
        <w:t xml:space="preserve">5. </w:t>
      </w:r>
      <w:r w:rsidR="00DF427D" w:rsidRPr="009A3885">
        <w:rPr>
          <w:rFonts w:ascii="Corbel" w:hAnsi="Corbel"/>
          <w:smallCaps w:val="0"/>
          <w:szCs w:val="24"/>
          <w:lang w:val="en-GB"/>
        </w:rPr>
        <w:t xml:space="preserve">Total student workload needed to achieve the intended learning outcomes </w:t>
      </w:r>
    </w:p>
    <w:p w14:paraId="199834E1" w14:textId="77777777" w:rsidR="00DF427D" w:rsidRPr="009A3885" w:rsidRDefault="00DF427D" w:rsidP="00DF427D">
      <w:pPr>
        <w:pStyle w:val="Punktygwne"/>
        <w:spacing w:before="0" w:after="0"/>
        <w:ind w:left="284"/>
        <w:rPr>
          <w:rFonts w:ascii="Corbel" w:hAnsi="Corbel"/>
          <w:smallCaps w:val="0"/>
          <w:szCs w:val="24"/>
          <w:lang w:val="en-GB"/>
        </w:rPr>
      </w:pPr>
      <w:r w:rsidRPr="009A3885">
        <w:rPr>
          <w:rFonts w:ascii="Corbel" w:hAnsi="Corbel"/>
          <w:smallCaps w:val="0"/>
          <w:szCs w:val="24"/>
          <w:lang w:val="en-GB"/>
        </w:rPr>
        <w:t xml:space="preserve">– number of hours and ECTS credits </w:t>
      </w:r>
    </w:p>
    <w:p w14:paraId="6A8AB47D" w14:textId="6075EB06" w:rsidR="0085747A" w:rsidRPr="009A3885" w:rsidRDefault="0085747A" w:rsidP="00DF427D">
      <w:pPr>
        <w:pStyle w:val="Bezodstpw"/>
        <w:ind w:left="284" w:hanging="284"/>
        <w:jc w:val="both"/>
        <w:rPr>
          <w:rFonts w:ascii="Corbel" w:hAnsi="Corbel"/>
          <w:b/>
          <w:smallCaps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5747A" w:rsidRPr="009A3885" w14:paraId="65F2812F" w14:textId="77777777" w:rsidTr="00DF427D">
        <w:tc>
          <w:tcPr>
            <w:tcW w:w="4902" w:type="dxa"/>
            <w:vAlign w:val="center"/>
          </w:tcPr>
          <w:p w14:paraId="663B180B" w14:textId="343A5CBF" w:rsidR="0085747A" w:rsidRPr="009A3885" w:rsidRDefault="00DF427D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A3885">
              <w:rPr>
                <w:rFonts w:ascii="Corbel" w:hAnsi="Corbel"/>
                <w:b/>
                <w:sz w:val="24"/>
                <w:szCs w:val="24"/>
              </w:rPr>
              <w:t>Activity</w:t>
            </w:r>
          </w:p>
        </w:tc>
        <w:tc>
          <w:tcPr>
            <w:tcW w:w="4618" w:type="dxa"/>
            <w:vAlign w:val="center"/>
          </w:tcPr>
          <w:p w14:paraId="041648C6" w14:textId="5C3DA954" w:rsidR="0085747A" w:rsidRPr="009A3885" w:rsidRDefault="00DF427D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b/>
                <w:sz w:val="24"/>
                <w:szCs w:val="24"/>
                <w:lang w:val="en-GB"/>
              </w:rPr>
              <w:t>Average number of hours to complete the activity</w:t>
            </w:r>
          </w:p>
        </w:tc>
      </w:tr>
      <w:tr w:rsidR="00DF427D" w:rsidRPr="009A3885" w14:paraId="36AD1FCD" w14:textId="77777777" w:rsidTr="00DF427D">
        <w:tc>
          <w:tcPr>
            <w:tcW w:w="4902" w:type="dxa"/>
          </w:tcPr>
          <w:p w14:paraId="2352DD30" w14:textId="6A6A13BF" w:rsidR="00DF427D" w:rsidRPr="009A3885" w:rsidRDefault="00DF427D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3885">
              <w:rPr>
                <w:rFonts w:ascii="Corbel" w:hAnsi="Corbel"/>
                <w:szCs w:val="24"/>
                <w:lang w:eastAsia="pl-PL"/>
              </w:rPr>
              <w:t>Scheduled</w:t>
            </w:r>
            <w:proofErr w:type="spellEnd"/>
            <w:r w:rsidRPr="009A3885">
              <w:rPr>
                <w:rFonts w:ascii="Corbel" w:hAnsi="Corbel"/>
                <w:szCs w:val="24"/>
                <w:lang w:eastAsia="pl-PL"/>
              </w:rPr>
              <w:t xml:space="preserve"> </w:t>
            </w:r>
            <w:proofErr w:type="spellStart"/>
            <w:r w:rsidRPr="009A3885">
              <w:rPr>
                <w:rFonts w:ascii="Corbel" w:hAnsi="Corbel"/>
                <w:szCs w:val="24"/>
                <w:lang w:eastAsia="pl-PL"/>
              </w:rPr>
              <w:t>course</w:t>
            </w:r>
            <w:proofErr w:type="spellEnd"/>
            <w:r w:rsidRPr="009A3885">
              <w:rPr>
                <w:rFonts w:ascii="Corbel" w:hAnsi="Corbel"/>
                <w:szCs w:val="24"/>
                <w:lang w:eastAsia="pl-PL"/>
              </w:rPr>
              <w:t xml:space="preserve"> </w:t>
            </w:r>
            <w:proofErr w:type="spellStart"/>
            <w:r w:rsidRPr="009A3885">
              <w:rPr>
                <w:rFonts w:ascii="Corbel" w:hAnsi="Corbel"/>
                <w:szCs w:val="24"/>
                <w:lang w:eastAsia="pl-PL"/>
              </w:rPr>
              <w:t>contact</w:t>
            </w:r>
            <w:proofErr w:type="spellEnd"/>
            <w:r w:rsidRPr="009A3885">
              <w:rPr>
                <w:rFonts w:ascii="Corbel" w:hAnsi="Corbel"/>
                <w:szCs w:val="24"/>
                <w:lang w:eastAsia="pl-PL"/>
              </w:rPr>
              <w:t xml:space="preserve"> </w:t>
            </w:r>
            <w:proofErr w:type="spellStart"/>
            <w:r w:rsidRPr="009A3885">
              <w:rPr>
                <w:rFonts w:ascii="Corbel" w:hAnsi="Corbel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618" w:type="dxa"/>
          </w:tcPr>
          <w:p w14:paraId="3CFC509B" w14:textId="41EFE652" w:rsidR="00DF427D" w:rsidRPr="009A3885" w:rsidRDefault="00494C2C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Cs w:val="24"/>
                <w:lang w:val="en-GB" w:eastAsia="pl-PL"/>
              </w:rPr>
              <w:t>Practical</w:t>
            </w:r>
            <w:r w:rsidRPr="009A3885">
              <w:rPr>
                <w:rFonts w:ascii="Corbel" w:hAnsi="Corbel"/>
                <w:szCs w:val="24"/>
                <w:lang w:val="en-GB" w:eastAsia="pl-PL"/>
              </w:rPr>
              <w:t xml:space="preserve"> Classes</w:t>
            </w:r>
            <w:r>
              <w:rPr>
                <w:rFonts w:ascii="Corbel" w:hAnsi="Corbel"/>
                <w:szCs w:val="24"/>
                <w:lang w:val="en-GB" w:eastAsia="pl-PL"/>
              </w:rPr>
              <w:t xml:space="preserve"> - 30</w:t>
            </w:r>
            <w:bookmarkStart w:id="0" w:name="_GoBack"/>
            <w:bookmarkEnd w:id="0"/>
          </w:p>
        </w:tc>
      </w:tr>
      <w:tr w:rsidR="00DF427D" w:rsidRPr="009A3885" w14:paraId="14895053" w14:textId="77777777" w:rsidTr="00DF427D">
        <w:tc>
          <w:tcPr>
            <w:tcW w:w="4902" w:type="dxa"/>
          </w:tcPr>
          <w:p w14:paraId="51DBFF0D" w14:textId="2D100FDD" w:rsidR="00DF427D" w:rsidRPr="009A3885" w:rsidRDefault="00DF427D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618" w:type="dxa"/>
          </w:tcPr>
          <w:p w14:paraId="7FD47494" w14:textId="547FC7B2" w:rsidR="00DF427D" w:rsidRPr="009A3885" w:rsidRDefault="00DF427D" w:rsidP="004931D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3885">
              <w:rPr>
                <w:rFonts w:ascii="Corbel" w:hAnsi="Corbel"/>
              </w:rPr>
              <w:t>Par</w:t>
            </w:r>
            <w:r w:rsidR="004931D1">
              <w:rPr>
                <w:rFonts w:ascii="Corbel" w:hAnsi="Corbel"/>
              </w:rPr>
              <w:t>ticipation</w:t>
            </w:r>
            <w:proofErr w:type="spellEnd"/>
            <w:r w:rsidR="004931D1">
              <w:rPr>
                <w:rFonts w:ascii="Corbel" w:hAnsi="Corbel"/>
              </w:rPr>
              <w:t xml:space="preserve"> in </w:t>
            </w:r>
            <w:proofErr w:type="spellStart"/>
            <w:r w:rsidR="004931D1">
              <w:rPr>
                <w:rFonts w:ascii="Corbel" w:hAnsi="Corbel"/>
              </w:rPr>
              <w:t>consultations</w:t>
            </w:r>
            <w:proofErr w:type="spellEnd"/>
            <w:r w:rsidR="004931D1">
              <w:rPr>
                <w:rFonts w:ascii="Corbel" w:hAnsi="Corbel"/>
              </w:rPr>
              <w:t xml:space="preserve"> - 15</w:t>
            </w:r>
          </w:p>
        </w:tc>
      </w:tr>
      <w:tr w:rsidR="00DF427D" w:rsidRPr="009A3885" w14:paraId="35160F07" w14:textId="77777777" w:rsidTr="00DF427D">
        <w:tc>
          <w:tcPr>
            <w:tcW w:w="4902" w:type="dxa"/>
          </w:tcPr>
          <w:p w14:paraId="5D27C6DE" w14:textId="37444157" w:rsidR="00DF427D" w:rsidRPr="009A3885" w:rsidRDefault="00DF427D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618" w:type="dxa"/>
          </w:tcPr>
          <w:p w14:paraId="1F31C95C" w14:textId="796DEC18" w:rsidR="00DF427D" w:rsidRPr="009A3885" w:rsidRDefault="00ED3428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GB"/>
              </w:rPr>
            </w:pPr>
            <w:r w:rsidRPr="009A3885">
              <w:rPr>
                <w:rFonts w:ascii="Corbel" w:hAnsi="Corbel"/>
                <w:lang w:val="en-GB"/>
              </w:rPr>
              <w:t>Preparation for the test-10</w:t>
            </w:r>
          </w:p>
          <w:p w14:paraId="5C8296D3" w14:textId="77777777" w:rsidR="00DF427D" w:rsidRDefault="00ED3428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 w:val="24"/>
                <w:szCs w:val="24"/>
                <w:lang w:val="en-GB"/>
              </w:rPr>
              <w:t>Preparation for classes- 10</w:t>
            </w:r>
          </w:p>
          <w:p w14:paraId="10E4D041" w14:textId="364A5873" w:rsidR="004931D1" w:rsidRPr="009A3885" w:rsidRDefault="004931D1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-GB"/>
              </w:rPr>
              <w:t>Preparation presentation - 10</w:t>
            </w:r>
          </w:p>
        </w:tc>
      </w:tr>
      <w:tr w:rsidR="00DF427D" w:rsidRPr="009A3885" w14:paraId="6FDC7EC3" w14:textId="77777777" w:rsidTr="00DF427D">
        <w:tc>
          <w:tcPr>
            <w:tcW w:w="4902" w:type="dxa"/>
          </w:tcPr>
          <w:p w14:paraId="2A4B48F9" w14:textId="6AD3E5BE" w:rsidR="00DF427D" w:rsidRPr="009A3885" w:rsidRDefault="00DF427D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A3885">
              <w:rPr>
                <w:rFonts w:ascii="Corbel" w:hAnsi="Corbel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618" w:type="dxa"/>
          </w:tcPr>
          <w:p w14:paraId="253B5299" w14:textId="1D307D1C" w:rsidR="00DF427D" w:rsidRPr="009A3885" w:rsidRDefault="00494C2C" w:rsidP="00DF427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</w:tr>
      <w:tr w:rsidR="00DF427D" w:rsidRPr="009A3885" w14:paraId="0DE5502B" w14:textId="77777777" w:rsidTr="00DF427D">
        <w:tc>
          <w:tcPr>
            <w:tcW w:w="4902" w:type="dxa"/>
          </w:tcPr>
          <w:p w14:paraId="78F7EE1B" w14:textId="4C92048F" w:rsidR="00DF427D" w:rsidRPr="009A3885" w:rsidRDefault="00DF427D" w:rsidP="00DF427D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  <w:lang w:val="en-GB"/>
              </w:rPr>
            </w:pPr>
            <w:r w:rsidRPr="009A3885">
              <w:rPr>
                <w:rFonts w:ascii="Corbel" w:hAnsi="Corbel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618" w:type="dxa"/>
          </w:tcPr>
          <w:p w14:paraId="5A7677F8" w14:textId="7FB51CCB" w:rsidR="00DF427D" w:rsidRPr="009A3885" w:rsidRDefault="004931D1" w:rsidP="00DF427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66B057B0" w14:textId="77777777" w:rsidR="003A064D" w:rsidRPr="009A3885" w:rsidRDefault="003A064D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620D8C0" w14:textId="77777777" w:rsidR="003A064D" w:rsidRPr="009A3885" w:rsidRDefault="003A064D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2381CE17" w14:textId="77777777" w:rsidR="00DF427D" w:rsidRPr="009A3885" w:rsidRDefault="00DF427D" w:rsidP="00DF427D">
      <w:pPr>
        <w:pStyle w:val="Punktygwne"/>
        <w:spacing w:before="0" w:after="0"/>
        <w:rPr>
          <w:rFonts w:ascii="Corbel" w:hAnsi="Corbel"/>
          <w:smallCaps w:val="0"/>
          <w:szCs w:val="24"/>
          <w:lang w:val="en-GB"/>
        </w:rPr>
      </w:pPr>
      <w:r w:rsidRPr="009A3885">
        <w:rPr>
          <w:rFonts w:ascii="Corbel" w:hAnsi="Corbel"/>
          <w:smallCaps w:val="0"/>
          <w:szCs w:val="24"/>
          <w:lang w:val="en-GB"/>
        </w:rPr>
        <w:t>6. Internships related to the course/module</w:t>
      </w:r>
    </w:p>
    <w:p w14:paraId="4DDE763C" w14:textId="77777777" w:rsidR="0085747A" w:rsidRPr="009A3885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DF427D" w:rsidRPr="009A3885" w14:paraId="1C9847DE" w14:textId="77777777" w:rsidTr="0071620A">
        <w:trPr>
          <w:trHeight w:val="397"/>
        </w:trPr>
        <w:tc>
          <w:tcPr>
            <w:tcW w:w="3544" w:type="dxa"/>
          </w:tcPr>
          <w:p w14:paraId="4CDDF690" w14:textId="77777777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  <w:p w14:paraId="6A6AACB8" w14:textId="792CF5C8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3969" w:type="dxa"/>
          </w:tcPr>
          <w:p w14:paraId="1970EF47" w14:textId="7A48C45B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 w:rsidRPr="009A3885">
              <w:rPr>
                <w:rFonts w:ascii="Corbel" w:hAnsi="Corbel"/>
                <w:b w:val="0"/>
                <w:smallCaps w:val="0"/>
                <w:szCs w:val="20"/>
                <w:lang w:val="en-GB" w:eastAsia="pl-PL"/>
              </w:rPr>
              <w:t>n.a</w:t>
            </w:r>
            <w:proofErr w:type="spellEnd"/>
            <w:r w:rsidRPr="009A3885">
              <w:rPr>
                <w:rFonts w:ascii="Corbel" w:hAnsi="Corbel"/>
                <w:b w:val="0"/>
                <w:smallCaps w:val="0"/>
                <w:szCs w:val="20"/>
                <w:lang w:val="en-GB" w:eastAsia="pl-PL"/>
              </w:rPr>
              <w:t>.</w:t>
            </w:r>
          </w:p>
        </w:tc>
      </w:tr>
      <w:tr w:rsidR="00DF427D" w:rsidRPr="009A3885" w14:paraId="6FCAB70A" w14:textId="77777777" w:rsidTr="0071620A">
        <w:trPr>
          <w:trHeight w:val="397"/>
        </w:trPr>
        <w:tc>
          <w:tcPr>
            <w:tcW w:w="3544" w:type="dxa"/>
          </w:tcPr>
          <w:p w14:paraId="1909D7A8" w14:textId="5F339E04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3969" w:type="dxa"/>
          </w:tcPr>
          <w:p w14:paraId="29A310DD" w14:textId="5A41DB04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9A3885">
              <w:rPr>
                <w:rFonts w:ascii="Corbel" w:hAnsi="Corbel"/>
                <w:b w:val="0"/>
                <w:smallCaps w:val="0"/>
                <w:szCs w:val="20"/>
                <w:lang w:val="en-GB" w:eastAsia="pl-PL"/>
              </w:rPr>
              <w:t>n.a</w:t>
            </w:r>
            <w:proofErr w:type="spellEnd"/>
            <w:r w:rsidRPr="009A3885">
              <w:rPr>
                <w:rFonts w:ascii="Corbel" w:hAnsi="Corbel"/>
                <w:b w:val="0"/>
                <w:smallCaps w:val="0"/>
                <w:szCs w:val="20"/>
                <w:lang w:val="en-GB" w:eastAsia="pl-PL"/>
              </w:rPr>
              <w:t>.</w:t>
            </w:r>
          </w:p>
        </w:tc>
      </w:tr>
    </w:tbl>
    <w:p w14:paraId="4EDCE2C8" w14:textId="77777777" w:rsidR="003E1941" w:rsidRPr="009A3885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6E00AD7D" w14:textId="77777777" w:rsidR="00DF427D" w:rsidRPr="009A3885" w:rsidRDefault="00675843" w:rsidP="00DF427D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GB"/>
        </w:rPr>
      </w:pPr>
      <w:r w:rsidRPr="009A3885">
        <w:rPr>
          <w:rFonts w:ascii="Corbel" w:hAnsi="Corbel"/>
          <w:smallCaps w:val="0"/>
          <w:szCs w:val="24"/>
        </w:rPr>
        <w:t xml:space="preserve">7.  </w:t>
      </w:r>
      <w:r w:rsidR="00DF427D" w:rsidRPr="009A3885">
        <w:rPr>
          <w:rFonts w:ascii="Corbel" w:hAnsi="Corbel"/>
          <w:smallCaps w:val="0"/>
          <w:szCs w:val="24"/>
          <w:lang w:val="en-GB"/>
        </w:rPr>
        <w:t>Instructional materials</w:t>
      </w:r>
    </w:p>
    <w:p w14:paraId="0AF4FF15" w14:textId="1679CB73" w:rsidR="0085747A" w:rsidRPr="009A3885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73EA75BC" w14:textId="77777777" w:rsidR="00675843" w:rsidRPr="009A3885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F427D" w:rsidRPr="009A3885" w14:paraId="29532146" w14:textId="77777777" w:rsidTr="0071620A">
        <w:trPr>
          <w:trHeight w:val="397"/>
        </w:trPr>
        <w:tc>
          <w:tcPr>
            <w:tcW w:w="7513" w:type="dxa"/>
          </w:tcPr>
          <w:p w14:paraId="074001F3" w14:textId="77777777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eastAsia="pl-PL"/>
              </w:rPr>
            </w:pPr>
            <w:proofErr w:type="spellStart"/>
            <w:r w:rsidRPr="009A3885"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Compulsory</w:t>
            </w:r>
            <w:proofErr w:type="spellEnd"/>
            <w:r w:rsidRPr="009A3885"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 w:rsidRPr="009A3885"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literature</w:t>
            </w:r>
            <w:proofErr w:type="spellEnd"/>
            <w:r w:rsidRPr="009A3885">
              <w:rPr>
                <w:rFonts w:ascii="Corbel" w:hAnsi="Corbel"/>
                <w:b w:val="0"/>
                <w:smallCaps w:val="0"/>
                <w:szCs w:val="24"/>
                <w:lang w:eastAsia="pl-PL"/>
              </w:rPr>
              <w:t>:</w:t>
            </w:r>
          </w:p>
          <w:p w14:paraId="0F46C729" w14:textId="0FA6ACAF" w:rsidR="00ED3428" w:rsidRPr="009A3885" w:rsidRDefault="00DF427D" w:rsidP="009A38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9A3885">
              <w:rPr>
                <w:rFonts w:ascii="Corbel" w:hAnsi="Corbel"/>
                <w:szCs w:val="20"/>
                <w:lang w:val="en-US"/>
              </w:rPr>
              <w:t>Kasprzyk</w:t>
            </w:r>
            <w:proofErr w:type="spellEnd"/>
            <w:r w:rsidRPr="009A3885">
              <w:rPr>
                <w:rFonts w:ascii="Corbel" w:hAnsi="Corbel"/>
                <w:szCs w:val="20"/>
                <w:lang w:val="en-US"/>
              </w:rPr>
              <w:t xml:space="preserve"> I. Smith M. 2015. Manual for aerobiology. </w:t>
            </w:r>
            <w:r w:rsidRPr="009A3885">
              <w:rPr>
                <w:rFonts w:ascii="Corbel" w:hAnsi="Corbel"/>
                <w:szCs w:val="20"/>
              </w:rPr>
              <w:t xml:space="preserve">Wyd. </w:t>
            </w:r>
            <w:proofErr w:type="spellStart"/>
            <w:r w:rsidRPr="009A3885">
              <w:rPr>
                <w:rFonts w:ascii="Corbel" w:hAnsi="Corbel"/>
                <w:szCs w:val="20"/>
              </w:rPr>
              <w:t>Univ.Rzeszow</w:t>
            </w:r>
            <w:proofErr w:type="spellEnd"/>
            <w:r w:rsidRPr="009A3885">
              <w:rPr>
                <w:rFonts w:ascii="Corbel" w:hAnsi="Corbel"/>
                <w:szCs w:val="20"/>
              </w:rPr>
              <w:t>., Rzeszów</w:t>
            </w:r>
          </w:p>
        </w:tc>
      </w:tr>
      <w:tr w:rsidR="00DF427D" w:rsidRPr="009A3885" w14:paraId="6310F866" w14:textId="77777777" w:rsidTr="009A3885">
        <w:trPr>
          <w:trHeight w:val="58"/>
        </w:trPr>
        <w:tc>
          <w:tcPr>
            <w:tcW w:w="7513" w:type="dxa"/>
          </w:tcPr>
          <w:p w14:paraId="2C656B08" w14:textId="77777777" w:rsidR="00DF427D" w:rsidRPr="009A3885" w:rsidRDefault="00DF427D" w:rsidP="00DF427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</w:pPr>
            <w:r w:rsidRPr="009A3885">
              <w:rPr>
                <w:rFonts w:ascii="Corbel" w:hAnsi="Corbel"/>
                <w:b w:val="0"/>
                <w:smallCaps w:val="0"/>
                <w:szCs w:val="24"/>
                <w:lang w:val="en-GB" w:eastAsia="pl-PL"/>
              </w:rPr>
              <w:t xml:space="preserve">Complementary literature: </w:t>
            </w:r>
          </w:p>
          <w:p w14:paraId="1CC8A987" w14:textId="03AE81E2" w:rsidR="00B31BC6" w:rsidRPr="00B31BC6" w:rsidRDefault="00B31BC6" w:rsidP="00B31BC6">
            <w:pPr>
              <w:pStyle w:val="Punktygwne"/>
              <w:spacing w:before="0" w:after="0"/>
              <w:ind w:left="201" w:hanging="283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333333"/>
                <w:szCs w:val="24"/>
                <w:lang w:eastAsia="pl-PL"/>
              </w:rPr>
              <w:t>Sofiev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333333"/>
                <w:szCs w:val="24"/>
                <w:lang w:eastAsia="pl-PL"/>
              </w:rPr>
              <w:t xml:space="preserve"> M., </w:t>
            </w: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333333"/>
                <w:szCs w:val="24"/>
                <w:lang w:eastAsia="pl-PL"/>
              </w:rPr>
              <w:t>Bergmann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333333"/>
                <w:szCs w:val="24"/>
                <w:lang w:eastAsia="pl-PL"/>
              </w:rPr>
              <w:t xml:space="preserve"> K.C. (</w:t>
            </w: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333333"/>
                <w:szCs w:val="24"/>
                <w:lang w:eastAsia="pl-PL"/>
              </w:rPr>
              <w:t>Eds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333333"/>
                <w:szCs w:val="24"/>
                <w:lang w:eastAsia="pl-PL"/>
              </w:rPr>
              <w:t xml:space="preserve">.) 2013. </w:t>
            </w: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333333"/>
                <w:spacing w:val="2"/>
                <w:kern w:val="36"/>
                <w:szCs w:val="24"/>
                <w:lang w:eastAsia="pl-PL"/>
              </w:rPr>
              <w:t>Allergenic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333333"/>
                <w:spacing w:val="2"/>
                <w:kern w:val="36"/>
                <w:szCs w:val="24"/>
                <w:lang w:eastAsia="pl-PL"/>
              </w:rPr>
              <w:t xml:space="preserve"> Pollen. </w:t>
            </w:r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 xml:space="preserve">A </w:t>
            </w: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>Review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 xml:space="preserve"> of the </w:t>
            </w: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>Production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 xml:space="preserve">, </w:t>
            </w: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>Release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 xml:space="preserve">, Distribution and </w:t>
            </w: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>Health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 xml:space="preserve"> </w:t>
            </w:r>
            <w:proofErr w:type="spellStart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>Impacts</w:t>
            </w:r>
            <w:proofErr w:type="spellEnd"/>
            <w:r w:rsidRPr="00B31BC6">
              <w:rPr>
                <w:rFonts w:asciiTheme="minorHAnsi" w:eastAsia="Times New Roman" w:hAnsiTheme="minorHAnsi" w:cstheme="minorHAnsi"/>
                <w:b w:val="0"/>
                <w:color w:val="4D4D4D"/>
                <w:spacing w:val="2"/>
                <w:szCs w:val="24"/>
                <w:lang w:eastAsia="pl-PL"/>
              </w:rPr>
              <w:t>. Springer</w:t>
            </w:r>
          </w:p>
          <w:p w14:paraId="59F69077" w14:textId="69564DF2" w:rsidR="00DF427D" w:rsidRPr="009A3885" w:rsidRDefault="00DF427D" w:rsidP="009A3885">
            <w:pPr>
              <w:pStyle w:val="Punktygwne"/>
              <w:spacing w:before="0" w:after="0"/>
              <w:ind w:left="201" w:hanging="201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1D1652B9" w14:textId="77777777" w:rsidR="0085747A" w:rsidRPr="009A3885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C704BBC" w14:textId="77777777" w:rsidR="0085747A" w:rsidRPr="009A3885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7F26D0A" w14:textId="77777777" w:rsidR="00DF427D" w:rsidRPr="009A3885" w:rsidRDefault="00DF427D" w:rsidP="00DF427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GB"/>
        </w:rPr>
      </w:pPr>
      <w:r w:rsidRPr="009A3885">
        <w:rPr>
          <w:rFonts w:ascii="Corbel" w:hAnsi="Corbel"/>
          <w:b w:val="0"/>
          <w:smallCaps w:val="0"/>
          <w:szCs w:val="24"/>
          <w:lang w:val="en-GB"/>
        </w:rPr>
        <w:t>Approved by the Head of the Department or an authorised person</w:t>
      </w:r>
    </w:p>
    <w:p w14:paraId="541AEDF1" w14:textId="77777777" w:rsidR="003F5D26" w:rsidRPr="009A3885" w:rsidRDefault="003F5D26" w:rsidP="00DF427D">
      <w:pPr>
        <w:pStyle w:val="Punktygwne"/>
        <w:spacing w:before="0" w:after="0"/>
        <w:ind w:left="360"/>
        <w:rPr>
          <w:rFonts w:ascii="Corbel" w:hAnsi="Corbel"/>
          <w:szCs w:val="24"/>
          <w:lang w:val="en-GB"/>
        </w:rPr>
      </w:pPr>
    </w:p>
    <w:sectPr w:rsidR="003F5D26" w:rsidRPr="009A3885" w:rsidSect="0085747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99E3A" w16cex:dateUtc="2022-10-31T0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87688" w16cid:durableId="27099E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3C22" w14:textId="77777777" w:rsidR="00470C75" w:rsidRDefault="00470C75" w:rsidP="00C16ABF">
      <w:pPr>
        <w:spacing w:after="0" w:line="240" w:lineRule="auto"/>
      </w:pPr>
      <w:r>
        <w:separator/>
      </w:r>
    </w:p>
  </w:endnote>
  <w:endnote w:type="continuationSeparator" w:id="0">
    <w:p w14:paraId="070C318C" w14:textId="77777777" w:rsidR="00470C75" w:rsidRDefault="00470C75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6C15" w14:textId="77777777" w:rsidR="00470C75" w:rsidRDefault="00470C75" w:rsidP="00C16ABF">
      <w:pPr>
        <w:spacing w:after="0" w:line="240" w:lineRule="auto"/>
      </w:pPr>
      <w:r>
        <w:separator/>
      </w:r>
    </w:p>
  </w:footnote>
  <w:footnote w:type="continuationSeparator" w:id="0">
    <w:p w14:paraId="7284FEFF" w14:textId="77777777" w:rsidR="00470C75" w:rsidRDefault="00470C75" w:rsidP="00C1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BCCA" w14:textId="35E24997" w:rsidR="001C616A" w:rsidRPr="007F7F88" w:rsidRDefault="007F7F88" w:rsidP="001C616A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rFonts w:ascii="Corbel" w:hAnsi="Corbel"/>
        <w:bCs/>
        <w:i/>
        <w:sz w:val="20"/>
        <w:szCs w:val="20"/>
      </w:rPr>
      <w:tab/>
    </w:r>
    <w:r>
      <w:rPr>
        <w:rFonts w:ascii="Corbel" w:hAnsi="Corbel"/>
        <w:bCs/>
        <w:i/>
        <w:sz w:val="20"/>
        <w:szCs w:val="20"/>
      </w:rPr>
      <w:tab/>
    </w:r>
    <w:r>
      <w:rPr>
        <w:rFonts w:ascii="Corbel" w:hAnsi="Corbel"/>
        <w:bCs/>
        <w:i/>
        <w:sz w:val="20"/>
        <w:szCs w:val="20"/>
      </w:rPr>
      <w:tab/>
    </w:r>
    <w:r>
      <w:rPr>
        <w:rFonts w:ascii="Corbel" w:hAnsi="Corbel"/>
        <w:bCs/>
        <w:i/>
        <w:sz w:val="20"/>
        <w:szCs w:val="20"/>
      </w:rPr>
      <w:tab/>
    </w:r>
    <w:r>
      <w:rPr>
        <w:rFonts w:ascii="Corbel" w:hAnsi="Corbel"/>
        <w:bCs/>
        <w:i/>
        <w:sz w:val="20"/>
        <w:szCs w:val="20"/>
      </w:rPr>
      <w:tab/>
    </w:r>
    <w:r>
      <w:rPr>
        <w:rFonts w:ascii="Corbel" w:hAnsi="Corbel"/>
        <w:bCs/>
        <w:i/>
        <w:sz w:val="20"/>
        <w:szCs w:val="20"/>
      </w:rPr>
      <w:tab/>
    </w:r>
    <w:r>
      <w:rPr>
        <w:rFonts w:ascii="Corbel" w:hAnsi="Corbel"/>
        <w:bCs/>
        <w:i/>
        <w:sz w:val="20"/>
        <w:szCs w:val="20"/>
      </w:rPr>
      <w:tab/>
    </w:r>
    <w:r>
      <w:rPr>
        <w:rFonts w:ascii="Corbel" w:hAnsi="Corbel"/>
        <w:bCs/>
        <w:i/>
        <w:sz w:val="20"/>
        <w:szCs w:val="20"/>
      </w:rPr>
      <w:tab/>
    </w:r>
    <w:r>
      <w:rPr>
        <w:rFonts w:ascii="Corbel" w:hAnsi="Corbel"/>
        <w:bCs/>
        <w:i/>
        <w:sz w:val="20"/>
        <w:szCs w:val="20"/>
      </w:rPr>
      <w:tab/>
    </w:r>
  </w:p>
  <w:p w14:paraId="40589442" w14:textId="08FE6560" w:rsidR="007F7F88" w:rsidRPr="007F7F88" w:rsidRDefault="007F7F88" w:rsidP="007F7F88">
    <w:pPr>
      <w:pStyle w:val="Nagwek"/>
      <w:ind w:left="424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B03"/>
    <w:multiLevelType w:val="hybridMultilevel"/>
    <w:tmpl w:val="1614595A"/>
    <w:lvl w:ilvl="0" w:tplc="87125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87337"/>
    <w:multiLevelType w:val="multilevel"/>
    <w:tmpl w:val="A3FA27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6DE"/>
    <w:multiLevelType w:val="hybridMultilevel"/>
    <w:tmpl w:val="1614595A"/>
    <w:lvl w:ilvl="0" w:tplc="87125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B62D5"/>
    <w:multiLevelType w:val="multilevel"/>
    <w:tmpl w:val="BE6CA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17DE"/>
    <w:multiLevelType w:val="multilevel"/>
    <w:tmpl w:val="84DEB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FF7EA3"/>
    <w:multiLevelType w:val="hybridMultilevel"/>
    <w:tmpl w:val="1614595A"/>
    <w:lvl w:ilvl="0" w:tplc="87125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69FA"/>
    <w:rsid w:val="000077B4"/>
    <w:rsid w:val="00015B8F"/>
    <w:rsid w:val="00022ECE"/>
    <w:rsid w:val="000305EC"/>
    <w:rsid w:val="00042A51"/>
    <w:rsid w:val="00042D2E"/>
    <w:rsid w:val="00044C82"/>
    <w:rsid w:val="000540B3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1F2A"/>
    <w:rsid w:val="000B28EE"/>
    <w:rsid w:val="000B3E37"/>
    <w:rsid w:val="000B5328"/>
    <w:rsid w:val="000D04B0"/>
    <w:rsid w:val="000D3EAC"/>
    <w:rsid w:val="000F1C57"/>
    <w:rsid w:val="000F4CAE"/>
    <w:rsid w:val="000F5615"/>
    <w:rsid w:val="00106BED"/>
    <w:rsid w:val="001079D7"/>
    <w:rsid w:val="00124BFF"/>
    <w:rsid w:val="0012560E"/>
    <w:rsid w:val="00127108"/>
    <w:rsid w:val="00134B13"/>
    <w:rsid w:val="00146BC0"/>
    <w:rsid w:val="001539D6"/>
    <w:rsid w:val="00153C41"/>
    <w:rsid w:val="00154381"/>
    <w:rsid w:val="00163A16"/>
    <w:rsid w:val="001640A7"/>
    <w:rsid w:val="00164FA7"/>
    <w:rsid w:val="00166A03"/>
    <w:rsid w:val="001718A7"/>
    <w:rsid w:val="001737CF"/>
    <w:rsid w:val="00176083"/>
    <w:rsid w:val="00192F37"/>
    <w:rsid w:val="001A70D2"/>
    <w:rsid w:val="001B23C3"/>
    <w:rsid w:val="001C616A"/>
    <w:rsid w:val="001D0DB6"/>
    <w:rsid w:val="001D657B"/>
    <w:rsid w:val="001D7B54"/>
    <w:rsid w:val="001E0209"/>
    <w:rsid w:val="001E0D2C"/>
    <w:rsid w:val="001F2CA2"/>
    <w:rsid w:val="00203D4A"/>
    <w:rsid w:val="002144C0"/>
    <w:rsid w:val="0022477D"/>
    <w:rsid w:val="002278A9"/>
    <w:rsid w:val="002336F9"/>
    <w:rsid w:val="0024028F"/>
    <w:rsid w:val="00244ABC"/>
    <w:rsid w:val="00271493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B7778"/>
    <w:rsid w:val="002C1F06"/>
    <w:rsid w:val="002C5C21"/>
    <w:rsid w:val="002D3375"/>
    <w:rsid w:val="002D73D4"/>
    <w:rsid w:val="002F02A3"/>
    <w:rsid w:val="002F4ABE"/>
    <w:rsid w:val="003018BA"/>
    <w:rsid w:val="0030395F"/>
    <w:rsid w:val="00305C92"/>
    <w:rsid w:val="003151C5"/>
    <w:rsid w:val="003270FB"/>
    <w:rsid w:val="00327D3A"/>
    <w:rsid w:val="003343CF"/>
    <w:rsid w:val="00346FE9"/>
    <w:rsid w:val="0034759A"/>
    <w:rsid w:val="003503F6"/>
    <w:rsid w:val="003530DD"/>
    <w:rsid w:val="00363F78"/>
    <w:rsid w:val="003A064D"/>
    <w:rsid w:val="003A0A5B"/>
    <w:rsid w:val="003A1176"/>
    <w:rsid w:val="003C0BAE"/>
    <w:rsid w:val="003C11D6"/>
    <w:rsid w:val="003D18A9"/>
    <w:rsid w:val="003D5723"/>
    <w:rsid w:val="003D6CE2"/>
    <w:rsid w:val="003D6D1D"/>
    <w:rsid w:val="003E1941"/>
    <w:rsid w:val="003E2FE6"/>
    <w:rsid w:val="003E49D5"/>
    <w:rsid w:val="003F205D"/>
    <w:rsid w:val="003F38C0"/>
    <w:rsid w:val="003F5D26"/>
    <w:rsid w:val="00414E3C"/>
    <w:rsid w:val="0042244A"/>
    <w:rsid w:val="004249E7"/>
    <w:rsid w:val="0042745A"/>
    <w:rsid w:val="00431D5C"/>
    <w:rsid w:val="00433B9B"/>
    <w:rsid w:val="004362C6"/>
    <w:rsid w:val="00437FA2"/>
    <w:rsid w:val="0044425A"/>
    <w:rsid w:val="00445970"/>
    <w:rsid w:val="00461EFC"/>
    <w:rsid w:val="004652C2"/>
    <w:rsid w:val="004706D1"/>
    <w:rsid w:val="00470C75"/>
    <w:rsid w:val="00471326"/>
    <w:rsid w:val="0047598D"/>
    <w:rsid w:val="0048081B"/>
    <w:rsid w:val="004840FD"/>
    <w:rsid w:val="00490F7D"/>
    <w:rsid w:val="00491678"/>
    <w:rsid w:val="004931D1"/>
    <w:rsid w:val="00494C2C"/>
    <w:rsid w:val="004968E2"/>
    <w:rsid w:val="004A3EEA"/>
    <w:rsid w:val="004A4D1F"/>
    <w:rsid w:val="004B4997"/>
    <w:rsid w:val="004C0B28"/>
    <w:rsid w:val="004D5282"/>
    <w:rsid w:val="004F1551"/>
    <w:rsid w:val="004F55A3"/>
    <w:rsid w:val="005026F6"/>
    <w:rsid w:val="0050496F"/>
    <w:rsid w:val="00513B6F"/>
    <w:rsid w:val="00517C63"/>
    <w:rsid w:val="005363C4"/>
    <w:rsid w:val="00536BDE"/>
    <w:rsid w:val="00543ACC"/>
    <w:rsid w:val="005440DB"/>
    <w:rsid w:val="0056696D"/>
    <w:rsid w:val="0059484D"/>
    <w:rsid w:val="005A0855"/>
    <w:rsid w:val="005A3196"/>
    <w:rsid w:val="005B5614"/>
    <w:rsid w:val="005C080F"/>
    <w:rsid w:val="005C55E5"/>
    <w:rsid w:val="005C696A"/>
    <w:rsid w:val="005D7778"/>
    <w:rsid w:val="005E6E85"/>
    <w:rsid w:val="005F31D2"/>
    <w:rsid w:val="0061029B"/>
    <w:rsid w:val="00617230"/>
    <w:rsid w:val="00621CE1"/>
    <w:rsid w:val="00627FC9"/>
    <w:rsid w:val="00635C8C"/>
    <w:rsid w:val="00647FA8"/>
    <w:rsid w:val="00650C5F"/>
    <w:rsid w:val="00654934"/>
    <w:rsid w:val="00661CCC"/>
    <w:rsid w:val="006620D9"/>
    <w:rsid w:val="00671958"/>
    <w:rsid w:val="00674D93"/>
    <w:rsid w:val="00675843"/>
    <w:rsid w:val="00696477"/>
    <w:rsid w:val="006D050F"/>
    <w:rsid w:val="006D2181"/>
    <w:rsid w:val="006D6139"/>
    <w:rsid w:val="006E5D65"/>
    <w:rsid w:val="006F1282"/>
    <w:rsid w:val="006F1FBC"/>
    <w:rsid w:val="006F31E2"/>
    <w:rsid w:val="00706544"/>
    <w:rsid w:val="007072BA"/>
    <w:rsid w:val="007146DF"/>
    <w:rsid w:val="0071620A"/>
    <w:rsid w:val="007232E1"/>
    <w:rsid w:val="00724677"/>
    <w:rsid w:val="00725459"/>
    <w:rsid w:val="007327BD"/>
    <w:rsid w:val="00734608"/>
    <w:rsid w:val="007375DC"/>
    <w:rsid w:val="00745302"/>
    <w:rsid w:val="007461D6"/>
    <w:rsid w:val="00746EC8"/>
    <w:rsid w:val="007473D6"/>
    <w:rsid w:val="00763BF1"/>
    <w:rsid w:val="00766FD4"/>
    <w:rsid w:val="0078168C"/>
    <w:rsid w:val="00787C2A"/>
    <w:rsid w:val="00790E27"/>
    <w:rsid w:val="007935A6"/>
    <w:rsid w:val="007A4022"/>
    <w:rsid w:val="007A6E6E"/>
    <w:rsid w:val="007C3299"/>
    <w:rsid w:val="007C3BCC"/>
    <w:rsid w:val="007C4546"/>
    <w:rsid w:val="007C7089"/>
    <w:rsid w:val="007D594C"/>
    <w:rsid w:val="007D59F4"/>
    <w:rsid w:val="007D60FF"/>
    <w:rsid w:val="007D6E56"/>
    <w:rsid w:val="007F4155"/>
    <w:rsid w:val="007F7F88"/>
    <w:rsid w:val="00813DC1"/>
    <w:rsid w:val="0081554D"/>
    <w:rsid w:val="0081707E"/>
    <w:rsid w:val="008449B3"/>
    <w:rsid w:val="00850FCA"/>
    <w:rsid w:val="008552A2"/>
    <w:rsid w:val="0085747A"/>
    <w:rsid w:val="00876D0D"/>
    <w:rsid w:val="00884922"/>
    <w:rsid w:val="00885F64"/>
    <w:rsid w:val="008917F9"/>
    <w:rsid w:val="008A2113"/>
    <w:rsid w:val="008A45F7"/>
    <w:rsid w:val="008C0CC0"/>
    <w:rsid w:val="008C19A9"/>
    <w:rsid w:val="008C379D"/>
    <w:rsid w:val="008C5147"/>
    <w:rsid w:val="008C5359"/>
    <w:rsid w:val="008C5363"/>
    <w:rsid w:val="008D02BA"/>
    <w:rsid w:val="008D2676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71FDB"/>
    <w:rsid w:val="009749A6"/>
    <w:rsid w:val="00977131"/>
    <w:rsid w:val="00997F14"/>
    <w:rsid w:val="009A3885"/>
    <w:rsid w:val="009A78D9"/>
    <w:rsid w:val="009C153B"/>
    <w:rsid w:val="009C3E31"/>
    <w:rsid w:val="009C54AE"/>
    <w:rsid w:val="009C788E"/>
    <w:rsid w:val="009D3F3B"/>
    <w:rsid w:val="009D7AEF"/>
    <w:rsid w:val="009E0543"/>
    <w:rsid w:val="009E3B41"/>
    <w:rsid w:val="009F3C5C"/>
    <w:rsid w:val="009F4610"/>
    <w:rsid w:val="00A00ECC"/>
    <w:rsid w:val="00A155EE"/>
    <w:rsid w:val="00A2245B"/>
    <w:rsid w:val="00A30110"/>
    <w:rsid w:val="00A3416E"/>
    <w:rsid w:val="00A36899"/>
    <w:rsid w:val="00A371F6"/>
    <w:rsid w:val="00A37320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3ACD"/>
    <w:rsid w:val="00AD66D6"/>
    <w:rsid w:val="00AD699D"/>
    <w:rsid w:val="00AE1160"/>
    <w:rsid w:val="00AE203C"/>
    <w:rsid w:val="00AE2E74"/>
    <w:rsid w:val="00AE5FCB"/>
    <w:rsid w:val="00AF2C1E"/>
    <w:rsid w:val="00B00070"/>
    <w:rsid w:val="00B06142"/>
    <w:rsid w:val="00B135B1"/>
    <w:rsid w:val="00B3130B"/>
    <w:rsid w:val="00B31BC6"/>
    <w:rsid w:val="00B40ADB"/>
    <w:rsid w:val="00B43B77"/>
    <w:rsid w:val="00B43E80"/>
    <w:rsid w:val="00B460CB"/>
    <w:rsid w:val="00B607DB"/>
    <w:rsid w:val="00B66529"/>
    <w:rsid w:val="00B75946"/>
    <w:rsid w:val="00B76FAD"/>
    <w:rsid w:val="00B8056E"/>
    <w:rsid w:val="00B819C8"/>
    <w:rsid w:val="00B82308"/>
    <w:rsid w:val="00B90885"/>
    <w:rsid w:val="00B93753"/>
    <w:rsid w:val="00BA6D4C"/>
    <w:rsid w:val="00BB520A"/>
    <w:rsid w:val="00BC3264"/>
    <w:rsid w:val="00BD3869"/>
    <w:rsid w:val="00BD66E9"/>
    <w:rsid w:val="00BD6FF4"/>
    <w:rsid w:val="00BF2C41"/>
    <w:rsid w:val="00BF5916"/>
    <w:rsid w:val="00C058B4"/>
    <w:rsid w:val="00C05F44"/>
    <w:rsid w:val="00C10FD3"/>
    <w:rsid w:val="00C131B5"/>
    <w:rsid w:val="00C16ABF"/>
    <w:rsid w:val="00C170AE"/>
    <w:rsid w:val="00C26CB7"/>
    <w:rsid w:val="00C30F41"/>
    <w:rsid w:val="00C324C1"/>
    <w:rsid w:val="00C36992"/>
    <w:rsid w:val="00C56036"/>
    <w:rsid w:val="00C613ED"/>
    <w:rsid w:val="00C61DC5"/>
    <w:rsid w:val="00C67E92"/>
    <w:rsid w:val="00C70A26"/>
    <w:rsid w:val="00C766DF"/>
    <w:rsid w:val="00C8745F"/>
    <w:rsid w:val="00C94B98"/>
    <w:rsid w:val="00CA1813"/>
    <w:rsid w:val="00CA2B96"/>
    <w:rsid w:val="00CA5089"/>
    <w:rsid w:val="00CD4AFA"/>
    <w:rsid w:val="00CD6897"/>
    <w:rsid w:val="00CE057C"/>
    <w:rsid w:val="00CE5BAC"/>
    <w:rsid w:val="00CF25BE"/>
    <w:rsid w:val="00CF78ED"/>
    <w:rsid w:val="00D02B25"/>
    <w:rsid w:val="00D02EBA"/>
    <w:rsid w:val="00D17C3C"/>
    <w:rsid w:val="00D26B2C"/>
    <w:rsid w:val="00D352C9"/>
    <w:rsid w:val="00D40ABA"/>
    <w:rsid w:val="00D425B2"/>
    <w:rsid w:val="00D428D6"/>
    <w:rsid w:val="00D50265"/>
    <w:rsid w:val="00D52442"/>
    <w:rsid w:val="00D552B2"/>
    <w:rsid w:val="00D608D1"/>
    <w:rsid w:val="00D74119"/>
    <w:rsid w:val="00D8075B"/>
    <w:rsid w:val="00D80816"/>
    <w:rsid w:val="00D8678B"/>
    <w:rsid w:val="00D96F80"/>
    <w:rsid w:val="00DA2114"/>
    <w:rsid w:val="00DD0CD0"/>
    <w:rsid w:val="00DD7AA1"/>
    <w:rsid w:val="00DE09C0"/>
    <w:rsid w:val="00DE4A14"/>
    <w:rsid w:val="00DF320D"/>
    <w:rsid w:val="00DF427D"/>
    <w:rsid w:val="00DF71C8"/>
    <w:rsid w:val="00E06A61"/>
    <w:rsid w:val="00E129B8"/>
    <w:rsid w:val="00E1516A"/>
    <w:rsid w:val="00E21E7D"/>
    <w:rsid w:val="00E22FBC"/>
    <w:rsid w:val="00E23BDE"/>
    <w:rsid w:val="00E24BF5"/>
    <w:rsid w:val="00E25338"/>
    <w:rsid w:val="00E51E44"/>
    <w:rsid w:val="00E63348"/>
    <w:rsid w:val="00E742AA"/>
    <w:rsid w:val="00E77E88"/>
    <w:rsid w:val="00E8107D"/>
    <w:rsid w:val="00E82DA5"/>
    <w:rsid w:val="00E9272B"/>
    <w:rsid w:val="00E960BB"/>
    <w:rsid w:val="00EA2074"/>
    <w:rsid w:val="00EA4832"/>
    <w:rsid w:val="00EA4E9D"/>
    <w:rsid w:val="00EA6A57"/>
    <w:rsid w:val="00EB2396"/>
    <w:rsid w:val="00EC4899"/>
    <w:rsid w:val="00ED03AB"/>
    <w:rsid w:val="00ED32D2"/>
    <w:rsid w:val="00ED3428"/>
    <w:rsid w:val="00EE32DE"/>
    <w:rsid w:val="00EE5457"/>
    <w:rsid w:val="00F070AB"/>
    <w:rsid w:val="00F17567"/>
    <w:rsid w:val="00F27A7B"/>
    <w:rsid w:val="00F44835"/>
    <w:rsid w:val="00F526AF"/>
    <w:rsid w:val="00F617C3"/>
    <w:rsid w:val="00F63336"/>
    <w:rsid w:val="00F7066B"/>
    <w:rsid w:val="00F83B28"/>
    <w:rsid w:val="00F974DA"/>
    <w:rsid w:val="00FA161E"/>
    <w:rsid w:val="00FA46E5"/>
    <w:rsid w:val="00FA73A5"/>
    <w:rsid w:val="00FB17A2"/>
    <w:rsid w:val="00FB7DBA"/>
    <w:rsid w:val="00FC1C25"/>
    <w:rsid w:val="00FC3F45"/>
    <w:rsid w:val="00FD2499"/>
    <w:rsid w:val="00FD3521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3E9C"/>
  <w15:docId w15:val="{D8FA2D6D-9AD2-4C23-8795-6A82F87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3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qFormat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qFormat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13DC1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DC1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DC1"/>
    <w:rPr>
      <w:rFonts w:ascii="Calibri" w:hAnsi="Calibri"/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48081B"/>
    <w:rPr>
      <w:b/>
      <w:bCs/>
    </w:rPr>
  </w:style>
  <w:style w:type="character" w:customStyle="1" w:styleId="jlqj4b">
    <w:name w:val="jlqj4b"/>
    <w:basedOn w:val="Domylnaczcionkaakapitu"/>
    <w:rsid w:val="00BC3264"/>
  </w:style>
  <w:style w:type="character" w:customStyle="1" w:styleId="Nagwek2Znak">
    <w:name w:val="Nagłówek 2 Znak"/>
    <w:basedOn w:val="Domylnaczcionkaakapitu"/>
    <w:link w:val="Nagwek2"/>
    <w:uiPriority w:val="9"/>
    <w:rsid w:val="00BC3264"/>
    <w:rPr>
      <w:rFonts w:eastAsia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1493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27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A488-3CBF-4871-B280-7D75AE47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13</TotalTime>
  <Pages>4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Idalia</cp:lastModifiedBy>
  <cp:revision>6</cp:revision>
  <cp:lastPrinted>2019-02-06T12:12:00Z</cp:lastPrinted>
  <dcterms:created xsi:type="dcterms:W3CDTF">2022-11-07T11:37:00Z</dcterms:created>
  <dcterms:modified xsi:type="dcterms:W3CDTF">2023-12-01T14:59:00Z</dcterms:modified>
</cp:coreProperties>
</file>