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58C4" w14:textId="77777777" w:rsidR="007062A8" w:rsidRPr="00334C43" w:rsidRDefault="00997F14" w:rsidP="007062A8">
      <w:pPr>
        <w:spacing w:line="240" w:lineRule="auto"/>
        <w:jc w:val="right"/>
        <w:rPr>
          <w:rFonts w:ascii="Times New Roman" w:eastAsia="Corbel" w:hAnsi="Times New Roman"/>
          <w:i/>
          <w:sz w:val="24"/>
          <w:szCs w:val="24"/>
        </w:rPr>
      </w:pPr>
      <w:r w:rsidRPr="00334C43">
        <w:rPr>
          <w:rFonts w:ascii="Times New Roman" w:hAnsi="Times New Roman"/>
          <w:b/>
          <w:bCs/>
          <w:sz w:val="24"/>
          <w:szCs w:val="24"/>
        </w:rPr>
        <w:t xml:space="preserve">   </w:t>
      </w:r>
      <w:r w:rsidR="00CD6897" w:rsidRPr="00334C43">
        <w:rPr>
          <w:rFonts w:ascii="Times New Roman" w:hAnsi="Times New Roman"/>
          <w:b/>
          <w:bCs/>
          <w:sz w:val="24"/>
          <w:szCs w:val="24"/>
        </w:rPr>
        <w:tab/>
      </w:r>
      <w:r w:rsidR="00CD6897" w:rsidRPr="00334C43">
        <w:rPr>
          <w:rFonts w:ascii="Times New Roman" w:hAnsi="Times New Roman"/>
          <w:b/>
          <w:bCs/>
          <w:sz w:val="24"/>
          <w:szCs w:val="24"/>
        </w:rPr>
        <w:tab/>
      </w:r>
      <w:r w:rsidR="00CD6897" w:rsidRPr="00334C43">
        <w:rPr>
          <w:rFonts w:ascii="Times New Roman" w:hAnsi="Times New Roman"/>
          <w:b/>
          <w:bCs/>
          <w:sz w:val="24"/>
          <w:szCs w:val="24"/>
        </w:rPr>
        <w:tab/>
      </w:r>
      <w:r w:rsidR="00CD6897" w:rsidRPr="00334C43">
        <w:rPr>
          <w:rFonts w:ascii="Times New Roman" w:hAnsi="Times New Roman"/>
          <w:b/>
          <w:bCs/>
          <w:sz w:val="24"/>
          <w:szCs w:val="24"/>
        </w:rPr>
        <w:tab/>
      </w:r>
      <w:r w:rsidR="00CD6897" w:rsidRPr="00334C43">
        <w:rPr>
          <w:rFonts w:ascii="Times New Roman" w:hAnsi="Times New Roman"/>
          <w:b/>
          <w:bCs/>
          <w:sz w:val="24"/>
          <w:szCs w:val="24"/>
        </w:rPr>
        <w:tab/>
      </w:r>
      <w:r w:rsidR="00CD6897" w:rsidRPr="00334C43">
        <w:rPr>
          <w:rFonts w:ascii="Times New Roman" w:hAnsi="Times New Roman"/>
          <w:b/>
          <w:bCs/>
          <w:sz w:val="24"/>
          <w:szCs w:val="24"/>
        </w:rPr>
        <w:tab/>
      </w:r>
      <w:r w:rsidR="007062A8" w:rsidRPr="00334C43">
        <w:rPr>
          <w:rFonts w:ascii="Times New Roman" w:eastAsia="Corbel" w:hAnsi="Times New Roman"/>
          <w:i/>
          <w:sz w:val="24"/>
          <w:szCs w:val="24"/>
        </w:rPr>
        <w:t>Annex No. 1.5 to the Order of the Rector of the University of Rzeszow No. 12/2019</w:t>
      </w:r>
    </w:p>
    <w:p w14:paraId="16F6C39F" w14:textId="77777777" w:rsidR="00762A24" w:rsidRPr="00334C43" w:rsidRDefault="00762A24" w:rsidP="007062A8">
      <w:pPr>
        <w:spacing w:after="0" w:line="240" w:lineRule="auto"/>
        <w:jc w:val="center"/>
        <w:rPr>
          <w:rFonts w:ascii="Times New Roman" w:hAnsi="Times New Roman"/>
          <w:b/>
          <w:sz w:val="24"/>
          <w:szCs w:val="24"/>
        </w:rPr>
      </w:pPr>
      <w:bookmarkStart w:id="0" w:name="_Hlk117339095"/>
    </w:p>
    <w:bookmarkEnd w:id="0"/>
    <w:p w14:paraId="12D2B5D0" w14:textId="77777777" w:rsidR="009B56D4" w:rsidRPr="00095744" w:rsidRDefault="009B56D4" w:rsidP="009B56D4">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3895A117" w14:textId="77777777" w:rsidR="009B56D4" w:rsidRPr="00095744" w:rsidRDefault="009B56D4" w:rsidP="009B56D4">
      <w:pPr>
        <w:spacing w:after="0" w:line="240" w:lineRule="auto"/>
        <w:jc w:val="center"/>
        <w:rPr>
          <w:rFonts w:ascii="Times New Roman" w:hAnsi="Times New Roman"/>
          <w:sz w:val="24"/>
          <w:szCs w:val="24"/>
        </w:rPr>
      </w:pPr>
      <w:proofErr w:type="spellStart"/>
      <w:r w:rsidRPr="00095744">
        <w:rPr>
          <w:rFonts w:ascii="Times New Roman" w:hAnsi="Times New Roman"/>
          <w:b/>
          <w:sz w:val="24"/>
          <w:szCs w:val="24"/>
        </w:rPr>
        <w:t>applies</w:t>
      </w:r>
      <w:proofErr w:type="spellEnd"/>
      <w:r w:rsidRPr="00095744">
        <w:rPr>
          <w:rFonts w:ascii="Times New Roman" w:hAnsi="Times New Roman"/>
          <w:b/>
          <w:sz w:val="24"/>
          <w:szCs w:val="24"/>
        </w:rPr>
        <w:t xml:space="preserve"> to the</w:t>
      </w:r>
      <w:r w:rsidRPr="00095744">
        <w:rPr>
          <w:rFonts w:ascii="Times New Roman" w:hAnsi="Times New Roman"/>
          <w:sz w:val="24"/>
          <w:szCs w:val="24"/>
        </w:rPr>
        <w:t xml:space="preserve"> 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6</w:t>
      </w:r>
      <w:r w:rsidRPr="00095744">
        <w:rPr>
          <w:rFonts w:ascii="Times New Roman" w:hAnsi="Times New Roman"/>
          <w:sz w:val="24"/>
          <w:szCs w:val="24"/>
        </w:rPr>
        <w:t xml:space="preserve"> </w:t>
      </w:r>
      <w:proofErr w:type="spellStart"/>
      <w:r w:rsidRPr="00095744">
        <w:rPr>
          <w:rFonts w:ascii="Times New Roman" w:hAnsi="Times New Roman"/>
          <w:b/>
          <w:sz w:val="24"/>
          <w:szCs w:val="24"/>
        </w:rPr>
        <w:t>education</w:t>
      </w:r>
      <w:proofErr w:type="spellEnd"/>
      <w:r w:rsidRPr="00095744">
        <w:rPr>
          <w:rFonts w:ascii="Times New Roman" w:hAnsi="Times New Roman"/>
          <w:b/>
          <w:sz w:val="24"/>
          <w:szCs w:val="24"/>
        </w:rPr>
        <w:t xml:space="preserve"> </w:t>
      </w:r>
      <w:proofErr w:type="spellStart"/>
      <w:r w:rsidRPr="00095744">
        <w:rPr>
          <w:rFonts w:ascii="Times New Roman" w:hAnsi="Times New Roman"/>
          <w:b/>
          <w:sz w:val="24"/>
          <w:szCs w:val="24"/>
        </w:rPr>
        <w:t>cycle</w:t>
      </w:r>
      <w:proofErr w:type="spellEnd"/>
    </w:p>
    <w:p w14:paraId="5F51AF7E" w14:textId="77777777" w:rsidR="009B56D4" w:rsidRPr="00095744" w:rsidRDefault="009B56D4" w:rsidP="009B56D4">
      <w:pPr>
        <w:spacing w:after="0" w:line="240" w:lineRule="auto"/>
        <w:jc w:val="center"/>
        <w:rPr>
          <w:rFonts w:ascii="Times New Roman" w:hAnsi="Times New Roman"/>
          <w:sz w:val="24"/>
          <w:szCs w:val="24"/>
        </w:rPr>
      </w:pPr>
      <w:r w:rsidRPr="00095744">
        <w:rPr>
          <w:rFonts w:ascii="Times New Roman" w:hAnsi="Times New Roman"/>
          <w:sz w:val="24"/>
          <w:szCs w:val="24"/>
        </w:rPr>
        <w:t>(</w:t>
      </w:r>
      <w:proofErr w:type="spellStart"/>
      <w:r w:rsidRPr="00095744">
        <w:rPr>
          <w:rFonts w:ascii="Times New Roman" w:hAnsi="Times New Roman"/>
          <w:sz w:val="24"/>
          <w:szCs w:val="24"/>
        </w:rPr>
        <w:t>extreme</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dates</w:t>
      </w:r>
      <w:proofErr w:type="spellEnd"/>
      <w:r w:rsidRPr="00095744">
        <w:rPr>
          <w:rFonts w:ascii="Times New Roman" w:hAnsi="Times New Roman"/>
          <w:sz w:val="24"/>
          <w:szCs w:val="24"/>
        </w:rPr>
        <w:t>)</w:t>
      </w:r>
    </w:p>
    <w:p w14:paraId="5BC66131" w14:textId="77777777" w:rsidR="009B56D4" w:rsidRPr="00095744" w:rsidRDefault="009B56D4" w:rsidP="009B56D4">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4</w:t>
      </w:r>
      <w:r w:rsidRPr="00095744">
        <w:rPr>
          <w:rFonts w:ascii="Times New Roman" w:hAnsi="Times New Roman"/>
          <w:sz w:val="24"/>
          <w:szCs w:val="24"/>
        </w:rPr>
        <w:t xml:space="preserve"> </w:t>
      </w:r>
      <w:proofErr w:type="spellStart"/>
      <w:r w:rsidRPr="00095744">
        <w:rPr>
          <w:rFonts w:ascii="Times New Roman" w:hAnsi="Times New Roman"/>
          <w:sz w:val="24"/>
          <w:szCs w:val="24"/>
        </w:rPr>
        <w:t>academic</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year</w:t>
      </w:r>
      <w:proofErr w:type="spellEnd"/>
    </w:p>
    <w:p w14:paraId="354EC861" w14:textId="77777777" w:rsidR="007062A8" w:rsidRPr="00334C43" w:rsidRDefault="007062A8" w:rsidP="00712580">
      <w:pPr>
        <w:spacing w:after="0" w:line="240" w:lineRule="auto"/>
        <w:rPr>
          <w:rFonts w:ascii="Times New Roman" w:hAnsi="Times New Roman"/>
          <w:b/>
          <w:sz w:val="24"/>
          <w:szCs w:val="24"/>
        </w:rPr>
      </w:pPr>
    </w:p>
    <w:p w14:paraId="2A6A0529" w14:textId="77777777" w:rsidR="007062A8" w:rsidRPr="00334C43" w:rsidRDefault="007062A8" w:rsidP="007062A8">
      <w:pPr>
        <w:spacing w:after="0" w:line="240" w:lineRule="auto"/>
        <w:rPr>
          <w:rFonts w:ascii="Times New Roman" w:eastAsia="Corbel" w:hAnsi="Times New Roman"/>
          <w:b/>
          <w:color w:val="0070C0"/>
          <w:sz w:val="24"/>
          <w:szCs w:val="24"/>
        </w:rPr>
      </w:pPr>
      <w:bookmarkStart w:id="1" w:name="_Hlk117339141"/>
      <w:r w:rsidRPr="00334C43">
        <w:rPr>
          <w:rFonts w:ascii="Times New Roman" w:eastAsia="Corbel" w:hAnsi="Times New Roman"/>
          <w:b/>
          <w:sz w:val="24"/>
          <w:szCs w:val="24"/>
        </w:rPr>
        <w:t>1. INFORMATION ABOUT THE SUBJECT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6B0061" w:rsidRPr="00334C43" w14:paraId="51BAB618" w14:textId="77777777" w:rsidTr="0052207D">
        <w:tc>
          <w:tcPr>
            <w:tcW w:w="2694" w:type="dxa"/>
          </w:tcPr>
          <w:bookmarkEnd w:id="1"/>
          <w:p w14:paraId="7296DAB1" w14:textId="4353DD07" w:rsidR="006B0061" w:rsidRPr="00334C43" w:rsidRDefault="006B0061" w:rsidP="009C54AE">
            <w:pPr>
              <w:pStyle w:val="Pytania"/>
              <w:spacing w:before="100" w:beforeAutospacing="1" w:after="100" w:afterAutospacing="1"/>
              <w:jc w:val="left"/>
              <w:rPr>
                <w:sz w:val="24"/>
                <w:szCs w:val="24"/>
              </w:rPr>
            </w:pPr>
            <w:r w:rsidRPr="00334C43">
              <w:rPr>
                <w:sz w:val="24"/>
                <w:szCs w:val="24"/>
              </w:rPr>
              <w:t>Name of the subject</w:t>
            </w:r>
          </w:p>
        </w:tc>
        <w:tc>
          <w:tcPr>
            <w:tcW w:w="7087" w:type="dxa"/>
          </w:tcPr>
          <w:p w14:paraId="2050AAF1" w14:textId="1134D268" w:rsidR="006B0061" w:rsidRPr="00334C43" w:rsidRDefault="009B56D4" w:rsidP="009C54AE">
            <w:pPr>
              <w:pStyle w:val="Odpowiedzi"/>
              <w:spacing w:before="100" w:beforeAutospacing="1" w:after="100" w:afterAutospacing="1"/>
              <w:rPr>
                <w:b w:val="0"/>
                <w:sz w:val="24"/>
                <w:szCs w:val="24"/>
              </w:rPr>
            </w:pPr>
            <w:proofErr w:type="spellStart"/>
            <w:r w:rsidRPr="009B56D4">
              <w:rPr>
                <w:b w:val="0"/>
                <w:sz w:val="24"/>
                <w:szCs w:val="24"/>
              </w:rPr>
              <w:t>Martial</w:t>
            </w:r>
            <w:proofErr w:type="spellEnd"/>
            <w:r w:rsidRPr="009B56D4">
              <w:rPr>
                <w:b w:val="0"/>
                <w:sz w:val="24"/>
                <w:szCs w:val="24"/>
              </w:rPr>
              <w:t xml:space="preserve"> </w:t>
            </w:r>
            <w:proofErr w:type="spellStart"/>
            <w:r w:rsidRPr="009B56D4">
              <w:rPr>
                <w:b w:val="0"/>
                <w:sz w:val="24"/>
                <w:szCs w:val="24"/>
              </w:rPr>
              <w:t>Arts</w:t>
            </w:r>
            <w:proofErr w:type="spellEnd"/>
            <w:r w:rsidRPr="009B56D4">
              <w:rPr>
                <w:b w:val="0"/>
                <w:sz w:val="24"/>
                <w:szCs w:val="24"/>
              </w:rPr>
              <w:t xml:space="preserve"> </w:t>
            </w:r>
            <w:r w:rsidR="006B0061" w:rsidRPr="00334C43">
              <w:rPr>
                <w:b w:val="0"/>
                <w:sz w:val="24"/>
                <w:szCs w:val="24"/>
              </w:rPr>
              <w:t xml:space="preserve">(karate, boxing, </w:t>
            </w:r>
            <w:proofErr w:type="spellStart"/>
            <w:r w:rsidR="006B0061" w:rsidRPr="00334C43">
              <w:rPr>
                <w:b w:val="0"/>
                <w:sz w:val="24"/>
                <w:szCs w:val="24"/>
              </w:rPr>
              <w:t>fencing</w:t>
            </w:r>
            <w:proofErr w:type="spellEnd"/>
            <w:r w:rsidR="006B0061" w:rsidRPr="00334C43">
              <w:rPr>
                <w:b w:val="0"/>
                <w:sz w:val="24"/>
                <w:szCs w:val="24"/>
              </w:rPr>
              <w:t xml:space="preserve">) </w:t>
            </w:r>
          </w:p>
        </w:tc>
      </w:tr>
      <w:tr w:rsidR="006B0061" w:rsidRPr="00334C43" w14:paraId="3BF731A2" w14:textId="77777777" w:rsidTr="0052207D">
        <w:tc>
          <w:tcPr>
            <w:tcW w:w="2694" w:type="dxa"/>
          </w:tcPr>
          <w:p w14:paraId="02E888B2" w14:textId="27D22559" w:rsidR="006B0061" w:rsidRPr="00334C43" w:rsidRDefault="006B0061" w:rsidP="009C54AE">
            <w:pPr>
              <w:pStyle w:val="Pytania"/>
              <w:spacing w:before="100" w:beforeAutospacing="1" w:after="100" w:afterAutospacing="1"/>
              <w:jc w:val="left"/>
              <w:rPr>
                <w:sz w:val="24"/>
                <w:szCs w:val="24"/>
              </w:rPr>
            </w:pPr>
            <w:r w:rsidRPr="00334C43">
              <w:rPr>
                <w:sz w:val="24"/>
                <w:szCs w:val="24"/>
              </w:rPr>
              <w:t>Code of the subject*</w:t>
            </w:r>
          </w:p>
        </w:tc>
        <w:tc>
          <w:tcPr>
            <w:tcW w:w="7087" w:type="dxa"/>
          </w:tcPr>
          <w:p w14:paraId="2DD0BD34" w14:textId="77777777" w:rsidR="006B0061" w:rsidRPr="00334C43" w:rsidRDefault="006B0061" w:rsidP="009C54AE">
            <w:pPr>
              <w:pStyle w:val="Odpowiedzi"/>
              <w:spacing w:before="100" w:beforeAutospacing="1" w:after="100" w:afterAutospacing="1"/>
              <w:rPr>
                <w:b w:val="0"/>
                <w:sz w:val="24"/>
                <w:szCs w:val="24"/>
              </w:rPr>
            </w:pPr>
          </w:p>
        </w:tc>
      </w:tr>
      <w:tr w:rsidR="006B0061" w:rsidRPr="00334C43" w14:paraId="758458A5" w14:textId="77777777" w:rsidTr="0052207D">
        <w:tc>
          <w:tcPr>
            <w:tcW w:w="2694" w:type="dxa"/>
          </w:tcPr>
          <w:p w14:paraId="1537F81C" w14:textId="563E74C0" w:rsidR="006B0061" w:rsidRPr="00334C43" w:rsidRDefault="006B0061" w:rsidP="00EA4832">
            <w:pPr>
              <w:pStyle w:val="Pytania"/>
              <w:spacing w:before="0" w:after="0" w:line="240" w:lineRule="exact"/>
              <w:jc w:val="left"/>
              <w:rPr>
                <w:sz w:val="24"/>
                <w:szCs w:val="24"/>
              </w:rPr>
            </w:pPr>
            <w:r w:rsidRPr="00334C43">
              <w:rPr>
                <w:sz w:val="24"/>
                <w:szCs w:val="24"/>
              </w:rPr>
              <w:t>Name of the unit providing the course</w:t>
            </w:r>
          </w:p>
        </w:tc>
        <w:tc>
          <w:tcPr>
            <w:tcW w:w="7087" w:type="dxa"/>
          </w:tcPr>
          <w:p w14:paraId="1F35FF00" w14:textId="045B509C" w:rsidR="006B0061" w:rsidRPr="00334C43" w:rsidRDefault="006B0061" w:rsidP="009C54AE">
            <w:pPr>
              <w:pStyle w:val="Odpowiedzi"/>
              <w:spacing w:before="100" w:beforeAutospacing="1" w:after="100" w:afterAutospacing="1"/>
              <w:rPr>
                <w:b w:val="0"/>
                <w:sz w:val="24"/>
                <w:szCs w:val="24"/>
              </w:rPr>
            </w:pPr>
            <w:r w:rsidRPr="00334C43">
              <w:rPr>
                <w:b w:val="0"/>
                <w:sz w:val="24"/>
                <w:szCs w:val="24"/>
              </w:rPr>
              <w:t>College of Medical Sciences</w:t>
            </w:r>
          </w:p>
        </w:tc>
      </w:tr>
      <w:tr w:rsidR="006B0061" w:rsidRPr="00334C43" w14:paraId="638831CF" w14:textId="77777777" w:rsidTr="0052207D">
        <w:tc>
          <w:tcPr>
            <w:tcW w:w="2694" w:type="dxa"/>
          </w:tcPr>
          <w:p w14:paraId="7149B43D" w14:textId="087D4785" w:rsidR="006B0061" w:rsidRPr="00334C43" w:rsidRDefault="006B0061" w:rsidP="009C54AE">
            <w:pPr>
              <w:pStyle w:val="Pytania"/>
              <w:spacing w:before="100" w:beforeAutospacing="1" w:after="100" w:afterAutospacing="1"/>
              <w:jc w:val="left"/>
              <w:rPr>
                <w:sz w:val="24"/>
                <w:szCs w:val="24"/>
              </w:rPr>
            </w:pPr>
            <w:r w:rsidRPr="00334C43">
              <w:rPr>
                <w:sz w:val="24"/>
                <w:szCs w:val="24"/>
              </w:rPr>
              <w:t>Name of the unit carrying out the subject</w:t>
            </w:r>
          </w:p>
        </w:tc>
        <w:tc>
          <w:tcPr>
            <w:tcW w:w="7087" w:type="dxa"/>
          </w:tcPr>
          <w:p w14:paraId="33948391" w14:textId="556F33ED" w:rsidR="006B0061" w:rsidRPr="00334C43" w:rsidRDefault="006B0061" w:rsidP="009C54AE">
            <w:pPr>
              <w:pStyle w:val="Odpowiedzi"/>
              <w:spacing w:before="100" w:beforeAutospacing="1" w:after="100" w:afterAutospacing="1"/>
              <w:rPr>
                <w:b w:val="0"/>
                <w:sz w:val="24"/>
                <w:szCs w:val="24"/>
              </w:rPr>
            </w:pPr>
            <w:r w:rsidRPr="00334C43">
              <w:rPr>
                <w:b w:val="0"/>
                <w:sz w:val="24"/>
                <w:szCs w:val="24"/>
              </w:rPr>
              <w:t>Institute of Physical Culture Sciences</w:t>
            </w:r>
          </w:p>
        </w:tc>
      </w:tr>
      <w:tr w:rsidR="006B0061" w:rsidRPr="00334C43" w14:paraId="4CAB8649" w14:textId="77777777" w:rsidTr="0052207D">
        <w:tc>
          <w:tcPr>
            <w:tcW w:w="2694" w:type="dxa"/>
          </w:tcPr>
          <w:p w14:paraId="7AEBADC2" w14:textId="6D2F6AE0" w:rsidR="006B0061" w:rsidRPr="00334C43" w:rsidRDefault="006B0061" w:rsidP="009C54AE">
            <w:pPr>
              <w:pStyle w:val="Pytania"/>
              <w:spacing w:before="100" w:beforeAutospacing="1" w:after="100" w:afterAutospacing="1"/>
              <w:jc w:val="left"/>
              <w:rPr>
                <w:sz w:val="24"/>
                <w:szCs w:val="24"/>
              </w:rPr>
            </w:pPr>
            <w:r w:rsidRPr="00334C43">
              <w:rPr>
                <w:sz w:val="24"/>
                <w:szCs w:val="24"/>
              </w:rPr>
              <w:t>Field of study</w:t>
            </w:r>
          </w:p>
        </w:tc>
        <w:tc>
          <w:tcPr>
            <w:tcW w:w="7087" w:type="dxa"/>
          </w:tcPr>
          <w:p w14:paraId="3E75EA55" w14:textId="6718B3BB" w:rsidR="006B0061" w:rsidRPr="00334C43" w:rsidRDefault="006B0061" w:rsidP="009C54AE">
            <w:pPr>
              <w:pStyle w:val="Odpowiedzi"/>
              <w:spacing w:before="100" w:beforeAutospacing="1" w:after="100" w:afterAutospacing="1"/>
              <w:rPr>
                <w:b w:val="0"/>
                <w:sz w:val="24"/>
                <w:szCs w:val="24"/>
              </w:rPr>
            </w:pPr>
            <w:r w:rsidRPr="00334C43">
              <w:rPr>
                <w:b w:val="0"/>
                <w:sz w:val="24"/>
                <w:szCs w:val="24"/>
              </w:rPr>
              <w:t>Physical education</w:t>
            </w:r>
          </w:p>
        </w:tc>
      </w:tr>
      <w:tr w:rsidR="006B0061" w:rsidRPr="00334C43" w14:paraId="3929E564" w14:textId="77777777" w:rsidTr="0052207D">
        <w:tc>
          <w:tcPr>
            <w:tcW w:w="2694" w:type="dxa"/>
          </w:tcPr>
          <w:p w14:paraId="6B4B7C54" w14:textId="3321A858" w:rsidR="006B0061" w:rsidRPr="00334C43" w:rsidRDefault="006B0061" w:rsidP="009C54AE">
            <w:pPr>
              <w:pStyle w:val="Pytania"/>
              <w:spacing w:before="100" w:beforeAutospacing="1" w:after="100" w:afterAutospacing="1"/>
              <w:jc w:val="left"/>
              <w:rPr>
                <w:sz w:val="24"/>
                <w:szCs w:val="24"/>
              </w:rPr>
            </w:pPr>
            <w:r w:rsidRPr="00334C43">
              <w:rPr>
                <w:sz w:val="24"/>
                <w:szCs w:val="24"/>
              </w:rPr>
              <w:t>Study degree</w:t>
            </w:r>
          </w:p>
        </w:tc>
        <w:tc>
          <w:tcPr>
            <w:tcW w:w="7087" w:type="dxa"/>
          </w:tcPr>
          <w:p w14:paraId="49ED8C3D" w14:textId="4A6BD4C4" w:rsidR="006B0061" w:rsidRPr="00334C43" w:rsidRDefault="006B0061" w:rsidP="009C54AE">
            <w:pPr>
              <w:pStyle w:val="Odpowiedzi"/>
              <w:spacing w:before="100" w:beforeAutospacing="1" w:after="100" w:afterAutospacing="1"/>
              <w:rPr>
                <w:b w:val="0"/>
                <w:sz w:val="24"/>
                <w:szCs w:val="24"/>
              </w:rPr>
            </w:pPr>
            <w:r w:rsidRPr="00334C43">
              <w:rPr>
                <w:b w:val="0"/>
                <w:sz w:val="24"/>
                <w:szCs w:val="24"/>
              </w:rPr>
              <w:t>2nd degree</w:t>
            </w:r>
          </w:p>
        </w:tc>
      </w:tr>
      <w:tr w:rsidR="006B0061" w:rsidRPr="00334C43" w14:paraId="499E1C6C" w14:textId="77777777" w:rsidTr="0052207D">
        <w:tc>
          <w:tcPr>
            <w:tcW w:w="2694" w:type="dxa"/>
          </w:tcPr>
          <w:p w14:paraId="1751F004" w14:textId="23E84C5A" w:rsidR="006B0061" w:rsidRPr="00334C43" w:rsidRDefault="006B0061" w:rsidP="009C54AE">
            <w:pPr>
              <w:pStyle w:val="Pytania"/>
              <w:spacing w:before="100" w:beforeAutospacing="1" w:after="100" w:afterAutospacing="1"/>
              <w:jc w:val="left"/>
              <w:rPr>
                <w:sz w:val="24"/>
                <w:szCs w:val="24"/>
              </w:rPr>
            </w:pPr>
            <w:r w:rsidRPr="00334C43">
              <w:rPr>
                <w:sz w:val="24"/>
                <w:szCs w:val="24"/>
              </w:rPr>
              <w:t>Profile</w:t>
            </w:r>
          </w:p>
        </w:tc>
        <w:tc>
          <w:tcPr>
            <w:tcW w:w="7087" w:type="dxa"/>
          </w:tcPr>
          <w:p w14:paraId="3D719641" w14:textId="76924370" w:rsidR="006B0061" w:rsidRPr="00334C43" w:rsidRDefault="006B0061" w:rsidP="009C54AE">
            <w:pPr>
              <w:pStyle w:val="Odpowiedzi"/>
              <w:spacing w:before="100" w:beforeAutospacing="1" w:after="100" w:afterAutospacing="1"/>
              <w:rPr>
                <w:b w:val="0"/>
                <w:sz w:val="24"/>
                <w:szCs w:val="24"/>
              </w:rPr>
            </w:pPr>
            <w:r w:rsidRPr="00334C43">
              <w:rPr>
                <w:b w:val="0"/>
                <w:sz w:val="24"/>
                <w:szCs w:val="24"/>
              </w:rPr>
              <w:t>general academic</w:t>
            </w:r>
          </w:p>
        </w:tc>
      </w:tr>
      <w:tr w:rsidR="006B0061" w:rsidRPr="00334C43" w14:paraId="185B69BA" w14:textId="77777777" w:rsidTr="0052207D">
        <w:tc>
          <w:tcPr>
            <w:tcW w:w="2694" w:type="dxa"/>
          </w:tcPr>
          <w:p w14:paraId="51B528C9" w14:textId="3FBA3D2D" w:rsidR="006B0061" w:rsidRPr="00334C43" w:rsidRDefault="006B0061" w:rsidP="009C54AE">
            <w:pPr>
              <w:pStyle w:val="Pytania"/>
              <w:spacing w:before="100" w:beforeAutospacing="1" w:after="100" w:afterAutospacing="1"/>
              <w:jc w:val="left"/>
              <w:rPr>
                <w:sz w:val="24"/>
                <w:szCs w:val="24"/>
              </w:rPr>
            </w:pPr>
            <w:r w:rsidRPr="00334C43">
              <w:rPr>
                <w:sz w:val="24"/>
                <w:szCs w:val="24"/>
              </w:rPr>
              <w:t>Form of studies</w:t>
            </w:r>
          </w:p>
        </w:tc>
        <w:tc>
          <w:tcPr>
            <w:tcW w:w="7087" w:type="dxa"/>
          </w:tcPr>
          <w:p w14:paraId="2DEA80C9" w14:textId="7054D2B6" w:rsidR="006B0061" w:rsidRPr="00334C43" w:rsidRDefault="006B0061" w:rsidP="009C54AE">
            <w:pPr>
              <w:pStyle w:val="Odpowiedzi"/>
              <w:spacing w:before="100" w:beforeAutospacing="1" w:after="100" w:afterAutospacing="1"/>
              <w:rPr>
                <w:b w:val="0"/>
                <w:sz w:val="24"/>
                <w:szCs w:val="24"/>
              </w:rPr>
            </w:pPr>
            <w:r w:rsidRPr="00334C43">
              <w:rPr>
                <w:b w:val="0"/>
                <w:sz w:val="24"/>
                <w:szCs w:val="24"/>
              </w:rPr>
              <w:t>stationary</w:t>
            </w:r>
          </w:p>
        </w:tc>
      </w:tr>
      <w:tr w:rsidR="006B0061" w:rsidRPr="00334C43" w14:paraId="197F2EF1" w14:textId="77777777" w:rsidTr="0052207D">
        <w:tc>
          <w:tcPr>
            <w:tcW w:w="2694" w:type="dxa"/>
          </w:tcPr>
          <w:p w14:paraId="05F3BBB9" w14:textId="671EA7EC" w:rsidR="006B0061" w:rsidRPr="00334C43" w:rsidRDefault="006B0061" w:rsidP="009C54AE">
            <w:pPr>
              <w:pStyle w:val="Pytania"/>
              <w:spacing w:before="100" w:beforeAutospacing="1" w:after="100" w:afterAutospacing="1"/>
              <w:jc w:val="left"/>
              <w:rPr>
                <w:sz w:val="24"/>
                <w:szCs w:val="24"/>
              </w:rPr>
            </w:pPr>
            <w:r w:rsidRPr="00334C43">
              <w:rPr>
                <w:sz w:val="24"/>
                <w:szCs w:val="24"/>
              </w:rPr>
              <w:t>Year and semester(s) of study</w:t>
            </w:r>
          </w:p>
        </w:tc>
        <w:tc>
          <w:tcPr>
            <w:tcW w:w="7087" w:type="dxa"/>
          </w:tcPr>
          <w:p w14:paraId="72754FB1" w14:textId="73260715" w:rsidR="006B0061" w:rsidRPr="00334C43" w:rsidRDefault="006B0061" w:rsidP="009C54AE">
            <w:pPr>
              <w:pStyle w:val="Odpowiedzi"/>
              <w:spacing w:before="100" w:beforeAutospacing="1" w:after="100" w:afterAutospacing="1"/>
              <w:rPr>
                <w:b w:val="0"/>
                <w:sz w:val="24"/>
                <w:szCs w:val="24"/>
              </w:rPr>
            </w:pPr>
            <w:r w:rsidRPr="00334C43">
              <w:rPr>
                <w:b w:val="0"/>
                <w:sz w:val="24"/>
                <w:szCs w:val="24"/>
              </w:rPr>
              <w:t>II semester 3</w:t>
            </w:r>
          </w:p>
        </w:tc>
      </w:tr>
      <w:tr w:rsidR="006B0061" w:rsidRPr="00334C43" w14:paraId="376DCA50" w14:textId="77777777" w:rsidTr="0052207D">
        <w:tc>
          <w:tcPr>
            <w:tcW w:w="2694" w:type="dxa"/>
          </w:tcPr>
          <w:p w14:paraId="3F388DEC" w14:textId="5A5A1774" w:rsidR="006B0061" w:rsidRPr="00334C43" w:rsidRDefault="006B0061" w:rsidP="009C54AE">
            <w:pPr>
              <w:pStyle w:val="Pytania"/>
              <w:spacing w:before="100" w:beforeAutospacing="1" w:after="100" w:afterAutospacing="1"/>
              <w:jc w:val="left"/>
              <w:rPr>
                <w:sz w:val="24"/>
                <w:szCs w:val="24"/>
              </w:rPr>
            </w:pPr>
            <w:r w:rsidRPr="00334C43">
              <w:rPr>
                <w:sz w:val="24"/>
                <w:szCs w:val="24"/>
              </w:rPr>
              <w:t>Type of subject</w:t>
            </w:r>
          </w:p>
        </w:tc>
        <w:tc>
          <w:tcPr>
            <w:tcW w:w="7087" w:type="dxa"/>
          </w:tcPr>
          <w:p w14:paraId="77A95D50" w14:textId="4D7425D4" w:rsidR="006B0061" w:rsidRPr="00334C43" w:rsidRDefault="006F39C5" w:rsidP="009A7604">
            <w:pPr>
              <w:pStyle w:val="Odpowiedzi"/>
              <w:spacing w:before="100" w:beforeAutospacing="1" w:after="100" w:afterAutospacing="1"/>
              <w:rPr>
                <w:b w:val="0"/>
                <w:sz w:val="24"/>
                <w:szCs w:val="24"/>
              </w:rPr>
            </w:pPr>
            <w:r w:rsidRPr="00334C43">
              <w:rPr>
                <w:b w:val="0"/>
                <w:sz w:val="24"/>
                <w:szCs w:val="24"/>
              </w:rPr>
              <w:t xml:space="preserve">Major, </w:t>
            </w:r>
            <w:r w:rsidR="005D1821" w:rsidRPr="00334C43">
              <w:rPr>
                <w:b w:val="0"/>
                <w:sz w:val="24"/>
                <w:szCs w:val="24"/>
              </w:rPr>
              <w:t>optional</w:t>
            </w:r>
          </w:p>
        </w:tc>
      </w:tr>
      <w:tr w:rsidR="006B0061" w:rsidRPr="00334C43" w14:paraId="68A28FC4" w14:textId="77777777" w:rsidTr="0052207D">
        <w:tc>
          <w:tcPr>
            <w:tcW w:w="2694" w:type="dxa"/>
          </w:tcPr>
          <w:p w14:paraId="09F72978" w14:textId="1155EDF3" w:rsidR="006B0061" w:rsidRPr="00334C43" w:rsidRDefault="006B0061" w:rsidP="009C54AE">
            <w:pPr>
              <w:pStyle w:val="Pytania"/>
              <w:spacing w:before="100" w:beforeAutospacing="1" w:after="100" w:afterAutospacing="1"/>
              <w:jc w:val="left"/>
              <w:rPr>
                <w:sz w:val="24"/>
                <w:szCs w:val="24"/>
              </w:rPr>
            </w:pPr>
            <w:r w:rsidRPr="00334C43">
              <w:rPr>
                <w:sz w:val="24"/>
                <w:szCs w:val="24"/>
              </w:rPr>
              <w:t>Language of lecture</w:t>
            </w:r>
          </w:p>
        </w:tc>
        <w:tc>
          <w:tcPr>
            <w:tcW w:w="7087" w:type="dxa"/>
          </w:tcPr>
          <w:p w14:paraId="69FEA23B" w14:textId="450C722F" w:rsidR="006B0061" w:rsidRPr="00334C43" w:rsidRDefault="006B0061" w:rsidP="009C54AE">
            <w:pPr>
              <w:pStyle w:val="Odpowiedzi"/>
              <w:spacing w:before="100" w:beforeAutospacing="1" w:after="100" w:afterAutospacing="1"/>
              <w:rPr>
                <w:b w:val="0"/>
                <w:sz w:val="24"/>
                <w:szCs w:val="24"/>
              </w:rPr>
            </w:pPr>
            <w:r w:rsidRPr="00334C43">
              <w:rPr>
                <w:b w:val="0"/>
                <w:sz w:val="24"/>
                <w:szCs w:val="24"/>
              </w:rPr>
              <w:t>Polish</w:t>
            </w:r>
          </w:p>
        </w:tc>
      </w:tr>
      <w:tr w:rsidR="006B0061" w:rsidRPr="00334C43" w14:paraId="36BD7022" w14:textId="77777777" w:rsidTr="0052207D">
        <w:tc>
          <w:tcPr>
            <w:tcW w:w="2694" w:type="dxa"/>
          </w:tcPr>
          <w:p w14:paraId="3F724658" w14:textId="278E26F7" w:rsidR="006B0061" w:rsidRPr="00334C43" w:rsidRDefault="006B0061" w:rsidP="009C54AE">
            <w:pPr>
              <w:pStyle w:val="Pytania"/>
              <w:spacing w:before="100" w:beforeAutospacing="1" w:after="100" w:afterAutospacing="1"/>
              <w:jc w:val="left"/>
              <w:rPr>
                <w:sz w:val="24"/>
                <w:szCs w:val="24"/>
              </w:rPr>
            </w:pPr>
            <w:r w:rsidRPr="00334C43">
              <w:rPr>
                <w:sz w:val="24"/>
                <w:szCs w:val="24"/>
              </w:rPr>
              <w:t>Coordinator</w:t>
            </w:r>
          </w:p>
        </w:tc>
        <w:tc>
          <w:tcPr>
            <w:tcW w:w="7087" w:type="dxa"/>
          </w:tcPr>
          <w:p w14:paraId="1E016647" w14:textId="3B890593" w:rsidR="006B0061" w:rsidRPr="00334C43" w:rsidRDefault="006B0061" w:rsidP="009C54AE">
            <w:pPr>
              <w:pStyle w:val="Odpowiedzi"/>
              <w:spacing w:before="100" w:beforeAutospacing="1" w:after="100" w:afterAutospacing="1"/>
              <w:rPr>
                <w:b w:val="0"/>
                <w:sz w:val="24"/>
                <w:szCs w:val="24"/>
              </w:rPr>
            </w:pPr>
            <w:r w:rsidRPr="00334C43">
              <w:rPr>
                <w:b w:val="0"/>
                <w:sz w:val="24"/>
                <w:szCs w:val="24"/>
              </w:rPr>
              <w:t>Dr. Gabriel Szajna</w:t>
            </w:r>
          </w:p>
        </w:tc>
      </w:tr>
      <w:tr w:rsidR="006B0061" w:rsidRPr="00334C43" w14:paraId="71168B59" w14:textId="77777777" w:rsidTr="0052207D">
        <w:tc>
          <w:tcPr>
            <w:tcW w:w="2694" w:type="dxa"/>
          </w:tcPr>
          <w:p w14:paraId="1C83A6FD" w14:textId="3BF48604" w:rsidR="006B0061" w:rsidRPr="00334C43" w:rsidRDefault="006B0061" w:rsidP="009C54AE">
            <w:pPr>
              <w:pStyle w:val="Pytania"/>
              <w:spacing w:before="100" w:beforeAutospacing="1" w:after="100" w:afterAutospacing="1"/>
              <w:jc w:val="left"/>
              <w:rPr>
                <w:sz w:val="24"/>
                <w:szCs w:val="24"/>
              </w:rPr>
            </w:pPr>
            <w:r w:rsidRPr="00334C43">
              <w:rPr>
                <w:sz w:val="24"/>
                <w:szCs w:val="24"/>
              </w:rPr>
              <w:t>Name and surname of the instructor(s)</w:t>
            </w:r>
          </w:p>
        </w:tc>
        <w:tc>
          <w:tcPr>
            <w:tcW w:w="7087" w:type="dxa"/>
          </w:tcPr>
          <w:p w14:paraId="01A9FB33" w14:textId="56284A9D" w:rsidR="006B0061" w:rsidRPr="00334C43" w:rsidRDefault="006B0061" w:rsidP="009C54AE">
            <w:pPr>
              <w:pStyle w:val="Odpowiedzi"/>
              <w:spacing w:before="100" w:beforeAutospacing="1" w:after="100" w:afterAutospacing="1"/>
              <w:rPr>
                <w:b w:val="0"/>
                <w:sz w:val="24"/>
                <w:szCs w:val="24"/>
              </w:rPr>
            </w:pPr>
            <w:r w:rsidRPr="00334C43">
              <w:rPr>
                <w:b w:val="0"/>
                <w:sz w:val="24"/>
                <w:szCs w:val="24"/>
              </w:rPr>
              <w:t>Dr. Gabriel Szajna</w:t>
            </w:r>
            <w:r w:rsidR="009B56D4">
              <w:rPr>
                <w:b w:val="0"/>
                <w:sz w:val="24"/>
                <w:szCs w:val="24"/>
              </w:rPr>
              <w:t>, Dr Marian Rzepko, Dr Marta Niewczas</w:t>
            </w:r>
          </w:p>
        </w:tc>
      </w:tr>
    </w:tbl>
    <w:p w14:paraId="3B90BFB2" w14:textId="77777777" w:rsidR="009A7604" w:rsidRPr="00334C43" w:rsidRDefault="009A7604" w:rsidP="009A7604">
      <w:pPr>
        <w:spacing w:before="100" w:after="100" w:line="240" w:lineRule="auto"/>
        <w:jc w:val="both"/>
        <w:rPr>
          <w:rFonts w:ascii="Times New Roman" w:eastAsia="Corbel" w:hAnsi="Times New Roman"/>
          <w:b/>
          <w:bCs/>
          <w:sz w:val="24"/>
          <w:szCs w:val="24"/>
        </w:rPr>
      </w:pPr>
      <w:bookmarkStart w:id="2" w:name="_Hlk117359344"/>
      <w:r w:rsidRPr="00334C43">
        <w:rPr>
          <w:rFonts w:ascii="Times New Roman" w:eastAsia="Corbel" w:hAnsi="Times New Roman"/>
          <w:b/>
          <w:bCs/>
          <w:sz w:val="24"/>
          <w:szCs w:val="24"/>
        </w:rPr>
        <w:t xml:space="preserve">* </w:t>
      </w:r>
      <w:r w:rsidRPr="00334C43">
        <w:rPr>
          <w:rFonts w:ascii="Times New Roman" w:eastAsia="Corbel" w:hAnsi="Times New Roman"/>
          <w:b/>
          <w:bCs/>
          <w:i/>
          <w:iCs/>
          <w:sz w:val="24"/>
          <w:szCs w:val="24"/>
        </w:rPr>
        <w:t>-</w:t>
      </w:r>
      <w:r w:rsidRPr="00334C43">
        <w:rPr>
          <w:rFonts w:ascii="Times New Roman" w:eastAsia="Corbel" w:hAnsi="Times New Roman"/>
          <w:i/>
          <w:iCs/>
          <w:sz w:val="24"/>
          <w:szCs w:val="24"/>
        </w:rPr>
        <w:t>optional, as agreed with the Unit</w:t>
      </w:r>
    </w:p>
    <w:bookmarkEnd w:id="2"/>
    <w:p w14:paraId="3B16F079" w14:textId="77777777" w:rsidR="009A7604" w:rsidRPr="00334C43" w:rsidRDefault="009A7604" w:rsidP="009A7604">
      <w:pPr>
        <w:pStyle w:val="Podpunkty"/>
        <w:ind w:left="284"/>
        <w:rPr>
          <w:sz w:val="24"/>
          <w:szCs w:val="24"/>
        </w:rPr>
      </w:pPr>
    </w:p>
    <w:p w14:paraId="7A141F81" w14:textId="77777777" w:rsidR="009A7604" w:rsidRPr="00334C43" w:rsidRDefault="009A7604" w:rsidP="009A7604">
      <w:pPr>
        <w:pStyle w:val="Podpunkty"/>
        <w:ind w:left="284"/>
        <w:rPr>
          <w:sz w:val="24"/>
          <w:szCs w:val="24"/>
        </w:rPr>
      </w:pPr>
      <w:bookmarkStart w:id="3" w:name="_Hlk117359358"/>
      <w:r w:rsidRPr="00334C43">
        <w:rPr>
          <w:rFonts w:eastAsia="Corbel"/>
          <w:bCs/>
          <w:sz w:val="24"/>
          <w:szCs w:val="24"/>
        </w:rPr>
        <w:t>1.1.Form of classes, numer of hours and ECTS points</w:t>
      </w:r>
      <w:bookmarkEnd w:id="3"/>
    </w:p>
    <w:p w14:paraId="53766C14" w14:textId="77777777" w:rsidR="00923D7D" w:rsidRPr="00334C43" w:rsidRDefault="00923D7D" w:rsidP="009C54AE">
      <w:pPr>
        <w:pStyle w:val="Podpunkty"/>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21"/>
        <w:gridCol w:w="801"/>
        <w:gridCol w:w="851"/>
        <w:gridCol w:w="811"/>
        <w:gridCol w:w="827"/>
        <w:gridCol w:w="780"/>
        <w:gridCol w:w="957"/>
        <w:gridCol w:w="1206"/>
        <w:gridCol w:w="1545"/>
      </w:tblGrid>
      <w:tr w:rsidR="009A7604" w:rsidRPr="00334C43" w14:paraId="37D2D94F" w14:textId="77777777" w:rsidTr="00C766DF">
        <w:tc>
          <w:tcPr>
            <w:tcW w:w="1048" w:type="dxa"/>
            <w:tcBorders>
              <w:top w:val="single" w:sz="4" w:space="0" w:color="auto"/>
              <w:left w:val="single" w:sz="4" w:space="0" w:color="auto"/>
              <w:bottom w:val="single" w:sz="4" w:space="0" w:color="auto"/>
              <w:right w:val="single" w:sz="4" w:space="0" w:color="auto"/>
            </w:tcBorders>
          </w:tcPr>
          <w:p w14:paraId="4EE9691D" w14:textId="77777777" w:rsidR="009A7604" w:rsidRPr="00334C43" w:rsidRDefault="009A7604" w:rsidP="00712580">
            <w:pPr>
              <w:spacing w:after="0" w:line="240" w:lineRule="auto"/>
              <w:jc w:val="center"/>
              <w:rPr>
                <w:rFonts w:ascii="Times New Roman" w:eastAsia="Corbel" w:hAnsi="Times New Roman"/>
                <w:sz w:val="24"/>
                <w:szCs w:val="24"/>
              </w:rPr>
            </w:pPr>
            <w:r w:rsidRPr="00334C43">
              <w:rPr>
                <w:rFonts w:ascii="Times New Roman" w:eastAsia="Corbel" w:hAnsi="Times New Roman"/>
                <w:sz w:val="24"/>
                <w:szCs w:val="24"/>
              </w:rPr>
              <w:t>Semester</w:t>
            </w:r>
          </w:p>
          <w:p w14:paraId="53B11F20" w14:textId="6B72665C" w:rsidR="009A7604" w:rsidRPr="00334C43" w:rsidRDefault="009A7604" w:rsidP="009C54AE">
            <w:pPr>
              <w:pStyle w:val="Nagwkitablic"/>
              <w:spacing w:line="240" w:lineRule="auto"/>
              <w:jc w:val="center"/>
              <w:rPr>
                <w:szCs w:val="24"/>
              </w:rPr>
            </w:pPr>
            <w:r w:rsidRPr="00334C43">
              <w:rPr>
                <w:rFonts w:eastAsia="Corbel"/>
                <w:szCs w:val="24"/>
              </w:rPr>
              <w:t>(no)</w:t>
            </w:r>
          </w:p>
        </w:tc>
        <w:tc>
          <w:tcPr>
            <w:tcW w:w="921" w:type="dxa"/>
            <w:tcBorders>
              <w:top w:val="single" w:sz="4" w:space="0" w:color="auto"/>
              <w:left w:val="single" w:sz="4" w:space="0" w:color="auto"/>
              <w:bottom w:val="single" w:sz="4" w:space="0" w:color="auto"/>
              <w:right w:val="single" w:sz="4" w:space="0" w:color="auto"/>
            </w:tcBorders>
            <w:vAlign w:val="center"/>
            <w:hideMark/>
          </w:tcPr>
          <w:p w14:paraId="4D03FC9F" w14:textId="54BFC188" w:rsidR="009A7604" w:rsidRPr="00334C43" w:rsidRDefault="009A7604" w:rsidP="009C54AE">
            <w:pPr>
              <w:pStyle w:val="Nagwkitablic"/>
              <w:spacing w:line="240" w:lineRule="auto"/>
              <w:jc w:val="center"/>
              <w:rPr>
                <w:szCs w:val="24"/>
              </w:rPr>
            </w:pPr>
            <w:r w:rsidRPr="00334C43">
              <w:rPr>
                <w:rFonts w:eastAsia="Corbel"/>
                <w:szCs w:val="24"/>
              </w:rPr>
              <w:t>Lect.</w:t>
            </w:r>
          </w:p>
        </w:tc>
        <w:tc>
          <w:tcPr>
            <w:tcW w:w="801" w:type="dxa"/>
            <w:tcBorders>
              <w:top w:val="single" w:sz="4" w:space="0" w:color="auto"/>
              <w:left w:val="single" w:sz="4" w:space="0" w:color="auto"/>
              <w:bottom w:val="single" w:sz="4" w:space="0" w:color="auto"/>
              <w:right w:val="single" w:sz="4" w:space="0" w:color="auto"/>
            </w:tcBorders>
            <w:vAlign w:val="center"/>
            <w:hideMark/>
          </w:tcPr>
          <w:p w14:paraId="2CFF3794" w14:textId="000A59A8" w:rsidR="009A7604" w:rsidRPr="00334C43" w:rsidRDefault="009A7604" w:rsidP="009C54AE">
            <w:pPr>
              <w:pStyle w:val="Nagwkitablic"/>
              <w:spacing w:line="240" w:lineRule="auto"/>
              <w:jc w:val="center"/>
              <w:rPr>
                <w:szCs w:val="24"/>
              </w:rPr>
            </w:pPr>
            <w:r w:rsidRPr="00334C43">
              <w:rPr>
                <w:rFonts w:eastAsia="Corbel"/>
                <w:szCs w:val="24"/>
              </w:rPr>
              <w:t>Class</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03FE1C" w14:textId="2B535E41" w:rsidR="009A7604" w:rsidRPr="00334C43" w:rsidRDefault="009A7604" w:rsidP="009C54AE">
            <w:pPr>
              <w:pStyle w:val="Nagwkitablic"/>
              <w:spacing w:line="240" w:lineRule="auto"/>
              <w:jc w:val="center"/>
              <w:rPr>
                <w:szCs w:val="24"/>
              </w:rPr>
            </w:pPr>
            <w:r w:rsidRPr="00334C43">
              <w:rPr>
                <w:rFonts w:eastAsia="Corbel"/>
                <w:szCs w:val="24"/>
              </w:rPr>
              <w:t>Conw.</w:t>
            </w:r>
          </w:p>
        </w:tc>
        <w:tc>
          <w:tcPr>
            <w:tcW w:w="811" w:type="dxa"/>
            <w:tcBorders>
              <w:top w:val="single" w:sz="4" w:space="0" w:color="auto"/>
              <w:left w:val="single" w:sz="4" w:space="0" w:color="auto"/>
              <w:bottom w:val="single" w:sz="4" w:space="0" w:color="auto"/>
              <w:right w:val="single" w:sz="4" w:space="0" w:color="auto"/>
            </w:tcBorders>
            <w:vAlign w:val="center"/>
            <w:hideMark/>
          </w:tcPr>
          <w:p w14:paraId="72384DBD" w14:textId="7BD4E822" w:rsidR="009A7604" w:rsidRPr="00334C43" w:rsidRDefault="009A7604" w:rsidP="009C54AE">
            <w:pPr>
              <w:pStyle w:val="Nagwkitablic"/>
              <w:spacing w:line="240" w:lineRule="auto"/>
              <w:jc w:val="center"/>
              <w:rPr>
                <w:szCs w:val="24"/>
              </w:rPr>
            </w:pPr>
            <w:r w:rsidRPr="00334C43">
              <w:rPr>
                <w:rFonts w:eastAsia="Corbel"/>
                <w:szCs w:val="24"/>
              </w:rPr>
              <w:t>Lab.</w:t>
            </w:r>
          </w:p>
        </w:tc>
        <w:tc>
          <w:tcPr>
            <w:tcW w:w="827" w:type="dxa"/>
            <w:tcBorders>
              <w:top w:val="single" w:sz="4" w:space="0" w:color="auto"/>
              <w:left w:val="single" w:sz="4" w:space="0" w:color="auto"/>
              <w:bottom w:val="single" w:sz="4" w:space="0" w:color="auto"/>
              <w:right w:val="single" w:sz="4" w:space="0" w:color="auto"/>
            </w:tcBorders>
            <w:vAlign w:val="center"/>
          </w:tcPr>
          <w:p w14:paraId="750B3621" w14:textId="21919B17" w:rsidR="009A7604" w:rsidRPr="00334C43" w:rsidRDefault="009A7604" w:rsidP="009C54AE">
            <w:pPr>
              <w:pStyle w:val="Nagwkitablic"/>
              <w:spacing w:line="240" w:lineRule="auto"/>
              <w:jc w:val="center"/>
              <w:rPr>
                <w:szCs w:val="24"/>
              </w:rPr>
            </w:pPr>
            <w:r w:rsidRPr="00334C43">
              <w:rPr>
                <w:rFonts w:eastAsia="Corbel"/>
                <w:szCs w:val="24"/>
              </w:rPr>
              <w:t>Sem.</w:t>
            </w:r>
          </w:p>
        </w:tc>
        <w:tc>
          <w:tcPr>
            <w:tcW w:w="780" w:type="dxa"/>
            <w:tcBorders>
              <w:top w:val="single" w:sz="4" w:space="0" w:color="auto"/>
              <w:left w:val="single" w:sz="4" w:space="0" w:color="auto"/>
              <w:bottom w:val="single" w:sz="4" w:space="0" w:color="auto"/>
              <w:right w:val="single" w:sz="4" w:space="0" w:color="auto"/>
            </w:tcBorders>
            <w:vAlign w:val="center"/>
            <w:hideMark/>
          </w:tcPr>
          <w:p w14:paraId="4A289489" w14:textId="5996CF85" w:rsidR="009A7604" w:rsidRPr="00334C43" w:rsidRDefault="009A7604" w:rsidP="009C54AE">
            <w:pPr>
              <w:pStyle w:val="Nagwkitablic"/>
              <w:spacing w:line="240" w:lineRule="auto"/>
              <w:jc w:val="center"/>
              <w:rPr>
                <w:szCs w:val="24"/>
              </w:rPr>
            </w:pPr>
            <w:r w:rsidRPr="00334C43">
              <w:rPr>
                <w:szCs w:val="24"/>
              </w:rPr>
              <w:t>Pract.</w:t>
            </w:r>
          </w:p>
        </w:tc>
        <w:tc>
          <w:tcPr>
            <w:tcW w:w="957" w:type="dxa"/>
            <w:tcBorders>
              <w:top w:val="single" w:sz="4" w:space="0" w:color="auto"/>
              <w:left w:val="single" w:sz="4" w:space="0" w:color="auto"/>
              <w:bottom w:val="single" w:sz="4" w:space="0" w:color="auto"/>
              <w:right w:val="single" w:sz="4" w:space="0" w:color="auto"/>
            </w:tcBorders>
            <w:vAlign w:val="center"/>
            <w:hideMark/>
          </w:tcPr>
          <w:p w14:paraId="11D7320D" w14:textId="7203E96B" w:rsidR="009A7604" w:rsidRPr="00334C43" w:rsidRDefault="009A7604" w:rsidP="009C54AE">
            <w:pPr>
              <w:pStyle w:val="Nagwkitablic"/>
              <w:spacing w:line="240" w:lineRule="auto"/>
              <w:jc w:val="center"/>
              <w:rPr>
                <w:szCs w:val="24"/>
              </w:rPr>
            </w:pPr>
            <w:r w:rsidRPr="00334C43">
              <w:rPr>
                <w:rFonts w:eastAsia="Corbel"/>
                <w:szCs w:val="24"/>
              </w:rPr>
              <w:t>Intern.</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7A7CDE1" w14:textId="0003A384" w:rsidR="009A7604" w:rsidRPr="00334C43" w:rsidRDefault="009A7604" w:rsidP="009C54AE">
            <w:pPr>
              <w:pStyle w:val="Nagwkitablic"/>
              <w:spacing w:line="240" w:lineRule="auto"/>
              <w:jc w:val="center"/>
              <w:rPr>
                <w:szCs w:val="24"/>
              </w:rPr>
            </w:pPr>
            <w:r w:rsidRPr="00334C43">
              <w:rPr>
                <w:rFonts w:eastAsia="Corbel"/>
                <w:szCs w:val="24"/>
              </w:rPr>
              <w:t>Others (what?)</w:t>
            </w:r>
          </w:p>
        </w:tc>
        <w:tc>
          <w:tcPr>
            <w:tcW w:w="1545" w:type="dxa"/>
            <w:tcBorders>
              <w:top w:val="single" w:sz="4" w:space="0" w:color="auto"/>
              <w:left w:val="single" w:sz="4" w:space="0" w:color="auto"/>
              <w:bottom w:val="single" w:sz="4" w:space="0" w:color="auto"/>
              <w:right w:val="single" w:sz="4" w:space="0" w:color="auto"/>
            </w:tcBorders>
            <w:vAlign w:val="center"/>
            <w:hideMark/>
          </w:tcPr>
          <w:p w14:paraId="4B91EA35" w14:textId="18CB0736" w:rsidR="009A7604" w:rsidRPr="00334C43" w:rsidRDefault="009A7604" w:rsidP="009C54AE">
            <w:pPr>
              <w:pStyle w:val="Nagwkitablic"/>
              <w:spacing w:line="240" w:lineRule="auto"/>
              <w:jc w:val="center"/>
              <w:rPr>
                <w:b/>
                <w:szCs w:val="24"/>
              </w:rPr>
            </w:pPr>
            <w:r w:rsidRPr="00334C43">
              <w:rPr>
                <w:rFonts w:eastAsia="Corbel"/>
                <w:szCs w:val="24"/>
              </w:rPr>
              <w:t>ECTS points</w:t>
            </w:r>
          </w:p>
        </w:tc>
      </w:tr>
      <w:tr w:rsidR="00015B8F" w:rsidRPr="00334C43" w14:paraId="26CDCAD4" w14:textId="77777777" w:rsidTr="00C766DF">
        <w:trPr>
          <w:trHeight w:val="453"/>
        </w:trPr>
        <w:tc>
          <w:tcPr>
            <w:tcW w:w="1048" w:type="dxa"/>
            <w:tcBorders>
              <w:top w:val="single" w:sz="4" w:space="0" w:color="auto"/>
              <w:left w:val="single" w:sz="4" w:space="0" w:color="auto"/>
              <w:bottom w:val="single" w:sz="4" w:space="0" w:color="auto"/>
              <w:right w:val="single" w:sz="4" w:space="0" w:color="auto"/>
            </w:tcBorders>
          </w:tcPr>
          <w:p w14:paraId="2EE76E50" w14:textId="77777777" w:rsidR="00015B8F" w:rsidRPr="00334C43" w:rsidRDefault="00277886" w:rsidP="009C54AE">
            <w:pPr>
              <w:pStyle w:val="centralniewrubryce"/>
              <w:spacing w:before="0" w:after="0"/>
              <w:rPr>
                <w:sz w:val="24"/>
                <w:szCs w:val="24"/>
              </w:rPr>
            </w:pPr>
            <w:r w:rsidRPr="00334C43">
              <w:rPr>
                <w:sz w:val="24"/>
                <w:szCs w:val="24"/>
              </w:rPr>
              <w:t>III</w:t>
            </w:r>
          </w:p>
        </w:tc>
        <w:tc>
          <w:tcPr>
            <w:tcW w:w="921" w:type="dxa"/>
            <w:tcBorders>
              <w:top w:val="single" w:sz="4" w:space="0" w:color="auto"/>
              <w:left w:val="single" w:sz="4" w:space="0" w:color="auto"/>
              <w:bottom w:val="single" w:sz="4" w:space="0" w:color="auto"/>
              <w:right w:val="single" w:sz="4" w:space="0" w:color="auto"/>
            </w:tcBorders>
            <w:vAlign w:val="center"/>
          </w:tcPr>
          <w:p w14:paraId="7F7FB8E4" w14:textId="77777777" w:rsidR="00015B8F" w:rsidRPr="00334C43" w:rsidRDefault="00015B8F" w:rsidP="009C54AE">
            <w:pPr>
              <w:pStyle w:val="centralniewrubryce"/>
              <w:spacing w:before="0" w:after="0"/>
              <w:rPr>
                <w:sz w:val="24"/>
                <w:szCs w:val="24"/>
              </w:rPr>
            </w:pPr>
          </w:p>
        </w:tc>
        <w:tc>
          <w:tcPr>
            <w:tcW w:w="801" w:type="dxa"/>
            <w:tcBorders>
              <w:top w:val="single" w:sz="4" w:space="0" w:color="auto"/>
              <w:left w:val="single" w:sz="4" w:space="0" w:color="auto"/>
              <w:bottom w:val="single" w:sz="4" w:space="0" w:color="auto"/>
              <w:right w:val="single" w:sz="4" w:space="0" w:color="auto"/>
            </w:tcBorders>
            <w:vAlign w:val="center"/>
          </w:tcPr>
          <w:p w14:paraId="61E50E1E" w14:textId="30F58B50" w:rsidR="00015B8F" w:rsidRPr="00334C43" w:rsidRDefault="00015B8F" w:rsidP="009C54AE">
            <w:pPr>
              <w:pStyle w:val="centralniewrubryce"/>
              <w:spacing w:before="0" w:after="0"/>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B5B8884" w14:textId="77777777" w:rsidR="00015B8F" w:rsidRPr="00334C43" w:rsidRDefault="00015B8F" w:rsidP="009C54AE">
            <w:pPr>
              <w:pStyle w:val="centralniewrubryce"/>
              <w:spacing w:before="0" w:after="0"/>
              <w:rPr>
                <w:sz w:val="24"/>
                <w:szCs w:val="24"/>
              </w:rPr>
            </w:pPr>
          </w:p>
        </w:tc>
        <w:tc>
          <w:tcPr>
            <w:tcW w:w="811" w:type="dxa"/>
            <w:tcBorders>
              <w:top w:val="single" w:sz="4" w:space="0" w:color="auto"/>
              <w:left w:val="single" w:sz="4" w:space="0" w:color="auto"/>
              <w:bottom w:val="single" w:sz="4" w:space="0" w:color="auto"/>
              <w:right w:val="single" w:sz="4" w:space="0" w:color="auto"/>
            </w:tcBorders>
            <w:vAlign w:val="center"/>
          </w:tcPr>
          <w:p w14:paraId="7190EDD7" w14:textId="43F2AD3D" w:rsidR="00015B8F" w:rsidRPr="00334C43" w:rsidRDefault="003D0806" w:rsidP="009C54AE">
            <w:pPr>
              <w:pStyle w:val="centralniewrubryce"/>
              <w:spacing w:before="0" w:after="0"/>
              <w:rPr>
                <w:sz w:val="24"/>
                <w:szCs w:val="24"/>
              </w:rPr>
            </w:pPr>
            <w:r w:rsidRPr="00334C43">
              <w:rPr>
                <w:sz w:val="24"/>
                <w:szCs w:val="24"/>
              </w:rPr>
              <w:t>1</w:t>
            </w:r>
            <w:r w:rsidR="00114FA0" w:rsidRPr="00334C43">
              <w:rPr>
                <w:sz w:val="24"/>
                <w:szCs w:val="24"/>
              </w:rPr>
              <w:t>5</w:t>
            </w:r>
          </w:p>
        </w:tc>
        <w:tc>
          <w:tcPr>
            <w:tcW w:w="827" w:type="dxa"/>
            <w:tcBorders>
              <w:top w:val="single" w:sz="4" w:space="0" w:color="auto"/>
              <w:left w:val="single" w:sz="4" w:space="0" w:color="auto"/>
              <w:bottom w:val="single" w:sz="4" w:space="0" w:color="auto"/>
              <w:right w:val="single" w:sz="4" w:space="0" w:color="auto"/>
            </w:tcBorders>
            <w:vAlign w:val="center"/>
          </w:tcPr>
          <w:p w14:paraId="600152A8" w14:textId="77777777" w:rsidR="00015B8F" w:rsidRPr="00334C43" w:rsidRDefault="00015B8F" w:rsidP="009C54AE">
            <w:pPr>
              <w:pStyle w:val="centralniewrubryce"/>
              <w:spacing w:before="0" w:after="0"/>
              <w:rPr>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2DCCD31F" w14:textId="77777777" w:rsidR="00015B8F" w:rsidRPr="00334C43" w:rsidRDefault="00015B8F" w:rsidP="009C54AE">
            <w:pPr>
              <w:pStyle w:val="centralniewrubryce"/>
              <w:spacing w:before="0" w:after="0"/>
              <w:rPr>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14:paraId="25CC08CE" w14:textId="77777777" w:rsidR="00015B8F" w:rsidRPr="00334C43" w:rsidRDefault="00015B8F" w:rsidP="009C54AE">
            <w:pPr>
              <w:pStyle w:val="centralniewrubryce"/>
              <w:spacing w:before="0" w:after="0"/>
              <w:rPr>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14:paraId="1F7A97B0" w14:textId="77777777" w:rsidR="00015B8F" w:rsidRPr="00334C43" w:rsidRDefault="00015B8F" w:rsidP="009C54AE">
            <w:pPr>
              <w:pStyle w:val="centralniewrubryce"/>
              <w:spacing w:before="0" w:after="0"/>
              <w:rPr>
                <w:sz w:val="24"/>
                <w:szCs w:val="24"/>
              </w:rPr>
            </w:pPr>
          </w:p>
        </w:tc>
        <w:tc>
          <w:tcPr>
            <w:tcW w:w="1545" w:type="dxa"/>
            <w:tcBorders>
              <w:top w:val="single" w:sz="4" w:space="0" w:color="auto"/>
              <w:left w:val="single" w:sz="4" w:space="0" w:color="auto"/>
              <w:bottom w:val="single" w:sz="4" w:space="0" w:color="auto"/>
              <w:right w:val="single" w:sz="4" w:space="0" w:color="auto"/>
            </w:tcBorders>
            <w:vAlign w:val="center"/>
          </w:tcPr>
          <w:p w14:paraId="3D19EE0A" w14:textId="77777777" w:rsidR="00015B8F" w:rsidRPr="00334C43" w:rsidRDefault="001E04DC" w:rsidP="009C54AE">
            <w:pPr>
              <w:pStyle w:val="centralniewrubryce"/>
              <w:spacing w:before="0" w:after="0"/>
              <w:rPr>
                <w:sz w:val="24"/>
                <w:szCs w:val="24"/>
              </w:rPr>
            </w:pPr>
            <w:r w:rsidRPr="00334C43">
              <w:rPr>
                <w:sz w:val="24"/>
                <w:szCs w:val="24"/>
              </w:rPr>
              <w:t>2</w:t>
            </w:r>
          </w:p>
        </w:tc>
      </w:tr>
      <w:tr w:rsidR="0030395F" w:rsidRPr="00334C43" w14:paraId="6D67730E" w14:textId="77777777" w:rsidTr="00C766DF">
        <w:trPr>
          <w:trHeight w:val="453"/>
        </w:trPr>
        <w:tc>
          <w:tcPr>
            <w:tcW w:w="1048" w:type="dxa"/>
            <w:tcBorders>
              <w:top w:val="single" w:sz="4" w:space="0" w:color="auto"/>
              <w:left w:val="single" w:sz="4" w:space="0" w:color="auto"/>
              <w:bottom w:val="single" w:sz="4" w:space="0" w:color="auto"/>
              <w:right w:val="single" w:sz="4" w:space="0" w:color="auto"/>
            </w:tcBorders>
          </w:tcPr>
          <w:p w14:paraId="3FEAEEA6" w14:textId="77777777" w:rsidR="0030395F" w:rsidRPr="00334C43" w:rsidRDefault="0030395F" w:rsidP="009C54AE">
            <w:pPr>
              <w:pStyle w:val="centralniewrubryce"/>
              <w:spacing w:before="0" w:after="0"/>
              <w:rPr>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32D222A8" w14:textId="77777777" w:rsidR="0030395F" w:rsidRPr="00334C43" w:rsidRDefault="0030395F" w:rsidP="009C54AE">
            <w:pPr>
              <w:pStyle w:val="centralniewrubryce"/>
              <w:spacing w:before="0" w:after="0"/>
              <w:rPr>
                <w:sz w:val="24"/>
                <w:szCs w:val="24"/>
              </w:rPr>
            </w:pPr>
          </w:p>
        </w:tc>
        <w:tc>
          <w:tcPr>
            <w:tcW w:w="801" w:type="dxa"/>
            <w:tcBorders>
              <w:top w:val="single" w:sz="4" w:space="0" w:color="auto"/>
              <w:left w:val="single" w:sz="4" w:space="0" w:color="auto"/>
              <w:bottom w:val="single" w:sz="4" w:space="0" w:color="auto"/>
              <w:right w:val="single" w:sz="4" w:space="0" w:color="auto"/>
            </w:tcBorders>
            <w:vAlign w:val="center"/>
          </w:tcPr>
          <w:p w14:paraId="42886464" w14:textId="77777777" w:rsidR="0030395F" w:rsidRPr="00334C43" w:rsidRDefault="0030395F" w:rsidP="009C54AE">
            <w:pPr>
              <w:pStyle w:val="centralniewrubryce"/>
              <w:spacing w:before="0" w:after="0"/>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580369C" w14:textId="77777777" w:rsidR="0030395F" w:rsidRPr="00334C43" w:rsidRDefault="0030395F" w:rsidP="009C54AE">
            <w:pPr>
              <w:pStyle w:val="centralniewrubryce"/>
              <w:spacing w:before="0" w:after="0"/>
              <w:rPr>
                <w:sz w:val="24"/>
                <w:szCs w:val="24"/>
              </w:rPr>
            </w:pPr>
          </w:p>
        </w:tc>
        <w:tc>
          <w:tcPr>
            <w:tcW w:w="811" w:type="dxa"/>
            <w:tcBorders>
              <w:top w:val="single" w:sz="4" w:space="0" w:color="auto"/>
              <w:left w:val="single" w:sz="4" w:space="0" w:color="auto"/>
              <w:bottom w:val="single" w:sz="4" w:space="0" w:color="auto"/>
              <w:right w:val="single" w:sz="4" w:space="0" w:color="auto"/>
            </w:tcBorders>
            <w:vAlign w:val="center"/>
          </w:tcPr>
          <w:p w14:paraId="22BBAFD4" w14:textId="77777777" w:rsidR="0030395F" w:rsidRPr="00334C43" w:rsidRDefault="0030395F" w:rsidP="009C54AE">
            <w:pPr>
              <w:pStyle w:val="centralniewrubryce"/>
              <w:spacing w:before="0" w:after="0"/>
              <w:rPr>
                <w:sz w:val="24"/>
                <w:szCs w:val="24"/>
              </w:rPr>
            </w:pPr>
          </w:p>
        </w:tc>
        <w:tc>
          <w:tcPr>
            <w:tcW w:w="827" w:type="dxa"/>
            <w:tcBorders>
              <w:top w:val="single" w:sz="4" w:space="0" w:color="auto"/>
              <w:left w:val="single" w:sz="4" w:space="0" w:color="auto"/>
              <w:bottom w:val="single" w:sz="4" w:space="0" w:color="auto"/>
              <w:right w:val="single" w:sz="4" w:space="0" w:color="auto"/>
            </w:tcBorders>
            <w:vAlign w:val="center"/>
          </w:tcPr>
          <w:p w14:paraId="1555117D" w14:textId="77777777" w:rsidR="0030395F" w:rsidRPr="00334C43" w:rsidRDefault="0030395F" w:rsidP="009C54AE">
            <w:pPr>
              <w:pStyle w:val="centralniewrubryce"/>
              <w:spacing w:before="0" w:after="0"/>
              <w:rPr>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7B8CA819" w14:textId="77777777" w:rsidR="0030395F" w:rsidRPr="00334C43" w:rsidRDefault="0030395F" w:rsidP="009C54AE">
            <w:pPr>
              <w:pStyle w:val="centralniewrubryce"/>
              <w:spacing w:before="0" w:after="0"/>
              <w:rPr>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14:paraId="5E19B00E" w14:textId="77777777" w:rsidR="0030395F" w:rsidRPr="00334C43" w:rsidRDefault="0030395F" w:rsidP="009C54AE">
            <w:pPr>
              <w:pStyle w:val="centralniewrubryce"/>
              <w:spacing w:before="0" w:after="0"/>
              <w:rPr>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14:paraId="1A83F55C" w14:textId="77777777" w:rsidR="0030395F" w:rsidRPr="00334C43" w:rsidRDefault="0030395F" w:rsidP="009C54AE">
            <w:pPr>
              <w:pStyle w:val="centralniewrubryce"/>
              <w:spacing w:before="0" w:after="0"/>
              <w:rPr>
                <w:sz w:val="24"/>
                <w:szCs w:val="24"/>
              </w:rPr>
            </w:pPr>
          </w:p>
        </w:tc>
        <w:tc>
          <w:tcPr>
            <w:tcW w:w="1545" w:type="dxa"/>
            <w:tcBorders>
              <w:top w:val="single" w:sz="4" w:space="0" w:color="auto"/>
              <w:left w:val="single" w:sz="4" w:space="0" w:color="auto"/>
              <w:bottom w:val="single" w:sz="4" w:space="0" w:color="auto"/>
              <w:right w:val="single" w:sz="4" w:space="0" w:color="auto"/>
            </w:tcBorders>
            <w:vAlign w:val="center"/>
          </w:tcPr>
          <w:p w14:paraId="53688FF4" w14:textId="77777777" w:rsidR="0030395F" w:rsidRPr="00334C43" w:rsidRDefault="0030395F" w:rsidP="009C54AE">
            <w:pPr>
              <w:pStyle w:val="centralniewrubryce"/>
              <w:spacing w:before="0" w:after="0"/>
              <w:rPr>
                <w:sz w:val="24"/>
                <w:szCs w:val="24"/>
              </w:rPr>
            </w:pPr>
          </w:p>
        </w:tc>
      </w:tr>
    </w:tbl>
    <w:p w14:paraId="34B5E41C" w14:textId="77777777" w:rsidR="00923D7D" w:rsidRPr="00334C43" w:rsidRDefault="00923D7D" w:rsidP="009C54AE">
      <w:pPr>
        <w:pStyle w:val="Podpunkty"/>
        <w:ind w:left="0"/>
        <w:rPr>
          <w:b w:val="0"/>
          <w:sz w:val="24"/>
          <w:szCs w:val="24"/>
          <w:lang w:eastAsia="en-US"/>
        </w:rPr>
      </w:pPr>
    </w:p>
    <w:p w14:paraId="40FCE21C" w14:textId="77777777" w:rsidR="00923D7D" w:rsidRPr="00334C43" w:rsidRDefault="00923D7D" w:rsidP="009C54AE">
      <w:pPr>
        <w:pStyle w:val="Podpunkty"/>
        <w:rPr>
          <w:b w:val="0"/>
          <w:sz w:val="24"/>
          <w:szCs w:val="24"/>
          <w:lang w:eastAsia="en-US"/>
        </w:rPr>
      </w:pPr>
    </w:p>
    <w:p w14:paraId="598C5AC6" w14:textId="77777777" w:rsidR="009A7604" w:rsidRPr="00334C43" w:rsidRDefault="009A7604" w:rsidP="00712580">
      <w:pPr>
        <w:tabs>
          <w:tab w:val="left" w:pos="709"/>
        </w:tabs>
        <w:spacing w:after="0" w:line="240" w:lineRule="auto"/>
        <w:ind w:left="284"/>
        <w:rPr>
          <w:rFonts w:ascii="Times New Roman" w:eastAsia="Corbel" w:hAnsi="Times New Roman"/>
          <w:b/>
          <w:sz w:val="24"/>
          <w:szCs w:val="24"/>
        </w:rPr>
      </w:pPr>
      <w:bookmarkStart w:id="4" w:name="_Hlk117359607"/>
      <w:r w:rsidRPr="00334C43">
        <w:rPr>
          <w:rFonts w:ascii="Times New Roman" w:eastAsia="Corbel" w:hAnsi="Times New Roman"/>
          <w:b/>
          <w:sz w:val="24"/>
          <w:szCs w:val="24"/>
        </w:rPr>
        <w:t>1.2.</w:t>
      </w:r>
      <w:r w:rsidRPr="00334C43">
        <w:rPr>
          <w:rFonts w:ascii="Times New Roman" w:eastAsia="Corbel" w:hAnsi="Times New Roman"/>
          <w:b/>
          <w:sz w:val="24"/>
          <w:szCs w:val="24"/>
        </w:rPr>
        <w:tab/>
        <w:t>Type of classes</w:t>
      </w:r>
    </w:p>
    <w:p w14:paraId="78833FA2" w14:textId="77777777" w:rsidR="009A7604" w:rsidRPr="00334C43" w:rsidRDefault="009A7604" w:rsidP="00712580">
      <w:pPr>
        <w:spacing w:after="0" w:line="240" w:lineRule="auto"/>
        <w:ind w:left="709"/>
        <w:rPr>
          <w:rFonts w:ascii="Times New Roman" w:eastAsia="Corbel" w:hAnsi="Times New Roman"/>
          <w:sz w:val="24"/>
          <w:szCs w:val="24"/>
        </w:rPr>
      </w:pPr>
      <w:r w:rsidRPr="00334C43">
        <w:rPr>
          <w:rFonts w:ascii="Times New Roman" w:eastAsia="Segoe UI Symbol" w:hAnsi="Times New Roman"/>
          <w:sz w:val="24"/>
          <w:szCs w:val="24"/>
        </w:rPr>
        <w:t xml:space="preserve">X </w:t>
      </w:r>
      <w:r w:rsidRPr="00334C43">
        <w:rPr>
          <w:rFonts w:ascii="Times New Roman" w:eastAsia="Corbel" w:hAnsi="Times New Roman"/>
          <w:sz w:val="24"/>
          <w:szCs w:val="24"/>
        </w:rPr>
        <w:t xml:space="preserve">traditional classes </w:t>
      </w:r>
    </w:p>
    <w:p w14:paraId="5E2D24A8" w14:textId="77777777" w:rsidR="009A7604" w:rsidRPr="00334C43" w:rsidRDefault="009A7604" w:rsidP="00712580">
      <w:pPr>
        <w:spacing w:after="0" w:line="240" w:lineRule="auto"/>
        <w:ind w:left="709"/>
        <w:rPr>
          <w:rFonts w:ascii="Times New Roman" w:eastAsia="Corbel" w:hAnsi="Times New Roman"/>
          <w:sz w:val="24"/>
          <w:szCs w:val="24"/>
        </w:rPr>
      </w:pPr>
      <w:r w:rsidRPr="00334C43">
        <w:rPr>
          <w:rFonts w:ascii="MS Mincho" w:eastAsia="MS Mincho" w:hAnsi="MS Mincho" w:cs="MS Mincho" w:hint="eastAsia"/>
          <w:sz w:val="24"/>
          <w:szCs w:val="24"/>
        </w:rPr>
        <w:t>☐</w:t>
      </w:r>
      <w:r w:rsidRPr="00334C43">
        <w:rPr>
          <w:rFonts w:ascii="Times New Roman" w:eastAsia="Corbel" w:hAnsi="Times New Roman"/>
          <w:sz w:val="24"/>
          <w:szCs w:val="24"/>
        </w:rPr>
        <w:t xml:space="preserve"> online classes</w:t>
      </w:r>
      <w:bookmarkEnd w:id="4"/>
    </w:p>
    <w:p w14:paraId="04E43626" w14:textId="77777777" w:rsidR="009A7604" w:rsidRPr="00334C43" w:rsidRDefault="009A7604" w:rsidP="00712580">
      <w:pPr>
        <w:pStyle w:val="Punktygwne"/>
        <w:spacing w:before="0" w:after="0"/>
        <w:rPr>
          <w:b w:val="0"/>
          <w:smallCaps w:val="0"/>
          <w:szCs w:val="24"/>
        </w:rPr>
      </w:pPr>
    </w:p>
    <w:p w14:paraId="4843D92A" w14:textId="77777777" w:rsidR="009A7604" w:rsidRPr="00334C43" w:rsidRDefault="009A7604" w:rsidP="00712580">
      <w:pPr>
        <w:tabs>
          <w:tab w:val="left" w:pos="709"/>
        </w:tabs>
        <w:spacing w:after="0" w:line="240" w:lineRule="auto"/>
        <w:ind w:left="709" w:hanging="425"/>
        <w:rPr>
          <w:rFonts w:ascii="Times New Roman" w:eastAsia="Corbel" w:hAnsi="Times New Roman"/>
          <w:b/>
          <w:sz w:val="24"/>
          <w:szCs w:val="24"/>
        </w:rPr>
      </w:pPr>
      <w:bookmarkStart w:id="5" w:name="_Hlk117359687"/>
      <w:r w:rsidRPr="00334C43">
        <w:rPr>
          <w:rFonts w:ascii="Times New Roman" w:eastAsia="Corbel" w:hAnsi="Times New Roman"/>
          <w:b/>
          <w:sz w:val="24"/>
          <w:szCs w:val="24"/>
        </w:rPr>
        <w:t xml:space="preserve">1.3 </w:t>
      </w:r>
      <w:r w:rsidRPr="00334C43">
        <w:rPr>
          <w:rFonts w:ascii="Times New Roman" w:eastAsia="Corbel" w:hAnsi="Times New Roman"/>
          <w:b/>
          <w:sz w:val="24"/>
          <w:szCs w:val="24"/>
        </w:rPr>
        <w:tab/>
        <w:t xml:space="preserve">Form of credit (of the course)(examination, marked credit, unmarked credit)  </w:t>
      </w:r>
    </w:p>
    <w:p w14:paraId="662F9740" w14:textId="7D499495" w:rsidR="001C4C7B" w:rsidRPr="00334C43" w:rsidRDefault="001C4C7B" w:rsidP="00712580">
      <w:pPr>
        <w:tabs>
          <w:tab w:val="left" w:pos="709"/>
        </w:tabs>
        <w:spacing w:after="0" w:line="240" w:lineRule="auto"/>
        <w:ind w:left="709" w:hanging="425"/>
        <w:rPr>
          <w:rFonts w:ascii="Times New Roman" w:eastAsia="Corbel" w:hAnsi="Times New Roman"/>
          <w:sz w:val="24"/>
          <w:szCs w:val="24"/>
        </w:rPr>
      </w:pPr>
      <w:r w:rsidRPr="00334C43">
        <w:rPr>
          <w:rFonts w:ascii="Times New Roman" w:eastAsia="Corbel" w:hAnsi="Times New Roman"/>
          <w:sz w:val="24"/>
          <w:szCs w:val="24"/>
        </w:rPr>
        <w:t>Classes- marked credit</w:t>
      </w:r>
    </w:p>
    <w:bookmarkEnd w:id="5"/>
    <w:p w14:paraId="3C3DBB79" w14:textId="77777777" w:rsidR="009A7604" w:rsidRPr="00334C43" w:rsidRDefault="009A7604" w:rsidP="00712580">
      <w:pPr>
        <w:pStyle w:val="Punktygwne"/>
        <w:spacing w:before="0" w:after="0"/>
        <w:rPr>
          <w:b w:val="0"/>
          <w:szCs w:val="24"/>
        </w:rPr>
      </w:pPr>
    </w:p>
    <w:p w14:paraId="274DF01E" w14:textId="77777777" w:rsidR="009A7604" w:rsidRPr="00334C43" w:rsidRDefault="009A7604" w:rsidP="009A7604">
      <w:pPr>
        <w:pStyle w:val="Punktygwne"/>
        <w:spacing w:before="0" w:after="0"/>
        <w:rPr>
          <w:szCs w:val="24"/>
        </w:rPr>
      </w:pPr>
      <w:r w:rsidRPr="00334C43">
        <w:rPr>
          <w:szCs w:val="24"/>
        </w:rPr>
        <w:t xml:space="preserve">2.PREREQUISITES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85747A" w:rsidRPr="00334C43" w14:paraId="0AA56FFB" w14:textId="77777777" w:rsidTr="00745302">
        <w:tc>
          <w:tcPr>
            <w:tcW w:w="9670" w:type="dxa"/>
          </w:tcPr>
          <w:p w14:paraId="4E9D7BDB" w14:textId="5E9B7271" w:rsidR="0085747A" w:rsidRPr="00334C43" w:rsidRDefault="00341104" w:rsidP="00077F7F">
            <w:pPr>
              <w:pStyle w:val="Punktygwne"/>
              <w:spacing w:before="40" w:after="40"/>
              <w:rPr>
                <w:b w:val="0"/>
                <w:smallCaps w:val="0"/>
                <w:color w:val="000000"/>
                <w:szCs w:val="24"/>
              </w:rPr>
            </w:pPr>
            <w:r w:rsidRPr="00334C43">
              <w:rPr>
                <w:b w:val="0"/>
                <w:szCs w:val="24"/>
              </w:rPr>
              <w:t>SPORTS TRAINING THEORY, COMBAT SPORTS: BOXING, KARATE</w:t>
            </w:r>
          </w:p>
        </w:tc>
      </w:tr>
    </w:tbl>
    <w:p w14:paraId="07C5A77C" w14:textId="77777777" w:rsidR="00153C41" w:rsidRPr="00334C43" w:rsidRDefault="00153C41" w:rsidP="009C54AE">
      <w:pPr>
        <w:pStyle w:val="Punktygwne"/>
        <w:spacing w:before="0" w:after="0"/>
        <w:rPr>
          <w:szCs w:val="24"/>
        </w:rPr>
      </w:pPr>
    </w:p>
    <w:p w14:paraId="74942EEF" w14:textId="77777777" w:rsidR="00341104" w:rsidRPr="00334C43" w:rsidRDefault="00341104" w:rsidP="00341104">
      <w:pPr>
        <w:spacing w:after="0" w:line="240" w:lineRule="auto"/>
        <w:rPr>
          <w:rFonts w:ascii="Times New Roman" w:eastAsia="Corbel" w:hAnsi="Times New Roman"/>
          <w:b/>
          <w:bCs/>
          <w:sz w:val="24"/>
          <w:szCs w:val="24"/>
        </w:rPr>
      </w:pPr>
      <w:bookmarkStart w:id="6" w:name="_Hlk117360345"/>
      <w:r w:rsidRPr="00334C43">
        <w:rPr>
          <w:rFonts w:ascii="Times New Roman" w:eastAsia="Corbel" w:hAnsi="Times New Roman"/>
          <w:b/>
          <w:bCs/>
          <w:sz w:val="24"/>
          <w:szCs w:val="24"/>
        </w:rPr>
        <w:t>3. GOALS, LEARNING OUTCOMES, CURRICULUM CONTENT AND APPLIED DIDACTIC METHODS</w:t>
      </w:r>
    </w:p>
    <w:p w14:paraId="73D97531" w14:textId="77777777" w:rsidR="00341104" w:rsidRPr="00334C43" w:rsidRDefault="00341104" w:rsidP="00341104">
      <w:pPr>
        <w:spacing w:after="0" w:line="240" w:lineRule="auto"/>
        <w:ind w:left="360"/>
        <w:jc w:val="both"/>
        <w:rPr>
          <w:rFonts w:ascii="Times New Roman" w:eastAsia="Corbel" w:hAnsi="Times New Roman"/>
          <w:b/>
          <w:bCs/>
          <w:sz w:val="24"/>
          <w:szCs w:val="24"/>
        </w:rPr>
      </w:pPr>
    </w:p>
    <w:p w14:paraId="7871C811" w14:textId="77777777" w:rsidR="00341104" w:rsidRPr="00334C43" w:rsidRDefault="00341104" w:rsidP="00341104">
      <w:pPr>
        <w:spacing w:after="0" w:line="240" w:lineRule="auto"/>
        <w:ind w:left="360"/>
        <w:jc w:val="both"/>
        <w:rPr>
          <w:rFonts w:ascii="Times New Roman" w:eastAsia="Corbel" w:hAnsi="Times New Roman"/>
          <w:b/>
          <w:bCs/>
          <w:sz w:val="24"/>
          <w:szCs w:val="24"/>
        </w:rPr>
      </w:pPr>
      <w:r w:rsidRPr="00334C43">
        <w:rPr>
          <w:rFonts w:ascii="Times New Roman" w:eastAsia="Corbel" w:hAnsi="Times New Roman"/>
          <w:b/>
          <w:bCs/>
          <w:sz w:val="24"/>
          <w:szCs w:val="24"/>
        </w:rPr>
        <w:t>3.1 Objectives of the course</w:t>
      </w:r>
    </w:p>
    <w:bookmarkEnd w:id="6"/>
    <w:p w14:paraId="7132D27D" w14:textId="77777777" w:rsidR="0094231E" w:rsidRPr="00334C43" w:rsidRDefault="0094231E" w:rsidP="0094231E">
      <w:pPr>
        <w:pStyle w:val="Podpunkty"/>
        <w:rPr>
          <w:b w:val="0"/>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19"/>
      </w:tblGrid>
      <w:tr w:rsidR="00341104" w:rsidRPr="00334C43" w14:paraId="544A1438" w14:textId="77777777" w:rsidTr="00707021">
        <w:tc>
          <w:tcPr>
            <w:tcW w:w="851" w:type="dxa"/>
            <w:vAlign w:val="center"/>
          </w:tcPr>
          <w:p w14:paraId="45C1E8B1" w14:textId="77777777" w:rsidR="00341104" w:rsidRPr="00334C43" w:rsidRDefault="00341104" w:rsidP="008C3D2C">
            <w:pPr>
              <w:pStyle w:val="Podpunkty"/>
              <w:spacing w:before="40" w:after="40"/>
              <w:ind w:left="0"/>
              <w:jc w:val="left"/>
              <w:rPr>
                <w:b w:val="0"/>
                <w:sz w:val="24"/>
                <w:szCs w:val="24"/>
              </w:rPr>
            </w:pPr>
            <w:r w:rsidRPr="00334C43">
              <w:rPr>
                <w:b w:val="0"/>
                <w:sz w:val="24"/>
                <w:szCs w:val="24"/>
              </w:rPr>
              <w:t xml:space="preserve">C1 </w:t>
            </w:r>
          </w:p>
        </w:tc>
        <w:tc>
          <w:tcPr>
            <w:tcW w:w="8819" w:type="dxa"/>
          </w:tcPr>
          <w:p w14:paraId="3B089BB4" w14:textId="10194F7E" w:rsidR="00341104" w:rsidRPr="00334C43" w:rsidRDefault="00341104" w:rsidP="008C3D2C">
            <w:pPr>
              <w:pStyle w:val="Podpunkty"/>
              <w:spacing w:before="40" w:after="40"/>
              <w:ind w:left="0"/>
              <w:jc w:val="left"/>
              <w:rPr>
                <w:b w:val="0"/>
                <w:sz w:val="24"/>
                <w:szCs w:val="24"/>
              </w:rPr>
            </w:pPr>
            <w:r w:rsidRPr="00334C43">
              <w:rPr>
                <w:b w:val="0"/>
                <w:sz w:val="24"/>
                <w:szCs w:val="24"/>
              </w:rPr>
              <w:t>Acquisition by the student of practical skills to conduct martial arts classes - fencing</w:t>
            </w:r>
          </w:p>
        </w:tc>
      </w:tr>
      <w:tr w:rsidR="00341104" w:rsidRPr="00334C43" w14:paraId="784068D5" w14:textId="77777777" w:rsidTr="00707021">
        <w:tc>
          <w:tcPr>
            <w:tcW w:w="851" w:type="dxa"/>
            <w:vAlign w:val="center"/>
          </w:tcPr>
          <w:p w14:paraId="38F67B4A" w14:textId="77777777" w:rsidR="00341104" w:rsidRPr="00334C43" w:rsidRDefault="00341104" w:rsidP="008C3D2C">
            <w:pPr>
              <w:pStyle w:val="Cele"/>
              <w:spacing w:before="40" w:after="40"/>
              <w:ind w:left="0" w:firstLine="0"/>
              <w:jc w:val="left"/>
              <w:rPr>
                <w:sz w:val="24"/>
                <w:szCs w:val="24"/>
              </w:rPr>
            </w:pPr>
            <w:r w:rsidRPr="00334C43">
              <w:rPr>
                <w:sz w:val="24"/>
                <w:szCs w:val="24"/>
              </w:rPr>
              <w:t>C2</w:t>
            </w:r>
          </w:p>
        </w:tc>
        <w:tc>
          <w:tcPr>
            <w:tcW w:w="8819" w:type="dxa"/>
          </w:tcPr>
          <w:p w14:paraId="62E4A2A4" w14:textId="69B472DC" w:rsidR="00341104" w:rsidRPr="00334C43" w:rsidRDefault="00341104" w:rsidP="008C3D2C">
            <w:pPr>
              <w:pStyle w:val="Podpunkty"/>
              <w:spacing w:before="40" w:after="40"/>
              <w:ind w:left="0"/>
              <w:jc w:val="left"/>
              <w:rPr>
                <w:b w:val="0"/>
                <w:sz w:val="24"/>
                <w:szCs w:val="24"/>
              </w:rPr>
            </w:pPr>
            <w:r w:rsidRPr="00334C43">
              <w:rPr>
                <w:b w:val="0"/>
                <w:sz w:val="24"/>
                <w:szCs w:val="24"/>
              </w:rPr>
              <w:t>Analysis of teaching methods in saber fencing,</w:t>
            </w:r>
          </w:p>
        </w:tc>
      </w:tr>
      <w:tr w:rsidR="00341104" w:rsidRPr="00334C43" w14:paraId="075EF321" w14:textId="77777777" w:rsidTr="00707021">
        <w:tc>
          <w:tcPr>
            <w:tcW w:w="851" w:type="dxa"/>
            <w:vAlign w:val="center"/>
          </w:tcPr>
          <w:p w14:paraId="5A02ABDD" w14:textId="77777777" w:rsidR="00341104" w:rsidRPr="00334C43" w:rsidRDefault="00341104" w:rsidP="008C3D2C">
            <w:pPr>
              <w:pStyle w:val="Podpunkty"/>
              <w:spacing w:before="40" w:after="40"/>
              <w:ind w:left="0"/>
              <w:jc w:val="left"/>
              <w:rPr>
                <w:b w:val="0"/>
                <w:sz w:val="24"/>
                <w:szCs w:val="24"/>
              </w:rPr>
            </w:pPr>
            <w:r w:rsidRPr="00334C43">
              <w:rPr>
                <w:b w:val="0"/>
                <w:sz w:val="24"/>
                <w:szCs w:val="24"/>
              </w:rPr>
              <w:t>C3</w:t>
            </w:r>
          </w:p>
        </w:tc>
        <w:tc>
          <w:tcPr>
            <w:tcW w:w="8819" w:type="dxa"/>
          </w:tcPr>
          <w:p w14:paraId="33881A1F" w14:textId="101EF1D0" w:rsidR="00341104" w:rsidRPr="00334C43" w:rsidRDefault="00341104" w:rsidP="008C3D2C">
            <w:pPr>
              <w:pStyle w:val="Podpunkty"/>
              <w:spacing w:before="40" w:after="40"/>
              <w:ind w:left="0"/>
              <w:jc w:val="left"/>
              <w:rPr>
                <w:b w:val="0"/>
                <w:sz w:val="24"/>
                <w:szCs w:val="24"/>
              </w:rPr>
            </w:pPr>
            <w:r w:rsidRPr="00334C43">
              <w:rPr>
                <w:b w:val="0"/>
                <w:sz w:val="24"/>
                <w:szCs w:val="24"/>
              </w:rPr>
              <w:t>Transfer of knowledge in the field of sports combat strategies</w:t>
            </w:r>
          </w:p>
        </w:tc>
      </w:tr>
    </w:tbl>
    <w:p w14:paraId="60A1E0A0" w14:textId="77777777" w:rsidR="0094231E" w:rsidRPr="00334C43" w:rsidRDefault="0094231E" w:rsidP="0094231E">
      <w:pPr>
        <w:pStyle w:val="Punktygwne"/>
        <w:spacing w:before="0" w:after="0"/>
        <w:rPr>
          <w:b w:val="0"/>
          <w:smallCaps w:val="0"/>
          <w:color w:val="000000"/>
          <w:szCs w:val="24"/>
        </w:rPr>
      </w:pPr>
    </w:p>
    <w:p w14:paraId="0D241FC8" w14:textId="77777777" w:rsidR="00681EF6" w:rsidRPr="00334C43" w:rsidRDefault="00681EF6" w:rsidP="00681EF6">
      <w:pPr>
        <w:spacing w:after="0" w:line="240" w:lineRule="auto"/>
        <w:ind w:left="426"/>
        <w:rPr>
          <w:rFonts w:ascii="Times New Roman" w:hAnsi="Times New Roman"/>
          <w:b/>
          <w:sz w:val="24"/>
          <w:szCs w:val="24"/>
        </w:rPr>
      </w:pPr>
      <w:r w:rsidRPr="00334C43">
        <w:rPr>
          <w:rFonts w:ascii="Times New Roman" w:hAnsi="Times New Roman"/>
          <w:b/>
          <w:sz w:val="24"/>
          <w:szCs w:val="24"/>
        </w:rPr>
        <w:t xml:space="preserve">3.2 Learning outcomes </w:t>
      </w:r>
    </w:p>
    <w:p w14:paraId="70DEB694" w14:textId="77777777" w:rsidR="0094231E" w:rsidRPr="00334C43" w:rsidRDefault="0094231E" w:rsidP="0094231E">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5974"/>
        <w:gridCol w:w="1865"/>
      </w:tblGrid>
      <w:tr w:rsidR="00681EF6" w:rsidRPr="00334C43" w14:paraId="3F550B3E" w14:textId="77777777" w:rsidTr="008C3D2C">
        <w:tc>
          <w:tcPr>
            <w:tcW w:w="1681" w:type="dxa"/>
            <w:vAlign w:val="center"/>
          </w:tcPr>
          <w:p w14:paraId="2B0F51E4" w14:textId="4A23F531" w:rsidR="00681EF6" w:rsidRPr="00334C43" w:rsidRDefault="00681EF6" w:rsidP="008C3D2C">
            <w:pPr>
              <w:pStyle w:val="Punktygwne"/>
              <w:spacing w:before="0" w:after="0"/>
              <w:jc w:val="center"/>
              <w:rPr>
                <w:b w:val="0"/>
                <w:smallCaps w:val="0"/>
                <w:szCs w:val="24"/>
              </w:rPr>
            </w:pPr>
            <w:r w:rsidRPr="00334C43">
              <w:rPr>
                <w:rFonts w:eastAsia="Corbel"/>
                <w:b w:val="0"/>
                <w:szCs w:val="24"/>
              </w:rPr>
              <w:t>Ek (Learning Outcome)</w:t>
            </w:r>
          </w:p>
        </w:tc>
        <w:tc>
          <w:tcPr>
            <w:tcW w:w="5974" w:type="dxa"/>
            <w:vAlign w:val="center"/>
          </w:tcPr>
          <w:p w14:paraId="05C550B4" w14:textId="0030947C" w:rsidR="00681EF6" w:rsidRPr="00334C43" w:rsidRDefault="00681EF6" w:rsidP="008C3D2C">
            <w:pPr>
              <w:pStyle w:val="Punktygwne"/>
              <w:spacing w:before="0" w:after="0"/>
              <w:jc w:val="center"/>
              <w:rPr>
                <w:b w:val="0"/>
                <w:smallCaps w:val="0"/>
                <w:szCs w:val="24"/>
              </w:rPr>
            </w:pPr>
            <w:r w:rsidRPr="00334C43">
              <w:rPr>
                <w:rFonts w:eastAsia="Corbel"/>
                <w:b w:val="0"/>
                <w:szCs w:val="24"/>
              </w:rPr>
              <w:t xml:space="preserve"> content of the learning outcome defined for the subject</w:t>
            </w:r>
          </w:p>
        </w:tc>
        <w:tc>
          <w:tcPr>
            <w:tcW w:w="1865" w:type="dxa"/>
            <w:vAlign w:val="center"/>
          </w:tcPr>
          <w:p w14:paraId="7DB5B7B1" w14:textId="082932C8" w:rsidR="00681EF6" w:rsidRPr="00334C43" w:rsidRDefault="00681EF6" w:rsidP="008C3D2C">
            <w:pPr>
              <w:pStyle w:val="Punktygwne"/>
              <w:spacing w:before="0" w:after="0"/>
              <w:jc w:val="center"/>
              <w:rPr>
                <w:b w:val="0"/>
                <w:smallCaps w:val="0"/>
                <w:szCs w:val="24"/>
              </w:rPr>
            </w:pPr>
            <w:r w:rsidRPr="00334C43">
              <w:rPr>
                <w:rFonts w:eastAsia="Corbel"/>
                <w:b w:val="0"/>
                <w:szCs w:val="24"/>
              </w:rPr>
              <w:t xml:space="preserve">reference to field outcomes </w:t>
            </w:r>
          </w:p>
        </w:tc>
      </w:tr>
      <w:tr w:rsidR="0094231E" w:rsidRPr="00334C43" w14:paraId="71EF1E42" w14:textId="77777777" w:rsidTr="008C3D2C">
        <w:tc>
          <w:tcPr>
            <w:tcW w:w="1681" w:type="dxa"/>
          </w:tcPr>
          <w:p w14:paraId="3C9D32CC" w14:textId="77777777" w:rsidR="0094231E" w:rsidRPr="00334C43" w:rsidRDefault="0094231E" w:rsidP="008C3D2C">
            <w:pPr>
              <w:pStyle w:val="Punktygwne"/>
              <w:spacing w:before="0" w:after="0"/>
              <w:rPr>
                <w:b w:val="0"/>
                <w:smallCaps w:val="0"/>
                <w:szCs w:val="24"/>
              </w:rPr>
            </w:pPr>
          </w:p>
        </w:tc>
        <w:tc>
          <w:tcPr>
            <w:tcW w:w="5974" w:type="dxa"/>
          </w:tcPr>
          <w:p w14:paraId="75B29DD0" w14:textId="77777777" w:rsidR="0094231E" w:rsidRPr="00334C43" w:rsidRDefault="0094231E" w:rsidP="008C3D2C">
            <w:pPr>
              <w:pStyle w:val="Punktygwne"/>
              <w:spacing w:before="0" w:after="0"/>
              <w:rPr>
                <w:b w:val="0"/>
                <w:smallCaps w:val="0"/>
                <w:szCs w:val="24"/>
              </w:rPr>
            </w:pPr>
          </w:p>
        </w:tc>
        <w:tc>
          <w:tcPr>
            <w:tcW w:w="1865" w:type="dxa"/>
          </w:tcPr>
          <w:p w14:paraId="605D2F5E" w14:textId="77777777" w:rsidR="0094231E" w:rsidRPr="00334C43" w:rsidRDefault="0094231E" w:rsidP="008C3D2C">
            <w:pPr>
              <w:pStyle w:val="Punktygwne"/>
              <w:spacing w:before="0" w:after="0"/>
              <w:rPr>
                <w:b w:val="0"/>
                <w:smallCaps w:val="0"/>
                <w:szCs w:val="24"/>
              </w:rPr>
            </w:pPr>
          </w:p>
        </w:tc>
      </w:tr>
      <w:tr w:rsidR="00113B9F" w:rsidRPr="00334C43" w14:paraId="5185B25C" w14:textId="77777777" w:rsidTr="008C3D2C">
        <w:tc>
          <w:tcPr>
            <w:tcW w:w="1681" w:type="dxa"/>
          </w:tcPr>
          <w:p w14:paraId="7D68C681" w14:textId="77777777" w:rsidR="00113B9F" w:rsidRPr="00334C43" w:rsidRDefault="00113B9F" w:rsidP="008C3D2C">
            <w:pPr>
              <w:jc w:val="center"/>
              <w:rPr>
                <w:rFonts w:ascii="Times New Roman" w:hAnsi="Times New Roman"/>
                <w:sz w:val="24"/>
                <w:szCs w:val="24"/>
              </w:rPr>
            </w:pPr>
            <w:r w:rsidRPr="00334C43">
              <w:rPr>
                <w:rFonts w:ascii="Times New Roman" w:hAnsi="Times New Roman"/>
                <w:sz w:val="24"/>
                <w:szCs w:val="24"/>
              </w:rPr>
              <w:t>EK</w:t>
            </w:r>
            <w:r w:rsidRPr="00334C43">
              <w:rPr>
                <w:rFonts w:ascii="Times New Roman" w:hAnsi="Times New Roman"/>
                <w:sz w:val="24"/>
                <w:szCs w:val="24"/>
              </w:rPr>
              <w:softHyphen/>
              <w:t>_01</w:t>
            </w:r>
          </w:p>
        </w:tc>
        <w:tc>
          <w:tcPr>
            <w:tcW w:w="5974" w:type="dxa"/>
          </w:tcPr>
          <w:p w14:paraId="090FB179" w14:textId="10CEE9D6" w:rsidR="00113B9F" w:rsidRPr="00334C43" w:rsidRDefault="00113B9F" w:rsidP="004326E7">
            <w:pPr>
              <w:spacing w:after="0"/>
              <w:rPr>
                <w:rFonts w:ascii="Times New Roman" w:hAnsi="Times New Roman"/>
                <w:sz w:val="24"/>
                <w:szCs w:val="24"/>
              </w:rPr>
            </w:pPr>
            <w:r w:rsidRPr="00334C43">
              <w:rPr>
                <w:rFonts w:ascii="Times New Roman" w:hAnsi="Times New Roman"/>
                <w:sz w:val="24"/>
                <w:szCs w:val="24"/>
              </w:rPr>
              <w:t>knows the methods of sports training, fitness preparation, planning, implementation and control of training as well as post-training effects in fencing,</w:t>
            </w:r>
          </w:p>
        </w:tc>
        <w:tc>
          <w:tcPr>
            <w:tcW w:w="1865" w:type="dxa"/>
          </w:tcPr>
          <w:p w14:paraId="3A181A1E" w14:textId="77777777" w:rsidR="00113B9F" w:rsidRPr="00334C43" w:rsidRDefault="00113B9F" w:rsidP="008C3D2C">
            <w:pPr>
              <w:spacing w:after="0"/>
              <w:jc w:val="center"/>
              <w:rPr>
                <w:rFonts w:ascii="Times New Roman" w:hAnsi="Times New Roman"/>
                <w:sz w:val="24"/>
                <w:szCs w:val="24"/>
              </w:rPr>
            </w:pPr>
            <w:r w:rsidRPr="00334C43">
              <w:rPr>
                <w:rFonts w:ascii="Times New Roman" w:hAnsi="Times New Roman"/>
                <w:sz w:val="24"/>
                <w:szCs w:val="24"/>
              </w:rPr>
              <w:t>K_W06</w:t>
            </w:r>
          </w:p>
          <w:p w14:paraId="1D60C685" w14:textId="77777777" w:rsidR="00113B9F" w:rsidRPr="00334C43" w:rsidRDefault="00113B9F" w:rsidP="00564A70">
            <w:pPr>
              <w:spacing w:after="0"/>
              <w:jc w:val="center"/>
              <w:rPr>
                <w:rFonts w:ascii="Times New Roman" w:hAnsi="Times New Roman"/>
                <w:sz w:val="24"/>
                <w:szCs w:val="24"/>
              </w:rPr>
            </w:pPr>
            <w:r w:rsidRPr="00334C43">
              <w:rPr>
                <w:rFonts w:ascii="Times New Roman" w:hAnsi="Times New Roman"/>
                <w:sz w:val="24"/>
                <w:szCs w:val="24"/>
              </w:rPr>
              <w:t>SKN/WFII/W6</w:t>
            </w:r>
          </w:p>
          <w:p w14:paraId="7AF2D942" w14:textId="5BF81947" w:rsidR="00113B9F" w:rsidRPr="00334C43" w:rsidRDefault="00113B9F" w:rsidP="00564A70">
            <w:pPr>
              <w:spacing w:after="0"/>
              <w:jc w:val="center"/>
              <w:rPr>
                <w:rFonts w:ascii="Times New Roman" w:hAnsi="Times New Roman"/>
                <w:sz w:val="24"/>
                <w:szCs w:val="24"/>
              </w:rPr>
            </w:pPr>
          </w:p>
        </w:tc>
      </w:tr>
      <w:tr w:rsidR="00113B9F" w:rsidRPr="00334C43" w14:paraId="5323B093" w14:textId="77777777" w:rsidTr="008C3D2C">
        <w:tc>
          <w:tcPr>
            <w:tcW w:w="1681" w:type="dxa"/>
          </w:tcPr>
          <w:p w14:paraId="11185728" w14:textId="77777777" w:rsidR="00113B9F" w:rsidRPr="00334C43" w:rsidRDefault="00113B9F" w:rsidP="008C3D2C">
            <w:pPr>
              <w:jc w:val="center"/>
              <w:rPr>
                <w:rFonts w:ascii="Times New Roman" w:hAnsi="Times New Roman"/>
                <w:sz w:val="24"/>
                <w:szCs w:val="24"/>
              </w:rPr>
            </w:pPr>
            <w:r w:rsidRPr="00334C43">
              <w:rPr>
                <w:rFonts w:ascii="Times New Roman" w:hAnsi="Times New Roman"/>
                <w:sz w:val="24"/>
                <w:szCs w:val="24"/>
              </w:rPr>
              <w:t>EK</w:t>
            </w:r>
            <w:r w:rsidRPr="00334C43">
              <w:rPr>
                <w:rFonts w:ascii="Times New Roman" w:hAnsi="Times New Roman"/>
                <w:sz w:val="24"/>
                <w:szCs w:val="24"/>
              </w:rPr>
              <w:softHyphen/>
              <w:t>_02</w:t>
            </w:r>
          </w:p>
        </w:tc>
        <w:tc>
          <w:tcPr>
            <w:tcW w:w="5974" w:type="dxa"/>
          </w:tcPr>
          <w:p w14:paraId="033F470D" w14:textId="3BCF0A67" w:rsidR="00113B9F" w:rsidRPr="00334C43" w:rsidRDefault="00113B9F" w:rsidP="008C3D2C">
            <w:pPr>
              <w:spacing w:after="0"/>
              <w:rPr>
                <w:rFonts w:ascii="Times New Roman" w:hAnsi="Times New Roman"/>
                <w:sz w:val="24"/>
                <w:szCs w:val="24"/>
              </w:rPr>
            </w:pPr>
            <w:r w:rsidRPr="00334C43">
              <w:rPr>
                <w:rFonts w:ascii="Times New Roman" w:hAnsi="Times New Roman"/>
                <w:sz w:val="24"/>
                <w:szCs w:val="24"/>
              </w:rPr>
              <w:t>knows and understands advanced methods of performing motor tasks and teaching movement</w:t>
            </w:r>
          </w:p>
        </w:tc>
        <w:tc>
          <w:tcPr>
            <w:tcW w:w="1865" w:type="dxa"/>
          </w:tcPr>
          <w:p w14:paraId="2D9570C0" w14:textId="77777777" w:rsidR="00113B9F" w:rsidRPr="00334C43" w:rsidRDefault="00113B9F" w:rsidP="008C3D2C">
            <w:pPr>
              <w:jc w:val="center"/>
              <w:rPr>
                <w:rFonts w:ascii="Times New Roman" w:hAnsi="Times New Roman"/>
                <w:sz w:val="24"/>
                <w:szCs w:val="24"/>
              </w:rPr>
            </w:pPr>
            <w:r w:rsidRPr="00334C43">
              <w:rPr>
                <w:rFonts w:ascii="Times New Roman" w:hAnsi="Times New Roman"/>
                <w:sz w:val="24"/>
                <w:szCs w:val="24"/>
              </w:rPr>
              <w:t>K_W07</w:t>
            </w:r>
          </w:p>
          <w:p w14:paraId="5420DE37" w14:textId="47606C85" w:rsidR="00113B9F" w:rsidRPr="00334C43" w:rsidRDefault="00113B9F" w:rsidP="004B0BBF">
            <w:pPr>
              <w:spacing w:after="0"/>
              <w:jc w:val="center"/>
              <w:rPr>
                <w:rFonts w:ascii="Times New Roman" w:hAnsi="Times New Roman"/>
                <w:sz w:val="24"/>
                <w:szCs w:val="24"/>
              </w:rPr>
            </w:pPr>
            <w:r w:rsidRPr="00334C43">
              <w:rPr>
                <w:rFonts w:ascii="Times New Roman" w:hAnsi="Times New Roman"/>
                <w:sz w:val="24"/>
                <w:szCs w:val="24"/>
              </w:rPr>
              <w:t>SKN/WFII/W6</w:t>
            </w:r>
          </w:p>
          <w:p w14:paraId="591343FA" w14:textId="4FE34FF5" w:rsidR="00113B9F" w:rsidRPr="00334C43" w:rsidRDefault="00113B9F" w:rsidP="008C3D2C">
            <w:pPr>
              <w:jc w:val="center"/>
              <w:rPr>
                <w:rFonts w:ascii="Times New Roman" w:hAnsi="Times New Roman"/>
                <w:sz w:val="24"/>
                <w:szCs w:val="24"/>
              </w:rPr>
            </w:pPr>
          </w:p>
        </w:tc>
      </w:tr>
      <w:tr w:rsidR="0094231E" w:rsidRPr="00334C43" w14:paraId="3E844582" w14:textId="77777777" w:rsidTr="008C3D2C">
        <w:tc>
          <w:tcPr>
            <w:tcW w:w="1681" w:type="dxa"/>
          </w:tcPr>
          <w:p w14:paraId="1B39E0AE"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EK</w:t>
            </w:r>
            <w:r w:rsidRPr="00334C43">
              <w:rPr>
                <w:rFonts w:ascii="Times New Roman" w:hAnsi="Times New Roman"/>
                <w:sz w:val="24"/>
                <w:szCs w:val="24"/>
              </w:rPr>
              <w:softHyphen/>
              <w:t>_03</w:t>
            </w:r>
          </w:p>
        </w:tc>
        <w:tc>
          <w:tcPr>
            <w:tcW w:w="5974" w:type="dxa"/>
          </w:tcPr>
          <w:p w14:paraId="1A645AC7" w14:textId="77777777" w:rsidR="00B04A00" w:rsidRPr="00334C43" w:rsidRDefault="00B04A00" w:rsidP="00B04A00">
            <w:pPr>
              <w:spacing w:after="0"/>
              <w:rPr>
                <w:rFonts w:ascii="Times New Roman" w:hAnsi="Times New Roman"/>
                <w:sz w:val="24"/>
                <w:szCs w:val="24"/>
              </w:rPr>
            </w:pPr>
            <w:r w:rsidRPr="00334C43">
              <w:rPr>
                <w:rFonts w:ascii="Times New Roman" w:hAnsi="Times New Roman"/>
                <w:sz w:val="24"/>
                <w:szCs w:val="24"/>
              </w:rPr>
              <w:t>Knows the rules of constructing fencing curricula,</w:t>
            </w:r>
          </w:p>
          <w:p w14:paraId="09E5627B" w14:textId="598502D3" w:rsidR="009608F6" w:rsidRPr="00334C43" w:rsidRDefault="00B04A00" w:rsidP="00B04A00">
            <w:pPr>
              <w:spacing w:after="0"/>
              <w:rPr>
                <w:rFonts w:ascii="Times New Roman" w:hAnsi="Times New Roman"/>
                <w:sz w:val="24"/>
                <w:szCs w:val="24"/>
              </w:rPr>
            </w:pPr>
            <w:r w:rsidRPr="00334C43">
              <w:rPr>
                <w:rFonts w:ascii="Times New Roman" w:hAnsi="Times New Roman"/>
                <w:sz w:val="24"/>
                <w:szCs w:val="24"/>
              </w:rPr>
              <w:t>the use of teaching aids in the process of physical education, including accessories, sports equipment and devices, the use of modern information and computer technologies and internet applications to measure individual physical activity.</w:t>
            </w:r>
          </w:p>
        </w:tc>
        <w:tc>
          <w:tcPr>
            <w:tcW w:w="1865" w:type="dxa"/>
          </w:tcPr>
          <w:p w14:paraId="3FFFC9DF"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K_W10</w:t>
            </w:r>
          </w:p>
          <w:p w14:paraId="592FF312" w14:textId="6E972C60" w:rsidR="004B0BBF" w:rsidRPr="00334C43" w:rsidRDefault="004B0BBF" w:rsidP="004B0BBF">
            <w:pPr>
              <w:spacing w:after="0"/>
              <w:jc w:val="center"/>
              <w:rPr>
                <w:rFonts w:ascii="Times New Roman" w:hAnsi="Times New Roman"/>
                <w:sz w:val="24"/>
                <w:szCs w:val="24"/>
              </w:rPr>
            </w:pPr>
            <w:r w:rsidRPr="00334C43">
              <w:rPr>
                <w:rFonts w:ascii="Times New Roman" w:hAnsi="Times New Roman"/>
                <w:sz w:val="24"/>
                <w:szCs w:val="24"/>
              </w:rPr>
              <w:t>SKN/WFII/W</w:t>
            </w:r>
            <w:r w:rsidR="000C1B0A" w:rsidRPr="00334C43">
              <w:rPr>
                <w:rFonts w:ascii="Times New Roman" w:hAnsi="Times New Roman"/>
                <w:sz w:val="24"/>
                <w:szCs w:val="24"/>
              </w:rPr>
              <w:t>8</w:t>
            </w:r>
          </w:p>
          <w:p w14:paraId="6776400E" w14:textId="77777777" w:rsidR="0094231E" w:rsidRPr="00334C43" w:rsidRDefault="0094231E" w:rsidP="004B0BBF">
            <w:pPr>
              <w:jc w:val="center"/>
              <w:rPr>
                <w:rFonts w:ascii="Times New Roman" w:hAnsi="Times New Roman"/>
                <w:sz w:val="24"/>
                <w:szCs w:val="24"/>
              </w:rPr>
            </w:pPr>
          </w:p>
        </w:tc>
      </w:tr>
      <w:tr w:rsidR="0094231E" w:rsidRPr="00334C43" w14:paraId="731C2A59" w14:textId="77777777" w:rsidTr="008C3D2C">
        <w:tc>
          <w:tcPr>
            <w:tcW w:w="1681" w:type="dxa"/>
          </w:tcPr>
          <w:p w14:paraId="736B5FB2"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EK</w:t>
            </w:r>
            <w:r w:rsidRPr="00334C43">
              <w:rPr>
                <w:rFonts w:ascii="Times New Roman" w:hAnsi="Times New Roman"/>
                <w:sz w:val="24"/>
                <w:szCs w:val="24"/>
              </w:rPr>
              <w:softHyphen/>
              <w:t>_04</w:t>
            </w:r>
          </w:p>
        </w:tc>
        <w:tc>
          <w:tcPr>
            <w:tcW w:w="5974" w:type="dxa"/>
          </w:tcPr>
          <w:p w14:paraId="558C4C82" w14:textId="77777777" w:rsidR="00B04A00" w:rsidRPr="00334C43" w:rsidRDefault="00B04A00" w:rsidP="00B04A00">
            <w:pPr>
              <w:spacing w:after="0"/>
              <w:rPr>
                <w:rFonts w:ascii="Times New Roman" w:hAnsi="Times New Roman"/>
                <w:sz w:val="24"/>
                <w:szCs w:val="24"/>
              </w:rPr>
            </w:pPr>
            <w:r w:rsidRPr="00334C43">
              <w:rPr>
                <w:rFonts w:ascii="Times New Roman" w:hAnsi="Times New Roman"/>
                <w:sz w:val="24"/>
                <w:szCs w:val="24"/>
              </w:rPr>
              <w:t>has in-depth knowledge of creating school physical culture associations in the field of student fencing clubs</w:t>
            </w:r>
          </w:p>
          <w:p w14:paraId="52B2C0A4" w14:textId="025FF976" w:rsidR="0094231E" w:rsidRPr="00334C43" w:rsidRDefault="00B04A00" w:rsidP="00B04A00">
            <w:pPr>
              <w:spacing w:after="0"/>
              <w:rPr>
                <w:rFonts w:ascii="Times New Roman" w:hAnsi="Times New Roman"/>
                <w:sz w:val="24"/>
                <w:szCs w:val="24"/>
              </w:rPr>
            </w:pPr>
            <w:r w:rsidRPr="00334C43">
              <w:rPr>
                <w:rFonts w:ascii="Times New Roman" w:hAnsi="Times New Roman"/>
                <w:sz w:val="24"/>
                <w:szCs w:val="24"/>
              </w:rPr>
              <w:t>knows and understands advanced methods of performing motor tasks and teaching movement</w:t>
            </w:r>
          </w:p>
        </w:tc>
        <w:tc>
          <w:tcPr>
            <w:tcW w:w="1865" w:type="dxa"/>
          </w:tcPr>
          <w:p w14:paraId="2E9540FA"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K_W14</w:t>
            </w:r>
          </w:p>
          <w:p w14:paraId="4F33ACCE" w14:textId="5C5992F4" w:rsidR="004B0BBF" w:rsidRPr="00334C43" w:rsidRDefault="004B0BBF" w:rsidP="004B0BBF">
            <w:pPr>
              <w:spacing w:after="0"/>
              <w:jc w:val="center"/>
              <w:rPr>
                <w:rFonts w:ascii="Times New Roman" w:hAnsi="Times New Roman"/>
                <w:sz w:val="24"/>
                <w:szCs w:val="24"/>
              </w:rPr>
            </w:pPr>
            <w:r w:rsidRPr="00334C43">
              <w:rPr>
                <w:rFonts w:ascii="Times New Roman" w:hAnsi="Times New Roman"/>
                <w:sz w:val="24"/>
                <w:szCs w:val="24"/>
              </w:rPr>
              <w:t>SKN/WFII/W</w:t>
            </w:r>
            <w:r w:rsidR="00762641" w:rsidRPr="00334C43">
              <w:rPr>
                <w:rFonts w:ascii="Times New Roman" w:hAnsi="Times New Roman"/>
                <w:sz w:val="24"/>
                <w:szCs w:val="24"/>
              </w:rPr>
              <w:t>6</w:t>
            </w:r>
          </w:p>
          <w:p w14:paraId="2EEA71CA" w14:textId="77777777" w:rsidR="0094231E" w:rsidRPr="00334C43" w:rsidRDefault="0094231E" w:rsidP="008C3D2C">
            <w:pPr>
              <w:jc w:val="center"/>
              <w:rPr>
                <w:rFonts w:ascii="Times New Roman" w:hAnsi="Times New Roman"/>
                <w:sz w:val="24"/>
                <w:szCs w:val="24"/>
              </w:rPr>
            </w:pPr>
          </w:p>
        </w:tc>
      </w:tr>
      <w:tr w:rsidR="0094231E" w:rsidRPr="00334C43" w14:paraId="165CBE03" w14:textId="77777777" w:rsidTr="008C3D2C">
        <w:tc>
          <w:tcPr>
            <w:tcW w:w="1681" w:type="dxa"/>
          </w:tcPr>
          <w:p w14:paraId="1A917B9D"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EK</w:t>
            </w:r>
            <w:r w:rsidRPr="00334C43">
              <w:rPr>
                <w:rFonts w:ascii="Times New Roman" w:hAnsi="Times New Roman"/>
                <w:sz w:val="24"/>
                <w:szCs w:val="24"/>
              </w:rPr>
              <w:softHyphen/>
              <w:t>_05</w:t>
            </w:r>
          </w:p>
        </w:tc>
        <w:tc>
          <w:tcPr>
            <w:tcW w:w="5974" w:type="dxa"/>
          </w:tcPr>
          <w:p w14:paraId="06331740" w14:textId="79DB0850" w:rsidR="004738EC" w:rsidRPr="00334C43" w:rsidRDefault="004738EC" w:rsidP="004738EC">
            <w:pPr>
              <w:spacing w:after="0"/>
              <w:rPr>
                <w:rFonts w:ascii="Times New Roman" w:hAnsi="Times New Roman"/>
                <w:sz w:val="24"/>
                <w:szCs w:val="24"/>
              </w:rPr>
            </w:pPr>
            <w:r w:rsidRPr="00334C43">
              <w:rPr>
                <w:rFonts w:ascii="Times New Roman" w:hAnsi="Times New Roman"/>
                <w:sz w:val="24"/>
                <w:szCs w:val="24"/>
              </w:rPr>
              <w:t>has extensive knowledge of teaching and self improvement as well as regulations in the field of fencing and conducting fencing competitions</w:t>
            </w:r>
            <w:r w:rsidR="00AD4449" w:rsidRPr="00334C43">
              <w:rPr>
                <w:rFonts w:ascii="Times New Roman" w:hAnsi="Times New Roman"/>
                <w:sz w:val="24"/>
                <w:szCs w:val="24"/>
              </w:rPr>
              <w:t>;</w:t>
            </w:r>
          </w:p>
          <w:p w14:paraId="710FA38D" w14:textId="744288B1" w:rsidR="004738EC" w:rsidRPr="00334C43" w:rsidRDefault="004738EC" w:rsidP="004738EC">
            <w:pPr>
              <w:spacing w:after="0"/>
              <w:rPr>
                <w:rFonts w:ascii="Times New Roman" w:hAnsi="Times New Roman"/>
                <w:sz w:val="24"/>
                <w:szCs w:val="24"/>
              </w:rPr>
            </w:pPr>
            <w:r w:rsidRPr="00334C43">
              <w:rPr>
                <w:rFonts w:ascii="Times New Roman" w:hAnsi="Times New Roman"/>
                <w:sz w:val="24"/>
                <w:szCs w:val="24"/>
              </w:rPr>
              <w:t>knows and understands the organization of work in groups, the need for individualization of teaching</w:t>
            </w:r>
            <w:r w:rsidR="00AD4449" w:rsidRPr="00334C43">
              <w:rPr>
                <w:rFonts w:ascii="Times New Roman" w:hAnsi="Times New Roman"/>
                <w:sz w:val="24"/>
                <w:szCs w:val="24"/>
              </w:rPr>
              <w:t xml:space="preserve"> fencing</w:t>
            </w:r>
            <w:r w:rsidRPr="00334C43">
              <w:rPr>
                <w:rFonts w:ascii="Times New Roman" w:hAnsi="Times New Roman"/>
                <w:sz w:val="24"/>
                <w:szCs w:val="24"/>
              </w:rPr>
              <w:t>.</w:t>
            </w:r>
          </w:p>
          <w:p w14:paraId="34B8BD52" w14:textId="000245FF" w:rsidR="00DC1A6A" w:rsidRPr="00334C43" w:rsidRDefault="004738EC" w:rsidP="004738EC">
            <w:pPr>
              <w:spacing w:after="0"/>
              <w:rPr>
                <w:rFonts w:ascii="Times New Roman" w:hAnsi="Times New Roman"/>
                <w:sz w:val="24"/>
                <w:szCs w:val="24"/>
              </w:rPr>
            </w:pPr>
            <w:r w:rsidRPr="00334C43">
              <w:rPr>
                <w:rFonts w:ascii="Times New Roman" w:hAnsi="Times New Roman"/>
                <w:sz w:val="24"/>
                <w:szCs w:val="24"/>
              </w:rPr>
              <w:t>knows and understands advanced methods of performing motor tasks and teaching movement</w:t>
            </w:r>
          </w:p>
        </w:tc>
        <w:tc>
          <w:tcPr>
            <w:tcW w:w="1865" w:type="dxa"/>
          </w:tcPr>
          <w:p w14:paraId="2E43C4E9" w14:textId="0B551B0E" w:rsidR="0094231E" w:rsidRPr="00334C43" w:rsidRDefault="0094231E" w:rsidP="008C3D2C">
            <w:pPr>
              <w:spacing w:after="0"/>
              <w:jc w:val="center"/>
              <w:rPr>
                <w:rFonts w:ascii="Times New Roman" w:hAnsi="Times New Roman"/>
                <w:sz w:val="24"/>
                <w:szCs w:val="24"/>
              </w:rPr>
            </w:pPr>
            <w:r w:rsidRPr="00334C43">
              <w:rPr>
                <w:rFonts w:ascii="Times New Roman" w:hAnsi="Times New Roman"/>
                <w:sz w:val="24"/>
                <w:szCs w:val="24"/>
              </w:rPr>
              <w:t>K_W15</w:t>
            </w:r>
          </w:p>
          <w:p w14:paraId="00CDFD86" w14:textId="3D706969" w:rsidR="001F230B" w:rsidRPr="00334C43" w:rsidRDefault="001F230B" w:rsidP="00762641">
            <w:pPr>
              <w:spacing w:after="0"/>
              <w:rPr>
                <w:rFonts w:ascii="Times New Roman" w:hAnsi="Times New Roman"/>
                <w:sz w:val="24"/>
                <w:szCs w:val="24"/>
              </w:rPr>
            </w:pPr>
          </w:p>
          <w:p w14:paraId="2B678129" w14:textId="4163AAC9" w:rsidR="001F230B" w:rsidRPr="00334C43" w:rsidRDefault="001F230B" w:rsidP="001F230B">
            <w:pPr>
              <w:spacing w:after="0"/>
              <w:jc w:val="center"/>
              <w:rPr>
                <w:rFonts w:ascii="Times New Roman" w:hAnsi="Times New Roman"/>
                <w:sz w:val="24"/>
                <w:szCs w:val="24"/>
              </w:rPr>
            </w:pPr>
            <w:r w:rsidRPr="00334C43">
              <w:rPr>
                <w:rFonts w:ascii="Times New Roman" w:hAnsi="Times New Roman"/>
                <w:sz w:val="24"/>
                <w:szCs w:val="24"/>
              </w:rPr>
              <w:t>SKN/WFII/W</w:t>
            </w:r>
            <w:r w:rsidR="00762641" w:rsidRPr="00334C43">
              <w:rPr>
                <w:rFonts w:ascii="Times New Roman" w:hAnsi="Times New Roman"/>
                <w:sz w:val="24"/>
                <w:szCs w:val="24"/>
              </w:rPr>
              <w:t>6</w:t>
            </w:r>
          </w:p>
          <w:p w14:paraId="6F730A85" w14:textId="77777777" w:rsidR="001F230B" w:rsidRPr="00334C43" w:rsidRDefault="001F230B" w:rsidP="001F230B">
            <w:pPr>
              <w:spacing w:after="0"/>
              <w:jc w:val="center"/>
              <w:rPr>
                <w:rFonts w:ascii="Times New Roman" w:hAnsi="Times New Roman"/>
                <w:sz w:val="24"/>
                <w:szCs w:val="24"/>
              </w:rPr>
            </w:pPr>
          </w:p>
          <w:p w14:paraId="5AFB969D" w14:textId="77777777" w:rsidR="001F230B" w:rsidRPr="00334C43" w:rsidRDefault="001F230B" w:rsidP="008C3D2C">
            <w:pPr>
              <w:spacing w:after="0"/>
              <w:jc w:val="center"/>
              <w:rPr>
                <w:rFonts w:ascii="Times New Roman" w:hAnsi="Times New Roman"/>
                <w:sz w:val="24"/>
                <w:szCs w:val="24"/>
              </w:rPr>
            </w:pPr>
          </w:p>
          <w:p w14:paraId="29ED798C" w14:textId="2A2A906A" w:rsidR="0094231E" w:rsidRPr="00334C43" w:rsidRDefault="0094231E" w:rsidP="008C3D2C">
            <w:pPr>
              <w:spacing w:after="0"/>
              <w:jc w:val="center"/>
              <w:rPr>
                <w:rFonts w:ascii="Times New Roman" w:hAnsi="Times New Roman"/>
                <w:sz w:val="24"/>
                <w:szCs w:val="24"/>
              </w:rPr>
            </w:pPr>
          </w:p>
        </w:tc>
      </w:tr>
      <w:tr w:rsidR="0094231E" w:rsidRPr="00334C43" w14:paraId="1F5E6D75" w14:textId="77777777" w:rsidTr="008C3D2C">
        <w:trPr>
          <w:trHeight w:val="348"/>
        </w:trPr>
        <w:tc>
          <w:tcPr>
            <w:tcW w:w="1681" w:type="dxa"/>
          </w:tcPr>
          <w:p w14:paraId="7EF23DDF"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EK_06</w:t>
            </w:r>
          </w:p>
        </w:tc>
        <w:tc>
          <w:tcPr>
            <w:tcW w:w="5974" w:type="dxa"/>
          </w:tcPr>
          <w:p w14:paraId="30969CED" w14:textId="47BAA00A" w:rsidR="00AD4449" w:rsidRPr="00334C43" w:rsidRDefault="00AD4449" w:rsidP="00AD4449">
            <w:pPr>
              <w:spacing w:after="0"/>
              <w:rPr>
                <w:rFonts w:ascii="Times New Roman" w:hAnsi="Times New Roman"/>
                <w:sz w:val="24"/>
                <w:szCs w:val="24"/>
              </w:rPr>
            </w:pPr>
            <w:r w:rsidRPr="00334C43">
              <w:rPr>
                <w:rFonts w:ascii="Times New Roman" w:hAnsi="Times New Roman"/>
                <w:sz w:val="24"/>
                <w:szCs w:val="24"/>
              </w:rPr>
              <w:t>can adjust the method of teaching fencing during the lesson, recognize mistakes in the classes and apply corrective actions in the didactic process.</w:t>
            </w:r>
          </w:p>
          <w:p w14:paraId="1D0EEEAA" w14:textId="77777777" w:rsidR="00AD4449" w:rsidRPr="00334C43" w:rsidRDefault="00AD4449" w:rsidP="00AD4449">
            <w:pPr>
              <w:spacing w:after="0"/>
              <w:rPr>
                <w:rFonts w:ascii="Times New Roman" w:hAnsi="Times New Roman"/>
                <w:sz w:val="24"/>
                <w:szCs w:val="24"/>
              </w:rPr>
            </w:pPr>
            <w:r w:rsidRPr="00334C43">
              <w:rPr>
                <w:rFonts w:ascii="Times New Roman" w:hAnsi="Times New Roman"/>
                <w:sz w:val="24"/>
                <w:szCs w:val="24"/>
              </w:rPr>
              <w:t>can identify typical exercises and motor tasks with the general and specific requirements of the core curriculum, physical education curriculum in secondary school, develop key competences in the process of physical education at the stage of secondary school.</w:t>
            </w:r>
          </w:p>
          <w:p w14:paraId="6399248A" w14:textId="5639F735" w:rsidR="006E68FA" w:rsidRPr="00334C43" w:rsidRDefault="00AD4449" w:rsidP="001A105C">
            <w:pPr>
              <w:spacing w:after="0"/>
              <w:rPr>
                <w:rFonts w:ascii="Times New Roman" w:hAnsi="Times New Roman"/>
                <w:sz w:val="24"/>
                <w:szCs w:val="24"/>
              </w:rPr>
            </w:pPr>
            <w:r w:rsidRPr="00334C43">
              <w:rPr>
                <w:rFonts w:ascii="Times New Roman" w:hAnsi="Times New Roman"/>
                <w:sz w:val="24"/>
                <w:szCs w:val="24"/>
              </w:rPr>
              <w:t xml:space="preserve">Can construct </w:t>
            </w:r>
            <w:r w:rsidR="001A105C" w:rsidRPr="00334C43">
              <w:rPr>
                <w:rFonts w:ascii="Times New Roman" w:hAnsi="Times New Roman"/>
                <w:sz w:val="24"/>
                <w:szCs w:val="24"/>
              </w:rPr>
              <w:t xml:space="preserve">the </w:t>
            </w:r>
            <w:r w:rsidRPr="00334C43">
              <w:rPr>
                <w:rFonts w:ascii="Times New Roman" w:hAnsi="Times New Roman"/>
                <w:sz w:val="24"/>
                <w:szCs w:val="24"/>
              </w:rPr>
              <w:t xml:space="preserve">tools (tests) to control and evaluate the </w:t>
            </w:r>
            <w:r w:rsidRPr="00334C43">
              <w:rPr>
                <w:rFonts w:ascii="Times New Roman" w:hAnsi="Times New Roman"/>
                <w:sz w:val="24"/>
                <w:szCs w:val="24"/>
              </w:rPr>
              <w:lastRenderedPageBreak/>
              <w:t xml:space="preserve">motor skills </w:t>
            </w:r>
            <w:r w:rsidR="001A105C" w:rsidRPr="00334C43">
              <w:rPr>
                <w:rFonts w:ascii="Times New Roman" w:hAnsi="Times New Roman"/>
                <w:sz w:val="24"/>
                <w:szCs w:val="24"/>
              </w:rPr>
              <w:t>.</w:t>
            </w:r>
          </w:p>
        </w:tc>
        <w:tc>
          <w:tcPr>
            <w:tcW w:w="1865" w:type="dxa"/>
          </w:tcPr>
          <w:p w14:paraId="051BA125"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lastRenderedPageBreak/>
              <w:t>K_U04</w:t>
            </w:r>
          </w:p>
          <w:p w14:paraId="7325026D" w14:textId="61D64956" w:rsidR="00C127B9" w:rsidRPr="00334C43" w:rsidRDefault="00C127B9" w:rsidP="00C127B9">
            <w:pPr>
              <w:spacing w:after="0"/>
              <w:jc w:val="center"/>
              <w:rPr>
                <w:rFonts w:ascii="Times New Roman" w:hAnsi="Times New Roman"/>
                <w:sz w:val="24"/>
                <w:szCs w:val="24"/>
              </w:rPr>
            </w:pPr>
            <w:r w:rsidRPr="00334C43">
              <w:rPr>
                <w:rFonts w:ascii="Times New Roman" w:hAnsi="Times New Roman"/>
                <w:sz w:val="24"/>
                <w:szCs w:val="24"/>
              </w:rPr>
              <w:t>SKN/WFII/U1</w:t>
            </w:r>
          </w:p>
          <w:p w14:paraId="38E32243" w14:textId="1627991F" w:rsidR="009C473A" w:rsidRPr="00334C43" w:rsidRDefault="009C473A" w:rsidP="009C473A">
            <w:pPr>
              <w:spacing w:after="0"/>
              <w:jc w:val="center"/>
              <w:rPr>
                <w:rFonts w:ascii="Times New Roman" w:hAnsi="Times New Roman"/>
                <w:sz w:val="24"/>
                <w:szCs w:val="24"/>
              </w:rPr>
            </w:pPr>
            <w:r w:rsidRPr="00334C43">
              <w:rPr>
                <w:rFonts w:ascii="Times New Roman" w:hAnsi="Times New Roman"/>
                <w:sz w:val="24"/>
                <w:szCs w:val="24"/>
              </w:rPr>
              <w:t>SKN/WFII/U9</w:t>
            </w:r>
          </w:p>
          <w:p w14:paraId="2F6A62D6" w14:textId="77777777" w:rsidR="0094231E" w:rsidRPr="00334C43" w:rsidRDefault="0094231E" w:rsidP="00C127B9">
            <w:pPr>
              <w:jc w:val="center"/>
              <w:rPr>
                <w:rFonts w:ascii="Times New Roman" w:hAnsi="Times New Roman"/>
                <w:sz w:val="24"/>
                <w:szCs w:val="24"/>
              </w:rPr>
            </w:pPr>
          </w:p>
        </w:tc>
      </w:tr>
      <w:tr w:rsidR="0094231E" w:rsidRPr="00334C43" w14:paraId="55B29C63" w14:textId="77777777" w:rsidTr="008C3D2C">
        <w:trPr>
          <w:trHeight w:val="348"/>
        </w:trPr>
        <w:tc>
          <w:tcPr>
            <w:tcW w:w="1681" w:type="dxa"/>
          </w:tcPr>
          <w:p w14:paraId="0499E073"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EK_07</w:t>
            </w:r>
          </w:p>
        </w:tc>
        <w:tc>
          <w:tcPr>
            <w:tcW w:w="5974" w:type="dxa"/>
          </w:tcPr>
          <w:p w14:paraId="70229640" w14:textId="77777777" w:rsidR="00433FD0" w:rsidRPr="00334C43" w:rsidRDefault="00433FD0" w:rsidP="00433FD0">
            <w:pPr>
              <w:spacing w:after="0"/>
              <w:rPr>
                <w:rFonts w:ascii="Times New Roman" w:hAnsi="Times New Roman"/>
                <w:sz w:val="24"/>
                <w:szCs w:val="24"/>
              </w:rPr>
            </w:pPr>
            <w:r w:rsidRPr="00334C43">
              <w:rPr>
                <w:rFonts w:ascii="Times New Roman" w:hAnsi="Times New Roman"/>
                <w:sz w:val="24"/>
                <w:szCs w:val="24"/>
              </w:rPr>
              <w:t>Can demonstrate advanced technical skills in saber fencing.</w:t>
            </w:r>
          </w:p>
          <w:p w14:paraId="630F6B86" w14:textId="67DF6033" w:rsidR="0094231E" w:rsidRPr="00334C43" w:rsidRDefault="00433FD0" w:rsidP="00C5444C">
            <w:pPr>
              <w:spacing w:after="0"/>
              <w:rPr>
                <w:rFonts w:ascii="Times New Roman" w:hAnsi="Times New Roman"/>
                <w:sz w:val="24"/>
                <w:szCs w:val="24"/>
              </w:rPr>
            </w:pPr>
            <w:r w:rsidRPr="00334C43">
              <w:rPr>
                <w:rFonts w:ascii="Times New Roman" w:hAnsi="Times New Roman"/>
                <w:sz w:val="24"/>
                <w:szCs w:val="24"/>
              </w:rPr>
              <w:t xml:space="preserve">Is able to use control, corrective and guiding activities in order to </w:t>
            </w:r>
            <w:r w:rsidR="00C5444C" w:rsidRPr="00334C43">
              <w:rPr>
                <w:rFonts w:ascii="Times New Roman" w:hAnsi="Times New Roman"/>
                <w:sz w:val="24"/>
                <w:szCs w:val="24"/>
              </w:rPr>
              <w:t xml:space="preserve">eliminate the mistakes </w:t>
            </w:r>
            <w:r w:rsidRPr="00334C43">
              <w:rPr>
                <w:rFonts w:ascii="Times New Roman" w:hAnsi="Times New Roman"/>
                <w:sz w:val="24"/>
                <w:szCs w:val="24"/>
              </w:rPr>
              <w:t>while teaching or improving specific motor skills</w:t>
            </w:r>
          </w:p>
        </w:tc>
        <w:tc>
          <w:tcPr>
            <w:tcW w:w="1865" w:type="dxa"/>
          </w:tcPr>
          <w:p w14:paraId="619CE412"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K_U08</w:t>
            </w:r>
          </w:p>
          <w:p w14:paraId="08DADA4D" w14:textId="77777777" w:rsidR="009C473A" w:rsidRPr="00334C43" w:rsidRDefault="009C473A" w:rsidP="009C473A">
            <w:pPr>
              <w:spacing w:after="0"/>
              <w:jc w:val="center"/>
              <w:rPr>
                <w:rFonts w:ascii="Times New Roman" w:hAnsi="Times New Roman"/>
                <w:sz w:val="24"/>
                <w:szCs w:val="24"/>
              </w:rPr>
            </w:pPr>
            <w:r w:rsidRPr="00334C43">
              <w:rPr>
                <w:rFonts w:ascii="Times New Roman" w:hAnsi="Times New Roman"/>
                <w:sz w:val="24"/>
                <w:szCs w:val="24"/>
              </w:rPr>
              <w:t>SKN/WFII/U10</w:t>
            </w:r>
          </w:p>
          <w:p w14:paraId="5AE6720F" w14:textId="77777777" w:rsidR="0094231E" w:rsidRPr="00334C43" w:rsidRDefault="0094231E" w:rsidP="008C3D2C">
            <w:pPr>
              <w:jc w:val="center"/>
              <w:rPr>
                <w:rFonts w:ascii="Times New Roman" w:hAnsi="Times New Roman"/>
                <w:sz w:val="24"/>
                <w:szCs w:val="24"/>
              </w:rPr>
            </w:pPr>
          </w:p>
        </w:tc>
      </w:tr>
      <w:tr w:rsidR="0094231E" w:rsidRPr="00334C43" w14:paraId="13CCA1D0" w14:textId="77777777" w:rsidTr="008C3D2C">
        <w:trPr>
          <w:trHeight w:val="348"/>
        </w:trPr>
        <w:tc>
          <w:tcPr>
            <w:tcW w:w="1681" w:type="dxa"/>
          </w:tcPr>
          <w:p w14:paraId="4026743B"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 xml:space="preserve"> EK_08</w:t>
            </w:r>
          </w:p>
        </w:tc>
        <w:tc>
          <w:tcPr>
            <w:tcW w:w="5974" w:type="dxa"/>
          </w:tcPr>
          <w:p w14:paraId="4DA6CB12" w14:textId="52BED2FB" w:rsidR="00C5444C" w:rsidRPr="00334C43" w:rsidRDefault="00C5444C" w:rsidP="00C5444C">
            <w:pPr>
              <w:spacing w:after="0"/>
              <w:rPr>
                <w:rFonts w:ascii="Times New Roman" w:hAnsi="Times New Roman"/>
                <w:sz w:val="24"/>
                <w:szCs w:val="24"/>
              </w:rPr>
            </w:pPr>
            <w:r w:rsidRPr="00334C43">
              <w:rPr>
                <w:rFonts w:ascii="Times New Roman" w:hAnsi="Times New Roman"/>
                <w:sz w:val="24"/>
                <w:szCs w:val="24"/>
              </w:rPr>
              <w:t>Can formulate a research hypothesis based on the measurement of reaction time in fencing,</w:t>
            </w:r>
          </w:p>
          <w:p w14:paraId="10276653" w14:textId="04ACC988" w:rsidR="0094231E" w:rsidRPr="00334C43" w:rsidRDefault="00C5444C" w:rsidP="00C5444C">
            <w:pPr>
              <w:spacing w:after="0"/>
              <w:rPr>
                <w:rFonts w:ascii="Times New Roman" w:hAnsi="Times New Roman"/>
                <w:sz w:val="24"/>
                <w:szCs w:val="24"/>
              </w:rPr>
            </w:pPr>
            <w:r w:rsidRPr="00334C43">
              <w:rPr>
                <w:rFonts w:ascii="Times New Roman" w:hAnsi="Times New Roman"/>
                <w:sz w:val="24"/>
                <w:szCs w:val="24"/>
              </w:rPr>
              <w:t>is able to use control, corrective and guiding activities in order to eliminate the mistakes while teaching or improving specific motor skills</w:t>
            </w:r>
          </w:p>
        </w:tc>
        <w:tc>
          <w:tcPr>
            <w:tcW w:w="1865" w:type="dxa"/>
          </w:tcPr>
          <w:p w14:paraId="528D2DF5"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K_U</w:t>
            </w:r>
            <w:r w:rsidR="00205F83" w:rsidRPr="00334C43">
              <w:rPr>
                <w:rFonts w:ascii="Times New Roman" w:hAnsi="Times New Roman"/>
                <w:sz w:val="24"/>
                <w:szCs w:val="24"/>
              </w:rPr>
              <w:t>10</w:t>
            </w:r>
          </w:p>
          <w:p w14:paraId="488F500D" w14:textId="4DE8FFF5" w:rsidR="00C127B9" w:rsidRPr="00334C43" w:rsidRDefault="00C127B9" w:rsidP="00C127B9">
            <w:pPr>
              <w:spacing w:after="0"/>
              <w:jc w:val="center"/>
              <w:rPr>
                <w:rFonts w:ascii="Times New Roman" w:hAnsi="Times New Roman"/>
                <w:sz w:val="24"/>
                <w:szCs w:val="24"/>
              </w:rPr>
            </w:pPr>
            <w:r w:rsidRPr="00334C43">
              <w:rPr>
                <w:rFonts w:ascii="Times New Roman" w:hAnsi="Times New Roman"/>
                <w:sz w:val="24"/>
                <w:szCs w:val="24"/>
              </w:rPr>
              <w:t>SKN/WFII/U</w:t>
            </w:r>
            <w:r w:rsidR="00762641" w:rsidRPr="00334C43">
              <w:rPr>
                <w:rFonts w:ascii="Times New Roman" w:hAnsi="Times New Roman"/>
                <w:sz w:val="24"/>
                <w:szCs w:val="24"/>
              </w:rPr>
              <w:t>10</w:t>
            </w:r>
          </w:p>
          <w:p w14:paraId="74F91CA3" w14:textId="77777777" w:rsidR="0094231E" w:rsidRPr="00334C43" w:rsidRDefault="0094231E" w:rsidP="00C127B9">
            <w:pPr>
              <w:jc w:val="center"/>
              <w:rPr>
                <w:rFonts w:ascii="Times New Roman" w:hAnsi="Times New Roman"/>
                <w:sz w:val="24"/>
                <w:szCs w:val="24"/>
              </w:rPr>
            </w:pPr>
          </w:p>
        </w:tc>
      </w:tr>
      <w:tr w:rsidR="0094231E" w:rsidRPr="00334C43" w14:paraId="718647F9" w14:textId="77777777" w:rsidTr="008C3D2C">
        <w:trPr>
          <w:trHeight w:val="348"/>
        </w:trPr>
        <w:tc>
          <w:tcPr>
            <w:tcW w:w="1681" w:type="dxa"/>
          </w:tcPr>
          <w:p w14:paraId="2C686123"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EK_09</w:t>
            </w:r>
          </w:p>
        </w:tc>
        <w:tc>
          <w:tcPr>
            <w:tcW w:w="5974" w:type="dxa"/>
          </w:tcPr>
          <w:p w14:paraId="2BA4F8C5" w14:textId="59A174D1" w:rsidR="00C62405" w:rsidRPr="00334C43" w:rsidRDefault="00C62405" w:rsidP="00C62405">
            <w:pPr>
              <w:spacing w:after="0"/>
              <w:rPr>
                <w:rFonts w:ascii="Times New Roman" w:hAnsi="Times New Roman"/>
                <w:sz w:val="24"/>
                <w:szCs w:val="24"/>
              </w:rPr>
            </w:pPr>
            <w:r w:rsidRPr="00334C43">
              <w:rPr>
                <w:rFonts w:ascii="Times New Roman" w:hAnsi="Times New Roman"/>
                <w:sz w:val="24"/>
                <w:szCs w:val="24"/>
              </w:rPr>
              <w:t>is able to conduct fencing training with the use of traditional and modern methods of performing motor tasks,</w:t>
            </w:r>
          </w:p>
          <w:p w14:paraId="7CF35459" w14:textId="465E8CBA" w:rsidR="00D7044A" w:rsidRPr="00334C43" w:rsidRDefault="00C62405" w:rsidP="00C62405">
            <w:pPr>
              <w:spacing w:after="0"/>
              <w:rPr>
                <w:rFonts w:ascii="Times New Roman" w:hAnsi="Times New Roman"/>
                <w:sz w:val="24"/>
                <w:szCs w:val="24"/>
              </w:rPr>
            </w:pPr>
            <w:r w:rsidRPr="00334C43">
              <w:rPr>
                <w:rFonts w:ascii="Times New Roman" w:hAnsi="Times New Roman"/>
                <w:sz w:val="24"/>
                <w:szCs w:val="24"/>
              </w:rPr>
              <w:t xml:space="preserve">  is able to use control, corrective and guiding activities in order to</w:t>
            </w:r>
            <w:r w:rsidR="002B63CF" w:rsidRPr="00334C43">
              <w:rPr>
                <w:rFonts w:ascii="Times New Roman" w:hAnsi="Times New Roman"/>
                <w:sz w:val="24"/>
                <w:szCs w:val="24"/>
              </w:rPr>
              <w:t xml:space="preserve"> eliminate the mistakes</w:t>
            </w:r>
            <w:r w:rsidRPr="00334C43">
              <w:rPr>
                <w:rFonts w:ascii="Times New Roman" w:hAnsi="Times New Roman"/>
                <w:sz w:val="24"/>
                <w:szCs w:val="24"/>
              </w:rPr>
              <w:t xml:space="preserve"> while teaching or improving specific motor skills</w:t>
            </w:r>
          </w:p>
          <w:p w14:paraId="70A22595" w14:textId="77777777" w:rsidR="0094231E" w:rsidRPr="00334C43" w:rsidRDefault="0094231E" w:rsidP="008C3D2C">
            <w:pPr>
              <w:spacing w:after="0"/>
              <w:rPr>
                <w:rFonts w:ascii="Times New Roman" w:hAnsi="Times New Roman"/>
                <w:sz w:val="24"/>
                <w:szCs w:val="24"/>
              </w:rPr>
            </w:pPr>
          </w:p>
        </w:tc>
        <w:tc>
          <w:tcPr>
            <w:tcW w:w="1865" w:type="dxa"/>
          </w:tcPr>
          <w:p w14:paraId="6D6E9335"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K_U16</w:t>
            </w:r>
          </w:p>
          <w:p w14:paraId="46124ECA" w14:textId="77777777" w:rsidR="00EB6B51" w:rsidRPr="00334C43" w:rsidRDefault="00EB6B51" w:rsidP="00EB6B51">
            <w:pPr>
              <w:spacing w:after="0"/>
              <w:jc w:val="center"/>
              <w:rPr>
                <w:rFonts w:ascii="Times New Roman" w:hAnsi="Times New Roman"/>
                <w:sz w:val="24"/>
                <w:szCs w:val="24"/>
              </w:rPr>
            </w:pPr>
            <w:r w:rsidRPr="00334C43">
              <w:rPr>
                <w:rFonts w:ascii="Times New Roman" w:hAnsi="Times New Roman"/>
                <w:sz w:val="24"/>
                <w:szCs w:val="24"/>
              </w:rPr>
              <w:t>SKN/WFII/U10</w:t>
            </w:r>
          </w:p>
          <w:p w14:paraId="1788ADF5" w14:textId="2EC59840" w:rsidR="00EB6B51" w:rsidRPr="00334C43" w:rsidRDefault="00EB6B51" w:rsidP="008C3D2C">
            <w:pPr>
              <w:jc w:val="center"/>
              <w:rPr>
                <w:rFonts w:ascii="Times New Roman" w:hAnsi="Times New Roman"/>
                <w:sz w:val="24"/>
                <w:szCs w:val="24"/>
              </w:rPr>
            </w:pPr>
          </w:p>
        </w:tc>
      </w:tr>
      <w:tr w:rsidR="0094231E" w:rsidRPr="00334C43" w14:paraId="51C94743" w14:textId="77777777" w:rsidTr="008C3D2C">
        <w:trPr>
          <w:trHeight w:val="348"/>
        </w:trPr>
        <w:tc>
          <w:tcPr>
            <w:tcW w:w="1681" w:type="dxa"/>
          </w:tcPr>
          <w:p w14:paraId="47840F99"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EK_10</w:t>
            </w:r>
          </w:p>
        </w:tc>
        <w:tc>
          <w:tcPr>
            <w:tcW w:w="5974" w:type="dxa"/>
          </w:tcPr>
          <w:p w14:paraId="617BE3DB" w14:textId="688B9F91" w:rsidR="002B63CF" w:rsidRPr="00334C43" w:rsidRDefault="002B63CF" w:rsidP="002B63CF">
            <w:pPr>
              <w:spacing w:after="0"/>
              <w:rPr>
                <w:rFonts w:ascii="Times New Roman" w:hAnsi="Times New Roman"/>
                <w:sz w:val="24"/>
                <w:szCs w:val="24"/>
              </w:rPr>
            </w:pPr>
            <w:r w:rsidRPr="00334C43">
              <w:rPr>
                <w:rFonts w:ascii="Times New Roman" w:hAnsi="Times New Roman"/>
                <w:sz w:val="24"/>
                <w:szCs w:val="24"/>
              </w:rPr>
              <w:t>critically evaluates the received knowledge and perceived content, and is ready to think creatively and act in the research, education and training process</w:t>
            </w:r>
          </w:p>
          <w:p w14:paraId="68E1325B" w14:textId="77777777" w:rsidR="002B63CF" w:rsidRPr="00334C43" w:rsidRDefault="002B63CF" w:rsidP="002B63CF">
            <w:pPr>
              <w:spacing w:after="0"/>
              <w:rPr>
                <w:rFonts w:ascii="Times New Roman" w:hAnsi="Times New Roman"/>
                <w:sz w:val="24"/>
                <w:szCs w:val="24"/>
              </w:rPr>
            </w:pPr>
            <w:r w:rsidRPr="00334C43">
              <w:rPr>
                <w:rFonts w:ascii="Times New Roman" w:hAnsi="Times New Roman"/>
                <w:sz w:val="24"/>
                <w:szCs w:val="24"/>
              </w:rPr>
              <w:t>- accepts the received grade for the level of their knowledge, practical skills, participation in the research, education and training process</w:t>
            </w:r>
          </w:p>
          <w:p w14:paraId="2255B92F" w14:textId="77777777" w:rsidR="002B63CF" w:rsidRPr="00334C43" w:rsidRDefault="002B63CF" w:rsidP="002B63CF">
            <w:pPr>
              <w:spacing w:after="0"/>
              <w:rPr>
                <w:rFonts w:ascii="Times New Roman" w:hAnsi="Times New Roman"/>
                <w:sz w:val="24"/>
                <w:szCs w:val="24"/>
              </w:rPr>
            </w:pPr>
            <w:r w:rsidRPr="00334C43">
              <w:rPr>
                <w:rFonts w:ascii="Times New Roman" w:hAnsi="Times New Roman"/>
                <w:sz w:val="24"/>
                <w:szCs w:val="24"/>
              </w:rPr>
              <w:t>- participates in research projects</w:t>
            </w:r>
          </w:p>
          <w:p w14:paraId="072C140E" w14:textId="539B331D" w:rsidR="00CD40D1" w:rsidRPr="00334C43" w:rsidRDefault="002B63CF" w:rsidP="002B63CF">
            <w:pPr>
              <w:spacing w:after="0"/>
              <w:rPr>
                <w:rFonts w:ascii="Times New Roman" w:hAnsi="Times New Roman"/>
                <w:sz w:val="24"/>
                <w:szCs w:val="24"/>
              </w:rPr>
            </w:pPr>
            <w:r w:rsidRPr="00334C43">
              <w:rPr>
                <w:rFonts w:ascii="Times New Roman" w:hAnsi="Times New Roman"/>
                <w:sz w:val="24"/>
                <w:szCs w:val="24"/>
              </w:rPr>
              <w:t xml:space="preserve">- undertakes and implements specific research, educational and training projects on </w:t>
            </w:r>
            <w:r w:rsidR="00EA6A15" w:rsidRPr="00334C43">
              <w:rPr>
                <w:rFonts w:ascii="Times New Roman" w:hAnsi="Times New Roman"/>
                <w:sz w:val="24"/>
                <w:szCs w:val="24"/>
              </w:rPr>
              <w:t>their</w:t>
            </w:r>
            <w:r w:rsidRPr="00334C43">
              <w:rPr>
                <w:rFonts w:ascii="Times New Roman" w:hAnsi="Times New Roman"/>
                <w:sz w:val="24"/>
                <w:szCs w:val="24"/>
              </w:rPr>
              <w:t xml:space="preserve"> own initiative</w:t>
            </w:r>
          </w:p>
          <w:p w14:paraId="73373109" w14:textId="77777777" w:rsidR="0094231E" w:rsidRPr="00334C43" w:rsidRDefault="0094231E" w:rsidP="008C3D2C">
            <w:pPr>
              <w:spacing w:after="0"/>
              <w:rPr>
                <w:rFonts w:ascii="Times New Roman" w:hAnsi="Times New Roman"/>
                <w:sz w:val="24"/>
                <w:szCs w:val="24"/>
              </w:rPr>
            </w:pPr>
          </w:p>
        </w:tc>
        <w:tc>
          <w:tcPr>
            <w:tcW w:w="1865" w:type="dxa"/>
          </w:tcPr>
          <w:p w14:paraId="276110AB"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K_K01</w:t>
            </w:r>
          </w:p>
        </w:tc>
      </w:tr>
      <w:tr w:rsidR="0094231E" w:rsidRPr="00334C43" w14:paraId="3D8AFC5B" w14:textId="77777777" w:rsidTr="008C3D2C">
        <w:tc>
          <w:tcPr>
            <w:tcW w:w="1681" w:type="dxa"/>
          </w:tcPr>
          <w:p w14:paraId="31BFB8B2"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EK_11</w:t>
            </w:r>
          </w:p>
        </w:tc>
        <w:tc>
          <w:tcPr>
            <w:tcW w:w="5974" w:type="dxa"/>
          </w:tcPr>
          <w:p w14:paraId="2BAB7A70" w14:textId="0F5CDBF5" w:rsidR="00EA6A15" w:rsidRPr="00334C43" w:rsidRDefault="00EA6A15" w:rsidP="00EA6A15">
            <w:pPr>
              <w:spacing w:after="0"/>
              <w:rPr>
                <w:rFonts w:ascii="Times New Roman" w:hAnsi="Times New Roman"/>
                <w:sz w:val="24"/>
                <w:szCs w:val="24"/>
              </w:rPr>
            </w:pPr>
            <w:r w:rsidRPr="00334C43">
              <w:rPr>
                <w:rFonts w:ascii="Times New Roman" w:hAnsi="Times New Roman"/>
                <w:sz w:val="24"/>
                <w:szCs w:val="24"/>
              </w:rPr>
              <w:t>Organizes recreational and sports events with elements of games in martial arts - fencing</w:t>
            </w:r>
          </w:p>
          <w:p w14:paraId="6C84D6B4" w14:textId="577C31CA" w:rsidR="00EA6A15" w:rsidRPr="00334C43" w:rsidRDefault="00EA6A15" w:rsidP="00EA6A15">
            <w:pPr>
              <w:spacing w:after="0"/>
              <w:rPr>
                <w:rFonts w:ascii="Times New Roman" w:hAnsi="Times New Roman"/>
                <w:sz w:val="24"/>
                <w:szCs w:val="24"/>
              </w:rPr>
            </w:pPr>
            <w:r w:rsidRPr="00334C43">
              <w:rPr>
                <w:rFonts w:ascii="Times New Roman" w:hAnsi="Times New Roman"/>
                <w:sz w:val="24"/>
                <w:szCs w:val="24"/>
              </w:rPr>
              <w:t>- cooperates with institutions in the organization of school or community recreational and sports events</w:t>
            </w:r>
          </w:p>
          <w:p w14:paraId="3F2DA430" w14:textId="77777777" w:rsidR="00EA6A15" w:rsidRPr="00334C43" w:rsidRDefault="00EA6A15" w:rsidP="00EA6A15">
            <w:pPr>
              <w:spacing w:after="0"/>
              <w:rPr>
                <w:rFonts w:ascii="Times New Roman" w:hAnsi="Times New Roman"/>
                <w:sz w:val="24"/>
                <w:szCs w:val="24"/>
              </w:rPr>
            </w:pPr>
            <w:r w:rsidRPr="00334C43">
              <w:rPr>
                <w:rFonts w:ascii="Times New Roman" w:hAnsi="Times New Roman"/>
                <w:sz w:val="24"/>
                <w:szCs w:val="24"/>
              </w:rPr>
              <w:t>- runs and judges school or community recreational and sports events</w:t>
            </w:r>
          </w:p>
          <w:p w14:paraId="55009563" w14:textId="77777777" w:rsidR="00EA6A15" w:rsidRPr="00334C43" w:rsidRDefault="00EA6A15" w:rsidP="00EA6A15">
            <w:pPr>
              <w:spacing w:after="0"/>
              <w:rPr>
                <w:rFonts w:ascii="Times New Roman" w:hAnsi="Times New Roman"/>
                <w:sz w:val="24"/>
                <w:szCs w:val="24"/>
              </w:rPr>
            </w:pPr>
            <w:r w:rsidRPr="00334C43">
              <w:rPr>
                <w:rFonts w:ascii="Times New Roman" w:hAnsi="Times New Roman"/>
                <w:sz w:val="24"/>
                <w:szCs w:val="24"/>
              </w:rPr>
              <w:t>- develops the program and undertakes to organize an environmental recreational and sports event</w:t>
            </w:r>
          </w:p>
          <w:p w14:paraId="73D8AD1D" w14:textId="45FB33E5" w:rsidR="00C127B9" w:rsidRPr="00334C43" w:rsidRDefault="00E60F55" w:rsidP="00EA6A15">
            <w:pPr>
              <w:spacing w:after="0"/>
              <w:rPr>
                <w:rFonts w:ascii="Times New Roman" w:hAnsi="Times New Roman"/>
                <w:sz w:val="24"/>
                <w:szCs w:val="24"/>
              </w:rPr>
            </w:pPr>
            <w:r w:rsidRPr="00334C43">
              <w:rPr>
                <w:rFonts w:ascii="Times New Roman" w:hAnsi="Times New Roman"/>
                <w:sz w:val="24"/>
                <w:szCs w:val="24"/>
              </w:rPr>
              <w:t xml:space="preserve">- </w:t>
            </w:r>
            <w:r w:rsidR="00EA6A15" w:rsidRPr="00334C43">
              <w:rPr>
                <w:rFonts w:ascii="Times New Roman" w:hAnsi="Times New Roman"/>
                <w:sz w:val="24"/>
                <w:szCs w:val="24"/>
              </w:rPr>
              <w:t>is ready to shape students' collaborative skills in g</w:t>
            </w:r>
            <w:r w:rsidRPr="00334C43">
              <w:rPr>
                <w:rFonts w:ascii="Times New Roman" w:hAnsi="Times New Roman"/>
                <w:sz w:val="24"/>
                <w:szCs w:val="24"/>
              </w:rPr>
              <w:t>roups, teams, and exercise units.</w:t>
            </w:r>
            <w:r w:rsidR="00C127B9" w:rsidRPr="00334C43">
              <w:rPr>
                <w:rFonts w:ascii="Times New Roman" w:hAnsi="Times New Roman"/>
                <w:sz w:val="24"/>
                <w:szCs w:val="24"/>
              </w:rPr>
              <w:t xml:space="preserve"> </w:t>
            </w:r>
          </w:p>
        </w:tc>
        <w:tc>
          <w:tcPr>
            <w:tcW w:w="1865" w:type="dxa"/>
          </w:tcPr>
          <w:p w14:paraId="5A761BB5"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K_K05</w:t>
            </w:r>
          </w:p>
          <w:p w14:paraId="0011D76F" w14:textId="77777777" w:rsidR="0094231E" w:rsidRPr="00334C43" w:rsidRDefault="0094231E" w:rsidP="008C3D2C">
            <w:pPr>
              <w:jc w:val="center"/>
              <w:rPr>
                <w:rFonts w:ascii="Times New Roman" w:hAnsi="Times New Roman"/>
                <w:sz w:val="24"/>
                <w:szCs w:val="24"/>
              </w:rPr>
            </w:pPr>
          </w:p>
          <w:p w14:paraId="2DAC1E26" w14:textId="1B299EF0" w:rsidR="00C127B9" w:rsidRPr="00334C43" w:rsidRDefault="00C127B9" w:rsidP="00C127B9">
            <w:pPr>
              <w:spacing w:after="0"/>
              <w:jc w:val="center"/>
              <w:rPr>
                <w:rFonts w:ascii="Times New Roman" w:hAnsi="Times New Roman"/>
                <w:sz w:val="24"/>
                <w:szCs w:val="24"/>
              </w:rPr>
            </w:pPr>
            <w:r w:rsidRPr="00334C43">
              <w:rPr>
                <w:rFonts w:ascii="Times New Roman" w:hAnsi="Times New Roman"/>
                <w:sz w:val="24"/>
                <w:szCs w:val="24"/>
              </w:rPr>
              <w:t>SKN/WFII/K</w:t>
            </w:r>
            <w:r w:rsidR="00BF68EE" w:rsidRPr="00334C43">
              <w:rPr>
                <w:rFonts w:ascii="Times New Roman" w:hAnsi="Times New Roman"/>
                <w:sz w:val="24"/>
                <w:szCs w:val="24"/>
              </w:rPr>
              <w:t>5</w:t>
            </w:r>
          </w:p>
          <w:p w14:paraId="5F0DC0D9" w14:textId="77777777" w:rsidR="00C127B9" w:rsidRPr="00334C43" w:rsidRDefault="00C127B9" w:rsidP="008C3D2C">
            <w:pPr>
              <w:jc w:val="center"/>
              <w:rPr>
                <w:rFonts w:ascii="Times New Roman" w:hAnsi="Times New Roman"/>
                <w:sz w:val="24"/>
                <w:szCs w:val="24"/>
              </w:rPr>
            </w:pPr>
          </w:p>
          <w:p w14:paraId="70C12A91" w14:textId="77777777" w:rsidR="0094231E" w:rsidRPr="00334C43" w:rsidRDefault="0094231E" w:rsidP="008C3D2C">
            <w:pPr>
              <w:jc w:val="center"/>
              <w:rPr>
                <w:rFonts w:ascii="Times New Roman" w:hAnsi="Times New Roman"/>
                <w:sz w:val="24"/>
                <w:szCs w:val="24"/>
              </w:rPr>
            </w:pPr>
          </w:p>
        </w:tc>
      </w:tr>
      <w:tr w:rsidR="0094231E" w:rsidRPr="00334C43" w14:paraId="48574739" w14:textId="77777777" w:rsidTr="008C3D2C">
        <w:tc>
          <w:tcPr>
            <w:tcW w:w="1681" w:type="dxa"/>
          </w:tcPr>
          <w:p w14:paraId="17FFF651" w14:textId="77777777" w:rsidR="0094231E" w:rsidRPr="00334C43" w:rsidRDefault="0094231E" w:rsidP="008C3D2C">
            <w:pPr>
              <w:jc w:val="center"/>
              <w:rPr>
                <w:rFonts w:ascii="Times New Roman" w:hAnsi="Times New Roman"/>
                <w:sz w:val="24"/>
                <w:szCs w:val="24"/>
              </w:rPr>
            </w:pPr>
            <w:r w:rsidRPr="00334C43">
              <w:rPr>
                <w:rFonts w:ascii="Times New Roman" w:hAnsi="Times New Roman"/>
                <w:sz w:val="24"/>
                <w:szCs w:val="24"/>
              </w:rPr>
              <w:t>EK_12</w:t>
            </w:r>
          </w:p>
        </w:tc>
        <w:tc>
          <w:tcPr>
            <w:tcW w:w="5974" w:type="dxa"/>
          </w:tcPr>
          <w:p w14:paraId="3B924E5E" w14:textId="7F115082" w:rsidR="00E60F55" w:rsidRPr="00334C43" w:rsidRDefault="00B541A0" w:rsidP="00E60F55">
            <w:pPr>
              <w:spacing w:after="0"/>
              <w:rPr>
                <w:rFonts w:ascii="Times New Roman" w:hAnsi="Times New Roman"/>
                <w:sz w:val="24"/>
                <w:szCs w:val="24"/>
              </w:rPr>
            </w:pPr>
            <w:r w:rsidRPr="00334C43">
              <w:rPr>
                <w:rFonts w:ascii="Times New Roman" w:hAnsi="Times New Roman"/>
                <w:sz w:val="24"/>
                <w:szCs w:val="24"/>
              </w:rPr>
              <w:t>With their</w:t>
            </w:r>
            <w:r w:rsidR="00E60F55" w:rsidRPr="00334C43">
              <w:rPr>
                <w:rFonts w:ascii="Times New Roman" w:hAnsi="Times New Roman"/>
                <w:sz w:val="24"/>
                <w:szCs w:val="24"/>
              </w:rPr>
              <w:t xml:space="preserve"> attitude and behavior</w:t>
            </w:r>
            <w:r w:rsidRPr="00334C43">
              <w:rPr>
                <w:rFonts w:ascii="Times New Roman" w:hAnsi="Times New Roman"/>
                <w:sz w:val="24"/>
                <w:szCs w:val="24"/>
              </w:rPr>
              <w:t xml:space="preserve"> </w:t>
            </w:r>
            <w:r w:rsidR="00E60F55" w:rsidRPr="00334C43">
              <w:rPr>
                <w:rFonts w:ascii="Times New Roman" w:hAnsi="Times New Roman"/>
                <w:sz w:val="24"/>
                <w:szCs w:val="24"/>
              </w:rPr>
              <w:t xml:space="preserve"> proudly maintain the ethos of the profession and work of a physical education teacher,</w:t>
            </w:r>
          </w:p>
          <w:p w14:paraId="76D54E74" w14:textId="26A6CFF6" w:rsidR="00E60F55" w:rsidRPr="00334C43" w:rsidRDefault="00B541A0" w:rsidP="00E60F55">
            <w:pPr>
              <w:spacing w:after="0"/>
              <w:rPr>
                <w:rFonts w:ascii="Times New Roman" w:hAnsi="Times New Roman"/>
                <w:sz w:val="24"/>
                <w:szCs w:val="24"/>
              </w:rPr>
            </w:pPr>
            <w:r w:rsidRPr="00334C43">
              <w:rPr>
                <w:rFonts w:ascii="Times New Roman" w:hAnsi="Times New Roman"/>
                <w:sz w:val="24"/>
                <w:szCs w:val="24"/>
              </w:rPr>
              <w:t>are</w:t>
            </w:r>
            <w:r w:rsidR="00E60F55" w:rsidRPr="00334C43">
              <w:rPr>
                <w:rFonts w:ascii="Times New Roman" w:hAnsi="Times New Roman"/>
                <w:sz w:val="24"/>
                <w:szCs w:val="24"/>
              </w:rPr>
              <w:t xml:space="preserve"> ready to encourage students to undertake systematic physical activity and to learn throughout their lives through independent work.</w:t>
            </w:r>
          </w:p>
          <w:p w14:paraId="702F9DF7" w14:textId="49FD29CB" w:rsidR="00E60F55" w:rsidRPr="00334C43" w:rsidRDefault="00E60F55" w:rsidP="00E60F55">
            <w:pPr>
              <w:spacing w:after="0"/>
              <w:rPr>
                <w:rFonts w:ascii="Times New Roman" w:hAnsi="Times New Roman"/>
                <w:sz w:val="24"/>
                <w:szCs w:val="24"/>
              </w:rPr>
            </w:pPr>
            <w:r w:rsidRPr="00334C43">
              <w:rPr>
                <w:rFonts w:ascii="Times New Roman" w:hAnsi="Times New Roman"/>
                <w:sz w:val="24"/>
                <w:szCs w:val="24"/>
              </w:rPr>
              <w:t xml:space="preserve">- </w:t>
            </w:r>
            <w:r w:rsidR="00817E4B" w:rsidRPr="00334C43">
              <w:rPr>
                <w:rFonts w:ascii="Times New Roman" w:hAnsi="Times New Roman"/>
                <w:sz w:val="24"/>
                <w:szCs w:val="24"/>
              </w:rPr>
              <w:t xml:space="preserve">pass practical skills tests </w:t>
            </w:r>
            <w:r w:rsidRPr="00334C43">
              <w:rPr>
                <w:rFonts w:ascii="Times New Roman" w:hAnsi="Times New Roman"/>
                <w:sz w:val="24"/>
                <w:szCs w:val="24"/>
              </w:rPr>
              <w:t xml:space="preserve">at the </w:t>
            </w:r>
            <w:r w:rsidR="00817E4B" w:rsidRPr="00334C43">
              <w:rPr>
                <w:rFonts w:ascii="Times New Roman" w:hAnsi="Times New Roman"/>
                <w:sz w:val="24"/>
                <w:szCs w:val="24"/>
              </w:rPr>
              <w:t xml:space="preserve">good </w:t>
            </w:r>
            <w:r w:rsidRPr="00334C43">
              <w:rPr>
                <w:rFonts w:ascii="Times New Roman" w:hAnsi="Times New Roman"/>
                <w:sz w:val="24"/>
                <w:szCs w:val="24"/>
              </w:rPr>
              <w:t xml:space="preserve">and </w:t>
            </w:r>
            <w:r w:rsidR="00817E4B" w:rsidRPr="00334C43">
              <w:rPr>
                <w:rFonts w:ascii="Times New Roman" w:hAnsi="Times New Roman"/>
                <w:sz w:val="24"/>
                <w:szCs w:val="24"/>
              </w:rPr>
              <w:t>very good level</w:t>
            </w:r>
          </w:p>
          <w:p w14:paraId="6DCC073C" w14:textId="7B2C5948" w:rsidR="00E60F55" w:rsidRPr="00334C43" w:rsidRDefault="00E60F55" w:rsidP="00E60F55">
            <w:pPr>
              <w:spacing w:after="0"/>
              <w:rPr>
                <w:rFonts w:ascii="Times New Roman" w:hAnsi="Times New Roman"/>
                <w:sz w:val="24"/>
                <w:szCs w:val="24"/>
              </w:rPr>
            </w:pPr>
            <w:r w:rsidRPr="00334C43">
              <w:rPr>
                <w:rFonts w:ascii="Times New Roman" w:hAnsi="Times New Roman"/>
                <w:sz w:val="24"/>
                <w:szCs w:val="24"/>
              </w:rPr>
              <w:t>- ha</w:t>
            </w:r>
            <w:r w:rsidR="00817E4B" w:rsidRPr="00334C43">
              <w:rPr>
                <w:rFonts w:ascii="Times New Roman" w:hAnsi="Times New Roman"/>
                <w:sz w:val="24"/>
                <w:szCs w:val="24"/>
              </w:rPr>
              <w:t>ve</w:t>
            </w:r>
            <w:r w:rsidRPr="00334C43">
              <w:rPr>
                <w:rFonts w:ascii="Times New Roman" w:hAnsi="Times New Roman"/>
                <w:sz w:val="24"/>
                <w:szCs w:val="24"/>
              </w:rPr>
              <w:t xml:space="preserve"> certificates of qualifications in the field of various forms of physical activity</w:t>
            </w:r>
          </w:p>
          <w:p w14:paraId="473E8866" w14:textId="3AB77ADE" w:rsidR="00E60F55" w:rsidRPr="00334C43" w:rsidRDefault="00E60F55" w:rsidP="00E60F55">
            <w:pPr>
              <w:spacing w:after="0"/>
              <w:rPr>
                <w:rFonts w:ascii="Times New Roman" w:hAnsi="Times New Roman"/>
                <w:sz w:val="24"/>
                <w:szCs w:val="24"/>
              </w:rPr>
            </w:pPr>
            <w:r w:rsidRPr="00334C43">
              <w:rPr>
                <w:rFonts w:ascii="Times New Roman" w:hAnsi="Times New Roman"/>
                <w:sz w:val="24"/>
                <w:szCs w:val="24"/>
              </w:rPr>
              <w:t xml:space="preserve">- </w:t>
            </w:r>
            <w:r w:rsidR="00E43D8D" w:rsidRPr="00334C43">
              <w:rPr>
                <w:rFonts w:ascii="Times New Roman" w:hAnsi="Times New Roman"/>
                <w:sz w:val="24"/>
                <w:szCs w:val="24"/>
              </w:rPr>
              <w:t xml:space="preserve">are </w:t>
            </w:r>
            <w:r w:rsidRPr="00334C43">
              <w:rPr>
                <w:rFonts w:ascii="Times New Roman" w:hAnsi="Times New Roman"/>
                <w:sz w:val="24"/>
                <w:szCs w:val="24"/>
              </w:rPr>
              <w:t xml:space="preserve">aware that </w:t>
            </w:r>
            <w:r w:rsidR="00E43D8D" w:rsidRPr="00334C43">
              <w:rPr>
                <w:rFonts w:ascii="Times New Roman" w:hAnsi="Times New Roman"/>
                <w:sz w:val="24"/>
                <w:szCs w:val="24"/>
              </w:rPr>
              <w:t>they</w:t>
            </w:r>
            <w:r w:rsidRPr="00334C43">
              <w:rPr>
                <w:rFonts w:ascii="Times New Roman" w:hAnsi="Times New Roman"/>
                <w:sz w:val="24"/>
                <w:szCs w:val="24"/>
              </w:rPr>
              <w:t xml:space="preserve"> should take care of </w:t>
            </w:r>
            <w:r w:rsidR="00E43D8D" w:rsidRPr="00334C43">
              <w:rPr>
                <w:rFonts w:ascii="Times New Roman" w:hAnsi="Times New Roman"/>
                <w:sz w:val="24"/>
                <w:szCs w:val="24"/>
              </w:rPr>
              <w:t>their</w:t>
            </w:r>
            <w:r w:rsidRPr="00334C43">
              <w:rPr>
                <w:rFonts w:ascii="Times New Roman" w:hAnsi="Times New Roman"/>
                <w:sz w:val="24"/>
                <w:szCs w:val="24"/>
              </w:rPr>
              <w:t xml:space="preserve"> own physical </w:t>
            </w:r>
            <w:r w:rsidRPr="00334C43">
              <w:rPr>
                <w:rFonts w:ascii="Times New Roman" w:hAnsi="Times New Roman"/>
                <w:sz w:val="24"/>
                <w:szCs w:val="24"/>
              </w:rPr>
              <w:lastRenderedPageBreak/>
              <w:t>fitness and health</w:t>
            </w:r>
          </w:p>
          <w:p w14:paraId="450397C8" w14:textId="161F5974" w:rsidR="00E60F55" w:rsidRPr="00334C43" w:rsidRDefault="00E43D8D" w:rsidP="00E60F55">
            <w:pPr>
              <w:spacing w:after="0"/>
              <w:rPr>
                <w:rFonts w:ascii="Times New Roman" w:hAnsi="Times New Roman"/>
                <w:sz w:val="24"/>
                <w:szCs w:val="24"/>
              </w:rPr>
            </w:pPr>
            <w:r w:rsidRPr="00334C43">
              <w:rPr>
                <w:rFonts w:ascii="Times New Roman" w:hAnsi="Times New Roman"/>
                <w:sz w:val="24"/>
                <w:szCs w:val="24"/>
              </w:rPr>
              <w:t xml:space="preserve">Are </w:t>
            </w:r>
            <w:r w:rsidR="00E60F55" w:rsidRPr="00334C43">
              <w:rPr>
                <w:rFonts w:ascii="Times New Roman" w:hAnsi="Times New Roman"/>
                <w:sz w:val="24"/>
                <w:szCs w:val="24"/>
              </w:rPr>
              <w:t xml:space="preserve">ready to shape students' collaborative skills in groups, teams, and exercise </w:t>
            </w:r>
            <w:r w:rsidRPr="00334C43">
              <w:rPr>
                <w:rFonts w:ascii="Times New Roman" w:hAnsi="Times New Roman"/>
                <w:sz w:val="24"/>
                <w:szCs w:val="24"/>
              </w:rPr>
              <w:t>units</w:t>
            </w:r>
          </w:p>
          <w:p w14:paraId="6FDF78F6" w14:textId="6261CC45" w:rsidR="00F01CE0" w:rsidRPr="00334C43" w:rsidRDefault="00E43D8D" w:rsidP="00E43D8D">
            <w:pPr>
              <w:spacing w:after="0"/>
              <w:rPr>
                <w:rFonts w:ascii="Times New Roman" w:hAnsi="Times New Roman"/>
                <w:sz w:val="24"/>
                <w:szCs w:val="24"/>
              </w:rPr>
            </w:pPr>
            <w:r w:rsidRPr="00334C43">
              <w:rPr>
                <w:rFonts w:ascii="Times New Roman" w:hAnsi="Times New Roman"/>
                <w:sz w:val="24"/>
                <w:szCs w:val="24"/>
              </w:rPr>
              <w:t>d</w:t>
            </w:r>
            <w:r w:rsidR="00E60F55" w:rsidRPr="00334C43">
              <w:rPr>
                <w:rFonts w:ascii="Times New Roman" w:hAnsi="Times New Roman"/>
                <w:sz w:val="24"/>
                <w:szCs w:val="24"/>
              </w:rPr>
              <w:t>evelop</w:t>
            </w:r>
            <w:r w:rsidRPr="00334C43">
              <w:rPr>
                <w:rFonts w:ascii="Times New Roman" w:hAnsi="Times New Roman"/>
                <w:sz w:val="24"/>
                <w:szCs w:val="24"/>
              </w:rPr>
              <w:t xml:space="preserve"> </w:t>
            </w:r>
            <w:r w:rsidR="00E60F55" w:rsidRPr="00334C43">
              <w:rPr>
                <w:rFonts w:ascii="Times New Roman" w:hAnsi="Times New Roman"/>
                <w:sz w:val="24"/>
                <w:szCs w:val="24"/>
              </w:rPr>
              <w:t>students' curiosity, activity and independence as well as logical and critical thinking in relation to a variety of individual and team forms of physical activity</w:t>
            </w:r>
          </w:p>
        </w:tc>
        <w:tc>
          <w:tcPr>
            <w:tcW w:w="1865" w:type="dxa"/>
          </w:tcPr>
          <w:p w14:paraId="6B306023" w14:textId="1C7CB6E3" w:rsidR="0094231E" w:rsidRPr="00334C43" w:rsidRDefault="0094231E" w:rsidP="008C3D2C">
            <w:pPr>
              <w:spacing w:after="0"/>
              <w:jc w:val="center"/>
              <w:rPr>
                <w:rFonts w:ascii="Times New Roman" w:hAnsi="Times New Roman"/>
                <w:sz w:val="24"/>
                <w:szCs w:val="24"/>
              </w:rPr>
            </w:pPr>
            <w:r w:rsidRPr="00334C43">
              <w:rPr>
                <w:rFonts w:ascii="Times New Roman" w:hAnsi="Times New Roman"/>
                <w:sz w:val="24"/>
                <w:szCs w:val="24"/>
              </w:rPr>
              <w:lastRenderedPageBreak/>
              <w:t>K_K10</w:t>
            </w:r>
          </w:p>
          <w:p w14:paraId="2628FE61" w14:textId="37BD5512" w:rsidR="00C127B9" w:rsidRPr="00334C43" w:rsidRDefault="00C127B9" w:rsidP="00C127B9">
            <w:pPr>
              <w:spacing w:after="0"/>
              <w:jc w:val="center"/>
              <w:rPr>
                <w:rFonts w:ascii="Times New Roman" w:hAnsi="Times New Roman"/>
                <w:sz w:val="24"/>
                <w:szCs w:val="24"/>
              </w:rPr>
            </w:pPr>
            <w:r w:rsidRPr="00334C43">
              <w:rPr>
                <w:rFonts w:ascii="Times New Roman" w:hAnsi="Times New Roman"/>
                <w:sz w:val="24"/>
                <w:szCs w:val="24"/>
              </w:rPr>
              <w:t>SKN/WFII/K</w:t>
            </w:r>
            <w:r w:rsidR="00BF68EE" w:rsidRPr="00334C43">
              <w:rPr>
                <w:rFonts w:ascii="Times New Roman" w:hAnsi="Times New Roman"/>
                <w:sz w:val="24"/>
                <w:szCs w:val="24"/>
              </w:rPr>
              <w:t>5</w:t>
            </w:r>
          </w:p>
          <w:p w14:paraId="1B57A87B" w14:textId="348A7891" w:rsidR="00C127B9" w:rsidRPr="00334C43" w:rsidRDefault="00C127B9" w:rsidP="00C127B9">
            <w:pPr>
              <w:spacing w:after="0"/>
              <w:jc w:val="center"/>
              <w:rPr>
                <w:rFonts w:ascii="Times New Roman" w:hAnsi="Times New Roman"/>
                <w:sz w:val="24"/>
                <w:szCs w:val="24"/>
              </w:rPr>
            </w:pPr>
            <w:r w:rsidRPr="00334C43">
              <w:rPr>
                <w:rFonts w:ascii="Times New Roman" w:hAnsi="Times New Roman"/>
                <w:sz w:val="24"/>
                <w:szCs w:val="24"/>
              </w:rPr>
              <w:t>SKN/WFII/</w:t>
            </w:r>
            <w:r w:rsidR="005C3344" w:rsidRPr="00334C43">
              <w:rPr>
                <w:rFonts w:ascii="Times New Roman" w:hAnsi="Times New Roman"/>
                <w:sz w:val="24"/>
                <w:szCs w:val="24"/>
              </w:rPr>
              <w:t>K</w:t>
            </w:r>
            <w:r w:rsidR="00BF68EE" w:rsidRPr="00334C43">
              <w:rPr>
                <w:rFonts w:ascii="Times New Roman" w:hAnsi="Times New Roman"/>
                <w:sz w:val="24"/>
                <w:szCs w:val="24"/>
              </w:rPr>
              <w:t>7</w:t>
            </w:r>
          </w:p>
          <w:p w14:paraId="2AA51D09" w14:textId="77777777" w:rsidR="00C127B9" w:rsidRPr="00334C43" w:rsidRDefault="00C127B9" w:rsidP="00C127B9">
            <w:pPr>
              <w:spacing w:after="0"/>
              <w:jc w:val="center"/>
              <w:rPr>
                <w:rFonts w:ascii="Times New Roman" w:hAnsi="Times New Roman"/>
                <w:sz w:val="24"/>
                <w:szCs w:val="24"/>
              </w:rPr>
            </w:pPr>
          </w:p>
          <w:p w14:paraId="7780E047" w14:textId="77777777" w:rsidR="00C127B9" w:rsidRPr="00334C43" w:rsidRDefault="00C127B9" w:rsidP="008C3D2C">
            <w:pPr>
              <w:spacing w:after="0"/>
              <w:jc w:val="center"/>
              <w:rPr>
                <w:rFonts w:ascii="Times New Roman" w:hAnsi="Times New Roman"/>
                <w:sz w:val="24"/>
                <w:szCs w:val="24"/>
              </w:rPr>
            </w:pPr>
          </w:p>
          <w:p w14:paraId="24F439B9" w14:textId="77305A3A" w:rsidR="0094231E" w:rsidRPr="00334C43" w:rsidRDefault="0094231E" w:rsidP="008C3D2C">
            <w:pPr>
              <w:spacing w:after="0"/>
              <w:jc w:val="center"/>
              <w:rPr>
                <w:rFonts w:ascii="Times New Roman" w:hAnsi="Times New Roman"/>
                <w:sz w:val="24"/>
                <w:szCs w:val="24"/>
              </w:rPr>
            </w:pPr>
          </w:p>
        </w:tc>
      </w:tr>
    </w:tbl>
    <w:p w14:paraId="6A0452DB" w14:textId="77777777" w:rsidR="004578C1" w:rsidRPr="00334C43" w:rsidRDefault="004578C1" w:rsidP="004578C1">
      <w:pPr>
        <w:pStyle w:val="Akapitzlist"/>
        <w:spacing w:line="240" w:lineRule="auto"/>
        <w:ind w:left="426"/>
        <w:jc w:val="both"/>
        <w:rPr>
          <w:rFonts w:ascii="Times New Roman" w:hAnsi="Times New Roman"/>
          <w:b/>
          <w:sz w:val="24"/>
          <w:szCs w:val="24"/>
        </w:rPr>
      </w:pPr>
    </w:p>
    <w:p w14:paraId="35FAF77E" w14:textId="77777777" w:rsidR="004578C1" w:rsidRPr="00334C43" w:rsidRDefault="004578C1" w:rsidP="004578C1">
      <w:pPr>
        <w:pStyle w:val="Akapitzlist"/>
        <w:spacing w:line="240" w:lineRule="auto"/>
        <w:ind w:left="426"/>
        <w:jc w:val="both"/>
        <w:rPr>
          <w:rFonts w:ascii="Times New Roman" w:hAnsi="Times New Roman"/>
          <w:b/>
          <w:sz w:val="24"/>
          <w:szCs w:val="24"/>
        </w:rPr>
      </w:pPr>
      <w:r w:rsidRPr="00334C43">
        <w:rPr>
          <w:rFonts w:ascii="Times New Roman" w:hAnsi="Times New Roman"/>
          <w:b/>
          <w:sz w:val="24"/>
          <w:szCs w:val="24"/>
        </w:rPr>
        <w:t>3.3 Program content</w:t>
      </w:r>
    </w:p>
    <w:p w14:paraId="77F56440" w14:textId="77777777" w:rsidR="004578C1" w:rsidRPr="00334C43" w:rsidRDefault="004578C1" w:rsidP="004578C1">
      <w:pPr>
        <w:pStyle w:val="Akapitzlist"/>
        <w:spacing w:after="120" w:line="240" w:lineRule="auto"/>
        <w:ind w:left="1080"/>
        <w:jc w:val="both"/>
        <w:rPr>
          <w:rFonts w:ascii="Times New Roman" w:hAnsi="Times New Roman"/>
          <w:sz w:val="24"/>
          <w:szCs w:val="24"/>
        </w:rPr>
      </w:pPr>
      <w:r w:rsidRPr="00334C43">
        <w:rPr>
          <w:rFonts w:ascii="Times New Roman" w:hAnsi="Times New Roman"/>
          <w:sz w:val="24"/>
          <w:szCs w:val="24"/>
        </w:rPr>
        <w:t>A. Lectures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578C1" w:rsidRPr="00334C43" w14:paraId="44E04001" w14:textId="77777777" w:rsidTr="00712580">
        <w:tc>
          <w:tcPr>
            <w:tcW w:w="9520" w:type="dxa"/>
          </w:tcPr>
          <w:p w14:paraId="1C13F665" w14:textId="77777777" w:rsidR="004578C1" w:rsidRPr="00334C43" w:rsidRDefault="004578C1" w:rsidP="00712580">
            <w:pPr>
              <w:pStyle w:val="Akapitzlist"/>
              <w:spacing w:after="0" w:line="240" w:lineRule="auto"/>
              <w:ind w:left="-250" w:firstLine="250"/>
              <w:rPr>
                <w:rFonts w:ascii="Times New Roman" w:hAnsi="Times New Roman"/>
                <w:sz w:val="24"/>
                <w:szCs w:val="24"/>
              </w:rPr>
            </w:pPr>
            <w:r w:rsidRPr="00334C43">
              <w:rPr>
                <w:rFonts w:ascii="Times New Roman" w:hAnsi="Times New Roman"/>
                <w:sz w:val="24"/>
                <w:szCs w:val="24"/>
              </w:rPr>
              <w:t>Content  N/A</w:t>
            </w:r>
          </w:p>
        </w:tc>
      </w:tr>
    </w:tbl>
    <w:p w14:paraId="45130852" w14:textId="77777777" w:rsidR="0094231E" w:rsidRPr="00334C43" w:rsidRDefault="0094231E" w:rsidP="0094231E">
      <w:pPr>
        <w:spacing w:after="0" w:line="240" w:lineRule="auto"/>
        <w:rPr>
          <w:rFonts w:ascii="Times New Roman" w:hAnsi="Times New Roman"/>
          <w:sz w:val="24"/>
          <w:szCs w:val="24"/>
        </w:rPr>
      </w:pPr>
    </w:p>
    <w:p w14:paraId="63DA587A" w14:textId="77777777" w:rsidR="004578C1" w:rsidRPr="00334C43" w:rsidRDefault="004578C1" w:rsidP="004578C1">
      <w:pPr>
        <w:tabs>
          <w:tab w:val="left" w:pos="2977"/>
        </w:tabs>
        <w:spacing w:line="240" w:lineRule="auto"/>
        <w:ind w:left="720"/>
        <w:jc w:val="both"/>
        <w:rPr>
          <w:rFonts w:ascii="Times New Roman" w:hAnsi="Times New Roman"/>
          <w:sz w:val="24"/>
          <w:szCs w:val="24"/>
        </w:rPr>
      </w:pPr>
      <w:r w:rsidRPr="00334C43">
        <w:rPr>
          <w:rFonts w:ascii="Times New Roman" w:hAnsi="Times New Roman"/>
          <w:sz w:val="24"/>
          <w:szCs w:val="24"/>
        </w:rPr>
        <w:t>B. Content of auditorium, seminar, laboratory exercises, practical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216B4F" w:rsidRPr="00334C43" w14:paraId="0E6B3756" w14:textId="77777777" w:rsidTr="7391BF0E">
        <w:tc>
          <w:tcPr>
            <w:tcW w:w="9520" w:type="dxa"/>
          </w:tcPr>
          <w:p w14:paraId="6CD04EC8" w14:textId="066124B6" w:rsidR="00216B4F" w:rsidRPr="00334C43" w:rsidRDefault="00216B4F" w:rsidP="008C3D2C">
            <w:pPr>
              <w:pStyle w:val="Akapitzlist"/>
              <w:spacing w:after="0" w:line="240" w:lineRule="auto"/>
              <w:ind w:left="708" w:hanging="708"/>
              <w:rPr>
                <w:rFonts w:ascii="Times New Roman" w:hAnsi="Times New Roman"/>
                <w:sz w:val="24"/>
                <w:szCs w:val="24"/>
              </w:rPr>
            </w:pPr>
            <w:r w:rsidRPr="00334C43">
              <w:rPr>
                <w:rFonts w:ascii="Times New Roman" w:hAnsi="Times New Roman"/>
                <w:sz w:val="24"/>
                <w:szCs w:val="24"/>
              </w:rPr>
              <w:t>Course content</w:t>
            </w:r>
          </w:p>
        </w:tc>
      </w:tr>
      <w:tr w:rsidR="00216B4F" w:rsidRPr="00334C43" w14:paraId="4116E1D0" w14:textId="77777777" w:rsidTr="7391BF0E">
        <w:tc>
          <w:tcPr>
            <w:tcW w:w="9520" w:type="dxa"/>
          </w:tcPr>
          <w:p w14:paraId="42368847" w14:textId="5C9A0221" w:rsidR="0050417C" w:rsidRPr="00334C43" w:rsidRDefault="00216B4F" w:rsidP="008646FC">
            <w:pPr>
              <w:autoSpaceDE w:val="0"/>
              <w:spacing w:after="0"/>
              <w:ind w:left="720"/>
              <w:rPr>
                <w:rFonts w:ascii="Times New Roman" w:hAnsi="Times New Roman"/>
                <w:sz w:val="24"/>
                <w:szCs w:val="24"/>
              </w:rPr>
            </w:pPr>
            <w:r w:rsidRPr="00334C43">
              <w:rPr>
                <w:rFonts w:ascii="Times New Roman" w:hAnsi="Times New Roman"/>
                <w:sz w:val="24"/>
                <w:szCs w:val="24"/>
              </w:rPr>
              <w:t>Posture and me</w:t>
            </w:r>
            <w:r w:rsidR="0050417C" w:rsidRPr="00334C43">
              <w:rPr>
                <w:rFonts w:ascii="Times New Roman" w:hAnsi="Times New Roman"/>
                <w:sz w:val="24"/>
                <w:szCs w:val="24"/>
              </w:rPr>
              <w:t xml:space="preserve">thods of movement in fencing: </w:t>
            </w:r>
            <w:r w:rsidRPr="00334C43">
              <w:rPr>
                <w:rFonts w:ascii="Times New Roman" w:hAnsi="Times New Roman"/>
                <w:sz w:val="24"/>
                <w:szCs w:val="24"/>
              </w:rPr>
              <w:t>steps, lunge,</w:t>
            </w:r>
            <w:r w:rsidR="0050417C" w:rsidRPr="00334C43">
              <w:rPr>
                <w:rFonts w:ascii="Times New Roman" w:hAnsi="Times New Roman"/>
                <w:sz w:val="24"/>
                <w:szCs w:val="24"/>
              </w:rPr>
              <w:t xml:space="preserve"> step</w:t>
            </w:r>
            <w:r w:rsidRPr="00334C43">
              <w:rPr>
                <w:rFonts w:ascii="Times New Roman" w:hAnsi="Times New Roman"/>
                <w:sz w:val="24"/>
                <w:szCs w:val="24"/>
              </w:rPr>
              <w:t xml:space="preserve"> lunge, </w:t>
            </w:r>
            <w:r w:rsidR="008646FC" w:rsidRPr="00334C43">
              <w:rPr>
                <w:rFonts w:ascii="Times New Roman" w:hAnsi="Times New Roman"/>
                <w:sz w:val="24"/>
                <w:szCs w:val="24"/>
              </w:rPr>
              <w:t>f</w:t>
            </w:r>
            <w:r w:rsidRPr="00334C43">
              <w:rPr>
                <w:rFonts w:ascii="Times New Roman" w:hAnsi="Times New Roman"/>
                <w:sz w:val="24"/>
                <w:szCs w:val="24"/>
              </w:rPr>
              <w:t>lunge, throw</w:t>
            </w:r>
          </w:p>
        </w:tc>
      </w:tr>
      <w:tr w:rsidR="00216B4F" w:rsidRPr="00334C43" w14:paraId="5E2E5AA5" w14:textId="77777777" w:rsidTr="7391BF0E">
        <w:tc>
          <w:tcPr>
            <w:tcW w:w="9520" w:type="dxa"/>
          </w:tcPr>
          <w:p w14:paraId="25E1B01F" w14:textId="24249DA8" w:rsidR="00216B4F" w:rsidRPr="00334C43" w:rsidRDefault="00216B4F" w:rsidP="008C3D2C">
            <w:pPr>
              <w:autoSpaceDE w:val="0"/>
              <w:spacing w:after="0"/>
              <w:ind w:left="720"/>
              <w:rPr>
                <w:rFonts w:ascii="Times New Roman" w:hAnsi="Times New Roman"/>
                <w:sz w:val="24"/>
                <w:szCs w:val="24"/>
              </w:rPr>
            </w:pPr>
            <w:r w:rsidRPr="00334C43">
              <w:rPr>
                <w:rFonts w:ascii="Times New Roman" w:hAnsi="Times New Roman"/>
                <w:sz w:val="24"/>
                <w:szCs w:val="24"/>
              </w:rPr>
              <w:t>The basics of saber fencing techniques: weapons, mask, clothes, safety during classes</w:t>
            </w:r>
          </w:p>
        </w:tc>
      </w:tr>
      <w:tr w:rsidR="00216B4F" w:rsidRPr="00334C43" w14:paraId="5D9F0E23" w14:textId="77777777" w:rsidTr="7391BF0E">
        <w:tc>
          <w:tcPr>
            <w:tcW w:w="9520" w:type="dxa"/>
          </w:tcPr>
          <w:p w14:paraId="33584D6D" w14:textId="241B42C5" w:rsidR="00216B4F" w:rsidRPr="00334C43" w:rsidRDefault="00216B4F" w:rsidP="008C3D2C">
            <w:pPr>
              <w:autoSpaceDE w:val="0"/>
              <w:ind w:left="720"/>
              <w:rPr>
                <w:rFonts w:ascii="Times New Roman" w:hAnsi="Times New Roman"/>
                <w:sz w:val="24"/>
                <w:szCs w:val="24"/>
              </w:rPr>
            </w:pPr>
            <w:r w:rsidRPr="00334C43">
              <w:rPr>
                <w:rFonts w:ascii="Times New Roman" w:hAnsi="Times New Roman"/>
                <w:sz w:val="24"/>
                <w:szCs w:val="24"/>
              </w:rPr>
              <w:t>Fencing activities - offensive, offensive and defensive actions: saber, foil, sword</w:t>
            </w:r>
          </w:p>
        </w:tc>
      </w:tr>
      <w:tr w:rsidR="00216B4F" w:rsidRPr="00334C43" w14:paraId="01AACD31" w14:textId="77777777" w:rsidTr="7391BF0E">
        <w:tc>
          <w:tcPr>
            <w:tcW w:w="9520" w:type="dxa"/>
          </w:tcPr>
          <w:p w14:paraId="39EE2FC1" w14:textId="776602DC" w:rsidR="00216B4F" w:rsidRPr="00334C43" w:rsidRDefault="00216B4F" w:rsidP="008C3D2C">
            <w:pPr>
              <w:autoSpaceDE w:val="0"/>
              <w:ind w:left="720"/>
              <w:rPr>
                <w:rFonts w:ascii="Times New Roman" w:hAnsi="Times New Roman"/>
                <w:sz w:val="24"/>
                <w:szCs w:val="24"/>
              </w:rPr>
            </w:pPr>
            <w:r w:rsidRPr="00334C43">
              <w:rPr>
                <w:rFonts w:ascii="Times New Roman" w:hAnsi="Times New Roman"/>
                <w:sz w:val="24"/>
                <w:szCs w:val="24"/>
              </w:rPr>
              <w:t>Individual and collective fencing lesson</w:t>
            </w:r>
          </w:p>
        </w:tc>
      </w:tr>
      <w:tr w:rsidR="00216B4F" w:rsidRPr="00334C43" w14:paraId="4802179F" w14:textId="77777777" w:rsidTr="7391BF0E">
        <w:tc>
          <w:tcPr>
            <w:tcW w:w="9520" w:type="dxa"/>
          </w:tcPr>
          <w:p w14:paraId="108E8E9F" w14:textId="59882E69" w:rsidR="00216B4F" w:rsidRPr="00334C43" w:rsidRDefault="00216B4F" w:rsidP="008C3D2C">
            <w:pPr>
              <w:autoSpaceDE w:val="0"/>
              <w:ind w:left="720"/>
              <w:rPr>
                <w:rFonts w:ascii="Times New Roman" w:hAnsi="Times New Roman"/>
                <w:sz w:val="24"/>
                <w:szCs w:val="24"/>
              </w:rPr>
            </w:pPr>
            <w:r w:rsidRPr="00334C43">
              <w:rPr>
                <w:rFonts w:ascii="Times New Roman" w:hAnsi="Times New Roman"/>
                <w:sz w:val="24"/>
                <w:szCs w:val="24"/>
              </w:rPr>
              <w:t>Methodology of teaching fencing exercises with a partner</w:t>
            </w:r>
          </w:p>
        </w:tc>
      </w:tr>
      <w:tr w:rsidR="00216B4F" w:rsidRPr="00334C43" w14:paraId="2567FD44" w14:textId="77777777" w:rsidTr="7391BF0E">
        <w:tc>
          <w:tcPr>
            <w:tcW w:w="9520" w:type="dxa"/>
          </w:tcPr>
          <w:p w14:paraId="1350FF8A" w14:textId="59FC7B12" w:rsidR="00216B4F" w:rsidRPr="00334C43" w:rsidRDefault="00216B4F" w:rsidP="008C3D2C">
            <w:pPr>
              <w:autoSpaceDE w:val="0"/>
              <w:ind w:left="720"/>
              <w:rPr>
                <w:rFonts w:ascii="Times New Roman" w:hAnsi="Times New Roman"/>
                <w:sz w:val="24"/>
                <w:szCs w:val="24"/>
              </w:rPr>
            </w:pPr>
            <w:r w:rsidRPr="00334C43">
              <w:rPr>
                <w:rFonts w:ascii="Times New Roman" w:hAnsi="Times New Roman"/>
                <w:sz w:val="24"/>
                <w:szCs w:val="24"/>
              </w:rPr>
              <w:t>Analysis of fencing fights for sabers, rules and regulations</w:t>
            </w:r>
          </w:p>
        </w:tc>
      </w:tr>
      <w:tr w:rsidR="00216B4F" w:rsidRPr="00334C43" w14:paraId="4556CE13" w14:textId="77777777" w:rsidTr="7391BF0E">
        <w:tc>
          <w:tcPr>
            <w:tcW w:w="9520" w:type="dxa"/>
          </w:tcPr>
          <w:p w14:paraId="216BF305" w14:textId="157FFCC7" w:rsidR="00216B4F" w:rsidRPr="00334C43" w:rsidRDefault="00216B4F" w:rsidP="008C3D2C">
            <w:pPr>
              <w:autoSpaceDE w:val="0"/>
              <w:spacing w:after="0"/>
              <w:ind w:left="720"/>
              <w:rPr>
                <w:rFonts w:ascii="Times New Roman" w:hAnsi="Times New Roman"/>
                <w:sz w:val="24"/>
                <w:szCs w:val="24"/>
              </w:rPr>
            </w:pPr>
            <w:r w:rsidRPr="00334C43">
              <w:rPr>
                <w:rFonts w:ascii="Times New Roman" w:hAnsi="Times New Roman"/>
                <w:sz w:val="24"/>
                <w:szCs w:val="24"/>
              </w:rPr>
              <w:t>Test measuring simple and complex reaction time on the example of fencing</w:t>
            </w:r>
          </w:p>
        </w:tc>
      </w:tr>
      <w:tr w:rsidR="00216B4F" w:rsidRPr="00334C43" w14:paraId="7C0863E4" w14:textId="77777777" w:rsidTr="7391BF0E">
        <w:tc>
          <w:tcPr>
            <w:tcW w:w="9520" w:type="dxa"/>
          </w:tcPr>
          <w:p w14:paraId="2E2C7EC7" w14:textId="2EC08343" w:rsidR="00216B4F" w:rsidRPr="00334C43" w:rsidRDefault="00216B4F" w:rsidP="7391BF0E">
            <w:pPr>
              <w:autoSpaceDE w:val="0"/>
              <w:spacing w:after="0"/>
              <w:ind w:left="708"/>
              <w:rPr>
                <w:rFonts w:ascii="Times New Roman" w:hAnsi="Times New Roman"/>
                <w:sz w:val="24"/>
                <w:szCs w:val="24"/>
              </w:rPr>
            </w:pPr>
            <w:r w:rsidRPr="00334C43">
              <w:rPr>
                <w:rFonts w:ascii="Times New Roman" w:hAnsi="Times New Roman"/>
                <w:sz w:val="24"/>
                <w:szCs w:val="24"/>
              </w:rPr>
              <w:t>Tactics and strategy in fencing</w:t>
            </w:r>
          </w:p>
        </w:tc>
      </w:tr>
      <w:tr w:rsidR="00216B4F" w:rsidRPr="00334C43" w14:paraId="7235AE93" w14:textId="77777777" w:rsidTr="7391BF0E">
        <w:tc>
          <w:tcPr>
            <w:tcW w:w="9520" w:type="dxa"/>
          </w:tcPr>
          <w:p w14:paraId="06F2A8E1" w14:textId="68C76027" w:rsidR="00216B4F" w:rsidRPr="00334C43" w:rsidRDefault="00216B4F" w:rsidP="7391BF0E">
            <w:pPr>
              <w:rPr>
                <w:rFonts w:ascii="Times New Roman" w:hAnsi="Times New Roman"/>
                <w:sz w:val="24"/>
                <w:szCs w:val="24"/>
              </w:rPr>
            </w:pPr>
            <w:r w:rsidRPr="00334C43">
              <w:rPr>
                <w:rFonts w:ascii="Times New Roman" w:hAnsi="Times New Roman"/>
                <w:sz w:val="24"/>
                <w:szCs w:val="24"/>
              </w:rPr>
              <w:t xml:space="preserve">               Teaching aids in conducting fencing classes</w:t>
            </w:r>
          </w:p>
        </w:tc>
      </w:tr>
      <w:tr w:rsidR="00216B4F" w:rsidRPr="00334C43" w14:paraId="06E747C1" w14:textId="77777777" w:rsidTr="7391BF0E">
        <w:tc>
          <w:tcPr>
            <w:tcW w:w="9520" w:type="dxa"/>
          </w:tcPr>
          <w:p w14:paraId="51709392" w14:textId="4EF8B986" w:rsidR="00216B4F" w:rsidRPr="00334C43" w:rsidRDefault="00216B4F" w:rsidP="7391BF0E">
            <w:pPr>
              <w:rPr>
                <w:rFonts w:ascii="Times New Roman" w:hAnsi="Times New Roman"/>
                <w:sz w:val="24"/>
                <w:szCs w:val="24"/>
              </w:rPr>
            </w:pPr>
            <w:r w:rsidRPr="00334C43">
              <w:rPr>
                <w:rFonts w:ascii="Times New Roman" w:hAnsi="Times New Roman"/>
                <w:sz w:val="24"/>
                <w:szCs w:val="24"/>
              </w:rPr>
              <w:t>Elements of martial arts in the physical education program in secondary school</w:t>
            </w:r>
          </w:p>
        </w:tc>
      </w:tr>
      <w:tr w:rsidR="00216B4F" w:rsidRPr="00334C43" w14:paraId="1411234F" w14:textId="77777777" w:rsidTr="7391BF0E">
        <w:tc>
          <w:tcPr>
            <w:tcW w:w="9520" w:type="dxa"/>
          </w:tcPr>
          <w:p w14:paraId="1CE30AED" w14:textId="05EFACF6" w:rsidR="00216B4F" w:rsidRPr="00334C43" w:rsidRDefault="00216B4F" w:rsidP="7391BF0E">
            <w:pPr>
              <w:rPr>
                <w:rFonts w:ascii="Times New Roman" w:hAnsi="Times New Roman"/>
                <w:sz w:val="24"/>
                <w:szCs w:val="24"/>
              </w:rPr>
            </w:pPr>
            <w:r w:rsidRPr="00334C43">
              <w:rPr>
                <w:rFonts w:ascii="Times New Roman" w:hAnsi="Times New Roman"/>
                <w:sz w:val="24"/>
                <w:szCs w:val="24"/>
              </w:rPr>
              <w:t>The use of control and corrective actions in teaching fencing techniques</w:t>
            </w:r>
          </w:p>
        </w:tc>
      </w:tr>
      <w:tr w:rsidR="00216B4F" w:rsidRPr="00334C43" w14:paraId="5EE96205" w14:textId="77777777" w:rsidTr="7391BF0E">
        <w:tc>
          <w:tcPr>
            <w:tcW w:w="9520" w:type="dxa"/>
          </w:tcPr>
          <w:p w14:paraId="4BABC26D" w14:textId="4728A719" w:rsidR="00216B4F" w:rsidRPr="00334C43" w:rsidRDefault="00216B4F" w:rsidP="7391BF0E">
            <w:pPr>
              <w:rPr>
                <w:rFonts w:ascii="Times New Roman" w:hAnsi="Times New Roman"/>
                <w:sz w:val="24"/>
                <w:szCs w:val="24"/>
              </w:rPr>
            </w:pPr>
            <w:r w:rsidRPr="00334C43">
              <w:rPr>
                <w:rFonts w:ascii="Times New Roman" w:hAnsi="Times New Roman"/>
                <w:sz w:val="24"/>
                <w:szCs w:val="24"/>
              </w:rPr>
              <w:t>Developing cooperation skills in fencing classes</w:t>
            </w:r>
          </w:p>
        </w:tc>
      </w:tr>
      <w:tr w:rsidR="00216B4F" w:rsidRPr="00334C43" w14:paraId="58F3CE8B" w14:textId="77777777" w:rsidTr="7391BF0E">
        <w:tc>
          <w:tcPr>
            <w:tcW w:w="9520" w:type="dxa"/>
          </w:tcPr>
          <w:p w14:paraId="2BDC2A0F" w14:textId="60D573BA" w:rsidR="00216B4F" w:rsidRPr="00334C43" w:rsidRDefault="00216B4F" w:rsidP="7391BF0E">
            <w:pPr>
              <w:rPr>
                <w:rFonts w:ascii="Times New Roman" w:hAnsi="Times New Roman"/>
                <w:sz w:val="24"/>
                <w:szCs w:val="24"/>
              </w:rPr>
            </w:pPr>
            <w:r w:rsidRPr="00334C43">
              <w:rPr>
                <w:rFonts w:ascii="Times New Roman" w:hAnsi="Times New Roman"/>
                <w:sz w:val="24"/>
                <w:szCs w:val="24"/>
              </w:rPr>
              <w:t>Encouraging students to practice martial arts in extracurricular and out-of-school time</w:t>
            </w:r>
          </w:p>
        </w:tc>
      </w:tr>
    </w:tbl>
    <w:p w14:paraId="68ED2C98" w14:textId="77777777" w:rsidR="0094231E" w:rsidRPr="00334C43" w:rsidRDefault="0094231E" w:rsidP="0094231E">
      <w:pPr>
        <w:pStyle w:val="Punktygwne"/>
        <w:spacing w:before="0" w:after="0"/>
        <w:rPr>
          <w:b w:val="0"/>
          <w:szCs w:val="24"/>
        </w:rPr>
      </w:pPr>
    </w:p>
    <w:p w14:paraId="7CD83C4E" w14:textId="77777777" w:rsidR="00E16253" w:rsidRPr="00334C43" w:rsidRDefault="00E16253" w:rsidP="00E16253">
      <w:pPr>
        <w:pStyle w:val="Punktygwne"/>
        <w:spacing w:after="0"/>
        <w:rPr>
          <w:smallCaps w:val="0"/>
          <w:szCs w:val="24"/>
        </w:rPr>
      </w:pPr>
      <w:r w:rsidRPr="00334C43">
        <w:rPr>
          <w:smallCaps w:val="0"/>
          <w:szCs w:val="24"/>
        </w:rPr>
        <w:t>3.4 Teaching methods</w:t>
      </w:r>
    </w:p>
    <w:p w14:paraId="0D045805" w14:textId="77777777" w:rsidR="00E16253" w:rsidRPr="00334C43" w:rsidRDefault="00E16253" w:rsidP="00E16253">
      <w:pPr>
        <w:pStyle w:val="Punktygwne"/>
        <w:spacing w:after="0"/>
        <w:rPr>
          <w:b w:val="0"/>
          <w:smallCaps w:val="0"/>
          <w:szCs w:val="24"/>
        </w:rPr>
      </w:pPr>
      <w:r w:rsidRPr="00334C43">
        <w:rPr>
          <w:b w:val="0"/>
          <w:smallCaps w:val="0"/>
          <w:szCs w:val="24"/>
        </w:rPr>
        <w:t>Practical classes - subject exercises, project method</w:t>
      </w:r>
    </w:p>
    <w:p w14:paraId="132438E5" w14:textId="77777777" w:rsidR="00E16253" w:rsidRPr="00334C43" w:rsidRDefault="00E16253" w:rsidP="00E16253">
      <w:pPr>
        <w:pStyle w:val="Punktygwne"/>
        <w:spacing w:after="0"/>
        <w:rPr>
          <w:smallCaps w:val="0"/>
          <w:szCs w:val="24"/>
        </w:rPr>
      </w:pPr>
      <w:r w:rsidRPr="00334C43">
        <w:rPr>
          <w:smallCaps w:val="0"/>
          <w:szCs w:val="24"/>
        </w:rPr>
        <w:t>4. ASSESSMENT METHODS AND CRITERIA</w:t>
      </w:r>
    </w:p>
    <w:p w14:paraId="42B9A43D" w14:textId="77777777" w:rsidR="00E16253" w:rsidRPr="00334C43" w:rsidRDefault="00E16253" w:rsidP="00E16253">
      <w:pPr>
        <w:pStyle w:val="Punktygwne"/>
        <w:spacing w:before="0" w:after="0"/>
        <w:rPr>
          <w:smallCaps w:val="0"/>
          <w:szCs w:val="24"/>
        </w:rPr>
      </w:pPr>
    </w:p>
    <w:p w14:paraId="30B0B1CC" w14:textId="064C9340" w:rsidR="0094231E" w:rsidRPr="00334C43" w:rsidRDefault="00E16253" w:rsidP="00E16253">
      <w:pPr>
        <w:pStyle w:val="Punktygwne"/>
        <w:spacing w:before="0" w:after="0"/>
        <w:rPr>
          <w:b w:val="0"/>
          <w:smallCaps w:val="0"/>
          <w:szCs w:val="24"/>
        </w:rPr>
      </w:pPr>
      <w:r w:rsidRPr="00334C43">
        <w:rPr>
          <w:b w:val="0"/>
          <w:smallCaps w:val="0"/>
          <w:szCs w:val="24"/>
        </w:rPr>
        <w:t>4.1 Ways to verify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5441"/>
        <w:gridCol w:w="2117"/>
      </w:tblGrid>
      <w:tr w:rsidR="007430E8" w:rsidRPr="00334C43" w14:paraId="143B9CFA" w14:textId="77777777" w:rsidTr="008C3D2C">
        <w:tc>
          <w:tcPr>
            <w:tcW w:w="1962" w:type="dxa"/>
            <w:vAlign w:val="center"/>
          </w:tcPr>
          <w:p w14:paraId="05A1A1B9" w14:textId="584ADE26" w:rsidR="007430E8" w:rsidRPr="00334C43" w:rsidRDefault="007430E8" w:rsidP="008C3D2C">
            <w:pPr>
              <w:pStyle w:val="Punktygwne"/>
              <w:spacing w:before="0" w:after="0"/>
              <w:jc w:val="center"/>
              <w:rPr>
                <w:b w:val="0"/>
                <w:smallCaps w:val="0"/>
                <w:szCs w:val="24"/>
              </w:rPr>
            </w:pPr>
            <w:r w:rsidRPr="00334C43">
              <w:rPr>
                <w:b w:val="0"/>
                <w:smallCaps w:val="0"/>
                <w:szCs w:val="24"/>
              </w:rPr>
              <w:t>Effect symbol</w:t>
            </w:r>
          </w:p>
        </w:tc>
        <w:tc>
          <w:tcPr>
            <w:tcW w:w="5441" w:type="dxa"/>
            <w:vAlign w:val="center"/>
          </w:tcPr>
          <w:p w14:paraId="6B9CDF56" w14:textId="77777777" w:rsidR="007430E8" w:rsidRPr="00334C43" w:rsidRDefault="007430E8" w:rsidP="00F22328">
            <w:pPr>
              <w:pStyle w:val="Punktygwne"/>
              <w:spacing w:after="0"/>
              <w:jc w:val="center"/>
              <w:rPr>
                <w:b w:val="0"/>
                <w:smallCaps w:val="0"/>
                <w:szCs w:val="24"/>
              </w:rPr>
            </w:pPr>
            <w:r w:rsidRPr="00334C43">
              <w:rPr>
                <w:b w:val="0"/>
                <w:smallCaps w:val="0"/>
                <w:szCs w:val="24"/>
              </w:rPr>
              <w:t>Assessment methods of learning outcomes</w:t>
            </w:r>
          </w:p>
          <w:p w14:paraId="5A62F08F" w14:textId="7C30D61B" w:rsidR="007430E8" w:rsidRPr="00334C43" w:rsidRDefault="007430E8" w:rsidP="008C3D2C">
            <w:pPr>
              <w:pStyle w:val="Punktygwne"/>
              <w:spacing w:before="0" w:after="0"/>
              <w:jc w:val="center"/>
              <w:rPr>
                <w:b w:val="0"/>
                <w:smallCaps w:val="0"/>
                <w:szCs w:val="24"/>
              </w:rPr>
            </w:pPr>
            <w:r w:rsidRPr="00334C43">
              <w:rPr>
                <w:b w:val="0"/>
                <w:smallCaps w:val="0"/>
                <w:szCs w:val="24"/>
              </w:rPr>
              <w:t>(e.g. colloquium, oral exam, written exam, project, report, observation during classes)</w:t>
            </w:r>
          </w:p>
        </w:tc>
        <w:tc>
          <w:tcPr>
            <w:tcW w:w="2117" w:type="dxa"/>
            <w:vAlign w:val="center"/>
          </w:tcPr>
          <w:p w14:paraId="7892D15A" w14:textId="77777777" w:rsidR="007430E8" w:rsidRPr="00334C43" w:rsidRDefault="007430E8" w:rsidP="00F22328">
            <w:pPr>
              <w:pStyle w:val="Punktygwne"/>
              <w:spacing w:after="0"/>
              <w:jc w:val="center"/>
              <w:rPr>
                <w:b w:val="0"/>
                <w:smallCaps w:val="0"/>
                <w:szCs w:val="24"/>
              </w:rPr>
            </w:pPr>
            <w:r w:rsidRPr="00334C43">
              <w:rPr>
                <w:b w:val="0"/>
                <w:smallCaps w:val="0"/>
                <w:szCs w:val="24"/>
              </w:rPr>
              <w:t>Form of didactic activity</w:t>
            </w:r>
          </w:p>
          <w:p w14:paraId="23E145B3" w14:textId="33765A2A" w:rsidR="007430E8" w:rsidRPr="00334C43" w:rsidRDefault="007430E8" w:rsidP="008C3D2C">
            <w:pPr>
              <w:pStyle w:val="Punktygwne"/>
              <w:spacing w:before="0" w:after="0"/>
              <w:rPr>
                <w:b w:val="0"/>
                <w:smallCaps w:val="0"/>
                <w:szCs w:val="24"/>
              </w:rPr>
            </w:pPr>
            <w:r w:rsidRPr="00334C43">
              <w:rPr>
                <w:b w:val="0"/>
                <w:smallCaps w:val="0"/>
                <w:szCs w:val="24"/>
              </w:rPr>
              <w:t>(lecture, class ...)</w:t>
            </w:r>
          </w:p>
        </w:tc>
      </w:tr>
      <w:tr w:rsidR="00DC0903" w:rsidRPr="00334C43" w14:paraId="4B6D4FF3" w14:textId="77777777" w:rsidTr="008C3D2C">
        <w:tc>
          <w:tcPr>
            <w:tcW w:w="1962" w:type="dxa"/>
          </w:tcPr>
          <w:p w14:paraId="4E01D818" w14:textId="1AC801A9" w:rsidR="00DC0903" w:rsidRPr="00334C43" w:rsidRDefault="00610015" w:rsidP="00610015">
            <w:pPr>
              <w:rPr>
                <w:rFonts w:ascii="Times New Roman" w:hAnsi="Times New Roman"/>
                <w:sz w:val="24"/>
                <w:szCs w:val="24"/>
              </w:rPr>
            </w:pPr>
            <w:r w:rsidRPr="00334C43">
              <w:rPr>
                <w:rFonts w:ascii="Times New Roman" w:hAnsi="Times New Roman"/>
                <w:sz w:val="24"/>
                <w:szCs w:val="24"/>
              </w:rPr>
              <w:t xml:space="preserve">ek_ 01 </w:t>
            </w:r>
          </w:p>
        </w:tc>
        <w:tc>
          <w:tcPr>
            <w:tcW w:w="5441" w:type="dxa"/>
          </w:tcPr>
          <w:p w14:paraId="37CBF02E" w14:textId="0F400A4D" w:rsidR="00DC0903" w:rsidRPr="00334C43" w:rsidRDefault="00610015" w:rsidP="00610015">
            <w:pPr>
              <w:rPr>
                <w:rFonts w:ascii="Times New Roman" w:hAnsi="Times New Roman"/>
                <w:sz w:val="24"/>
                <w:szCs w:val="24"/>
              </w:rPr>
            </w:pPr>
            <w:r w:rsidRPr="00334C43">
              <w:rPr>
                <w:rFonts w:ascii="Times New Roman" w:hAnsi="Times New Roman"/>
                <w:sz w:val="24"/>
                <w:szCs w:val="24"/>
              </w:rPr>
              <w:t>observation during classes formative assessment</w:t>
            </w:r>
          </w:p>
        </w:tc>
        <w:tc>
          <w:tcPr>
            <w:tcW w:w="2117" w:type="dxa"/>
          </w:tcPr>
          <w:p w14:paraId="25C9D7EC" w14:textId="5A59D083" w:rsidR="00DC0903" w:rsidRPr="00334C43" w:rsidRDefault="00610015" w:rsidP="00610015">
            <w:pPr>
              <w:rPr>
                <w:rFonts w:ascii="Times New Roman" w:hAnsi="Times New Roman"/>
                <w:sz w:val="24"/>
                <w:szCs w:val="24"/>
              </w:rPr>
            </w:pPr>
            <w:r w:rsidRPr="00334C43">
              <w:rPr>
                <w:rFonts w:ascii="Times New Roman" w:hAnsi="Times New Roman"/>
                <w:sz w:val="24"/>
                <w:szCs w:val="24"/>
              </w:rPr>
              <w:t>classes.</w:t>
            </w:r>
          </w:p>
        </w:tc>
      </w:tr>
      <w:tr w:rsidR="00DC0903" w:rsidRPr="00334C43" w14:paraId="2CB06BCC" w14:textId="77777777" w:rsidTr="008C3D2C">
        <w:tc>
          <w:tcPr>
            <w:tcW w:w="1962" w:type="dxa"/>
          </w:tcPr>
          <w:p w14:paraId="3BA1079A" w14:textId="63ECB919" w:rsidR="00DC0903" w:rsidRPr="00334C43" w:rsidRDefault="00610015" w:rsidP="00610015">
            <w:pPr>
              <w:rPr>
                <w:rFonts w:ascii="Times New Roman" w:hAnsi="Times New Roman"/>
                <w:sz w:val="24"/>
                <w:szCs w:val="24"/>
              </w:rPr>
            </w:pPr>
            <w:r w:rsidRPr="00334C43">
              <w:rPr>
                <w:rFonts w:ascii="Times New Roman" w:hAnsi="Times New Roman"/>
                <w:sz w:val="24"/>
                <w:szCs w:val="24"/>
              </w:rPr>
              <w:lastRenderedPageBreak/>
              <w:t>ek_ 02</w:t>
            </w:r>
          </w:p>
        </w:tc>
        <w:tc>
          <w:tcPr>
            <w:tcW w:w="5441" w:type="dxa"/>
          </w:tcPr>
          <w:p w14:paraId="2BAD6F1F" w14:textId="29C90AEC" w:rsidR="00DC0903" w:rsidRPr="00334C43" w:rsidRDefault="00610015" w:rsidP="00610015">
            <w:pPr>
              <w:rPr>
                <w:rFonts w:ascii="Times New Roman" w:hAnsi="Times New Roman"/>
                <w:sz w:val="24"/>
                <w:szCs w:val="24"/>
              </w:rPr>
            </w:pPr>
            <w:r w:rsidRPr="00334C43">
              <w:rPr>
                <w:rFonts w:ascii="Times New Roman" w:hAnsi="Times New Roman"/>
                <w:sz w:val="24"/>
                <w:szCs w:val="24"/>
              </w:rPr>
              <w:t>project</w:t>
            </w:r>
          </w:p>
        </w:tc>
        <w:tc>
          <w:tcPr>
            <w:tcW w:w="2117" w:type="dxa"/>
          </w:tcPr>
          <w:p w14:paraId="378CB960" w14:textId="52260F71" w:rsidR="00DC0903" w:rsidRPr="00334C43" w:rsidRDefault="00610015" w:rsidP="00610015">
            <w:pPr>
              <w:rPr>
                <w:rFonts w:ascii="Times New Roman" w:hAnsi="Times New Roman"/>
                <w:sz w:val="24"/>
                <w:szCs w:val="24"/>
              </w:rPr>
            </w:pPr>
            <w:r w:rsidRPr="00334C43">
              <w:rPr>
                <w:rFonts w:ascii="Times New Roman" w:hAnsi="Times New Roman"/>
                <w:sz w:val="24"/>
                <w:szCs w:val="24"/>
              </w:rPr>
              <w:t>classes</w:t>
            </w:r>
          </w:p>
        </w:tc>
      </w:tr>
      <w:tr w:rsidR="0094231E" w:rsidRPr="00334C43" w14:paraId="48DF4FF3" w14:textId="77777777" w:rsidTr="008C3D2C">
        <w:tc>
          <w:tcPr>
            <w:tcW w:w="1962" w:type="dxa"/>
          </w:tcPr>
          <w:p w14:paraId="0724355F" w14:textId="28F07F29" w:rsidR="0094231E" w:rsidRPr="00334C43" w:rsidRDefault="00610015" w:rsidP="00610015">
            <w:pPr>
              <w:rPr>
                <w:rFonts w:ascii="Times New Roman" w:hAnsi="Times New Roman"/>
                <w:sz w:val="24"/>
                <w:szCs w:val="24"/>
              </w:rPr>
            </w:pPr>
            <w:r w:rsidRPr="00334C43">
              <w:rPr>
                <w:rFonts w:ascii="Times New Roman" w:hAnsi="Times New Roman"/>
                <w:sz w:val="24"/>
                <w:szCs w:val="24"/>
              </w:rPr>
              <w:t>ek_ 03</w:t>
            </w:r>
          </w:p>
        </w:tc>
        <w:tc>
          <w:tcPr>
            <w:tcW w:w="5441" w:type="dxa"/>
          </w:tcPr>
          <w:p w14:paraId="13204333" w14:textId="326BE83C" w:rsidR="0094231E" w:rsidRPr="00334C43" w:rsidRDefault="00610015" w:rsidP="00610015">
            <w:pPr>
              <w:rPr>
                <w:rFonts w:ascii="Times New Roman" w:hAnsi="Times New Roman"/>
                <w:sz w:val="24"/>
                <w:szCs w:val="24"/>
              </w:rPr>
            </w:pPr>
            <w:r w:rsidRPr="00334C43">
              <w:rPr>
                <w:rFonts w:ascii="Times New Roman" w:hAnsi="Times New Roman"/>
                <w:sz w:val="24"/>
                <w:szCs w:val="24"/>
              </w:rPr>
              <w:t>colloquium</w:t>
            </w:r>
          </w:p>
        </w:tc>
        <w:tc>
          <w:tcPr>
            <w:tcW w:w="2117" w:type="dxa"/>
          </w:tcPr>
          <w:p w14:paraId="57BEAC28" w14:textId="069E1D4F" w:rsidR="0094231E" w:rsidRPr="00334C43" w:rsidRDefault="00610015" w:rsidP="00610015">
            <w:pPr>
              <w:rPr>
                <w:rFonts w:ascii="Times New Roman" w:hAnsi="Times New Roman"/>
                <w:sz w:val="24"/>
                <w:szCs w:val="24"/>
              </w:rPr>
            </w:pPr>
            <w:r w:rsidRPr="00334C43">
              <w:rPr>
                <w:rFonts w:ascii="Times New Roman" w:hAnsi="Times New Roman"/>
                <w:sz w:val="24"/>
                <w:szCs w:val="24"/>
              </w:rPr>
              <w:t>classes</w:t>
            </w:r>
          </w:p>
        </w:tc>
      </w:tr>
      <w:tr w:rsidR="004B67FA" w:rsidRPr="00334C43" w14:paraId="15E8C67D" w14:textId="77777777" w:rsidTr="008C3D2C">
        <w:tc>
          <w:tcPr>
            <w:tcW w:w="1962" w:type="dxa"/>
          </w:tcPr>
          <w:p w14:paraId="3A0AF9D1" w14:textId="26AE868A" w:rsidR="004B67FA" w:rsidRPr="00334C43" w:rsidRDefault="00610015" w:rsidP="00610015">
            <w:pPr>
              <w:rPr>
                <w:rFonts w:ascii="Times New Roman" w:hAnsi="Times New Roman"/>
                <w:sz w:val="24"/>
                <w:szCs w:val="24"/>
              </w:rPr>
            </w:pPr>
            <w:r w:rsidRPr="00334C43">
              <w:rPr>
                <w:rFonts w:ascii="Times New Roman" w:hAnsi="Times New Roman"/>
                <w:sz w:val="24"/>
                <w:szCs w:val="24"/>
              </w:rPr>
              <w:t>ek_ 04</w:t>
            </w:r>
          </w:p>
        </w:tc>
        <w:tc>
          <w:tcPr>
            <w:tcW w:w="5441" w:type="dxa"/>
          </w:tcPr>
          <w:p w14:paraId="521E86EA" w14:textId="21B2EAE4" w:rsidR="004B67FA" w:rsidRPr="00334C43" w:rsidRDefault="00610015" w:rsidP="00610015">
            <w:pPr>
              <w:rPr>
                <w:rFonts w:ascii="Times New Roman" w:hAnsi="Times New Roman"/>
                <w:sz w:val="24"/>
                <w:szCs w:val="24"/>
              </w:rPr>
            </w:pPr>
            <w:r w:rsidRPr="00334C43">
              <w:rPr>
                <w:rFonts w:ascii="Times New Roman" w:hAnsi="Times New Roman"/>
                <w:sz w:val="24"/>
                <w:szCs w:val="24"/>
              </w:rPr>
              <w:t>observation during classes</w:t>
            </w:r>
          </w:p>
        </w:tc>
        <w:tc>
          <w:tcPr>
            <w:tcW w:w="2117" w:type="dxa"/>
          </w:tcPr>
          <w:p w14:paraId="782A9D7D" w14:textId="14CD054D" w:rsidR="004B67FA" w:rsidRPr="00334C43" w:rsidRDefault="00610015" w:rsidP="00610015">
            <w:pPr>
              <w:rPr>
                <w:rFonts w:ascii="Times New Roman" w:hAnsi="Times New Roman"/>
                <w:sz w:val="24"/>
                <w:szCs w:val="24"/>
              </w:rPr>
            </w:pPr>
            <w:r w:rsidRPr="00334C43">
              <w:rPr>
                <w:rFonts w:ascii="Times New Roman" w:hAnsi="Times New Roman"/>
                <w:sz w:val="24"/>
                <w:szCs w:val="24"/>
              </w:rPr>
              <w:t>classes</w:t>
            </w:r>
          </w:p>
        </w:tc>
      </w:tr>
      <w:tr w:rsidR="004B67FA" w:rsidRPr="00334C43" w14:paraId="6A4D0619" w14:textId="77777777" w:rsidTr="008C3D2C">
        <w:tc>
          <w:tcPr>
            <w:tcW w:w="1962" w:type="dxa"/>
          </w:tcPr>
          <w:p w14:paraId="1E13697A" w14:textId="79731A22" w:rsidR="004B67FA" w:rsidRPr="00334C43" w:rsidRDefault="00610015" w:rsidP="00610015">
            <w:pPr>
              <w:rPr>
                <w:rFonts w:ascii="Times New Roman" w:hAnsi="Times New Roman"/>
                <w:sz w:val="24"/>
                <w:szCs w:val="24"/>
              </w:rPr>
            </w:pPr>
            <w:r w:rsidRPr="00334C43">
              <w:rPr>
                <w:rFonts w:ascii="Times New Roman" w:hAnsi="Times New Roman"/>
                <w:sz w:val="24"/>
                <w:szCs w:val="24"/>
              </w:rPr>
              <w:t>ek_ 05</w:t>
            </w:r>
          </w:p>
        </w:tc>
        <w:tc>
          <w:tcPr>
            <w:tcW w:w="5441" w:type="dxa"/>
          </w:tcPr>
          <w:p w14:paraId="69C22C68" w14:textId="5D4BEA85" w:rsidR="004B67FA" w:rsidRPr="00334C43" w:rsidRDefault="00610015" w:rsidP="00610015">
            <w:pPr>
              <w:rPr>
                <w:rFonts w:ascii="Times New Roman" w:hAnsi="Times New Roman"/>
                <w:bCs/>
                <w:sz w:val="24"/>
                <w:szCs w:val="24"/>
              </w:rPr>
            </w:pPr>
            <w:r w:rsidRPr="00334C43">
              <w:rPr>
                <w:rFonts w:ascii="Times New Roman" w:hAnsi="Times New Roman"/>
                <w:sz w:val="24"/>
                <w:szCs w:val="24"/>
              </w:rPr>
              <w:t>observation during classes</w:t>
            </w:r>
          </w:p>
        </w:tc>
        <w:tc>
          <w:tcPr>
            <w:tcW w:w="2117" w:type="dxa"/>
          </w:tcPr>
          <w:p w14:paraId="592E8FBC" w14:textId="373604A0" w:rsidR="004B67FA" w:rsidRPr="00334C43" w:rsidRDefault="00610015" w:rsidP="00610015">
            <w:pPr>
              <w:rPr>
                <w:rFonts w:ascii="Times New Roman" w:hAnsi="Times New Roman"/>
                <w:bCs/>
                <w:sz w:val="24"/>
                <w:szCs w:val="24"/>
              </w:rPr>
            </w:pPr>
            <w:r w:rsidRPr="00334C43">
              <w:rPr>
                <w:rFonts w:ascii="Times New Roman" w:hAnsi="Times New Roman"/>
                <w:bCs/>
                <w:sz w:val="24"/>
                <w:szCs w:val="24"/>
              </w:rPr>
              <w:t>classes</w:t>
            </w:r>
          </w:p>
        </w:tc>
      </w:tr>
      <w:tr w:rsidR="004B67FA" w:rsidRPr="00334C43" w14:paraId="59FA541B" w14:textId="77777777" w:rsidTr="008C3D2C">
        <w:tc>
          <w:tcPr>
            <w:tcW w:w="1962" w:type="dxa"/>
          </w:tcPr>
          <w:p w14:paraId="27EFCF04" w14:textId="239553AD" w:rsidR="004B67FA" w:rsidRPr="00334C43" w:rsidRDefault="00610015" w:rsidP="00610015">
            <w:pPr>
              <w:rPr>
                <w:rFonts w:ascii="Times New Roman" w:hAnsi="Times New Roman"/>
                <w:sz w:val="24"/>
                <w:szCs w:val="24"/>
              </w:rPr>
            </w:pPr>
            <w:r w:rsidRPr="00334C43">
              <w:rPr>
                <w:rFonts w:ascii="Times New Roman" w:hAnsi="Times New Roman"/>
                <w:sz w:val="24"/>
                <w:szCs w:val="24"/>
              </w:rPr>
              <w:t>ek_ 06</w:t>
            </w:r>
          </w:p>
        </w:tc>
        <w:tc>
          <w:tcPr>
            <w:tcW w:w="5441" w:type="dxa"/>
          </w:tcPr>
          <w:p w14:paraId="35E58F71" w14:textId="4F5DED36" w:rsidR="004B67FA" w:rsidRPr="00334C43" w:rsidRDefault="00610015" w:rsidP="00610015">
            <w:pPr>
              <w:rPr>
                <w:rFonts w:ascii="Times New Roman" w:hAnsi="Times New Roman"/>
                <w:bCs/>
                <w:sz w:val="24"/>
                <w:szCs w:val="24"/>
              </w:rPr>
            </w:pPr>
            <w:r w:rsidRPr="00334C43">
              <w:rPr>
                <w:rFonts w:ascii="Times New Roman" w:hAnsi="Times New Roman"/>
                <w:sz w:val="24"/>
                <w:szCs w:val="24"/>
              </w:rPr>
              <w:t>observation during classes</w:t>
            </w:r>
          </w:p>
        </w:tc>
        <w:tc>
          <w:tcPr>
            <w:tcW w:w="2117" w:type="dxa"/>
          </w:tcPr>
          <w:p w14:paraId="42BCA45D" w14:textId="0B01079E" w:rsidR="004B67FA" w:rsidRPr="00334C43" w:rsidRDefault="00610015" w:rsidP="00610015">
            <w:pPr>
              <w:rPr>
                <w:rFonts w:ascii="Times New Roman" w:hAnsi="Times New Roman"/>
                <w:bCs/>
                <w:sz w:val="24"/>
                <w:szCs w:val="24"/>
              </w:rPr>
            </w:pPr>
            <w:r w:rsidRPr="00334C43">
              <w:rPr>
                <w:rFonts w:ascii="Times New Roman" w:hAnsi="Times New Roman"/>
                <w:bCs/>
                <w:sz w:val="24"/>
                <w:szCs w:val="24"/>
              </w:rPr>
              <w:t>classes</w:t>
            </w:r>
          </w:p>
        </w:tc>
      </w:tr>
      <w:tr w:rsidR="004B67FA" w:rsidRPr="00334C43" w14:paraId="0BA10635" w14:textId="77777777" w:rsidTr="008C3D2C">
        <w:tc>
          <w:tcPr>
            <w:tcW w:w="1962" w:type="dxa"/>
          </w:tcPr>
          <w:p w14:paraId="73798538" w14:textId="7C17A81F" w:rsidR="004B67FA" w:rsidRPr="00334C43" w:rsidRDefault="00610015" w:rsidP="00610015">
            <w:pPr>
              <w:rPr>
                <w:rFonts w:ascii="Times New Roman" w:hAnsi="Times New Roman"/>
                <w:sz w:val="24"/>
                <w:szCs w:val="24"/>
              </w:rPr>
            </w:pPr>
            <w:r w:rsidRPr="00334C43">
              <w:rPr>
                <w:rFonts w:ascii="Times New Roman" w:hAnsi="Times New Roman"/>
                <w:sz w:val="24"/>
                <w:szCs w:val="24"/>
              </w:rPr>
              <w:t>ek_ 07</w:t>
            </w:r>
          </w:p>
        </w:tc>
        <w:tc>
          <w:tcPr>
            <w:tcW w:w="5441" w:type="dxa"/>
          </w:tcPr>
          <w:p w14:paraId="17F8A763" w14:textId="4CD71D98" w:rsidR="004B67FA" w:rsidRPr="00334C43" w:rsidRDefault="00610015" w:rsidP="00610015">
            <w:pPr>
              <w:rPr>
                <w:rFonts w:ascii="Times New Roman" w:hAnsi="Times New Roman"/>
                <w:bCs/>
                <w:sz w:val="24"/>
                <w:szCs w:val="24"/>
              </w:rPr>
            </w:pPr>
            <w:r w:rsidRPr="00334C43">
              <w:rPr>
                <w:rFonts w:ascii="Times New Roman" w:hAnsi="Times New Roman"/>
                <w:sz w:val="24"/>
                <w:szCs w:val="24"/>
              </w:rPr>
              <w:t>observation during classes</w:t>
            </w:r>
          </w:p>
        </w:tc>
        <w:tc>
          <w:tcPr>
            <w:tcW w:w="2117" w:type="dxa"/>
          </w:tcPr>
          <w:p w14:paraId="393A4620" w14:textId="0AFE5E90" w:rsidR="004B67FA" w:rsidRPr="00334C43" w:rsidRDefault="00610015" w:rsidP="00610015">
            <w:pPr>
              <w:rPr>
                <w:rFonts w:ascii="Times New Roman" w:hAnsi="Times New Roman"/>
                <w:bCs/>
                <w:sz w:val="24"/>
                <w:szCs w:val="24"/>
              </w:rPr>
            </w:pPr>
            <w:r w:rsidRPr="00334C43">
              <w:rPr>
                <w:rFonts w:ascii="Times New Roman" w:hAnsi="Times New Roman"/>
                <w:bCs/>
                <w:sz w:val="24"/>
                <w:szCs w:val="24"/>
              </w:rPr>
              <w:t>classes</w:t>
            </w:r>
          </w:p>
        </w:tc>
      </w:tr>
      <w:tr w:rsidR="004B67FA" w:rsidRPr="00334C43" w14:paraId="2AD52B9D" w14:textId="77777777" w:rsidTr="008C3D2C">
        <w:tc>
          <w:tcPr>
            <w:tcW w:w="1962" w:type="dxa"/>
          </w:tcPr>
          <w:p w14:paraId="3B77C4CB" w14:textId="1BC27602" w:rsidR="004B67FA" w:rsidRPr="00334C43" w:rsidRDefault="00610015" w:rsidP="00610015">
            <w:pPr>
              <w:rPr>
                <w:rFonts w:ascii="Times New Roman" w:hAnsi="Times New Roman"/>
                <w:sz w:val="24"/>
                <w:szCs w:val="24"/>
              </w:rPr>
            </w:pPr>
            <w:r w:rsidRPr="00334C43">
              <w:rPr>
                <w:rFonts w:ascii="Times New Roman" w:hAnsi="Times New Roman"/>
                <w:sz w:val="24"/>
                <w:szCs w:val="24"/>
              </w:rPr>
              <w:t>ek_ 08</w:t>
            </w:r>
          </w:p>
        </w:tc>
        <w:tc>
          <w:tcPr>
            <w:tcW w:w="5441" w:type="dxa"/>
          </w:tcPr>
          <w:p w14:paraId="7CC579A8" w14:textId="4332C738" w:rsidR="004B67FA" w:rsidRPr="00334C43" w:rsidRDefault="00610015" w:rsidP="00610015">
            <w:pPr>
              <w:rPr>
                <w:rFonts w:ascii="Times New Roman" w:hAnsi="Times New Roman"/>
                <w:bCs/>
                <w:sz w:val="24"/>
                <w:szCs w:val="24"/>
              </w:rPr>
            </w:pPr>
            <w:r w:rsidRPr="00334C43">
              <w:rPr>
                <w:rFonts w:ascii="Times New Roman" w:hAnsi="Times New Roman"/>
                <w:sz w:val="24"/>
                <w:szCs w:val="24"/>
              </w:rPr>
              <w:t>observation during classes</w:t>
            </w:r>
          </w:p>
        </w:tc>
        <w:tc>
          <w:tcPr>
            <w:tcW w:w="2117" w:type="dxa"/>
          </w:tcPr>
          <w:p w14:paraId="3ED92109" w14:textId="50F3EB51" w:rsidR="004B67FA" w:rsidRPr="00334C43" w:rsidRDefault="00610015" w:rsidP="00610015">
            <w:pPr>
              <w:rPr>
                <w:rFonts w:ascii="Times New Roman" w:hAnsi="Times New Roman"/>
                <w:bCs/>
                <w:sz w:val="24"/>
                <w:szCs w:val="24"/>
              </w:rPr>
            </w:pPr>
            <w:r w:rsidRPr="00334C43">
              <w:rPr>
                <w:rFonts w:ascii="Times New Roman" w:hAnsi="Times New Roman"/>
                <w:bCs/>
                <w:sz w:val="24"/>
                <w:szCs w:val="24"/>
              </w:rPr>
              <w:t>classes</w:t>
            </w:r>
          </w:p>
        </w:tc>
      </w:tr>
      <w:tr w:rsidR="004B67FA" w:rsidRPr="00334C43" w14:paraId="02895F6C" w14:textId="77777777" w:rsidTr="008C3D2C">
        <w:tc>
          <w:tcPr>
            <w:tcW w:w="1962" w:type="dxa"/>
          </w:tcPr>
          <w:p w14:paraId="4EF6FB9A" w14:textId="215F7284" w:rsidR="004B67FA" w:rsidRPr="00334C43" w:rsidRDefault="00610015" w:rsidP="00610015">
            <w:pPr>
              <w:rPr>
                <w:rFonts w:ascii="Times New Roman" w:hAnsi="Times New Roman"/>
                <w:sz w:val="24"/>
                <w:szCs w:val="24"/>
              </w:rPr>
            </w:pPr>
            <w:r w:rsidRPr="00334C43">
              <w:rPr>
                <w:rFonts w:ascii="Times New Roman" w:hAnsi="Times New Roman"/>
                <w:sz w:val="24"/>
                <w:szCs w:val="24"/>
              </w:rPr>
              <w:t>ek_ 09</w:t>
            </w:r>
          </w:p>
        </w:tc>
        <w:tc>
          <w:tcPr>
            <w:tcW w:w="5441" w:type="dxa"/>
          </w:tcPr>
          <w:p w14:paraId="741F2D6A" w14:textId="03B92272" w:rsidR="004B67FA" w:rsidRPr="00334C43" w:rsidRDefault="00610015" w:rsidP="00610015">
            <w:pPr>
              <w:rPr>
                <w:rFonts w:ascii="Times New Roman" w:hAnsi="Times New Roman"/>
                <w:bCs/>
                <w:sz w:val="24"/>
                <w:szCs w:val="24"/>
              </w:rPr>
            </w:pPr>
            <w:r w:rsidRPr="00334C43">
              <w:rPr>
                <w:rFonts w:ascii="Times New Roman" w:hAnsi="Times New Roman"/>
                <w:sz w:val="24"/>
                <w:szCs w:val="24"/>
              </w:rPr>
              <w:t>observation during classes</w:t>
            </w:r>
          </w:p>
        </w:tc>
        <w:tc>
          <w:tcPr>
            <w:tcW w:w="2117" w:type="dxa"/>
          </w:tcPr>
          <w:p w14:paraId="6B1E3FFB" w14:textId="57E3DD2F" w:rsidR="004B67FA" w:rsidRPr="00334C43" w:rsidRDefault="00610015" w:rsidP="00610015">
            <w:pPr>
              <w:rPr>
                <w:rFonts w:ascii="Times New Roman" w:hAnsi="Times New Roman"/>
                <w:bCs/>
                <w:sz w:val="24"/>
                <w:szCs w:val="24"/>
              </w:rPr>
            </w:pPr>
            <w:r w:rsidRPr="00334C43">
              <w:rPr>
                <w:rFonts w:ascii="Times New Roman" w:hAnsi="Times New Roman"/>
                <w:bCs/>
                <w:sz w:val="24"/>
                <w:szCs w:val="24"/>
              </w:rPr>
              <w:t>classes</w:t>
            </w:r>
          </w:p>
        </w:tc>
      </w:tr>
      <w:tr w:rsidR="004B67FA" w:rsidRPr="00334C43" w14:paraId="2D6D7289" w14:textId="77777777" w:rsidTr="00204CA2">
        <w:trPr>
          <w:trHeight w:val="282"/>
        </w:trPr>
        <w:tc>
          <w:tcPr>
            <w:tcW w:w="1962" w:type="dxa"/>
          </w:tcPr>
          <w:p w14:paraId="6B1E609D" w14:textId="07D9D313" w:rsidR="004B67FA" w:rsidRPr="00334C43" w:rsidRDefault="00610015" w:rsidP="00610015">
            <w:pPr>
              <w:rPr>
                <w:rFonts w:ascii="Times New Roman" w:hAnsi="Times New Roman"/>
                <w:sz w:val="24"/>
                <w:szCs w:val="24"/>
              </w:rPr>
            </w:pPr>
            <w:r w:rsidRPr="00334C43">
              <w:rPr>
                <w:rFonts w:ascii="Times New Roman" w:hAnsi="Times New Roman"/>
                <w:sz w:val="24"/>
                <w:szCs w:val="24"/>
              </w:rPr>
              <w:t>ek_ 10</w:t>
            </w:r>
          </w:p>
        </w:tc>
        <w:tc>
          <w:tcPr>
            <w:tcW w:w="5441" w:type="dxa"/>
          </w:tcPr>
          <w:p w14:paraId="076D5197" w14:textId="27D250D7" w:rsidR="004B67FA" w:rsidRPr="00334C43" w:rsidRDefault="00610015" w:rsidP="00610015">
            <w:pPr>
              <w:rPr>
                <w:rFonts w:ascii="Times New Roman" w:hAnsi="Times New Roman"/>
                <w:bCs/>
                <w:sz w:val="24"/>
                <w:szCs w:val="24"/>
              </w:rPr>
            </w:pPr>
            <w:r w:rsidRPr="00334C43">
              <w:rPr>
                <w:rFonts w:ascii="Times New Roman" w:hAnsi="Times New Roman"/>
                <w:sz w:val="24"/>
                <w:szCs w:val="24"/>
              </w:rPr>
              <w:t>observation during classes</w:t>
            </w:r>
          </w:p>
        </w:tc>
        <w:tc>
          <w:tcPr>
            <w:tcW w:w="2117" w:type="dxa"/>
          </w:tcPr>
          <w:p w14:paraId="07DFBD4A" w14:textId="632D5F42" w:rsidR="004B67FA" w:rsidRPr="00334C43" w:rsidRDefault="00610015" w:rsidP="00610015">
            <w:pPr>
              <w:rPr>
                <w:rFonts w:ascii="Times New Roman" w:hAnsi="Times New Roman"/>
                <w:bCs/>
                <w:sz w:val="24"/>
                <w:szCs w:val="24"/>
              </w:rPr>
            </w:pPr>
            <w:r w:rsidRPr="00334C43">
              <w:rPr>
                <w:rFonts w:ascii="Times New Roman" w:hAnsi="Times New Roman"/>
                <w:bCs/>
                <w:sz w:val="24"/>
                <w:szCs w:val="24"/>
              </w:rPr>
              <w:t>classes</w:t>
            </w:r>
          </w:p>
        </w:tc>
      </w:tr>
      <w:tr w:rsidR="004B67FA" w:rsidRPr="00334C43" w14:paraId="30B03FD3" w14:textId="77777777" w:rsidTr="008C3D2C">
        <w:tc>
          <w:tcPr>
            <w:tcW w:w="1962" w:type="dxa"/>
          </w:tcPr>
          <w:p w14:paraId="5ACFC384" w14:textId="14364175" w:rsidR="004B67FA" w:rsidRPr="00334C43" w:rsidRDefault="00610015" w:rsidP="00610015">
            <w:pPr>
              <w:rPr>
                <w:rFonts w:ascii="Times New Roman" w:hAnsi="Times New Roman"/>
                <w:sz w:val="24"/>
                <w:szCs w:val="24"/>
              </w:rPr>
            </w:pPr>
            <w:r w:rsidRPr="00334C43">
              <w:rPr>
                <w:rFonts w:ascii="Times New Roman" w:hAnsi="Times New Roman"/>
                <w:sz w:val="24"/>
                <w:szCs w:val="24"/>
              </w:rPr>
              <w:t>ek_ 11</w:t>
            </w:r>
          </w:p>
        </w:tc>
        <w:tc>
          <w:tcPr>
            <w:tcW w:w="5441" w:type="dxa"/>
          </w:tcPr>
          <w:p w14:paraId="6F8C7F4F" w14:textId="61237D36" w:rsidR="004B67FA" w:rsidRPr="00334C43" w:rsidRDefault="00610015" w:rsidP="00610015">
            <w:pPr>
              <w:rPr>
                <w:rFonts w:ascii="Times New Roman" w:hAnsi="Times New Roman"/>
                <w:bCs/>
                <w:sz w:val="24"/>
                <w:szCs w:val="24"/>
              </w:rPr>
            </w:pPr>
            <w:r w:rsidRPr="00334C43">
              <w:rPr>
                <w:rFonts w:ascii="Times New Roman" w:hAnsi="Times New Roman"/>
                <w:bCs/>
                <w:sz w:val="24"/>
                <w:szCs w:val="24"/>
              </w:rPr>
              <w:t>observation during classes</w:t>
            </w:r>
          </w:p>
        </w:tc>
        <w:tc>
          <w:tcPr>
            <w:tcW w:w="2117" w:type="dxa"/>
          </w:tcPr>
          <w:p w14:paraId="7BFCEA2A" w14:textId="4AF07D42" w:rsidR="004B67FA" w:rsidRPr="00334C43" w:rsidRDefault="00610015" w:rsidP="00610015">
            <w:pPr>
              <w:rPr>
                <w:rFonts w:ascii="Times New Roman" w:hAnsi="Times New Roman"/>
                <w:bCs/>
                <w:sz w:val="24"/>
                <w:szCs w:val="24"/>
              </w:rPr>
            </w:pPr>
            <w:r w:rsidRPr="00334C43">
              <w:rPr>
                <w:rFonts w:ascii="Times New Roman" w:hAnsi="Times New Roman"/>
                <w:bCs/>
                <w:sz w:val="24"/>
                <w:szCs w:val="24"/>
              </w:rPr>
              <w:t>classes</w:t>
            </w:r>
          </w:p>
        </w:tc>
      </w:tr>
      <w:tr w:rsidR="004B67FA" w:rsidRPr="00334C43" w14:paraId="16213928" w14:textId="77777777" w:rsidTr="008C3D2C">
        <w:tc>
          <w:tcPr>
            <w:tcW w:w="1962" w:type="dxa"/>
          </w:tcPr>
          <w:p w14:paraId="748D5126" w14:textId="77D19A85" w:rsidR="004B67FA" w:rsidRPr="00334C43" w:rsidRDefault="00610015" w:rsidP="00610015">
            <w:pPr>
              <w:rPr>
                <w:rFonts w:ascii="Times New Roman" w:hAnsi="Times New Roman"/>
                <w:sz w:val="24"/>
                <w:szCs w:val="24"/>
              </w:rPr>
            </w:pPr>
            <w:r w:rsidRPr="00334C43">
              <w:rPr>
                <w:rFonts w:ascii="Times New Roman" w:hAnsi="Times New Roman"/>
                <w:sz w:val="24"/>
                <w:szCs w:val="24"/>
              </w:rPr>
              <w:t>ek_ 12</w:t>
            </w:r>
          </w:p>
        </w:tc>
        <w:tc>
          <w:tcPr>
            <w:tcW w:w="5441" w:type="dxa"/>
          </w:tcPr>
          <w:p w14:paraId="6C6F144A" w14:textId="0E3CA7B2" w:rsidR="004B67FA" w:rsidRPr="00334C43" w:rsidRDefault="00610015" w:rsidP="00610015">
            <w:pPr>
              <w:rPr>
                <w:rFonts w:ascii="Times New Roman" w:hAnsi="Times New Roman"/>
                <w:bCs/>
                <w:sz w:val="24"/>
                <w:szCs w:val="24"/>
              </w:rPr>
            </w:pPr>
            <w:r w:rsidRPr="00334C43">
              <w:rPr>
                <w:rFonts w:ascii="Times New Roman" w:hAnsi="Times New Roman"/>
                <w:sz w:val="24"/>
                <w:szCs w:val="24"/>
              </w:rPr>
              <w:t>observation during classes</w:t>
            </w:r>
          </w:p>
        </w:tc>
        <w:tc>
          <w:tcPr>
            <w:tcW w:w="2117" w:type="dxa"/>
          </w:tcPr>
          <w:p w14:paraId="7C6A53E3" w14:textId="5E5957F2" w:rsidR="004B67FA" w:rsidRPr="00334C43" w:rsidRDefault="00610015" w:rsidP="00610015">
            <w:pPr>
              <w:rPr>
                <w:rFonts w:ascii="Times New Roman" w:hAnsi="Times New Roman"/>
                <w:bCs/>
                <w:sz w:val="24"/>
                <w:szCs w:val="24"/>
              </w:rPr>
            </w:pPr>
            <w:r w:rsidRPr="00334C43">
              <w:rPr>
                <w:rFonts w:ascii="Times New Roman" w:hAnsi="Times New Roman"/>
                <w:bCs/>
                <w:sz w:val="24"/>
                <w:szCs w:val="24"/>
              </w:rPr>
              <w:t>classes</w:t>
            </w:r>
          </w:p>
        </w:tc>
      </w:tr>
    </w:tbl>
    <w:p w14:paraId="139A7998" w14:textId="77777777" w:rsidR="0094231E" w:rsidRPr="00334C43" w:rsidRDefault="0094231E" w:rsidP="0094231E">
      <w:pPr>
        <w:pStyle w:val="Punktygwne"/>
        <w:spacing w:before="0" w:after="0"/>
        <w:rPr>
          <w:b w:val="0"/>
          <w:smallCaps w:val="0"/>
          <w:szCs w:val="24"/>
        </w:rPr>
      </w:pPr>
    </w:p>
    <w:p w14:paraId="6E5E0F2B" w14:textId="77777777" w:rsidR="0055520F" w:rsidRPr="00334C43" w:rsidRDefault="0055520F" w:rsidP="0055520F">
      <w:pPr>
        <w:pStyle w:val="Punktygwne"/>
        <w:spacing w:before="0" w:after="0"/>
        <w:ind w:left="426"/>
        <w:rPr>
          <w:smallCaps w:val="0"/>
          <w:szCs w:val="24"/>
        </w:rPr>
      </w:pPr>
      <w:r w:rsidRPr="00334C43">
        <w:rPr>
          <w:smallCaps w:val="0"/>
          <w:szCs w:val="24"/>
        </w:rPr>
        <w:t xml:space="preserve">4.2 Conditions of passing the subject (assessment criteria) </w:t>
      </w:r>
    </w:p>
    <w:p w14:paraId="2978CD13" w14:textId="77777777" w:rsidR="0055520F" w:rsidRPr="00334C43" w:rsidRDefault="0055520F" w:rsidP="0055520F">
      <w:pPr>
        <w:pStyle w:val="Punktygwne"/>
        <w:spacing w:before="0" w:after="0"/>
        <w:ind w:left="426"/>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94231E" w:rsidRPr="00334C43" w14:paraId="2593C380" w14:textId="77777777" w:rsidTr="008C3D2C">
        <w:tc>
          <w:tcPr>
            <w:tcW w:w="9670" w:type="dxa"/>
          </w:tcPr>
          <w:p w14:paraId="42B6D687" w14:textId="5113D5D6" w:rsidR="0055520F" w:rsidRPr="00334C43" w:rsidRDefault="0055520F" w:rsidP="0055520F">
            <w:pPr>
              <w:spacing w:after="0"/>
              <w:rPr>
                <w:rFonts w:ascii="Times New Roman" w:hAnsi="Times New Roman"/>
                <w:sz w:val="24"/>
                <w:szCs w:val="24"/>
              </w:rPr>
            </w:pPr>
            <w:r w:rsidRPr="00334C43">
              <w:rPr>
                <w:rFonts w:ascii="Times New Roman" w:hAnsi="Times New Roman"/>
                <w:sz w:val="24"/>
                <w:szCs w:val="24"/>
              </w:rPr>
              <w:t>The condition for passing the course is the average grade</w:t>
            </w:r>
            <w:r w:rsidR="00A617F5" w:rsidRPr="00334C43">
              <w:rPr>
                <w:rFonts w:ascii="Times New Roman" w:hAnsi="Times New Roman"/>
                <w:sz w:val="24"/>
                <w:szCs w:val="24"/>
              </w:rPr>
              <w:t xml:space="preserve"> consisting of</w:t>
            </w:r>
            <w:r w:rsidRPr="00334C43">
              <w:rPr>
                <w:rFonts w:ascii="Times New Roman" w:hAnsi="Times New Roman"/>
                <w:sz w:val="24"/>
                <w:szCs w:val="24"/>
              </w:rPr>
              <w:t>:</w:t>
            </w:r>
          </w:p>
          <w:p w14:paraId="7B50D7AD" w14:textId="77777777" w:rsidR="0055520F" w:rsidRPr="00334C43" w:rsidRDefault="0055520F" w:rsidP="0055520F">
            <w:pPr>
              <w:spacing w:after="0"/>
              <w:rPr>
                <w:rFonts w:ascii="Times New Roman" w:hAnsi="Times New Roman"/>
                <w:sz w:val="24"/>
                <w:szCs w:val="24"/>
              </w:rPr>
            </w:pPr>
            <w:r w:rsidRPr="00334C43">
              <w:rPr>
                <w:rFonts w:ascii="Times New Roman" w:hAnsi="Times New Roman"/>
                <w:sz w:val="24"/>
                <w:szCs w:val="24"/>
              </w:rPr>
              <w:t>1. Knowledge:</w:t>
            </w:r>
          </w:p>
          <w:p w14:paraId="676EF17F" w14:textId="78664411" w:rsidR="0055520F" w:rsidRPr="00334C43" w:rsidRDefault="0055520F" w:rsidP="0055520F">
            <w:pPr>
              <w:spacing w:after="0"/>
              <w:rPr>
                <w:rFonts w:ascii="Times New Roman" w:hAnsi="Times New Roman"/>
                <w:sz w:val="24"/>
                <w:szCs w:val="24"/>
              </w:rPr>
            </w:pPr>
            <w:r w:rsidRPr="00334C43">
              <w:rPr>
                <w:rFonts w:ascii="Times New Roman" w:hAnsi="Times New Roman"/>
                <w:sz w:val="24"/>
                <w:szCs w:val="24"/>
              </w:rPr>
              <w:t xml:space="preserve">grade from the test - points from the test at least 51% -60% </w:t>
            </w:r>
            <w:r w:rsidR="00A617F5" w:rsidRPr="00334C43">
              <w:rPr>
                <w:rFonts w:ascii="Times New Roman" w:hAnsi="Times New Roman"/>
                <w:sz w:val="24"/>
                <w:szCs w:val="24"/>
              </w:rPr>
              <w:t>satisfactory</w:t>
            </w:r>
            <w:r w:rsidRPr="00334C43">
              <w:rPr>
                <w:rFonts w:ascii="Times New Roman" w:hAnsi="Times New Roman"/>
                <w:sz w:val="24"/>
                <w:szCs w:val="24"/>
              </w:rPr>
              <w:t xml:space="preserve">, 61% - 70% </w:t>
            </w:r>
            <w:r w:rsidR="00327934" w:rsidRPr="00334C43">
              <w:rPr>
                <w:rFonts w:ascii="Times New Roman" w:hAnsi="Times New Roman"/>
                <w:sz w:val="24"/>
                <w:szCs w:val="24"/>
              </w:rPr>
              <w:t>satisfactory</w:t>
            </w:r>
            <w:r w:rsidR="007138CE" w:rsidRPr="00334C43">
              <w:rPr>
                <w:rFonts w:ascii="Times New Roman" w:hAnsi="Times New Roman"/>
                <w:sz w:val="24"/>
                <w:szCs w:val="24"/>
              </w:rPr>
              <w:t xml:space="preserve"> plus</w:t>
            </w:r>
            <w:r w:rsidRPr="00334C43">
              <w:rPr>
                <w:rFonts w:ascii="Times New Roman" w:hAnsi="Times New Roman"/>
                <w:sz w:val="24"/>
                <w:szCs w:val="24"/>
              </w:rPr>
              <w:t>, 71% -80% good, 81% -90% good</w:t>
            </w:r>
            <w:r w:rsidR="007138CE" w:rsidRPr="00334C43">
              <w:rPr>
                <w:rFonts w:ascii="Times New Roman" w:hAnsi="Times New Roman"/>
                <w:sz w:val="24"/>
                <w:szCs w:val="24"/>
              </w:rPr>
              <w:t xml:space="preserve"> plus</w:t>
            </w:r>
            <w:r w:rsidRPr="00334C43">
              <w:rPr>
                <w:rFonts w:ascii="Times New Roman" w:hAnsi="Times New Roman"/>
                <w:sz w:val="24"/>
                <w:szCs w:val="24"/>
              </w:rPr>
              <w:t xml:space="preserve">, 91% </w:t>
            </w:r>
            <w:r w:rsidR="007138CE" w:rsidRPr="00334C43">
              <w:rPr>
                <w:rFonts w:ascii="Times New Roman" w:hAnsi="Times New Roman"/>
                <w:sz w:val="24"/>
                <w:szCs w:val="24"/>
              </w:rPr>
              <w:t xml:space="preserve">- </w:t>
            </w:r>
            <w:r w:rsidRPr="00334C43">
              <w:rPr>
                <w:rFonts w:ascii="Times New Roman" w:hAnsi="Times New Roman"/>
                <w:sz w:val="24"/>
                <w:szCs w:val="24"/>
              </w:rPr>
              <w:t>100% very good</w:t>
            </w:r>
            <w:r w:rsidR="002916C3" w:rsidRPr="00334C43">
              <w:rPr>
                <w:rFonts w:ascii="Times New Roman" w:hAnsi="Times New Roman"/>
                <w:sz w:val="24"/>
                <w:szCs w:val="24"/>
              </w:rPr>
              <w:t>;</w:t>
            </w:r>
          </w:p>
          <w:p w14:paraId="26337379" w14:textId="77777777" w:rsidR="0055520F" w:rsidRPr="00334C43" w:rsidRDefault="0055520F" w:rsidP="0055520F">
            <w:pPr>
              <w:spacing w:after="0"/>
              <w:rPr>
                <w:rFonts w:ascii="Times New Roman" w:hAnsi="Times New Roman"/>
                <w:sz w:val="24"/>
                <w:szCs w:val="24"/>
              </w:rPr>
            </w:pPr>
            <w:r w:rsidRPr="00334C43">
              <w:rPr>
                <w:rFonts w:ascii="Times New Roman" w:hAnsi="Times New Roman"/>
                <w:sz w:val="24"/>
                <w:szCs w:val="24"/>
              </w:rPr>
              <w:t>evaluation of the project based on: dst evaluation - 1 scientific article, db evaluation - 2 scientific articles, bdb evaluation - 3 scientific articles</w:t>
            </w:r>
          </w:p>
          <w:p w14:paraId="1EE1B6BC" w14:textId="77777777" w:rsidR="0055520F" w:rsidRPr="00334C43" w:rsidRDefault="0055520F" w:rsidP="0055520F">
            <w:pPr>
              <w:spacing w:after="0"/>
              <w:rPr>
                <w:rFonts w:ascii="Times New Roman" w:hAnsi="Times New Roman"/>
                <w:sz w:val="24"/>
                <w:szCs w:val="24"/>
              </w:rPr>
            </w:pPr>
            <w:r w:rsidRPr="00334C43">
              <w:rPr>
                <w:rFonts w:ascii="Times New Roman" w:hAnsi="Times New Roman"/>
                <w:sz w:val="24"/>
                <w:szCs w:val="24"/>
              </w:rPr>
              <w:t>2. Skills: fencing technique assessment:</w:t>
            </w:r>
          </w:p>
          <w:p w14:paraId="542C129A" w14:textId="44F75C2F" w:rsidR="0055520F" w:rsidRPr="00334C43" w:rsidRDefault="003773C0" w:rsidP="0055520F">
            <w:pPr>
              <w:spacing w:after="0"/>
              <w:rPr>
                <w:rFonts w:ascii="Times New Roman" w:hAnsi="Times New Roman"/>
                <w:sz w:val="24"/>
                <w:szCs w:val="24"/>
              </w:rPr>
            </w:pPr>
            <w:r w:rsidRPr="00334C43">
              <w:rPr>
                <w:rFonts w:ascii="Times New Roman" w:hAnsi="Times New Roman"/>
                <w:sz w:val="24"/>
                <w:szCs w:val="24"/>
              </w:rPr>
              <w:t>S</w:t>
            </w:r>
            <w:r w:rsidR="002916C3" w:rsidRPr="00334C43">
              <w:rPr>
                <w:rFonts w:ascii="Times New Roman" w:hAnsi="Times New Roman"/>
                <w:sz w:val="24"/>
                <w:szCs w:val="24"/>
              </w:rPr>
              <w:t>atisfactory</w:t>
            </w:r>
            <w:r w:rsidR="0055520F" w:rsidRPr="00334C43">
              <w:rPr>
                <w:rFonts w:ascii="Times New Roman" w:hAnsi="Times New Roman"/>
                <w:sz w:val="24"/>
                <w:szCs w:val="24"/>
              </w:rPr>
              <w:t xml:space="preserve"> - correct performance of 3 el</w:t>
            </w:r>
            <w:r w:rsidR="002916C3" w:rsidRPr="00334C43">
              <w:rPr>
                <w:rFonts w:ascii="Times New Roman" w:hAnsi="Times New Roman"/>
                <w:sz w:val="24"/>
                <w:szCs w:val="24"/>
              </w:rPr>
              <w:t>ements - attack, cover, advance;</w:t>
            </w:r>
          </w:p>
          <w:p w14:paraId="39D282A6" w14:textId="1ECE3541" w:rsidR="0055520F" w:rsidRPr="00334C43" w:rsidRDefault="002916C3" w:rsidP="0055520F">
            <w:pPr>
              <w:spacing w:after="0"/>
              <w:rPr>
                <w:rFonts w:ascii="Times New Roman" w:hAnsi="Times New Roman"/>
                <w:sz w:val="24"/>
                <w:szCs w:val="24"/>
              </w:rPr>
            </w:pPr>
            <w:r w:rsidRPr="00334C43">
              <w:rPr>
                <w:rFonts w:ascii="Times New Roman" w:hAnsi="Times New Roman"/>
                <w:sz w:val="24"/>
                <w:szCs w:val="24"/>
              </w:rPr>
              <w:t xml:space="preserve">Good </w:t>
            </w:r>
            <w:r w:rsidR="0055520F" w:rsidRPr="00334C43">
              <w:rPr>
                <w:rFonts w:ascii="Times New Roman" w:hAnsi="Times New Roman"/>
                <w:sz w:val="24"/>
                <w:szCs w:val="24"/>
              </w:rPr>
              <w:t>- performance of 4 elements - attack, cover, advance, counter-</w:t>
            </w:r>
            <w:r w:rsidR="003773C0" w:rsidRPr="00334C43">
              <w:rPr>
                <w:rFonts w:ascii="Times New Roman" w:hAnsi="Times New Roman"/>
                <w:sz w:val="24"/>
                <w:szCs w:val="24"/>
              </w:rPr>
              <w:t>attack;</w:t>
            </w:r>
          </w:p>
          <w:p w14:paraId="5BEAF8F0" w14:textId="01CB00E8" w:rsidR="0055520F" w:rsidRPr="00334C43" w:rsidRDefault="003773C0" w:rsidP="0055520F">
            <w:pPr>
              <w:spacing w:after="0"/>
              <w:rPr>
                <w:rFonts w:ascii="Times New Roman" w:hAnsi="Times New Roman"/>
                <w:sz w:val="24"/>
                <w:szCs w:val="24"/>
              </w:rPr>
            </w:pPr>
            <w:r w:rsidRPr="00334C43">
              <w:rPr>
                <w:rFonts w:ascii="Times New Roman" w:hAnsi="Times New Roman"/>
                <w:sz w:val="24"/>
                <w:szCs w:val="24"/>
              </w:rPr>
              <w:t>V</w:t>
            </w:r>
            <w:r w:rsidR="0055520F" w:rsidRPr="00334C43">
              <w:rPr>
                <w:rFonts w:ascii="Times New Roman" w:hAnsi="Times New Roman"/>
                <w:sz w:val="24"/>
                <w:szCs w:val="24"/>
              </w:rPr>
              <w:t>ery good  - performance of 5 elements - attack, cover, advance, complex attack, counter-</w:t>
            </w:r>
            <w:r w:rsidRPr="00334C43">
              <w:rPr>
                <w:rFonts w:ascii="Times New Roman" w:hAnsi="Times New Roman"/>
                <w:sz w:val="24"/>
                <w:szCs w:val="24"/>
              </w:rPr>
              <w:t>attack.</w:t>
            </w:r>
          </w:p>
          <w:p w14:paraId="61BCDDBF" w14:textId="605CF8D6" w:rsidR="0094231E" w:rsidRPr="00334C43" w:rsidRDefault="0055520F" w:rsidP="0055520F">
            <w:pPr>
              <w:spacing w:after="0"/>
              <w:rPr>
                <w:rFonts w:ascii="Times New Roman" w:hAnsi="Times New Roman"/>
                <w:sz w:val="24"/>
                <w:szCs w:val="24"/>
              </w:rPr>
            </w:pPr>
            <w:r w:rsidRPr="00334C43">
              <w:rPr>
                <w:rFonts w:ascii="Times New Roman" w:hAnsi="Times New Roman"/>
                <w:sz w:val="24"/>
                <w:szCs w:val="24"/>
              </w:rPr>
              <w:t xml:space="preserve">  3. Social competences -: grade 3 - implementation of 1 criterion, grade 4 - implementation of 2 criteria, grade 5 - implementation of 3 competence criteria</w:t>
            </w:r>
          </w:p>
        </w:tc>
      </w:tr>
    </w:tbl>
    <w:p w14:paraId="30BFDA8B" w14:textId="77777777" w:rsidR="0085747A" w:rsidRPr="00334C43" w:rsidRDefault="0085747A" w:rsidP="009C54AE">
      <w:pPr>
        <w:pStyle w:val="Punktygwne"/>
        <w:spacing w:before="0" w:after="0"/>
        <w:rPr>
          <w:b w:val="0"/>
          <w:smallCaps w:val="0"/>
          <w:szCs w:val="24"/>
        </w:rPr>
      </w:pPr>
    </w:p>
    <w:p w14:paraId="73BC6111" w14:textId="77777777" w:rsidR="00872CBE" w:rsidRPr="00334C43" w:rsidRDefault="00872CBE" w:rsidP="00872CBE">
      <w:pPr>
        <w:pStyle w:val="Bezodstpw"/>
        <w:ind w:left="284" w:hanging="284"/>
        <w:jc w:val="both"/>
        <w:rPr>
          <w:rFonts w:ascii="Times New Roman" w:hAnsi="Times New Roman"/>
          <w:b/>
          <w:sz w:val="24"/>
          <w:szCs w:val="24"/>
        </w:rPr>
      </w:pPr>
      <w:r w:rsidRPr="00334C43">
        <w:rPr>
          <w:rFonts w:ascii="Times New Roman" w:hAnsi="Times New Roman"/>
          <w:b/>
          <w:sz w:val="24"/>
          <w:szCs w:val="24"/>
        </w:rPr>
        <w:t>5. TOTAL STUDENT'S WORK INPUT REQUIRED TO ACHIEVE THE INTENDED EFFECTS IN HOURS AND ECTS CREDITS</w:t>
      </w:r>
    </w:p>
    <w:p w14:paraId="07ACAA2F" w14:textId="77777777" w:rsidR="0085747A" w:rsidRPr="00334C43" w:rsidRDefault="0085747A" w:rsidP="009C54AE">
      <w:pPr>
        <w:pStyle w:val="Punktygwne"/>
        <w:spacing w:before="0" w:after="0"/>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872CBE" w:rsidRPr="00334C43" w14:paraId="3192E289" w14:textId="77777777" w:rsidTr="003E1941">
        <w:tc>
          <w:tcPr>
            <w:tcW w:w="4962" w:type="dxa"/>
            <w:vAlign w:val="center"/>
          </w:tcPr>
          <w:p w14:paraId="06098353" w14:textId="5353634B" w:rsidR="00872CBE" w:rsidRPr="00334C43" w:rsidRDefault="00872CBE" w:rsidP="009C54AE">
            <w:pPr>
              <w:pStyle w:val="Akapitzlist"/>
              <w:spacing w:after="0" w:line="240" w:lineRule="auto"/>
              <w:ind w:left="0"/>
              <w:jc w:val="center"/>
              <w:rPr>
                <w:rFonts w:ascii="Times New Roman" w:hAnsi="Times New Roman"/>
                <w:b/>
                <w:sz w:val="24"/>
                <w:szCs w:val="24"/>
              </w:rPr>
            </w:pPr>
            <w:r w:rsidRPr="00334C43">
              <w:rPr>
                <w:rFonts w:ascii="Times New Roman" w:hAnsi="Times New Roman"/>
                <w:b/>
                <w:sz w:val="24"/>
                <w:szCs w:val="24"/>
              </w:rPr>
              <w:t>Form of activity</w:t>
            </w:r>
          </w:p>
        </w:tc>
        <w:tc>
          <w:tcPr>
            <w:tcW w:w="4677" w:type="dxa"/>
            <w:vAlign w:val="center"/>
          </w:tcPr>
          <w:p w14:paraId="35FFCE1C" w14:textId="63D5051B" w:rsidR="00872CBE" w:rsidRPr="00334C43" w:rsidRDefault="00872CBE" w:rsidP="009C54AE">
            <w:pPr>
              <w:pStyle w:val="Akapitzlist"/>
              <w:spacing w:after="0" w:line="240" w:lineRule="auto"/>
              <w:ind w:left="0"/>
              <w:jc w:val="center"/>
              <w:rPr>
                <w:rFonts w:ascii="Times New Roman" w:hAnsi="Times New Roman"/>
                <w:b/>
                <w:sz w:val="24"/>
                <w:szCs w:val="24"/>
              </w:rPr>
            </w:pPr>
            <w:r w:rsidRPr="00334C43">
              <w:rPr>
                <w:rFonts w:ascii="Times New Roman" w:hAnsi="Times New Roman"/>
                <w:b/>
                <w:sz w:val="24"/>
                <w:szCs w:val="24"/>
              </w:rPr>
              <w:t xml:space="preserve">  Average number of hours to complete the activity</w:t>
            </w:r>
          </w:p>
        </w:tc>
      </w:tr>
      <w:tr w:rsidR="00A63FC3" w:rsidRPr="00334C43" w14:paraId="122D2F15" w14:textId="77777777" w:rsidTr="00923D7D">
        <w:tc>
          <w:tcPr>
            <w:tcW w:w="4962" w:type="dxa"/>
          </w:tcPr>
          <w:p w14:paraId="6B097DDB" w14:textId="0E006550" w:rsidR="00A63FC3" w:rsidRPr="00334C43" w:rsidRDefault="00A63FC3" w:rsidP="009C1331">
            <w:pPr>
              <w:pStyle w:val="Akapitzlist"/>
              <w:spacing w:after="0" w:line="240" w:lineRule="auto"/>
              <w:ind w:left="0"/>
              <w:rPr>
                <w:rFonts w:ascii="Times New Roman" w:hAnsi="Times New Roman"/>
                <w:sz w:val="24"/>
                <w:szCs w:val="24"/>
              </w:rPr>
            </w:pPr>
            <w:r w:rsidRPr="00334C43">
              <w:rPr>
                <w:rFonts w:ascii="Times New Roman" w:hAnsi="Times New Roman"/>
                <w:sz w:val="24"/>
                <w:szCs w:val="24"/>
              </w:rPr>
              <w:t xml:space="preserve">Contact hours according to the studies plan </w:t>
            </w:r>
          </w:p>
        </w:tc>
        <w:tc>
          <w:tcPr>
            <w:tcW w:w="4677" w:type="dxa"/>
          </w:tcPr>
          <w:p w14:paraId="662E1D76" w14:textId="0A99776B" w:rsidR="00A63FC3" w:rsidRPr="00334C43" w:rsidRDefault="00A63FC3" w:rsidP="009C54AE">
            <w:pPr>
              <w:pStyle w:val="Akapitzlist"/>
              <w:spacing w:after="0" w:line="240" w:lineRule="auto"/>
              <w:ind w:left="0"/>
              <w:rPr>
                <w:rFonts w:ascii="Times New Roman" w:hAnsi="Times New Roman"/>
                <w:sz w:val="24"/>
                <w:szCs w:val="24"/>
              </w:rPr>
            </w:pPr>
            <w:r w:rsidRPr="00334C43">
              <w:rPr>
                <w:rFonts w:ascii="Times New Roman" w:hAnsi="Times New Roman"/>
                <w:sz w:val="24"/>
                <w:szCs w:val="24"/>
              </w:rPr>
              <w:t>15 hours</w:t>
            </w:r>
          </w:p>
        </w:tc>
      </w:tr>
      <w:tr w:rsidR="00A63FC3" w:rsidRPr="00334C43" w14:paraId="48A95F1D" w14:textId="77777777" w:rsidTr="00923D7D">
        <w:tc>
          <w:tcPr>
            <w:tcW w:w="4962" w:type="dxa"/>
          </w:tcPr>
          <w:p w14:paraId="7C273A20" w14:textId="42B7AA2F" w:rsidR="00A63FC3" w:rsidRPr="00334C43" w:rsidRDefault="00A63FC3" w:rsidP="009C54AE">
            <w:pPr>
              <w:pStyle w:val="Akapitzlist"/>
              <w:spacing w:after="0" w:line="240" w:lineRule="auto"/>
              <w:ind w:left="0"/>
              <w:rPr>
                <w:rFonts w:ascii="Times New Roman" w:hAnsi="Times New Roman"/>
                <w:sz w:val="24"/>
                <w:szCs w:val="24"/>
              </w:rPr>
            </w:pPr>
            <w:r w:rsidRPr="00334C43">
              <w:rPr>
                <w:rFonts w:ascii="Times New Roman" w:hAnsi="Times New Roman"/>
                <w:sz w:val="24"/>
                <w:szCs w:val="24"/>
              </w:rPr>
              <w:t xml:space="preserve">Others with the participation of an academic teacher (participation in consultations, examination) </w:t>
            </w:r>
          </w:p>
        </w:tc>
        <w:tc>
          <w:tcPr>
            <w:tcW w:w="4677" w:type="dxa"/>
          </w:tcPr>
          <w:p w14:paraId="07EDCBA0" w14:textId="22195401" w:rsidR="00A63FC3" w:rsidRPr="00334C43" w:rsidRDefault="00A63FC3" w:rsidP="009C54AE">
            <w:pPr>
              <w:pStyle w:val="Akapitzlist"/>
              <w:spacing w:after="0" w:line="240" w:lineRule="auto"/>
              <w:ind w:left="0"/>
              <w:rPr>
                <w:rFonts w:ascii="Times New Roman" w:hAnsi="Times New Roman"/>
                <w:sz w:val="24"/>
                <w:szCs w:val="24"/>
              </w:rPr>
            </w:pPr>
            <w:r w:rsidRPr="00334C43">
              <w:rPr>
                <w:rFonts w:ascii="Times New Roman" w:hAnsi="Times New Roman"/>
                <w:sz w:val="24"/>
                <w:szCs w:val="24"/>
              </w:rPr>
              <w:t>Participation in consultations 6 hours</w:t>
            </w:r>
          </w:p>
        </w:tc>
      </w:tr>
      <w:tr w:rsidR="00A63FC3" w:rsidRPr="00334C43" w14:paraId="485405E1" w14:textId="77777777" w:rsidTr="00923D7D">
        <w:tc>
          <w:tcPr>
            <w:tcW w:w="4962" w:type="dxa"/>
          </w:tcPr>
          <w:p w14:paraId="3335107F" w14:textId="77777777" w:rsidR="00A63FC3" w:rsidRPr="00334C43" w:rsidRDefault="00A63FC3" w:rsidP="00F22328">
            <w:pPr>
              <w:pStyle w:val="Akapitzlist"/>
              <w:spacing w:after="0" w:line="240" w:lineRule="auto"/>
              <w:ind w:left="0"/>
              <w:rPr>
                <w:rFonts w:ascii="Times New Roman" w:hAnsi="Times New Roman"/>
                <w:sz w:val="24"/>
                <w:szCs w:val="24"/>
              </w:rPr>
            </w:pPr>
            <w:r w:rsidRPr="00334C43">
              <w:rPr>
                <w:rFonts w:ascii="Times New Roman" w:hAnsi="Times New Roman"/>
                <w:sz w:val="24"/>
                <w:szCs w:val="24"/>
              </w:rPr>
              <w:t>Non-contact hours - own work</w:t>
            </w:r>
          </w:p>
          <w:p w14:paraId="776C0F77" w14:textId="15C69B80" w:rsidR="00A63FC3" w:rsidRPr="00334C43" w:rsidRDefault="00A63FC3" w:rsidP="009C54AE">
            <w:pPr>
              <w:pStyle w:val="Akapitzlist"/>
              <w:spacing w:after="0" w:line="240" w:lineRule="auto"/>
              <w:ind w:left="0"/>
              <w:rPr>
                <w:rFonts w:ascii="Times New Roman" w:hAnsi="Times New Roman"/>
                <w:sz w:val="24"/>
                <w:szCs w:val="24"/>
              </w:rPr>
            </w:pPr>
            <w:r w:rsidRPr="00334C43">
              <w:rPr>
                <w:rFonts w:ascii="Times New Roman" w:hAnsi="Times New Roman"/>
                <w:sz w:val="24"/>
                <w:szCs w:val="24"/>
              </w:rPr>
              <w:t>(preparation for classes, examinations, writing a paper, etc.)</w:t>
            </w:r>
          </w:p>
        </w:tc>
        <w:tc>
          <w:tcPr>
            <w:tcW w:w="4677" w:type="dxa"/>
          </w:tcPr>
          <w:p w14:paraId="2773C770" w14:textId="2325D212" w:rsidR="00E75EB2" w:rsidRPr="00334C43" w:rsidRDefault="00E75EB2" w:rsidP="00E75EB2">
            <w:pPr>
              <w:pStyle w:val="Akapitzlist"/>
              <w:spacing w:after="0" w:line="240" w:lineRule="auto"/>
              <w:ind w:left="0"/>
              <w:rPr>
                <w:rFonts w:ascii="Times New Roman" w:hAnsi="Times New Roman"/>
                <w:sz w:val="24"/>
                <w:szCs w:val="24"/>
              </w:rPr>
            </w:pPr>
            <w:r w:rsidRPr="00334C43">
              <w:rPr>
                <w:rFonts w:ascii="Times New Roman" w:hAnsi="Times New Roman"/>
                <w:sz w:val="24"/>
                <w:szCs w:val="24"/>
              </w:rPr>
              <w:t>Preparation for classes 15 hours</w:t>
            </w:r>
          </w:p>
          <w:p w14:paraId="1FB6D541" w14:textId="77777777" w:rsidR="00E75EB2" w:rsidRPr="00334C43" w:rsidRDefault="00E75EB2" w:rsidP="00E75EB2">
            <w:pPr>
              <w:pStyle w:val="Akapitzlist"/>
              <w:spacing w:after="0" w:line="240" w:lineRule="auto"/>
              <w:ind w:left="0"/>
              <w:rPr>
                <w:rFonts w:ascii="Times New Roman" w:hAnsi="Times New Roman"/>
                <w:sz w:val="24"/>
                <w:szCs w:val="24"/>
              </w:rPr>
            </w:pPr>
            <w:r w:rsidRPr="00334C43">
              <w:rPr>
                <w:rFonts w:ascii="Times New Roman" w:hAnsi="Times New Roman"/>
                <w:sz w:val="24"/>
                <w:szCs w:val="24"/>
              </w:rPr>
              <w:t>Literature review 4 hours</w:t>
            </w:r>
          </w:p>
          <w:p w14:paraId="0606A77C" w14:textId="441FCF9E" w:rsidR="00A63FC3" w:rsidRPr="00334C43" w:rsidRDefault="00E75EB2" w:rsidP="00E75EB2">
            <w:pPr>
              <w:pStyle w:val="Akapitzlist"/>
              <w:spacing w:after="0" w:line="240" w:lineRule="auto"/>
              <w:ind w:left="0"/>
              <w:rPr>
                <w:rFonts w:ascii="Times New Roman" w:hAnsi="Times New Roman"/>
                <w:sz w:val="24"/>
                <w:szCs w:val="24"/>
              </w:rPr>
            </w:pPr>
            <w:r w:rsidRPr="00334C43">
              <w:rPr>
                <w:rFonts w:ascii="Times New Roman" w:hAnsi="Times New Roman"/>
                <w:sz w:val="24"/>
                <w:szCs w:val="24"/>
              </w:rPr>
              <w:t>Project preparation 10 hours</w:t>
            </w:r>
          </w:p>
        </w:tc>
      </w:tr>
      <w:tr w:rsidR="00A63FC3" w:rsidRPr="00334C43" w14:paraId="7D8C6EE4" w14:textId="77777777" w:rsidTr="00923D7D">
        <w:tc>
          <w:tcPr>
            <w:tcW w:w="4962" w:type="dxa"/>
          </w:tcPr>
          <w:p w14:paraId="5A726DAA" w14:textId="113DC4F8" w:rsidR="00A63FC3" w:rsidRPr="00334C43" w:rsidRDefault="00A63FC3" w:rsidP="009C54AE">
            <w:pPr>
              <w:pStyle w:val="Akapitzlist"/>
              <w:spacing w:after="0" w:line="240" w:lineRule="auto"/>
              <w:ind w:left="0"/>
              <w:rPr>
                <w:rFonts w:ascii="Times New Roman" w:hAnsi="Times New Roman"/>
                <w:sz w:val="24"/>
                <w:szCs w:val="24"/>
              </w:rPr>
            </w:pPr>
            <w:r w:rsidRPr="00334C43">
              <w:rPr>
                <w:rFonts w:ascii="Times New Roman" w:hAnsi="Times New Roman"/>
                <w:sz w:val="24"/>
                <w:szCs w:val="24"/>
              </w:rPr>
              <w:t>TOTAL HOURS</w:t>
            </w:r>
          </w:p>
        </w:tc>
        <w:tc>
          <w:tcPr>
            <w:tcW w:w="4677" w:type="dxa"/>
          </w:tcPr>
          <w:p w14:paraId="72E6064B" w14:textId="77777777" w:rsidR="00A63FC3" w:rsidRPr="00334C43" w:rsidRDefault="00A63FC3" w:rsidP="009C54AE">
            <w:pPr>
              <w:pStyle w:val="Akapitzlist"/>
              <w:spacing w:after="0" w:line="240" w:lineRule="auto"/>
              <w:ind w:left="0"/>
              <w:rPr>
                <w:rFonts w:ascii="Times New Roman" w:hAnsi="Times New Roman"/>
                <w:sz w:val="24"/>
                <w:szCs w:val="24"/>
              </w:rPr>
            </w:pPr>
            <w:r w:rsidRPr="00334C43">
              <w:rPr>
                <w:rFonts w:ascii="Times New Roman" w:hAnsi="Times New Roman"/>
                <w:sz w:val="24"/>
                <w:szCs w:val="24"/>
              </w:rPr>
              <w:t>50</w:t>
            </w:r>
          </w:p>
        </w:tc>
      </w:tr>
      <w:tr w:rsidR="00A63FC3" w:rsidRPr="00334C43" w14:paraId="77A5DFEF" w14:textId="77777777" w:rsidTr="00923D7D">
        <w:tc>
          <w:tcPr>
            <w:tcW w:w="4962" w:type="dxa"/>
          </w:tcPr>
          <w:p w14:paraId="0F872694" w14:textId="40EDAEF9" w:rsidR="00A63FC3" w:rsidRPr="00334C43" w:rsidRDefault="00A63FC3" w:rsidP="009C54AE">
            <w:pPr>
              <w:pStyle w:val="Akapitzlist"/>
              <w:spacing w:after="0" w:line="240" w:lineRule="auto"/>
              <w:ind w:left="0"/>
              <w:rPr>
                <w:rFonts w:ascii="Times New Roman" w:hAnsi="Times New Roman"/>
                <w:bCs/>
                <w:sz w:val="24"/>
                <w:szCs w:val="24"/>
              </w:rPr>
            </w:pPr>
            <w:r w:rsidRPr="00334C43">
              <w:rPr>
                <w:rFonts w:ascii="Times New Roman" w:hAnsi="Times New Roman"/>
                <w:sz w:val="24"/>
                <w:szCs w:val="24"/>
              </w:rPr>
              <w:lastRenderedPageBreak/>
              <w:t>TOTAL ECTS</w:t>
            </w:r>
          </w:p>
        </w:tc>
        <w:tc>
          <w:tcPr>
            <w:tcW w:w="4677" w:type="dxa"/>
          </w:tcPr>
          <w:p w14:paraId="4EDFB815" w14:textId="77777777" w:rsidR="00A63FC3" w:rsidRPr="00334C43" w:rsidRDefault="00A63FC3" w:rsidP="009C54AE">
            <w:pPr>
              <w:pStyle w:val="Akapitzlist"/>
              <w:spacing w:after="0" w:line="240" w:lineRule="auto"/>
              <w:ind w:left="0"/>
              <w:rPr>
                <w:rFonts w:ascii="Times New Roman" w:hAnsi="Times New Roman"/>
                <w:sz w:val="24"/>
                <w:szCs w:val="24"/>
              </w:rPr>
            </w:pPr>
            <w:r w:rsidRPr="00334C43">
              <w:rPr>
                <w:rFonts w:ascii="Times New Roman" w:hAnsi="Times New Roman"/>
                <w:sz w:val="24"/>
                <w:szCs w:val="24"/>
              </w:rPr>
              <w:t>2</w:t>
            </w:r>
          </w:p>
        </w:tc>
      </w:tr>
    </w:tbl>
    <w:p w14:paraId="3433BE0B" w14:textId="77777777" w:rsidR="009C228F" w:rsidRPr="00334C43" w:rsidRDefault="009C228F" w:rsidP="009C228F">
      <w:pPr>
        <w:pStyle w:val="Punktygwne"/>
        <w:spacing w:before="0" w:after="0"/>
        <w:ind w:left="426"/>
        <w:rPr>
          <w:b w:val="0"/>
          <w:i/>
          <w:smallCaps w:val="0"/>
          <w:szCs w:val="24"/>
        </w:rPr>
      </w:pPr>
      <w:r w:rsidRPr="00334C43">
        <w:rPr>
          <w:b w:val="0"/>
          <w:i/>
          <w:smallCaps w:val="0"/>
          <w:szCs w:val="24"/>
        </w:rPr>
        <w:t>* It should be considered that 1 ECTS point corresponds to 25-30 hours of total student workload.</w:t>
      </w:r>
    </w:p>
    <w:p w14:paraId="7EBB0FCF" w14:textId="77777777" w:rsidR="003E1941" w:rsidRPr="00334C43" w:rsidRDefault="003E1941" w:rsidP="009C54AE">
      <w:pPr>
        <w:pStyle w:val="Punktygwne"/>
        <w:spacing w:before="0" w:after="0"/>
        <w:rPr>
          <w:b w:val="0"/>
          <w:smallCaps w:val="0"/>
          <w:szCs w:val="24"/>
        </w:rPr>
      </w:pPr>
    </w:p>
    <w:p w14:paraId="694458EB" w14:textId="77777777" w:rsidR="009C228F" w:rsidRPr="00334C43" w:rsidRDefault="009C228F" w:rsidP="009C228F">
      <w:pPr>
        <w:pStyle w:val="Punktygwne"/>
        <w:spacing w:before="0" w:after="0"/>
        <w:rPr>
          <w:smallCaps w:val="0"/>
          <w:szCs w:val="24"/>
        </w:rPr>
      </w:pPr>
      <w:r w:rsidRPr="00334C43">
        <w:rPr>
          <w:smallCaps w:val="0"/>
          <w:szCs w:val="24"/>
        </w:rPr>
        <w:t>6. PROFESSIONAL TRAINING WITHIN THE COURSE</w:t>
      </w:r>
    </w:p>
    <w:p w14:paraId="7E142A06" w14:textId="77777777" w:rsidR="009C228F" w:rsidRPr="00334C43" w:rsidRDefault="009C228F" w:rsidP="009C228F">
      <w:pPr>
        <w:pStyle w:val="Punktygwne"/>
        <w:spacing w:before="0" w:after="0"/>
        <w:ind w:left="360"/>
        <w:rPr>
          <w:b w:val="0"/>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387"/>
      </w:tblGrid>
      <w:tr w:rsidR="009C228F" w:rsidRPr="00334C43" w14:paraId="37D6D278" w14:textId="77777777" w:rsidTr="00F22328">
        <w:trPr>
          <w:trHeight w:val="397"/>
        </w:trPr>
        <w:tc>
          <w:tcPr>
            <w:tcW w:w="3544" w:type="dxa"/>
          </w:tcPr>
          <w:p w14:paraId="669D35A4" w14:textId="77777777" w:rsidR="009C228F" w:rsidRPr="00334C43" w:rsidRDefault="009C228F" w:rsidP="00F22328">
            <w:pPr>
              <w:pStyle w:val="Punktygwne"/>
              <w:spacing w:before="0" w:after="0"/>
              <w:rPr>
                <w:b w:val="0"/>
                <w:smallCaps w:val="0"/>
                <w:szCs w:val="24"/>
              </w:rPr>
            </w:pPr>
            <w:r w:rsidRPr="00334C43">
              <w:rPr>
                <w:b w:val="0"/>
                <w:smallCaps w:val="0"/>
                <w:szCs w:val="24"/>
              </w:rPr>
              <w:t>hours</w:t>
            </w:r>
          </w:p>
        </w:tc>
        <w:tc>
          <w:tcPr>
            <w:tcW w:w="5387" w:type="dxa"/>
          </w:tcPr>
          <w:p w14:paraId="381FD262" w14:textId="77777777" w:rsidR="009C228F" w:rsidRPr="00334C43" w:rsidRDefault="009C228F" w:rsidP="00F22328">
            <w:pPr>
              <w:pStyle w:val="Punktygwne"/>
              <w:spacing w:before="0" w:after="0"/>
              <w:rPr>
                <w:b w:val="0"/>
                <w:smallCaps w:val="0"/>
                <w:color w:val="000000"/>
                <w:szCs w:val="24"/>
              </w:rPr>
            </w:pPr>
          </w:p>
        </w:tc>
      </w:tr>
      <w:tr w:rsidR="009C228F" w:rsidRPr="00334C43" w14:paraId="29D2922C" w14:textId="77777777" w:rsidTr="00F22328">
        <w:trPr>
          <w:trHeight w:val="397"/>
        </w:trPr>
        <w:tc>
          <w:tcPr>
            <w:tcW w:w="3544" w:type="dxa"/>
          </w:tcPr>
          <w:p w14:paraId="47550967" w14:textId="77777777" w:rsidR="009C228F" w:rsidRPr="00334C43" w:rsidRDefault="009C228F" w:rsidP="00F22328">
            <w:pPr>
              <w:pStyle w:val="Punktygwne"/>
              <w:spacing w:before="0" w:after="0"/>
              <w:rPr>
                <w:b w:val="0"/>
                <w:smallCaps w:val="0"/>
                <w:szCs w:val="24"/>
              </w:rPr>
            </w:pPr>
            <w:r w:rsidRPr="00334C43">
              <w:rPr>
                <w:b w:val="0"/>
                <w:smallCaps w:val="0"/>
                <w:szCs w:val="24"/>
              </w:rPr>
              <w:t>rules and forms of internship</w:t>
            </w:r>
          </w:p>
        </w:tc>
        <w:tc>
          <w:tcPr>
            <w:tcW w:w="5387" w:type="dxa"/>
          </w:tcPr>
          <w:p w14:paraId="24569D05" w14:textId="77777777" w:rsidR="009C228F" w:rsidRPr="00334C43" w:rsidRDefault="009C228F" w:rsidP="00F22328">
            <w:pPr>
              <w:pStyle w:val="Punktygwne"/>
              <w:spacing w:before="0" w:after="0"/>
              <w:rPr>
                <w:b w:val="0"/>
                <w:smallCaps w:val="0"/>
                <w:szCs w:val="24"/>
              </w:rPr>
            </w:pPr>
            <w:r w:rsidRPr="00334C43">
              <w:rPr>
                <w:b w:val="0"/>
                <w:smallCaps w:val="0"/>
                <w:szCs w:val="24"/>
              </w:rPr>
              <w:t xml:space="preserve"> </w:t>
            </w:r>
          </w:p>
        </w:tc>
      </w:tr>
    </w:tbl>
    <w:p w14:paraId="1531AADF" w14:textId="77777777" w:rsidR="003E1941" w:rsidRPr="00334C43" w:rsidRDefault="003E1941" w:rsidP="009C54AE">
      <w:pPr>
        <w:pStyle w:val="Punktygwne"/>
        <w:spacing w:before="0" w:after="0"/>
        <w:ind w:left="360"/>
        <w:rPr>
          <w:b w:val="0"/>
          <w:smallCaps w:val="0"/>
          <w:szCs w:val="24"/>
        </w:rPr>
      </w:pPr>
    </w:p>
    <w:p w14:paraId="2D74E24A" w14:textId="0D214AD6" w:rsidR="0085747A" w:rsidRPr="00334C43" w:rsidRDefault="00675843" w:rsidP="009C54AE">
      <w:pPr>
        <w:pStyle w:val="Punktygwne"/>
        <w:spacing w:before="0" w:after="0"/>
        <w:rPr>
          <w:smallCaps w:val="0"/>
          <w:szCs w:val="24"/>
        </w:rPr>
      </w:pPr>
      <w:r w:rsidRPr="00334C43">
        <w:rPr>
          <w:smallCaps w:val="0"/>
          <w:szCs w:val="24"/>
        </w:rPr>
        <w:t xml:space="preserve">7. </w:t>
      </w:r>
      <w:r w:rsidR="0085747A" w:rsidRPr="00334C43">
        <w:rPr>
          <w:smallCaps w:val="0"/>
          <w:szCs w:val="24"/>
        </w:rPr>
        <w:t>LITERATUR</w:t>
      </w:r>
      <w:r w:rsidR="009C228F" w:rsidRPr="00334C43">
        <w:rPr>
          <w:smallCaps w:val="0"/>
          <w:szCs w:val="24"/>
        </w:rPr>
        <w:t>E</w:t>
      </w:r>
      <w:r w:rsidRPr="00334C43">
        <w:rPr>
          <w:smallCaps w:val="0"/>
          <w:szCs w:val="24"/>
        </w:rPr>
        <w:t xml:space="preserve"> </w:t>
      </w:r>
    </w:p>
    <w:p w14:paraId="7819E9FA" w14:textId="77777777" w:rsidR="00675843" w:rsidRPr="00334C43" w:rsidRDefault="00675843" w:rsidP="009C54AE">
      <w:pPr>
        <w:pStyle w:val="Punktygwne"/>
        <w:spacing w:before="0" w:after="0"/>
        <w:rPr>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5747A" w:rsidRPr="00334C43" w14:paraId="220D41FB" w14:textId="77777777" w:rsidTr="0071620A">
        <w:trPr>
          <w:trHeight w:val="397"/>
        </w:trPr>
        <w:tc>
          <w:tcPr>
            <w:tcW w:w="7513" w:type="dxa"/>
          </w:tcPr>
          <w:p w14:paraId="15320566" w14:textId="3B839CAD" w:rsidR="00930FC4" w:rsidRPr="00334C43" w:rsidRDefault="009C228F" w:rsidP="00930FC4">
            <w:pPr>
              <w:pStyle w:val="Punktygwne"/>
              <w:spacing w:before="0" w:after="0"/>
              <w:rPr>
                <w:b w:val="0"/>
                <w:smallCaps w:val="0"/>
                <w:szCs w:val="24"/>
              </w:rPr>
            </w:pPr>
            <w:r w:rsidRPr="00334C43">
              <w:rPr>
                <w:b w:val="0"/>
                <w:smallCaps w:val="0"/>
                <w:szCs w:val="24"/>
              </w:rPr>
              <w:t>Basic</w:t>
            </w:r>
            <w:r w:rsidR="00930FC4" w:rsidRPr="00334C43">
              <w:rPr>
                <w:b w:val="0"/>
                <w:smallCaps w:val="0"/>
                <w:szCs w:val="24"/>
              </w:rPr>
              <w:t>:</w:t>
            </w:r>
          </w:p>
          <w:p w14:paraId="3B05CAFC" w14:textId="77777777" w:rsidR="00930FC4" w:rsidRPr="00334C43" w:rsidRDefault="00930FC4" w:rsidP="00930FC4">
            <w:pPr>
              <w:pStyle w:val="Punktygwne"/>
              <w:spacing w:before="0" w:after="0"/>
              <w:rPr>
                <w:b w:val="0"/>
                <w:smallCaps w:val="0"/>
                <w:szCs w:val="24"/>
              </w:rPr>
            </w:pPr>
            <w:r w:rsidRPr="00334C43">
              <w:rPr>
                <w:b w:val="0"/>
                <w:smallCaps w:val="0"/>
                <w:szCs w:val="24"/>
              </w:rPr>
              <w:t xml:space="preserve">     Czajkowski Z. Taktyka i psychologia w szermierce, wyd. AWF              </w:t>
            </w:r>
          </w:p>
          <w:p w14:paraId="513E445F" w14:textId="51514F5A" w:rsidR="00930FC4" w:rsidRPr="00334C43" w:rsidRDefault="00930FC4" w:rsidP="00930FC4">
            <w:pPr>
              <w:pStyle w:val="Punktygwne"/>
              <w:spacing w:before="0" w:after="0"/>
              <w:rPr>
                <w:b w:val="0"/>
                <w:smallCaps w:val="0"/>
                <w:szCs w:val="24"/>
              </w:rPr>
            </w:pPr>
            <w:r w:rsidRPr="00334C43">
              <w:rPr>
                <w:b w:val="0"/>
                <w:smallCaps w:val="0"/>
                <w:szCs w:val="24"/>
              </w:rPr>
              <w:t xml:space="preserve">     Katowice, 2007</w:t>
            </w:r>
          </w:p>
          <w:p w14:paraId="5CD1D85C" w14:textId="77777777" w:rsidR="00930FC4" w:rsidRPr="00334C43" w:rsidRDefault="00930FC4" w:rsidP="00930FC4">
            <w:pPr>
              <w:pStyle w:val="Punktygwne"/>
              <w:spacing w:before="0" w:after="0"/>
              <w:rPr>
                <w:b w:val="0"/>
                <w:smallCaps w:val="0"/>
                <w:szCs w:val="24"/>
              </w:rPr>
            </w:pPr>
            <w:r w:rsidRPr="00334C43">
              <w:rPr>
                <w:b w:val="0"/>
                <w:smallCaps w:val="0"/>
                <w:szCs w:val="24"/>
              </w:rPr>
              <w:t xml:space="preserve">     Łuczak M. Szermierka sportowa w świetle współczesnych badań, wyd.    </w:t>
            </w:r>
          </w:p>
          <w:p w14:paraId="7966382E" w14:textId="77777777" w:rsidR="00930FC4" w:rsidRPr="00334C43" w:rsidRDefault="00930FC4" w:rsidP="00930FC4">
            <w:pPr>
              <w:pStyle w:val="Punktygwne"/>
              <w:spacing w:before="0" w:after="0"/>
              <w:rPr>
                <w:b w:val="0"/>
                <w:smallCaps w:val="0"/>
                <w:szCs w:val="24"/>
              </w:rPr>
            </w:pPr>
            <w:r w:rsidRPr="00334C43">
              <w:rPr>
                <w:b w:val="0"/>
                <w:smallCaps w:val="0"/>
                <w:szCs w:val="24"/>
              </w:rPr>
              <w:t xml:space="preserve">     AWF Poznań, 2013</w:t>
            </w:r>
          </w:p>
          <w:p w14:paraId="61863917" w14:textId="77777777" w:rsidR="00930FC4" w:rsidRPr="00334C43" w:rsidRDefault="00930FC4" w:rsidP="00930FC4">
            <w:pPr>
              <w:pStyle w:val="Punktygwne"/>
              <w:spacing w:before="0" w:after="0"/>
              <w:rPr>
                <w:b w:val="0"/>
                <w:smallCaps w:val="0"/>
                <w:szCs w:val="24"/>
              </w:rPr>
            </w:pPr>
            <w:r w:rsidRPr="00334C43">
              <w:rPr>
                <w:b w:val="0"/>
                <w:smallCaps w:val="0"/>
                <w:szCs w:val="24"/>
              </w:rPr>
              <w:t xml:space="preserve">     Socha T.[red.] </w:t>
            </w:r>
            <w:r w:rsidRPr="00334C43">
              <w:rPr>
                <w:b w:val="0"/>
                <w:i/>
                <w:iCs/>
                <w:smallCaps w:val="0"/>
                <w:szCs w:val="24"/>
              </w:rPr>
              <w:t>Współczesne problemy badawcze w szermierce</w:t>
            </w:r>
            <w:r w:rsidRPr="00334C43">
              <w:rPr>
                <w:b w:val="0"/>
                <w:smallCaps w:val="0"/>
                <w:szCs w:val="24"/>
              </w:rPr>
              <w:t xml:space="preserve">, wyd.     </w:t>
            </w:r>
          </w:p>
          <w:p w14:paraId="2CF79414" w14:textId="2989A24C" w:rsidR="00BB4E95" w:rsidRPr="00334C43" w:rsidRDefault="00930FC4" w:rsidP="00930FC4">
            <w:pPr>
              <w:pStyle w:val="Punktygwne"/>
              <w:spacing w:before="0" w:after="0"/>
              <w:rPr>
                <w:b w:val="0"/>
                <w:smallCaps w:val="0"/>
                <w:szCs w:val="24"/>
              </w:rPr>
            </w:pPr>
            <w:r w:rsidRPr="00334C43">
              <w:rPr>
                <w:b w:val="0"/>
                <w:smallCaps w:val="0"/>
                <w:szCs w:val="24"/>
              </w:rPr>
              <w:t xml:space="preserve">     AWF  Katowice 2009.</w:t>
            </w:r>
          </w:p>
          <w:p w14:paraId="30F8849B" w14:textId="369F05F9" w:rsidR="00285D3F" w:rsidRPr="00334C43" w:rsidRDefault="00285D3F" w:rsidP="00285D3F">
            <w:pPr>
              <w:pStyle w:val="Punktygwne"/>
              <w:spacing w:before="0" w:after="0"/>
              <w:rPr>
                <w:b w:val="0"/>
                <w:i/>
                <w:smallCaps w:val="0"/>
                <w:szCs w:val="24"/>
              </w:rPr>
            </w:pPr>
            <w:r w:rsidRPr="00334C43">
              <w:rPr>
                <w:b w:val="0"/>
                <w:smallCaps w:val="0"/>
                <w:szCs w:val="24"/>
              </w:rPr>
              <w:t xml:space="preserve">     Szajna G. </w:t>
            </w:r>
            <w:r w:rsidRPr="00334C43">
              <w:rPr>
                <w:b w:val="0"/>
                <w:i/>
                <w:smallCaps w:val="0"/>
                <w:szCs w:val="24"/>
              </w:rPr>
              <w:t>Sporty walki na Podkarpaciu w latach 1945-1989</w:t>
            </w:r>
          </w:p>
          <w:p w14:paraId="4903F0C5" w14:textId="0DB4F7ED" w:rsidR="00285D3F" w:rsidRPr="00334C43" w:rsidRDefault="00285D3F" w:rsidP="00285D3F">
            <w:pPr>
              <w:pStyle w:val="Punktygwne"/>
              <w:spacing w:before="0" w:after="0"/>
              <w:rPr>
                <w:b w:val="0"/>
                <w:smallCaps w:val="0"/>
                <w:szCs w:val="24"/>
              </w:rPr>
            </w:pPr>
            <w:r w:rsidRPr="00334C43">
              <w:rPr>
                <w:b w:val="0"/>
                <w:smallCaps w:val="0"/>
                <w:szCs w:val="24"/>
              </w:rPr>
              <w:t xml:space="preserve">      Uniwersytet Rzeszowski, 2011</w:t>
            </w:r>
          </w:p>
          <w:p w14:paraId="72980A19" w14:textId="246E2AA7" w:rsidR="00285D3F" w:rsidRPr="00334C43" w:rsidRDefault="00285D3F" w:rsidP="00285D3F">
            <w:pPr>
              <w:pStyle w:val="Punktygwne"/>
              <w:spacing w:before="0" w:after="0"/>
              <w:rPr>
                <w:b w:val="0"/>
                <w:smallCaps w:val="0"/>
                <w:szCs w:val="24"/>
              </w:rPr>
            </w:pPr>
            <w:r w:rsidRPr="00334C43">
              <w:rPr>
                <w:b w:val="0"/>
                <w:smallCaps w:val="0"/>
                <w:szCs w:val="24"/>
              </w:rPr>
              <w:t xml:space="preserve">     Szajna G.</w:t>
            </w:r>
            <w:r w:rsidR="00DB0BD2" w:rsidRPr="00334C43">
              <w:rPr>
                <w:b w:val="0"/>
                <w:smallCaps w:val="0"/>
                <w:szCs w:val="24"/>
              </w:rPr>
              <w:t xml:space="preserve">L. </w:t>
            </w:r>
            <w:r w:rsidR="00DB0BD2" w:rsidRPr="00334C43">
              <w:rPr>
                <w:b w:val="0"/>
                <w:i/>
                <w:iCs/>
                <w:smallCaps w:val="0"/>
                <w:szCs w:val="24"/>
              </w:rPr>
              <w:t>Podręcznik ćwiczeń z partnerem</w:t>
            </w:r>
            <w:r w:rsidR="00DB0BD2" w:rsidRPr="00334C43">
              <w:rPr>
                <w:b w:val="0"/>
                <w:smallCaps w:val="0"/>
                <w:szCs w:val="24"/>
              </w:rPr>
              <w:t>, PWSZ Krosno 2018</w:t>
            </w:r>
          </w:p>
          <w:p w14:paraId="0FC20A2E" w14:textId="4D50B9E0" w:rsidR="00285D3F" w:rsidRPr="00334C43" w:rsidRDefault="00285D3F" w:rsidP="00930FC4">
            <w:pPr>
              <w:pStyle w:val="Punktygwne"/>
              <w:spacing w:before="0" w:after="0"/>
              <w:rPr>
                <w:b w:val="0"/>
                <w:smallCaps w:val="0"/>
                <w:color w:val="000000"/>
                <w:szCs w:val="24"/>
              </w:rPr>
            </w:pPr>
          </w:p>
        </w:tc>
      </w:tr>
    </w:tbl>
    <w:p w14:paraId="71CC4E3D" w14:textId="77777777" w:rsidR="0085747A" w:rsidRPr="00334C43" w:rsidRDefault="0085747A" w:rsidP="009C54AE">
      <w:pPr>
        <w:pStyle w:val="Punktygwne"/>
        <w:spacing w:before="0" w:after="0"/>
        <w:ind w:left="360"/>
        <w:rPr>
          <w:b w:val="0"/>
          <w:smallCaps w:val="0"/>
          <w:szCs w:val="24"/>
        </w:rPr>
      </w:pPr>
    </w:p>
    <w:p w14:paraId="45E26801" w14:textId="37AAB7DD" w:rsidR="0085747A" w:rsidRPr="00334C43" w:rsidRDefault="00334C43" w:rsidP="00334C43">
      <w:pPr>
        <w:pStyle w:val="Punktygwne"/>
        <w:spacing w:before="0" w:after="0"/>
        <w:ind w:left="360"/>
        <w:rPr>
          <w:szCs w:val="24"/>
        </w:rPr>
      </w:pPr>
      <w:r w:rsidRPr="00334C43">
        <w:rPr>
          <w:b w:val="0"/>
          <w:smallCaps w:val="0"/>
          <w:szCs w:val="24"/>
        </w:rPr>
        <w:t>Acceptance by the Head of the Unit or an authorized person</w:t>
      </w:r>
    </w:p>
    <w:sectPr w:rsidR="0085747A" w:rsidRPr="00334C43"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409D" w14:textId="77777777" w:rsidR="00B0660D" w:rsidRDefault="00B0660D" w:rsidP="00C16ABF">
      <w:pPr>
        <w:spacing w:after="0" w:line="240" w:lineRule="auto"/>
      </w:pPr>
      <w:r>
        <w:separator/>
      </w:r>
    </w:p>
  </w:endnote>
  <w:endnote w:type="continuationSeparator" w:id="0">
    <w:p w14:paraId="4E405357" w14:textId="77777777" w:rsidR="00B0660D" w:rsidRDefault="00B0660D"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39A5" w14:textId="77777777" w:rsidR="00B0660D" w:rsidRDefault="00B0660D" w:rsidP="00C16ABF">
      <w:pPr>
        <w:spacing w:after="0" w:line="240" w:lineRule="auto"/>
      </w:pPr>
      <w:r>
        <w:separator/>
      </w:r>
    </w:p>
  </w:footnote>
  <w:footnote w:type="continuationSeparator" w:id="0">
    <w:p w14:paraId="28F636BA" w14:textId="77777777" w:rsidR="00B0660D" w:rsidRDefault="00B0660D" w:rsidP="00C16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268"/>
    <w:multiLevelType w:val="hybridMultilevel"/>
    <w:tmpl w:val="5DACE33C"/>
    <w:lvl w:ilvl="0" w:tplc="0415000F">
      <w:start w:val="1"/>
      <w:numFmt w:val="decimal"/>
      <w:lvlText w:val="%1."/>
      <w:lvlJc w:val="left"/>
      <w:pPr>
        <w:ind w:left="754" w:hanging="360"/>
      </w:pPr>
    </w:lvl>
    <w:lvl w:ilvl="1" w:tplc="04150019">
      <w:start w:val="1"/>
      <w:numFmt w:val="lowerLetter"/>
      <w:lvlText w:val="%2."/>
      <w:lvlJc w:val="left"/>
      <w:pPr>
        <w:ind w:left="1474" w:hanging="360"/>
      </w:pPr>
    </w:lvl>
    <w:lvl w:ilvl="2" w:tplc="0415001B">
      <w:start w:val="1"/>
      <w:numFmt w:val="lowerRoman"/>
      <w:lvlText w:val="%3."/>
      <w:lvlJc w:val="right"/>
      <w:pPr>
        <w:ind w:left="2194" w:hanging="180"/>
      </w:pPr>
    </w:lvl>
    <w:lvl w:ilvl="3" w:tplc="0415000F">
      <w:start w:val="1"/>
      <w:numFmt w:val="decimal"/>
      <w:lvlText w:val="%4."/>
      <w:lvlJc w:val="left"/>
      <w:pPr>
        <w:ind w:left="2914" w:hanging="360"/>
      </w:pPr>
    </w:lvl>
    <w:lvl w:ilvl="4" w:tplc="04150019">
      <w:start w:val="1"/>
      <w:numFmt w:val="lowerLetter"/>
      <w:lvlText w:val="%5."/>
      <w:lvlJc w:val="left"/>
      <w:pPr>
        <w:ind w:left="3634" w:hanging="360"/>
      </w:pPr>
    </w:lvl>
    <w:lvl w:ilvl="5" w:tplc="0415001B">
      <w:start w:val="1"/>
      <w:numFmt w:val="lowerRoman"/>
      <w:lvlText w:val="%6."/>
      <w:lvlJc w:val="right"/>
      <w:pPr>
        <w:ind w:left="4354" w:hanging="180"/>
      </w:pPr>
    </w:lvl>
    <w:lvl w:ilvl="6" w:tplc="0415000F">
      <w:start w:val="1"/>
      <w:numFmt w:val="decimal"/>
      <w:lvlText w:val="%7."/>
      <w:lvlJc w:val="left"/>
      <w:pPr>
        <w:ind w:left="5074" w:hanging="360"/>
      </w:pPr>
    </w:lvl>
    <w:lvl w:ilvl="7" w:tplc="04150019">
      <w:start w:val="1"/>
      <w:numFmt w:val="lowerLetter"/>
      <w:lvlText w:val="%8."/>
      <w:lvlJc w:val="left"/>
      <w:pPr>
        <w:ind w:left="5794" w:hanging="360"/>
      </w:pPr>
    </w:lvl>
    <w:lvl w:ilvl="8" w:tplc="0415001B">
      <w:start w:val="1"/>
      <w:numFmt w:val="lowerRoman"/>
      <w:lvlText w:val="%9."/>
      <w:lvlJc w:val="right"/>
      <w:pPr>
        <w:ind w:left="6514" w:hanging="180"/>
      </w:pPr>
    </w:lvl>
  </w:abstractNum>
  <w:abstractNum w:abstractNumId="1" w15:restartNumberingAfterBreak="0">
    <w:nsid w:val="15D951E3"/>
    <w:multiLevelType w:val="hybridMultilevel"/>
    <w:tmpl w:val="A9DA9BDC"/>
    <w:lvl w:ilvl="0" w:tplc="0B7E669A">
      <w:start w:val="2"/>
      <w:numFmt w:val="decimal"/>
      <w:lvlText w:val="%1."/>
      <w:lvlJc w:val="lef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2F32C83"/>
    <w:multiLevelType w:val="hybridMultilevel"/>
    <w:tmpl w:val="86BEA6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D9246B5"/>
    <w:multiLevelType w:val="hybridMultilevel"/>
    <w:tmpl w:val="86BEA6FE"/>
    <w:lvl w:ilvl="0" w:tplc="BCEC2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0637584">
    <w:abstractNumId w:val="2"/>
  </w:num>
  <w:num w:numId="2" w16cid:durableId="593168703">
    <w:abstractNumId w:val="0"/>
  </w:num>
  <w:num w:numId="3" w16cid:durableId="1741557913">
    <w:abstractNumId w:val="1"/>
  </w:num>
  <w:num w:numId="4" w16cid:durableId="1238586992">
    <w:abstractNumId w:val="4"/>
  </w:num>
  <w:num w:numId="5" w16cid:durableId="31052482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E9"/>
    <w:rsid w:val="0000218D"/>
    <w:rsid w:val="000032E5"/>
    <w:rsid w:val="000048FD"/>
    <w:rsid w:val="000066E0"/>
    <w:rsid w:val="000077B4"/>
    <w:rsid w:val="00015B8F"/>
    <w:rsid w:val="00022ECE"/>
    <w:rsid w:val="00025097"/>
    <w:rsid w:val="00031740"/>
    <w:rsid w:val="00042A51"/>
    <w:rsid w:val="00042D2E"/>
    <w:rsid w:val="00044C82"/>
    <w:rsid w:val="00051BD6"/>
    <w:rsid w:val="00056AE0"/>
    <w:rsid w:val="0006300B"/>
    <w:rsid w:val="00065C42"/>
    <w:rsid w:val="00070ED6"/>
    <w:rsid w:val="0007388C"/>
    <w:rsid w:val="000742DC"/>
    <w:rsid w:val="00077F7F"/>
    <w:rsid w:val="00084C12"/>
    <w:rsid w:val="0009462C"/>
    <w:rsid w:val="00094B12"/>
    <w:rsid w:val="00095615"/>
    <w:rsid w:val="00096C46"/>
    <w:rsid w:val="000A296F"/>
    <w:rsid w:val="000A2A28"/>
    <w:rsid w:val="000A4BEA"/>
    <w:rsid w:val="000B192D"/>
    <w:rsid w:val="000B28EE"/>
    <w:rsid w:val="000B3E37"/>
    <w:rsid w:val="000C1B0A"/>
    <w:rsid w:val="000D04B0"/>
    <w:rsid w:val="000F1C57"/>
    <w:rsid w:val="000F5615"/>
    <w:rsid w:val="000F5AF1"/>
    <w:rsid w:val="0010386E"/>
    <w:rsid w:val="00111D14"/>
    <w:rsid w:val="00113B9F"/>
    <w:rsid w:val="00114FA0"/>
    <w:rsid w:val="00124BFF"/>
    <w:rsid w:val="0012560E"/>
    <w:rsid w:val="00127108"/>
    <w:rsid w:val="00134B13"/>
    <w:rsid w:val="0014000F"/>
    <w:rsid w:val="00146BC0"/>
    <w:rsid w:val="0015119F"/>
    <w:rsid w:val="00153C41"/>
    <w:rsid w:val="00154381"/>
    <w:rsid w:val="001640A7"/>
    <w:rsid w:val="00164FA7"/>
    <w:rsid w:val="001662B4"/>
    <w:rsid w:val="00166A03"/>
    <w:rsid w:val="001718A7"/>
    <w:rsid w:val="00171E20"/>
    <w:rsid w:val="001726DB"/>
    <w:rsid w:val="001737CF"/>
    <w:rsid w:val="00176083"/>
    <w:rsid w:val="001770C7"/>
    <w:rsid w:val="00177B94"/>
    <w:rsid w:val="00192F37"/>
    <w:rsid w:val="001A105C"/>
    <w:rsid w:val="001A1BCC"/>
    <w:rsid w:val="001A27BA"/>
    <w:rsid w:val="001A4554"/>
    <w:rsid w:val="001A70D2"/>
    <w:rsid w:val="001B2BC2"/>
    <w:rsid w:val="001C4C7B"/>
    <w:rsid w:val="001D5B8F"/>
    <w:rsid w:val="001D5EA5"/>
    <w:rsid w:val="001D657B"/>
    <w:rsid w:val="001D7B54"/>
    <w:rsid w:val="001E0209"/>
    <w:rsid w:val="001E04DC"/>
    <w:rsid w:val="001E1518"/>
    <w:rsid w:val="001E7945"/>
    <w:rsid w:val="001F1F02"/>
    <w:rsid w:val="001F230B"/>
    <w:rsid w:val="001F2CA2"/>
    <w:rsid w:val="002010CB"/>
    <w:rsid w:val="00204CA2"/>
    <w:rsid w:val="00205F83"/>
    <w:rsid w:val="00206353"/>
    <w:rsid w:val="0021076A"/>
    <w:rsid w:val="002144C0"/>
    <w:rsid w:val="002150B0"/>
    <w:rsid w:val="00216B4F"/>
    <w:rsid w:val="00216CD9"/>
    <w:rsid w:val="0022477D"/>
    <w:rsid w:val="002278A9"/>
    <w:rsid w:val="002336F9"/>
    <w:rsid w:val="00235F14"/>
    <w:rsid w:val="0024028F"/>
    <w:rsid w:val="00244ABC"/>
    <w:rsid w:val="00245CEE"/>
    <w:rsid w:val="00277886"/>
    <w:rsid w:val="00281FF2"/>
    <w:rsid w:val="002857DE"/>
    <w:rsid w:val="00285D3F"/>
    <w:rsid w:val="00291567"/>
    <w:rsid w:val="002916C3"/>
    <w:rsid w:val="002A22BF"/>
    <w:rsid w:val="002A2389"/>
    <w:rsid w:val="002A671D"/>
    <w:rsid w:val="002B17FE"/>
    <w:rsid w:val="002B198C"/>
    <w:rsid w:val="002B4D55"/>
    <w:rsid w:val="002B5EA0"/>
    <w:rsid w:val="002B6119"/>
    <w:rsid w:val="002B63CF"/>
    <w:rsid w:val="002C1F06"/>
    <w:rsid w:val="002D3375"/>
    <w:rsid w:val="002D73D4"/>
    <w:rsid w:val="002E3DDB"/>
    <w:rsid w:val="002F02A3"/>
    <w:rsid w:val="002F4ABE"/>
    <w:rsid w:val="003018BA"/>
    <w:rsid w:val="0030395F"/>
    <w:rsid w:val="0030444D"/>
    <w:rsid w:val="00305C92"/>
    <w:rsid w:val="00312775"/>
    <w:rsid w:val="003151C5"/>
    <w:rsid w:val="00327934"/>
    <w:rsid w:val="003343CF"/>
    <w:rsid w:val="00334C43"/>
    <w:rsid w:val="00341104"/>
    <w:rsid w:val="00342C13"/>
    <w:rsid w:val="0034628E"/>
    <w:rsid w:val="00346FE9"/>
    <w:rsid w:val="0034759A"/>
    <w:rsid w:val="003503F6"/>
    <w:rsid w:val="003530DD"/>
    <w:rsid w:val="0036157D"/>
    <w:rsid w:val="00363F78"/>
    <w:rsid w:val="0036449F"/>
    <w:rsid w:val="003773C0"/>
    <w:rsid w:val="00377DA4"/>
    <w:rsid w:val="0038081C"/>
    <w:rsid w:val="00381022"/>
    <w:rsid w:val="00387E41"/>
    <w:rsid w:val="003938E8"/>
    <w:rsid w:val="003A0A5B"/>
    <w:rsid w:val="003A1176"/>
    <w:rsid w:val="003A6B43"/>
    <w:rsid w:val="003B4F38"/>
    <w:rsid w:val="003B61DA"/>
    <w:rsid w:val="003C0BAE"/>
    <w:rsid w:val="003C2C0D"/>
    <w:rsid w:val="003D0806"/>
    <w:rsid w:val="003D18A9"/>
    <w:rsid w:val="003D6CE2"/>
    <w:rsid w:val="003D7E14"/>
    <w:rsid w:val="003E1941"/>
    <w:rsid w:val="003E2FE6"/>
    <w:rsid w:val="003E49D5"/>
    <w:rsid w:val="003F38C0"/>
    <w:rsid w:val="00414E3C"/>
    <w:rsid w:val="004165CD"/>
    <w:rsid w:val="00421EF7"/>
    <w:rsid w:val="0042244A"/>
    <w:rsid w:val="0042745A"/>
    <w:rsid w:val="00427BE9"/>
    <w:rsid w:val="00431D5C"/>
    <w:rsid w:val="004326E7"/>
    <w:rsid w:val="00433FD0"/>
    <w:rsid w:val="004362C6"/>
    <w:rsid w:val="0043772B"/>
    <w:rsid w:val="00437D4A"/>
    <w:rsid w:val="00437FA2"/>
    <w:rsid w:val="00445970"/>
    <w:rsid w:val="0045729E"/>
    <w:rsid w:val="004578C1"/>
    <w:rsid w:val="00461EFC"/>
    <w:rsid w:val="004652C2"/>
    <w:rsid w:val="004706D1"/>
    <w:rsid w:val="00471326"/>
    <w:rsid w:val="00471E7C"/>
    <w:rsid w:val="004738EC"/>
    <w:rsid w:val="0047598D"/>
    <w:rsid w:val="004777FB"/>
    <w:rsid w:val="004840FD"/>
    <w:rsid w:val="00486403"/>
    <w:rsid w:val="00490F7D"/>
    <w:rsid w:val="00491678"/>
    <w:rsid w:val="004968E2"/>
    <w:rsid w:val="004A3EEA"/>
    <w:rsid w:val="004A4D1F"/>
    <w:rsid w:val="004B0BBF"/>
    <w:rsid w:val="004B67FA"/>
    <w:rsid w:val="004B7D10"/>
    <w:rsid w:val="004C45A3"/>
    <w:rsid w:val="004D5117"/>
    <w:rsid w:val="004D5282"/>
    <w:rsid w:val="004E731C"/>
    <w:rsid w:val="004F1551"/>
    <w:rsid w:val="004F55A3"/>
    <w:rsid w:val="005019BD"/>
    <w:rsid w:val="0050417C"/>
    <w:rsid w:val="0050496F"/>
    <w:rsid w:val="0051098C"/>
    <w:rsid w:val="005119CB"/>
    <w:rsid w:val="00513B6F"/>
    <w:rsid w:val="00517C63"/>
    <w:rsid w:val="005363C4"/>
    <w:rsid w:val="00536BDE"/>
    <w:rsid w:val="005421F0"/>
    <w:rsid w:val="00543ACC"/>
    <w:rsid w:val="0055520F"/>
    <w:rsid w:val="00564A70"/>
    <w:rsid w:val="0056696D"/>
    <w:rsid w:val="00582263"/>
    <w:rsid w:val="0059484D"/>
    <w:rsid w:val="005A0855"/>
    <w:rsid w:val="005A3196"/>
    <w:rsid w:val="005C080F"/>
    <w:rsid w:val="005C2A84"/>
    <w:rsid w:val="005C3344"/>
    <w:rsid w:val="005C55E5"/>
    <w:rsid w:val="005C696A"/>
    <w:rsid w:val="005C6D64"/>
    <w:rsid w:val="005D1821"/>
    <w:rsid w:val="005D37FD"/>
    <w:rsid w:val="005D3F4F"/>
    <w:rsid w:val="005E4F31"/>
    <w:rsid w:val="005E5AE1"/>
    <w:rsid w:val="005E6E85"/>
    <w:rsid w:val="005F31D2"/>
    <w:rsid w:val="00610015"/>
    <w:rsid w:val="0061029B"/>
    <w:rsid w:val="0061529C"/>
    <w:rsid w:val="006164F6"/>
    <w:rsid w:val="00616A4F"/>
    <w:rsid w:val="00617230"/>
    <w:rsid w:val="00621CE1"/>
    <w:rsid w:val="00622260"/>
    <w:rsid w:val="006230BF"/>
    <w:rsid w:val="006251C2"/>
    <w:rsid w:val="00627FC9"/>
    <w:rsid w:val="00647FA8"/>
    <w:rsid w:val="00650C5F"/>
    <w:rsid w:val="00652D9C"/>
    <w:rsid w:val="00654934"/>
    <w:rsid w:val="006603D3"/>
    <w:rsid w:val="006620D9"/>
    <w:rsid w:val="00671958"/>
    <w:rsid w:val="0067384E"/>
    <w:rsid w:val="00675843"/>
    <w:rsid w:val="006771C3"/>
    <w:rsid w:val="00681EF6"/>
    <w:rsid w:val="00696477"/>
    <w:rsid w:val="006A2424"/>
    <w:rsid w:val="006B0061"/>
    <w:rsid w:val="006B3F3F"/>
    <w:rsid w:val="006B533E"/>
    <w:rsid w:val="006B5842"/>
    <w:rsid w:val="006D050F"/>
    <w:rsid w:val="006D6139"/>
    <w:rsid w:val="006E3ABB"/>
    <w:rsid w:val="006E5D65"/>
    <w:rsid w:val="006E68FA"/>
    <w:rsid w:val="006F1282"/>
    <w:rsid w:val="006F1FBC"/>
    <w:rsid w:val="006F31E2"/>
    <w:rsid w:val="006F39C5"/>
    <w:rsid w:val="007062A8"/>
    <w:rsid w:val="00706544"/>
    <w:rsid w:val="007072BA"/>
    <w:rsid w:val="007138CE"/>
    <w:rsid w:val="0071620A"/>
    <w:rsid w:val="00724677"/>
    <w:rsid w:val="00725459"/>
    <w:rsid w:val="00732610"/>
    <w:rsid w:val="007327BD"/>
    <w:rsid w:val="00734608"/>
    <w:rsid w:val="007430E8"/>
    <w:rsid w:val="00745302"/>
    <w:rsid w:val="007461D6"/>
    <w:rsid w:val="00746B2A"/>
    <w:rsid w:val="00746EC8"/>
    <w:rsid w:val="00762641"/>
    <w:rsid w:val="00762A24"/>
    <w:rsid w:val="00763BF1"/>
    <w:rsid w:val="00766FD4"/>
    <w:rsid w:val="00774569"/>
    <w:rsid w:val="0078168C"/>
    <w:rsid w:val="00784E4D"/>
    <w:rsid w:val="00787236"/>
    <w:rsid w:val="00787C2A"/>
    <w:rsid w:val="00790E27"/>
    <w:rsid w:val="007948A1"/>
    <w:rsid w:val="007950C0"/>
    <w:rsid w:val="007A4022"/>
    <w:rsid w:val="007A6CFB"/>
    <w:rsid w:val="007A6E6E"/>
    <w:rsid w:val="007C3299"/>
    <w:rsid w:val="007C3BCC"/>
    <w:rsid w:val="007C41AB"/>
    <w:rsid w:val="007C4546"/>
    <w:rsid w:val="007C47D2"/>
    <w:rsid w:val="007C57E2"/>
    <w:rsid w:val="007D6E56"/>
    <w:rsid w:val="007E6EDB"/>
    <w:rsid w:val="007F1652"/>
    <w:rsid w:val="007F4155"/>
    <w:rsid w:val="008065A8"/>
    <w:rsid w:val="00813BDF"/>
    <w:rsid w:val="0081554D"/>
    <w:rsid w:val="0081707E"/>
    <w:rsid w:val="00817959"/>
    <w:rsid w:val="00817E4B"/>
    <w:rsid w:val="008449B3"/>
    <w:rsid w:val="0085747A"/>
    <w:rsid w:val="008646FC"/>
    <w:rsid w:val="00872CBE"/>
    <w:rsid w:val="00884922"/>
    <w:rsid w:val="00885F64"/>
    <w:rsid w:val="008917F9"/>
    <w:rsid w:val="00892631"/>
    <w:rsid w:val="008A45F7"/>
    <w:rsid w:val="008A588D"/>
    <w:rsid w:val="008A63E7"/>
    <w:rsid w:val="008B0F4F"/>
    <w:rsid w:val="008B3331"/>
    <w:rsid w:val="008C0CC0"/>
    <w:rsid w:val="008C19A9"/>
    <w:rsid w:val="008C379D"/>
    <w:rsid w:val="008C5147"/>
    <w:rsid w:val="008C5359"/>
    <w:rsid w:val="008C5363"/>
    <w:rsid w:val="008D3DFB"/>
    <w:rsid w:val="008D49BB"/>
    <w:rsid w:val="008E64F4"/>
    <w:rsid w:val="008F12C9"/>
    <w:rsid w:val="008F6E29"/>
    <w:rsid w:val="0090345C"/>
    <w:rsid w:val="00916188"/>
    <w:rsid w:val="00923D7D"/>
    <w:rsid w:val="00930FC4"/>
    <w:rsid w:val="00933568"/>
    <w:rsid w:val="009377C4"/>
    <w:rsid w:val="0094231E"/>
    <w:rsid w:val="009508DF"/>
    <w:rsid w:val="00950DAC"/>
    <w:rsid w:val="00951492"/>
    <w:rsid w:val="0095241F"/>
    <w:rsid w:val="009532D3"/>
    <w:rsid w:val="00954A07"/>
    <w:rsid w:val="009608F6"/>
    <w:rsid w:val="00997F14"/>
    <w:rsid w:val="009A7604"/>
    <w:rsid w:val="009A78D9"/>
    <w:rsid w:val="009B4392"/>
    <w:rsid w:val="009B56D4"/>
    <w:rsid w:val="009B7D33"/>
    <w:rsid w:val="009C1331"/>
    <w:rsid w:val="009C228F"/>
    <w:rsid w:val="009C3E31"/>
    <w:rsid w:val="009C473A"/>
    <w:rsid w:val="009C54AE"/>
    <w:rsid w:val="009C788E"/>
    <w:rsid w:val="009E032E"/>
    <w:rsid w:val="009E366B"/>
    <w:rsid w:val="009E3B41"/>
    <w:rsid w:val="009F3C5C"/>
    <w:rsid w:val="009F418F"/>
    <w:rsid w:val="009F4610"/>
    <w:rsid w:val="009F64A0"/>
    <w:rsid w:val="00A00ECC"/>
    <w:rsid w:val="00A02966"/>
    <w:rsid w:val="00A07F58"/>
    <w:rsid w:val="00A155EE"/>
    <w:rsid w:val="00A2245B"/>
    <w:rsid w:val="00A27EFF"/>
    <w:rsid w:val="00A30110"/>
    <w:rsid w:val="00A36899"/>
    <w:rsid w:val="00A371F6"/>
    <w:rsid w:val="00A43BF6"/>
    <w:rsid w:val="00A46477"/>
    <w:rsid w:val="00A53DB8"/>
    <w:rsid w:val="00A53FA5"/>
    <w:rsid w:val="00A54817"/>
    <w:rsid w:val="00A601C8"/>
    <w:rsid w:val="00A60799"/>
    <w:rsid w:val="00A617F5"/>
    <w:rsid w:val="00A6284B"/>
    <w:rsid w:val="00A63FC3"/>
    <w:rsid w:val="00A66999"/>
    <w:rsid w:val="00A7532B"/>
    <w:rsid w:val="00A84C85"/>
    <w:rsid w:val="00A96D1D"/>
    <w:rsid w:val="00A97DE1"/>
    <w:rsid w:val="00AB053C"/>
    <w:rsid w:val="00AD1146"/>
    <w:rsid w:val="00AD27D3"/>
    <w:rsid w:val="00AD4449"/>
    <w:rsid w:val="00AD66D6"/>
    <w:rsid w:val="00AE05BF"/>
    <w:rsid w:val="00AE1160"/>
    <w:rsid w:val="00AE203C"/>
    <w:rsid w:val="00AE2229"/>
    <w:rsid w:val="00AE2E74"/>
    <w:rsid w:val="00AE5FCB"/>
    <w:rsid w:val="00AF12FB"/>
    <w:rsid w:val="00AF1D64"/>
    <w:rsid w:val="00AF2C1E"/>
    <w:rsid w:val="00AF3AFF"/>
    <w:rsid w:val="00B04A00"/>
    <w:rsid w:val="00B06142"/>
    <w:rsid w:val="00B0660D"/>
    <w:rsid w:val="00B135B1"/>
    <w:rsid w:val="00B24739"/>
    <w:rsid w:val="00B3130B"/>
    <w:rsid w:val="00B36CAF"/>
    <w:rsid w:val="00B40ADB"/>
    <w:rsid w:val="00B43B77"/>
    <w:rsid w:val="00B43E80"/>
    <w:rsid w:val="00B541A0"/>
    <w:rsid w:val="00B607DB"/>
    <w:rsid w:val="00B66529"/>
    <w:rsid w:val="00B73846"/>
    <w:rsid w:val="00B75946"/>
    <w:rsid w:val="00B8056E"/>
    <w:rsid w:val="00B819C8"/>
    <w:rsid w:val="00B82308"/>
    <w:rsid w:val="00B864C0"/>
    <w:rsid w:val="00B90885"/>
    <w:rsid w:val="00BA4A68"/>
    <w:rsid w:val="00BB4E95"/>
    <w:rsid w:val="00BB520A"/>
    <w:rsid w:val="00BC4565"/>
    <w:rsid w:val="00BC51BB"/>
    <w:rsid w:val="00BD3869"/>
    <w:rsid w:val="00BD66E9"/>
    <w:rsid w:val="00BD6FF4"/>
    <w:rsid w:val="00BF2C41"/>
    <w:rsid w:val="00BF68EE"/>
    <w:rsid w:val="00C058B4"/>
    <w:rsid w:val="00C05F44"/>
    <w:rsid w:val="00C11FFC"/>
    <w:rsid w:val="00C127B9"/>
    <w:rsid w:val="00C131B5"/>
    <w:rsid w:val="00C13DA2"/>
    <w:rsid w:val="00C16ABF"/>
    <w:rsid w:val="00C170AE"/>
    <w:rsid w:val="00C26CB7"/>
    <w:rsid w:val="00C26D05"/>
    <w:rsid w:val="00C324C1"/>
    <w:rsid w:val="00C36992"/>
    <w:rsid w:val="00C522CB"/>
    <w:rsid w:val="00C5444C"/>
    <w:rsid w:val="00C56036"/>
    <w:rsid w:val="00C56BD7"/>
    <w:rsid w:val="00C61DC5"/>
    <w:rsid w:val="00C62405"/>
    <w:rsid w:val="00C67E92"/>
    <w:rsid w:val="00C70A26"/>
    <w:rsid w:val="00C766DF"/>
    <w:rsid w:val="00C8304A"/>
    <w:rsid w:val="00C835BC"/>
    <w:rsid w:val="00C83E91"/>
    <w:rsid w:val="00C8751E"/>
    <w:rsid w:val="00C94B98"/>
    <w:rsid w:val="00C95620"/>
    <w:rsid w:val="00CA2B96"/>
    <w:rsid w:val="00CA5089"/>
    <w:rsid w:val="00CC1749"/>
    <w:rsid w:val="00CD40D1"/>
    <w:rsid w:val="00CD6897"/>
    <w:rsid w:val="00CE54E1"/>
    <w:rsid w:val="00CE57FC"/>
    <w:rsid w:val="00CE5BAC"/>
    <w:rsid w:val="00CF1683"/>
    <w:rsid w:val="00CF25BE"/>
    <w:rsid w:val="00CF78ED"/>
    <w:rsid w:val="00D02B25"/>
    <w:rsid w:val="00D02EBA"/>
    <w:rsid w:val="00D17C3C"/>
    <w:rsid w:val="00D26B2C"/>
    <w:rsid w:val="00D313DC"/>
    <w:rsid w:val="00D352C9"/>
    <w:rsid w:val="00D425B2"/>
    <w:rsid w:val="00D428D6"/>
    <w:rsid w:val="00D552B2"/>
    <w:rsid w:val="00D608D1"/>
    <w:rsid w:val="00D6155C"/>
    <w:rsid w:val="00D7044A"/>
    <w:rsid w:val="00D74119"/>
    <w:rsid w:val="00D8075B"/>
    <w:rsid w:val="00D80E45"/>
    <w:rsid w:val="00D833D9"/>
    <w:rsid w:val="00D85D47"/>
    <w:rsid w:val="00D8678B"/>
    <w:rsid w:val="00DA1D5B"/>
    <w:rsid w:val="00DA2114"/>
    <w:rsid w:val="00DB0BD2"/>
    <w:rsid w:val="00DC0903"/>
    <w:rsid w:val="00DC1A6A"/>
    <w:rsid w:val="00DD3483"/>
    <w:rsid w:val="00DE09C0"/>
    <w:rsid w:val="00DE0AC0"/>
    <w:rsid w:val="00DE4A14"/>
    <w:rsid w:val="00DF0106"/>
    <w:rsid w:val="00DF320D"/>
    <w:rsid w:val="00DF55A1"/>
    <w:rsid w:val="00DF71C8"/>
    <w:rsid w:val="00E129B8"/>
    <w:rsid w:val="00E150B3"/>
    <w:rsid w:val="00E16253"/>
    <w:rsid w:val="00E21E7D"/>
    <w:rsid w:val="00E22FBC"/>
    <w:rsid w:val="00E24BF5"/>
    <w:rsid w:val="00E25338"/>
    <w:rsid w:val="00E2743C"/>
    <w:rsid w:val="00E35088"/>
    <w:rsid w:val="00E43D8D"/>
    <w:rsid w:val="00E51E44"/>
    <w:rsid w:val="00E522B7"/>
    <w:rsid w:val="00E60F55"/>
    <w:rsid w:val="00E63348"/>
    <w:rsid w:val="00E75EB2"/>
    <w:rsid w:val="00E77E88"/>
    <w:rsid w:val="00E8107D"/>
    <w:rsid w:val="00E934EB"/>
    <w:rsid w:val="00E960BB"/>
    <w:rsid w:val="00E97348"/>
    <w:rsid w:val="00EA07A6"/>
    <w:rsid w:val="00EA2074"/>
    <w:rsid w:val="00EA4832"/>
    <w:rsid w:val="00EA4E9D"/>
    <w:rsid w:val="00EA6A15"/>
    <w:rsid w:val="00EB6B51"/>
    <w:rsid w:val="00EB7FB0"/>
    <w:rsid w:val="00EC4899"/>
    <w:rsid w:val="00EC6206"/>
    <w:rsid w:val="00ED03AB"/>
    <w:rsid w:val="00ED32D2"/>
    <w:rsid w:val="00ED332E"/>
    <w:rsid w:val="00ED4B4C"/>
    <w:rsid w:val="00EE0F31"/>
    <w:rsid w:val="00EE2726"/>
    <w:rsid w:val="00EE32DE"/>
    <w:rsid w:val="00EE5457"/>
    <w:rsid w:val="00F01CE0"/>
    <w:rsid w:val="00F05117"/>
    <w:rsid w:val="00F070AB"/>
    <w:rsid w:val="00F07878"/>
    <w:rsid w:val="00F17567"/>
    <w:rsid w:val="00F276E1"/>
    <w:rsid w:val="00F27A7B"/>
    <w:rsid w:val="00F526AF"/>
    <w:rsid w:val="00F56614"/>
    <w:rsid w:val="00F617C3"/>
    <w:rsid w:val="00F7066B"/>
    <w:rsid w:val="00F72509"/>
    <w:rsid w:val="00F83B28"/>
    <w:rsid w:val="00FA46E5"/>
    <w:rsid w:val="00FB2379"/>
    <w:rsid w:val="00FB7DA2"/>
    <w:rsid w:val="00FB7DBA"/>
    <w:rsid w:val="00FC1C25"/>
    <w:rsid w:val="00FC3F45"/>
    <w:rsid w:val="00FD503F"/>
    <w:rsid w:val="00FD7589"/>
    <w:rsid w:val="00FD78A2"/>
    <w:rsid w:val="00FE0DC8"/>
    <w:rsid w:val="00FF016A"/>
    <w:rsid w:val="00FF1401"/>
    <w:rsid w:val="00FF5E7D"/>
    <w:rsid w:val="2B0CCBB0"/>
    <w:rsid w:val="2D589705"/>
    <w:rsid w:val="60EC07F0"/>
    <w:rsid w:val="6287D851"/>
    <w:rsid w:val="7391B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2C8B"/>
  <w15:docId w15:val="{2D4B24EE-5986-4724-8EBB-B4BF142E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1CE0"/>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TN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777D-AD54-4E9A-8E92-C28AA163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TNR</Template>
  <TotalTime>208</TotalTime>
  <Pages>1</Pages>
  <Words>1427</Words>
  <Characters>8566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Huzarski</cp:lastModifiedBy>
  <cp:revision>12</cp:revision>
  <cp:lastPrinted>2020-10-22T17:06:00Z</cp:lastPrinted>
  <dcterms:created xsi:type="dcterms:W3CDTF">2022-11-07T04:27:00Z</dcterms:created>
  <dcterms:modified xsi:type="dcterms:W3CDTF">2023-02-28T10:54:00Z</dcterms:modified>
</cp:coreProperties>
</file>