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258C4" w14:textId="36417643" w:rsidR="007062A8" w:rsidRPr="00334C43" w:rsidRDefault="00997F14" w:rsidP="007062A8">
      <w:pPr>
        <w:spacing w:line="240" w:lineRule="auto"/>
        <w:jc w:val="right"/>
        <w:rPr>
          <w:rFonts w:ascii="Times New Roman" w:eastAsia="Corbel" w:hAnsi="Times New Roman"/>
          <w:i/>
          <w:sz w:val="24"/>
          <w:szCs w:val="24"/>
        </w:rPr>
      </w:pPr>
      <w:r w:rsidRPr="00334C43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CD6897" w:rsidRPr="00334C43">
        <w:rPr>
          <w:rFonts w:ascii="Times New Roman" w:hAnsi="Times New Roman"/>
          <w:b/>
          <w:bCs/>
          <w:sz w:val="24"/>
          <w:szCs w:val="24"/>
        </w:rPr>
        <w:tab/>
      </w:r>
      <w:r w:rsidR="00CD6897" w:rsidRPr="00334C43">
        <w:rPr>
          <w:rFonts w:ascii="Times New Roman" w:hAnsi="Times New Roman"/>
          <w:b/>
          <w:bCs/>
          <w:sz w:val="24"/>
          <w:szCs w:val="24"/>
        </w:rPr>
        <w:tab/>
      </w:r>
      <w:r w:rsidR="00CD6897" w:rsidRPr="00334C43">
        <w:rPr>
          <w:rFonts w:ascii="Times New Roman" w:hAnsi="Times New Roman"/>
          <w:b/>
          <w:bCs/>
          <w:sz w:val="24"/>
          <w:szCs w:val="24"/>
        </w:rPr>
        <w:tab/>
      </w:r>
    </w:p>
    <w:p w14:paraId="16F6C39F" w14:textId="77777777" w:rsidR="00762A24" w:rsidRPr="00334C43" w:rsidRDefault="00762A24" w:rsidP="00706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117339095"/>
    </w:p>
    <w:bookmarkEnd w:id="0"/>
    <w:p w14:paraId="12D2B5D0" w14:textId="77777777" w:rsidR="009B56D4" w:rsidRPr="00095744" w:rsidRDefault="009B56D4" w:rsidP="009B5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744">
        <w:rPr>
          <w:rFonts w:ascii="Times New Roman" w:hAnsi="Times New Roman"/>
          <w:b/>
          <w:sz w:val="24"/>
          <w:szCs w:val="24"/>
        </w:rPr>
        <w:t>SYLABUS</w:t>
      </w:r>
    </w:p>
    <w:p w14:paraId="3895A117" w14:textId="60E5EE6C" w:rsidR="009B56D4" w:rsidRPr="00095744" w:rsidRDefault="009B56D4" w:rsidP="009B56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95744">
        <w:rPr>
          <w:rFonts w:ascii="Times New Roman" w:hAnsi="Times New Roman"/>
          <w:b/>
          <w:sz w:val="24"/>
          <w:szCs w:val="24"/>
        </w:rPr>
        <w:t>applies</w:t>
      </w:r>
      <w:proofErr w:type="spellEnd"/>
      <w:r w:rsidRPr="00095744">
        <w:rPr>
          <w:rFonts w:ascii="Times New Roman" w:hAnsi="Times New Roman"/>
          <w:b/>
          <w:sz w:val="24"/>
          <w:szCs w:val="24"/>
        </w:rPr>
        <w:t xml:space="preserve"> to the</w:t>
      </w:r>
      <w:r w:rsidRPr="00095744">
        <w:rPr>
          <w:rFonts w:ascii="Times New Roman" w:hAnsi="Times New Roman"/>
          <w:sz w:val="24"/>
          <w:szCs w:val="24"/>
        </w:rPr>
        <w:t xml:space="preserve"> 202</w:t>
      </w:r>
      <w:r w:rsidR="00453C1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</w:t>
      </w:r>
      <w:r w:rsidRPr="00095744">
        <w:rPr>
          <w:rFonts w:ascii="Times New Roman" w:hAnsi="Times New Roman"/>
          <w:sz w:val="24"/>
          <w:szCs w:val="24"/>
        </w:rPr>
        <w:t>202</w:t>
      </w:r>
      <w:r w:rsidR="00453C1C">
        <w:rPr>
          <w:rFonts w:ascii="Times New Roman" w:hAnsi="Times New Roman"/>
          <w:sz w:val="24"/>
          <w:szCs w:val="24"/>
        </w:rPr>
        <w:t>7</w:t>
      </w:r>
      <w:r w:rsidRPr="00095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744">
        <w:rPr>
          <w:rFonts w:ascii="Times New Roman" w:hAnsi="Times New Roman"/>
          <w:b/>
          <w:sz w:val="24"/>
          <w:szCs w:val="24"/>
        </w:rPr>
        <w:t>education</w:t>
      </w:r>
      <w:proofErr w:type="spellEnd"/>
      <w:r w:rsidRPr="0009574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5744">
        <w:rPr>
          <w:rFonts w:ascii="Times New Roman" w:hAnsi="Times New Roman"/>
          <w:b/>
          <w:sz w:val="24"/>
          <w:szCs w:val="24"/>
        </w:rPr>
        <w:t>cycle</w:t>
      </w:r>
      <w:proofErr w:type="spellEnd"/>
    </w:p>
    <w:p w14:paraId="5F51AF7E" w14:textId="77777777" w:rsidR="009B56D4" w:rsidRPr="00095744" w:rsidRDefault="009B56D4" w:rsidP="009B56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5744">
        <w:rPr>
          <w:rFonts w:ascii="Times New Roman" w:hAnsi="Times New Roman"/>
          <w:sz w:val="24"/>
          <w:szCs w:val="24"/>
        </w:rPr>
        <w:t>(</w:t>
      </w:r>
      <w:proofErr w:type="spellStart"/>
      <w:r w:rsidRPr="00095744">
        <w:rPr>
          <w:rFonts w:ascii="Times New Roman" w:hAnsi="Times New Roman"/>
          <w:sz w:val="24"/>
          <w:szCs w:val="24"/>
        </w:rPr>
        <w:t>extreme</w:t>
      </w:r>
      <w:proofErr w:type="spellEnd"/>
      <w:r w:rsidRPr="00095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744">
        <w:rPr>
          <w:rFonts w:ascii="Times New Roman" w:hAnsi="Times New Roman"/>
          <w:sz w:val="24"/>
          <w:szCs w:val="24"/>
        </w:rPr>
        <w:t>dates</w:t>
      </w:r>
      <w:proofErr w:type="spellEnd"/>
      <w:r w:rsidRPr="00095744">
        <w:rPr>
          <w:rFonts w:ascii="Times New Roman" w:hAnsi="Times New Roman"/>
          <w:sz w:val="24"/>
          <w:szCs w:val="24"/>
        </w:rPr>
        <w:t>)</w:t>
      </w:r>
    </w:p>
    <w:p w14:paraId="5BC66131" w14:textId="18CE6241" w:rsidR="009B56D4" w:rsidRPr="00095744" w:rsidRDefault="009B56D4" w:rsidP="009B56D4">
      <w:pPr>
        <w:spacing w:after="0" w:line="240" w:lineRule="auto"/>
        <w:jc w:val="center"/>
        <w:rPr>
          <w:rFonts w:ascii="Times New Roman" w:eastAsia="Corbel" w:hAnsi="Times New Roman"/>
          <w:sz w:val="24"/>
          <w:szCs w:val="24"/>
        </w:rPr>
      </w:pPr>
      <w:r w:rsidRPr="00095744">
        <w:rPr>
          <w:rFonts w:ascii="Times New Roman" w:hAnsi="Times New Roman"/>
          <w:sz w:val="24"/>
          <w:szCs w:val="24"/>
        </w:rPr>
        <w:t>202</w:t>
      </w:r>
      <w:r w:rsidR="00453C1C">
        <w:rPr>
          <w:rFonts w:ascii="Times New Roman" w:hAnsi="Times New Roman"/>
          <w:sz w:val="24"/>
          <w:szCs w:val="24"/>
        </w:rPr>
        <w:t>4</w:t>
      </w:r>
      <w:r w:rsidRPr="00095744">
        <w:rPr>
          <w:rFonts w:ascii="Times New Roman" w:hAnsi="Times New Roman"/>
          <w:sz w:val="24"/>
          <w:szCs w:val="24"/>
        </w:rPr>
        <w:t>/202</w:t>
      </w:r>
      <w:r w:rsidR="00453C1C">
        <w:rPr>
          <w:rFonts w:ascii="Times New Roman" w:hAnsi="Times New Roman"/>
          <w:sz w:val="24"/>
          <w:szCs w:val="24"/>
        </w:rPr>
        <w:t>5</w:t>
      </w:r>
      <w:r w:rsidRPr="00095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744">
        <w:rPr>
          <w:rFonts w:ascii="Times New Roman" w:hAnsi="Times New Roman"/>
          <w:sz w:val="24"/>
          <w:szCs w:val="24"/>
        </w:rPr>
        <w:t>academic</w:t>
      </w:r>
      <w:proofErr w:type="spellEnd"/>
      <w:r w:rsidRPr="00095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744">
        <w:rPr>
          <w:rFonts w:ascii="Times New Roman" w:hAnsi="Times New Roman"/>
          <w:sz w:val="24"/>
          <w:szCs w:val="24"/>
        </w:rPr>
        <w:t>year</w:t>
      </w:r>
      <w:proofErr w:type="spellEnd"/>
    </w:p>
    <w:p w14:paraId="354EC861" w14:textId="77777777" w:rsidR="007062A8" w:rsidRPr="00334C43" w:rsidRDefault="007062A8" w:rsidP="007125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6A0529" w14:textId="77777777" w:rsidR="007062A8" w:rsidRPr="00334C43" w:rsidRDefault="007062A8" w:rsidP="007062A8">
      <w:pPr>
        <w:spacing w:after="0" w:line="240" w:lineRule="auto"/>
        <w:rPr>
          <w:rFonts w:ascii="Times New Roman" w:eastAsia="Corbel" w:hAnsi="Times New Roman"/>
          <w:b/>
          <w:color w:val="0070C0"/>
          <w:sz w:val="24"/>
          <w:szCs w:val="24"/>
        </w:rPr>
      </w:pPr>
      <w:bookmarkStart w:id="1" w:name="_Hlk117339141"/>
      <w:r w:rsidRPr="00334C43">
        <w:rPr>
          <w:rFonts w:ascii="Times New Roman" w:eastAsia="Corbel" w:hAnsi="Times New Roman"/>
          <w:b/>
          <w:sz w:val="24"/>
          <w:szCs w:val="24"/>
        </w:rPr>
        <w:t>1. INFORMATION ABOUT THE SUBJECT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6B0061" w:rsidRPr="00334C43" w14:paraId="51BAB618" w14:textId="77777777" w:rsidTr="0052207D">
        <w:tc>
          <w:tcPr>
            <w:tcW w:w="2694" w:type="dxa"/>
          </w:tcPr>
          <w:bookmarkEnd w:id="1"/>
          <w:p w14:paraId="7296DAB1" w14:textId="4353DD07" w:rsidR="006B0061" w:rsidRPr="00334C43" w:rsidRDefault="006B0061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proofErr w:type="spellStart"/>
            <w:r w:rsidRPr="00334C43">
              <w:rPr>
                <w:sz w:val="24"/>
                <w:szCs w:val="24"/>
              </w:rPr>
              <w:t>Name</w:t>
            </w:r>
            <w:proofErr w:type="spellEnd"/>
            <w:r w:rsidRPr="00334C43">
              <w:rPr>
                <w:sz w:val="24"/>
                <w:szCs w:val="24"/>
              </w:rPr>
              <w:t xml:space="preserve"> of the </w:t>
            </w:r>
            <w:proofErr w:type="spellStart"/>
            <w:r w:rsidRPr="00334C43">
              <w:rPr>
                <w:sz w:val="24"/>
                <w:szCs w:val="24"/>
              </w:rPr>
              <w:t>subject</w:t>
            </w:r>
            <w:proofErr w:type="spellEnd"/>
          </w:p>
        </w:tc>
        <w:tc>
          <w:tcPr>
            <w:tcW w:w="7087" w:type="dxa"/>
          </w:tcPr>
          <w:p w14:paraId="2050AAF1" w14:textId="1134D268" w:rsidR="006B0061" w:rsidRPr="00334C43" w:rsidRDefault="009B56D4" w:rsidP="009C54AE">
            <w:pPr>
              <w:pStyle w:val="Odpowiedzi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proofErr w:type="spellStart"/>
            <w:r w:rsidRPr="009B56D4">
              <w:rPr>
                <w:b w:val="0"/>
                <w:sz w:val="24"/>
                <w:szCs w:val="24"/>
              </w:rPr>
              <w:t>Martial</w:t>
            </w:r>
            <w:proofErr w:type="spellEnd"/>
            <w:r w:rsidRPr="009B56D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B56D4">
              <w:rPr>
                <w:b w:val="0"/>
                <w:sz w:val="24"/>
                <w:szCs w:val="24"/>
              </w:rPr>
              <w:t>Arts</w:t>
            </w:r>
            <w:proofErr w:type="spellEnd"/>
            <w:r w:rsidRPr="009B56D4">
              <w:rPr>
                <w:b w:val="0"/>
                <w:sz w:val="24"/>
                <w:szCs w:val="24"/>
              </w:rPr>
              <w:t xml:space="preserve"> </w:t>
            </w:r>
            <w:r w:rsidR="006B0061" w:rsidRPr="00334C43">
              <w:rPr>
                <w:b w:val="0"/>
                <w:sz w:val="24"/>
                <w:szCs w:val="24"/>
              </w:rPr>
              <w:t xml:space="preserve">(karate, boxing, </w:t>
            </w:r>
            <w:proofErr w:type="spellStart"/>
            <w:r w:rsidR="006B0061" w:rsidRPr="00334C43">
              <w:rPr>
                <w:b w:val="0"/>
                <w:sz w:val="24"/>
                <w:szCs w:val="24"/>
              </w:rPr>
              <w:t>fencing</w:t>
            </w:r>
            <w:proofErr w:type="spellEnd"/>
            <w:r w:rsidR="006B0061" w:rsidRPr="00334C43">
              <w:rPr>
                <w:b w:val="0"/>
                <w:sz w:val="24"/>
                <w:szCs w:val="24"/>
              </w:rPr>
              <w:t xml:space="preserve">) </w:t>
            </w:r>
          </w:p>
        </w:tc>
      </w:tr>
      <w:tr w:rsidR="006B0061" w:rsidRPr="00334C43" w14:paraId="3BF731A2" w14:textId="77777777" w:rsidTr="0052207D">
        <w:tc>
          <w:tcPr>
            <w:tcW w:w="2694" w:type="dxa"/>
          </w:tcPr>
          <w:p w14:paraId="02E888B2" w14:textId="27D22559" w:rsidR="006B0061" w:rsidRPr="00334C43" w:rsidRDefault="006B0061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proofErr w:type="spellStart"/>
            <w:r w:rsidRPr="00334C43">
              <w:rPr>
                <w:sz w:val="24"/>
                <w:szCs w:val="24"/>
              </w:rPr>
              <w:t>Code</w:t>
            </w:r>
            <w:proofErr w:type="spellEnd"/>
            <w:r w:rsidRPr="00334C43">
              <w:rPr>
                <w:sz w:val="24"/>
                <w:szCs w:val="24"/>
              </w:rPr>
              <w:t xml:space="preserve"> of the </w:t>
            </w:r>
            <w:proofErr w:type="spellStart"/>
            <w:r w:rsidRPr="00334C43">
              <w:rPr>
                <w:sz w:val="24"/>
                <w:szCs w:val="24"/>
              </w:rPr>
              <w:t>subject</w:t>
            </w:r>
            <w:proofErr w:type="spellEnd"/>
            <w:r w:rsidRPr="00334C43">
              <w:rPr>
                <w:sz w:val="24"/>
                <w:szCs w:val="24"/>
              </w:rPr>
              <w:t>*</w:t>
            </w:r>
          </w:p>
        </w:tc>
        <w:tc>
          <w:tcPr>
            <w:tcW w:w="7087" w:type="dxa"/>
          </w:tcPr>
          <w:p w14:paraId="2DD0BD34" w14:textId="77777777" w:rsidR="006B0061" w:rsidRPr="00334C43" w:rsidRDefault="006B0061" w:rsidP="009C54AE">
            <w:pPr>
              <w:pStyle w:val="Odpowiedzi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</w:tr>
      <w:tr w:rsidR="006B0061" w:rsidRPr="00334C43" w14:paraId="758458A5" w14:textId="77777777" w:rsidTr="0052207D">
        <w:tc>
          <w:tcPr>
            <w:tcW w:w="2694" w:type="dxa"/>
          </w:tcPr>
          <w:p w14:paraId="1537F81C" w14:textId="563E74C0" w:rsidR="006B0061" w:rsidRPr="00334C43" w:rsidRDefault="006B0061" w:rsidP="00EA4832">
            <w:pPr>
              <w:pStyle w:val="Pytania"/>
              <w:spacing w:before="0" w:after="0" w:line="240" w:lineRule="exact"/>
              <w:jc w:val="left"/>
              <w:rPr>
                <w:sz w:val="24"/>
                <w:szCs w:val="24"/>
              </w:rPr>
            </w:pPr>
            <w:proofErr w:type="spellStart"/>
            <w:r w:rsidRPr="00334C43">
              <w:rPr>
                <w:sz w:val="24"/>
                <w:szCs w:val="24"/>
              </w:rPr>
              <w:t>Name</w:t>
            </w:r>
            <w:proofErr w:type="spellEnd"/>
            <w:r w:rsidRPr="00334C43">
              <w:rPr>
                <w:sz w:val="24"/>
                <w:szCs w:val="24"/>
              </w:rPr>
              <w:t xml:space="preserve"> of the unit </w:t>
            </w:r>
            <w:proofErr w:type="spellStart"/>
            <w:r w:rsidRPr="00334C43">
              <w:rPr>
                <w:sz w:val="24"/>
                <w:szCs w:val="24"/>
              </w:rPr>
              <w:t>providing</w:t>
            </w:r>
            <w:proofErr w:type="spellEnd"/>
            <w:r w:rsidRPr="00334C43">
              <w:rPr>
                <w:sz w:val="24"/>
                <w:szCs w:val="24"/>
              </w:rPr>
              <w:t xml:space="preserve"> the </w:t>
            </w:r>
            <w:proofErr w:type="spellStart"/>
            <w:r w:rsidRPr="00334C43">
              <w:rPr>
                <w:sz w:val="24"/>
                <w:szCs w:val="24"/>
              </w:rPr>
              <w:t>course</w:t>
            </w:r>
            <w:proofErr w:type="spellEnd"/>
          </w:p>
        </w:tc>
        <w:tc>
          <w:tcPr>
            <w:tcW w:w="7087" w:type="dxa"/>
          </w:tcPr>
          <w:p w14:paraId="1F35FF00" w14:textId="045B509C" w:rsidR="006B0061" w:rsidRPr="00334C43" w:rsidRDefault="006B0061" w:rsidP="009C54AE">
            <w:pPr>
              <w:pStyle w:val="Odpowiedzi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334C43">
              <w:rPr>
                <w:b w:val="0"/>
                <w:sz w:val="24"/>
                <w:szCs w:val="24"/>
              </w:rPr>
              <w:t xml:space="preserve">College of </w:t>
            </w:r>
            <w:proofErr w:type="spellStart"/>
            <w:r w:rsidRPr="00334C43">
              <w:rPr>
                <w:b w:val="0"/>
                <w:sz w:val="24"/>
                <w:szCs w:val="24"/>
              </w:rPr>
              <w:t>Medical</w:t>
            </w:r>
            <w:proofErr w:type="spellEnd"/>
            <w:r w:rsidRPr="00334C4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b w:val="0"/>
                <w:sz w:val="24"/>
                <w:szCs w:val="24"/>
              </w:rPr>
              <w:t>Sciences</w:t>
            </w:r>
            <w:proofErr w:type="spellEnd"/>
          </w:p>
        </w:tc>
      </w:tr>
      <w:tr w:rsidR="006B0061" w:rsidRPr="00334C43" w14:paraId="638831CF" w14:textId="77777777" w:rsidTr="0052207D">
        <w:tc>
          <w:tcPr>
            <w:tcW w:w="2694" w:type="dxa"/>
          </w:tcPr>
          <w:p w14:paraId="7149B43D" w14:textId="087D4785" w:rsidR="006B0061" w:rsidRPr="00334C43" w:rsidRDefault="006B0061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proofErr w:type="spellStart"/>
            <w:r w:rsidRPr="00334C43">
              <w:rPr>
                <w:sz w:val="24"/>
                <w:szCs w:val="24"/>
              </w:rPr>
              <w:t>Name</w:t>
            </w:r>
            <w:proofErr w:type="spellEnd"/>
            <w:r w:rsidRPr="00334C43">
              <w:rPr>
                <w:sz w:val="24"/>
                <w:szCs w:val="24"/>
              </w:rPr>
              <w:t xml:space="preserve"> of the unit </w:t>
            </w:r>
            <w:proofErr w:type="spellStart"/>
            <w:r w:rsidRPr="00334C43">
              <w:rPr>
                <w:sz w:val="24"/>
                <w:szCs w:val="24"/>
              </w:rPr>
              <w:t>carrying</w:t>
            </w:r>
            <w:proofErr w:type="spellEnd"/>
            <w:r w:rsidRPr="00334C43">
              <w:rPr>
                <w:sz w:val="24"/>
                <w:szCs w:val="24"/>
              </w:rPr>
              <w:t xml:space="preserve"> out the </w:t>
            </w:r>
            <w:proofErr w:type="spellStart"/>
            <w:r w:rsidRPr="00334C43">
              <w:rPr>
                <w:sz w:val="24"/>
                <w:szCs w:val="24"/>
              </w:rPr>
              <w:t>subject</w:t>
            </w:r>
            <w:proofErr w:type="spellEnd"/>
          </w:p>
        </w:tc>
        <w:tc>
          <w:tcPr>
            <w:tcW w:w="7087" w:type="dxa"/>
          </w:tcPr>
          <w:p w14:paraId="33948391" w14:textId="556F33ED" w:rsidR="006B0061" w:rsidRPr="00334C43" w:rsidRDefault="006B0061" w:rsidP="009C54AE">
            <w:pPr>
              <w:pStyle w:val="Odpowiedzi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proofErr w:type="spellStart"/>
            <w:r w:rsidRPr="00334C43">
              <w:rPr>
                <w:b w:val="0"/>
                <w:sz w:val="24"/>
                <w:szCs w:val="24"/>
              </w:rPr>
              <w:t>Institute</w:t>
            </w:r>
            <w:proofErr w:type="spellEnd"/>
            <w:r w:rsidRPr="00334C43">
              <w:rPr>
                <w:b w:val="0"/>
                <w:sz w:val="24"/>
                <w:szCs w:val="24"/>
              </w:rPr>
              <w:t xml:space="preserve"> of </w:t>
            </w:r>
            <w:proofErr w:type="spellStart"/>
            <w:r w:rsidRPr="00334C43">
              <w:rPr>
                <w:b w:val="0"/>
                <w:sz w:val="24"/>
                <w:szCs w:val="24"/>
              </w:rPr>
              <w:t>Physical</w:t>
            </w:r>
            <w:proofErr w:type="spellEnd"/>
            <w:r w:rsidRPr="00334C4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b w:val="0"/>
                <w:sz w:val="24"/>
                <w:szCs w:val="24"/>
              </w:rPr>
              <w:t>Culture</w:t>
            </w:r>
            <w:proofErr w:type="spellEnd"/>
            <w:r w:rsidRPr="00334C4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b w:val="0"/>
                <w:sz w:val="24"/>
                <w:szCs w:val="24"/>
              </w:rPr>
              <w:t>Sciences</w:t>
            </w:r>
            <w:proofErr w:type="spellEnd"/>
          </w:p>
        </w:tc>
      </w:tr>
      <w:tr w:rsidR="006B0061" w:rsidRPr="00334C43" w14:paraId="4CAB8649" w14:textId="77777777" w:rsidTr="0052207D">
        <w:tc>
          <w:tcPr>
            <w:tcW w:w="2694" w:type="dxa"/>
          </w:tcPr>
          <w:p w14:paraId="7AEBADC2" w14:textId="6D2F6AE0" w:rsidR="006B0061" w:rsidRPr="00334C43" w:rsidRDefault="006B0061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34C43">
              <w:rPr>
                <w:sz w:val="24"/>
                <w:szCs w:val="24"/>
              </w:rPr>
              <w:t xml:space="preserve">Field of </w:t>
            </w:r>
            <w:proofErr w:type="spellStart"/>
            <w:r w:rsidRPr="00334C43">
              <w:rPr>
                <w:sz w:val="24"/>
                <w:szCs w:val="24"/>
              </w:rPr>
              <w:t>study</w:t>
            </w:r>
            <w:proofErr w:type="spellEnd"/>
          </w:p>
        </w:tc>
        <w:tc>
          <w:tcPr>
            <w:tcW w:w="7087" w:type="dxa"/>
          </w:tcPr>
          <w:p w14:paraId="3E75EA55" w14:textId="6718B3BB" w:rsidR="006B0061" w:rsidRPr="00334C43" w:rsidRDefault="006B0061" w:rsidP="009C54AE">
            <w:pPr>
              <w:pStyle w:val="Odpowiedzi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proofErr w:type="spellStart"/>
            <w:r w:rsidRPr="00334C43">
              <w:rPr>
                <w:b w:val="0"/>
                <w:sz w:val="24"/>
                <w:szCs w:val="24"/>
              </w:rPr>
              <w:t>Physical</w:t>
            </w:r>
            <w:proofErr w:type="spellEnd"/>
            <w:r w:rsidRPr="00334C4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b w:val="0"/>
                <w:sz w:val="24"/>
                <w:szCs w:val="24"/>
              </w:rPr>
              <w:t>education</w:t>
            </w:r>
            <w:proofErr w:type="spellEnd"/>
          </w:p>
        </w:tc>
      </w:tr>
      <w:tr w:rsidR="006B0061" w:rsidRPr="00334C43" w14:paraId="3929E564" w14:textId="77777777" w:rsidTr="0052207D">
        <w:tc>
          <w:tcPr>
            <w:tcW w:w="2694" w:type="dxa"/>
          </w:tcPr>
          <w:p w14:paraId="6B4B7C54" w14:textId="3321A858" w:rsidR="006B0061" w:rsidRPr="00334C43" w:rsidRDefault="006B0061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proofErr w:type="spellStart"/>
            <w:r w:rsidRPr="00334C43">
              <w:rPr>
                <w:sz w:val="24"/>
                <w:szCs w:val="24"/>
              </w:rPr>
              <w:t>Study</w:t>
            </w:r>
            <w:proofErr w:type="spellEnd"/>
            <w:r w:rsidRPr="00334C43">
              <w:rPr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sz w:val="24"/>
                <w:szCs w:val="24"/>
              </w:rPr>
              <w:t>degree</w:t>
            </w:r>
            <w:proofErr w:type="spellEnd"/>
          </w:p>
        </w:tc>
        <w:tc>
          <w:tcPr>
            <w:tcW w:w="7087" w:type="dxa"/>
          </w:tcPr>
          <w:p w14:paraId="49ED8C3D" w14:textId="4A6BD4C4" w:rsidR="006B0061" w:rsidRPr="00334C43" w:rsidRDefault="006B0061" w:rsidP="009C54AE">
            <w:pPr>
              <w:pStyle w:val="Odpowiedzi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334C43">
              <w:rPr>
                <w:b w:val="0"/>
                <w:sz w:val="24"/>
                <w:szCs w:val="24"/>
              </w:rPr>
              <w:t xml:space="preserve">2nd </w:t>
            </w:r>
            <w:proofErr w:type="spellStart"/>
            <w:r w:rsidRPr="00334C43">
              <w:rPr>
                <w:b w:val="0"/>
                <w:sz w:val="24"/>
                <w:szCs w:val="24"/>
              </w:rPr>
              <w:t>degree</w:t>
            </w:r>
            <w:proofErr w:type="spellEnd"/>
          </w:p>
        </w:tc>
      </w:tr>
      <w:tr w:rsidR="006B0061" w:rsidRPr="00334C43" w14:paraId="499E1C6C" w14:textId="77777777" w:rsidTr="0052207D">
        <w:tc>
          <w:tcPr>
            <w:tcW w:w="2694" w:type="dxa"/>
          </w:tcPr>
          <w:p w14:paraId="1751F004" w14:textId="23E84C5A" w:rsidR="006B0061" w:rsidRPr="00334C43" w:rsidRDefault="006B0061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34C43">
              <w:rPr>
                <w:sz w:val="24"/>
                <w:szCs w:val="24"/>
              </w:rPr>
              <w:t>Profile</w:t>
            </w:r>
          </w:p>
        </w:tc>
        <w:tc>
          <w:tcPr>
            <w:tcW w:w="7087" w:type="dxa"/>
          </w:tcPr>
          <w:p w14:paraId="3D719641" w14:textId="76924370" w:rsidR="006B0061" w:rsidRPr="00334C43" w:rsidRDefault="006B0061" w:rsidP="009C54AE">
            <w:pPr>
              <w:pStyle w:val="Odpowiedzi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proofErr w:type="spellStart"/>
            <w:r w:rsidRPr="00334C43">
              <w:rPr>
                <w:b w:val="0"/>
                <w:sz w:val="24"/>
                <w:szCs w:val="24"/>
              </w:rPr>
              <w:t>general</w:t>
            </w:r>
            <w:proofErr w:type="spellEnd"/>
            <w:r w:rsidRPr="00334C4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b w:val="0"/>
                <w:sz w:val="24"/>
                <w:szCs w:val="24"/>
              </w:rPr>
              <w:t>academic</w:t>
            </w:r>
            <w:proofErr w:type="spellEnd"/>
          </w:p>
        </w:tc>
      </w:tr>
      <w:tr w:rsidR="006B0061" w:rsidRPr="00334C43" w14:paraId="185B69BA" w14:textId="77777777" w:rsidTr="0052207D">
        <w:tc>
          <w:tcPr>
            <w:tcW w:w="2694" w:type="dxa"/>
          </w:tcPr>
          <w:p w14:paraId="51B528C9" w14:textId="3FBA3D2D" w:rsidR="006B0061" w:rsidRPr="00334C43" w:rsidRDefault="006B0061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34C43">
              <w:rPr>
                <w:sz w:val="24"/>
                <w:szCs w:val="24"/>
              </w:rPr>
              <w:t xml:space="preserve">Form of </w:t>
            </w:r>
            <w:proofErr w:type="spellStart"/>
            <w:r w:rsidRPr="00334C43">
              <w:rPr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7087" w:type="dxa"/>
          </w:tcPr>
          <w:p w14:paraId="2DEA80C9" w14:textId="7054D2B6" w:rsidR="006B0061" w:rsidRPr="00334C43" w:rsidRDefault="006B0061" w:rsidP="009C54AE">
            <w:pPr>
              <w:pStyle w:val="Odpowiedzi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proofErr w:type="spellStart"/>
            <w:r w:rsidRPr="00334C43">
              <w:rPr>
                <w:b w:val="0"/>
                <w:sz w:val="24"/>
                <w:szCs w:val="24"/>
              </w:rPr>
              <w:t>stationary</w:t>
            </w:r>
            <w:proofErr w:type="spellEnd"/>
          </w:p>
        </w:tc>
      </w:tr>
      <w:tr w:rsidR="006B0061" w:rsidRPr="00334C43" w14:paraId="197F2EF1" w14:textId="77777777" w:rsidTr="0052207D">
        <w:tc>
          <w:tcPr>
            <w:tcW w:w="2694" w:type="dxa"/>
          </w:tcPr>
          <w:p w14:paraId="05F3BBB9" w14:textId="671EA7EC" w:rsidR="006B0061" w:rsidRPr="00334C43" w:rsidRDefault="006B0061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proofErr w:type="spellStart"/>
            <w:r w:rsidRPr="00334C43">
              <w:rPr>
                <w:sz w:val="24"/>
                <w:szCs w:val="24"/>
              </w:rPr>
              <w:t>Year</w:t>
            </w:r>
            <w:proofErr w:type="spellEnd"/>
            <w:r w:rsidRPr="00334C43">
              <w:rPr>
                <w:sz w:val="24"/>
                <w:szCs w:val="24"/>
              </w:rPr>
              <w:t xml:space="preserve"> and </w:t>
            </w:r>
            <w:proofErr w:type="spellStart"/>
            <w:r w:rsidRPr="00334C43">
              <w:rPr>
                <w:sz w:val="24"/>
                <w:szCs w:val="24"/>
              </w:rPr>
              <w:t>semester</w:t>
            </w:r>
            <w:proofErr w:type="spellEnd"/>
            <w:r w:rsidRPr="00334C43">
              <w:rPr>
                <w:sz w:val="24"/>
                <w:szCs w:val="24"/>
              </w:rPr>
              <w:t xml:space="preserve">(s) of </w:t>
            </w:r>
            <w:proofErr w:type="spellStart"/>
            <w:r w:rsidRPr="00334C43">
              <w:rPr>
                <w:sz w:val="24"/>
                <w:szCs w:val="24"/>
              </w:rPr>
              <w:t>study</w:t>
            </w:r>
            <w:proofErr w:type="spellEnd"/>
          </w:p>
        </w:tc>
        <w:tc>
          <w:tcPr>
            <w:tcW w:w="7087" w:type="dxa"/>
          </w:tcPr>
          <w:p w14:paraId="72754FB1" w14:textId="6CD37AA2" w:rsidR="006B0061" w:rsidRPr="00334C43" w:rsidRDefault="006B0061" w:rsidP="009C54AE">
            <w:pPr>
              <w:pStyle w:val="Odpowiedzi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334C43">
              <w:rPr>
                <w:b w:val="0"/>
                <w:sz w:val="24"/>
                <w:szCs w:val="24"/>
              </w:rPr>
              <w:t xml:space="preserve">II </w:t>
            </w:r>
            <w:proofErr w:type="spellStart"/>
            <w:r w:rsidRPr="00334C43">
              <w:rPr>
                <w:b w:val="0"/>
                <w:sz w:val="24"/>
                <w:szCs w:val="24"/>
              </w:rPr>
              <w:t>semester</w:t>
            </w:r>
            <w:proofErr w:type="spellEnd"/>
            <w:r w:rsidRPr="00334C43">
              <w:rPr>
                <w:b w:val="0"/>
                <w:sz w:val="24"/>
                <w:szCs w:val="24"/>
              </w:rPr>
              <w:t xml:space="preserve"> 3</w:t>
            </w:r>
            <w:r w:rsidR="00902D31">
              <w:rPr>
                <w:b w:val="0"/>
                <w:sz w:val="24"/>
                <w:szCs w:val="24"/>
              </w:rPr>
              <w:t>, 4</w:t>
            </w:r>
          </w:p>
        </w:tc>
      </w:tr>
      <w:tr w:rsidR="006B0061" w:rsidRPr="00334C43" w14:paraId="376DCA50" w14:textId="77777777" w:rsidTr="0052207D">
        <w:tc>
          <w:tcPr>
            <w:tcW w:w="2694" w:type="dxa"/>
          </w:tcPr>
          <w:p w14:paraId="3F388DEC" w14:textId="5A5A1774" w:rsidR="006B0061" w:rsidRPr="00334C43" w:rsidRDefault="006B0061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proofErr w:type="spellStart"/>
            <w:r w:rsidRPr="00334C43">
              <w:rPr>
                <w:sz w:val="24"/>
                <w:szCs w:val="24"/>
              </w:rPr>
              <w:t>Type</w:t>
            </w:r>
            <w:proofErr w:type="spellEnd"/>
            <w:r w:rsidRPr="00334C43">
              <w:rPr>
                <w:sz w:val="24"/>
                <w:szCs w:val="24"/>
              </w:rPr>
              <w:t xml:space="preserve"> of </w:t>
            </w:r>
            <w:proofErr w:type="spellStart"/>
            <w:r w:rsidRPr="00334C43">
              <w:rPr>
                <w:sz w:val="24"/>
                <w:szCs w:val="24"/>
              </w:rPr>
              <w:t>subject</w:t>
            </w:r>
            <w:proofErr w:type="spellEnd"/>
          </w:p>
        </w:tc>
        <w:tc>
          <w:tcPr>
            <w:tcW w:w="7087" w:type="dxa"/>
          </w:tcPr>
          <w:p w14:paraId="77A95D50" w14:textId="4D7425D4" w:rsidR="006B0061" w:rsidRPr="00334C43" w:rsidRDefault="006F39C5" w:rsidP="009A7604">
            <w:pPr>
              <w:pStyle w:val="Odpowiedzi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334C43">
              <w:rPr>
                <w:b w:val="0"/>
                <w:sz w:val="24"/>
                <w:szCs w:val="24"/>
              </w:rPr>
              <w:t xml:space="preserve">Major, </w:t>
            </w:r>
            <w:proofErr w:type="spellStart"/>
            <w:r w:rsidR="005D1821" w:rsidRPr="00334C43">
              <w:rPr>
                <w:b w:val="0"/>
                <w:sz w:val="24"/>
                <w:szCs w:val="24"/>
              </w:rPr>
              <w:t>optional</w:t>
            </w:r>
            <w:proofErr w:type="spellEnd"/>
          </w:p>
        </w:tc>
      </w:tr>
      <w:tr w:rsidR="006B0061" w:rsidRPr="00334C43" w14:paraId="68A28FC4" w14:textId="77777777" w:rsidTr="0052207D">
        <w:tc>
          <w:tcPr>
            <w:tcW w:w="2694" w:type="dxa"/>
          </w:tcPr>
          <w:p w14:paraId="09F72978" w14:textId="1155EDF3" w:rsidR="006B0061" w:rsidRPr="00334C43" w:rsidRDefault="006B0061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34C43">
              <w:rPr>
                <w:sz w:val="24"/>
                <w:szCs w:val="24"/>
              </w:rPr>
              <w:t xml:space="preserve">Language of </w:t>
            </w:r>
            <w:proofErr w:type="spellStart"/>
            <w:r w:rsidRPr="00334C43">
              <w:rPr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7087" w:type="dxa"/>
          </w:tcPr>
          <w:p w14:paraId="69FEA23B" w14:textId="450C722F" w:rsidR="006B0061" w:rsidRPr="00334C43" w:rsidRDefault="006B0061" w:rsidP="009C54AE">
            <w:pPr>
              <w:pStyle w:val="Odpowiedzi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proofErr w:type="spellStart"/>
            <w:r w:rsidRPr="00334C43">
              <w:rPr>
                <w:b w:val="0"/>
                <w:sz w:val="24"/>
                <w:szCs w:val="24"/>
              </w:rPr>
              <w:t>Polish</w:t>
            </w:r>
            <w:proofErr w:type="spellEnd"/>
          </w:p>
        </w:tc>
      </w:tr>
      <w:tr w:rsidR="006B0061" w:rsidRPr="00334C43" w14:paraId="36BD7022" w14:textId="77777777" w:rsidTr="0052207D">
        <w:tc>
          <w:tcPr>
            <w:tcW w:w="2694" w:type="dxa"/>
          </w:tcPr>
          <w:p w14:paraId="3F724658" w14:textId="278E26F7" w:rsidR="006B0061" w:rsidRPr="00334C43" w:rsidRDefault="006B0061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proofErr w:type="spellStart"/>
            <w:r w:rsidRPr="00334C43">
              <w:rPr>
                <w:sz w:val="24"/>
                <w:szCs w:val="24"/>
              </w:rPr>
              <w:t>Coordinator</w:t>
            </w:r>
            <w:proofErr w:type="spellEnd"/>
          </w:p>
        </w:tc>
        <w:tc>
          <w:tcPr>
            <w:tcW w:w="7087" w:type="dxa"/>
          </w:tcPr>
          <w:p w14:paraId="1E016647" w14:textId="3B890593" w:rsidR="006B0061" w:rsidRPr="00334C43" w:rsidRDefault="006B0061" w:rsidP="009C54AE">
            <w:pPr>
              <w:pStyle w:val="Odpowiedzi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334C43">
              <w:rPr>
                <w:b w:val="0"/>
                <w:sz w:val="24"/>
                <w:szCs w:val="24"/>
              </w:rPr>
              <w:t>Dr. Gabriel Szajna</w:t>
            </w:r>
          </w:p>
        </w:tc>
      </w:tr>
      <w:tr w:rsidR="006B0061" w:rsidRPr="00334C43" w14:paraId="71168B59" w14:textId="77777777" w:rsidTr="0052207D">
        <w:tc>
          <w:tcPr>
            <w:tcW w:w="2694" w:type="dxa"/>
          </w:tcPr>
          <w:p w14:paraId="1C83A6FD" w14:textId="3BF48604" w:rsidR="006B0061" w:rsidRPr="00334C43" w:rsidRDefault="006B0061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proofErr w:type="spellStart"/>
            <w:r w:rsidRPr="00334C43">
              <w:rPr>
                <w:sz w:val="24"/>
                <w:szCs w:val="24"/>
              </w:rPr>
              <w:t>Name</w:t>
            </w:r>
            <w:proofErr w:type="spellEnd"/>
            <w:r w:rsidRPr="00334C43">
              <w:rPr>
                <w:sz w:val="24"/>
                <w:szCs w:val="24"/>
              </w:rPr>
              <w:t xml:space="preserve"> and </w:t>
            </w:r>
            <w:proofErr w:type="spellStart"/>
            <w:r w:rsidRPr="00334C43">
              <w:rPr>
                <w:sz w:val="24"/>
                <w:szCs w:val="24"/>
              </w:rPr>
              <w:t>surname</w:t>
            </w:r>
            <w:proofErr w:type="spellEnd"/>
            <w:r w:rsidRPr="00334C43">
              <w:rPr>
                <w:sz w:val="24"/>
                <w:szCs w:val="24"/>
              </w:rPr>
              <w:t xml:space="preserve"> of the </w:t>
            </w:r>
            <w:proofErr w:type="spellStart"/>
            <w:r w:rsidRPr="00334C43">
              <w:rPr>
                <w:sz w:val="24"/>
                <w:szCs w:val="24"/>
              </w:rPr>
              <w:t>instructor</w:t>
            </w:r>
            <w:proofErr w:type="spellEnd"/>
            <w:r w:rsidRPr="00334C43">
              <w:rPr>
                <w:sz w:val="24"/>
                <w:szCs w:val="24"/>
              </w:rPr>
              <w:t>(s)</w:t>
            </w:r>
          </w:p>
        </w:tc>
        <w:tc>
          <w:tcPr>
            <w:tcW w:w="7087" w:type="dxa"/>
          </w:tcPr>
          <w:p w14:paraId="01A9FB33" w14:textId="56284A9D" w:rsidR="006B0061" w:rsidRPr="00334C43" w:rsidRDefault="006B0061" w:rsidP="009C54AE">
            <w:pPr>
              <w:pStyle w:val="Odpowiedzi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334C43">
              <w:rPr>
                <w:b w:val="0"/>
                <w:sz w:val="24"/>
                <w:szCs w:val="24"/>
              </w:rPr>
              <w:t>Dr. Gabriel Szajna</w:t>
            </w:r>
            <w:r w:rsidR="009B56D4">
              <w:rPr>
                <w:b w:val="0"/>
                <w:sz w:val="24"/>
                <w:szCs w:val="24"/>
              </w:rPr>
              <w:t>, Dr Marian Rzepko, Dr Marta Niewczas</w:t>
            </w:r>
          </w:p>
        </w:tc>
      </w:tr>
    </w:tbl>
    <w:p w14:paraId="3B90BFB2" w14:textId="77777777" w:rsidR="009A7604" w:rsidRPr="00334C43" w:rsidRDefault="009A7604" w:rsidP="009A7604">
      <w:pPr>
        <w:spacing w:before="100" w:after="100" w:line="240" w:lineRule="auto"/>
        <w:jc w:val="both"/>
        <w:rPr>
          <w:rFonts w:ascii="Times New Roman" w:eastAsia="Corbel" w:hAnsi="Times New Roman"/>
          <w:b/>
          <w:bCs/>
          <w:sz w:val="24"/>
          <w:szCs w:val="24"/>
        </w:rPr>
      </w:pPr>
      <w:bookmarkStart w:id="2" w:name="_Hlk117359344"/>
      <w:r w:rsidRPr="00334C43">
        <w:rPr>
          <w:rFonts w:ascii="Times New Roman" w:eastAsia="Corbel" w:hAnsi="Times New Roman"/>
          <w:b/>
          <w:bCs/>
          <w:sz w:val="24"/>
          <w:szCs w:val="24"/>
        </w:rPr>
        <w:t xml:space="preserve">* </w:t>
      </w:r>
      <w:r w:rsidRPr="00334C43">
        <w:rPr>
          <w:rFonts w:ascii="Times New Roman" w:eastAsia="Corbel" w:hAnsi="Times New Roman"/>
          <w:b/>
          <w:bCs/>
          <w:i/>
          <w:iCs/>
          <w:sz w:val="24"/>
          <w:szCs w:val="24"/>
        </w:rPr>
        <w:t>-</w:t>
      </w:r>
      <w:proofErr w:type="spellStart"/>
      <w:r w:rsidRPr="00334C43">
        <w:rPr>
          <w:rFonts w:ascii="Times New Roman" w:eastAsia="Corbel" w:hAnsi="Times New Roman"/>
          <w:i/>
          <w:iCs/>
          <w:sz w:val="24"/>
          <w:szCs w:val="24"/>
        </w:rPr>
        <w:t>optional</w:t>
      </w:r>
      <w:proofErr w:type="spellEnd"/>
      <w:r w:rsidRPr="00334C43">
        <w:rPr>
          <w:rFonts w:ascii="Times New Roman" w:eastAsia="Corbel" w:hAnsi="Times New Roman"/>
          <w:i/>
          <w:iCs/>
          <w:sz w:val="24"/>
          <w:szCs w:val="24"/>
        </w:rPr>
        <w:t xml:space="preserve">, as </w:t>
      </w:r>
      <w:proofErr w:type="spellStart"/>
      <w:r w:rsidRPr="00334C43">
        <w:rPr>
          <w:rFonts w:ascii="Times New Roman" w:eastAsia="Corbel" w:hAnsi="Times New Roman"/>
          <w:i/>
          <w:iCs/>
          <w:sz w:val="24"/>
          <w:szCs w:val="24"/>
        </w:rPr>
        <w:t>agreed</w:t>
      </w:r>
      <w:proofErr w:type="spellEnd"/>
      <w:r w:rsidRPr="00334C43">
        <w:rPr>
          <w:rFonts w:ascii="Times New Roman" w:eastAsia="Corbel" w:hAnsi="Times New Roman"/>
          <w:i/>
          <w:iCs/>
          <w:sz w:val="24"/>
          <w:szCs w:val="24"/>
        </w:rPr>
        <w:t xml:space="preserve"> with the Unit</w:t>
      </w:r>
    </w:p>
    <w:bookmarkEnd w:id="2"/>
    <w:p w14:paraId="3B16F079" w14:textId="77777777" w:rsidR="009A7604" w:rsidRPr="00334C43" w:rsidRDefault="009A7604" w:rsidP="009A7604">
      <w:pPr>
        <w:pStyle w:val="Podpunkty"/>
        <w:ind w:left="284"/>
        <w:rPr>
          <w:sz w:val="24"/>
          <w:szCs w:val="24"/>
        </w:rPr>
      </w:pPr>
    </w:p>
    <w:p w14:paraId="7A141F81" w14:textId="77777777" w:rsidR="009A7604" w:rsidRPr="00334C43" w:rsidRDefault="009A7604" w:rsidP="009A7604">
      <w:pPr>
        <w:pStyle w:val="Podpunkty"/>
        <w:ind w:left="284"/>
        <w:rPr>
          <w:sz w:val="24"/>
          <w:szCs w:val="24"/>
        </w:rPr>
      </w:pPr>
      <w:bookmarkStart w:id="3" w:name="_Hlk117359358"/>
      <w:r w:rsidRPr="00334C43">
        <w:rPr>
          <w:rFonts w:eastAsia="Corbel"/>
          <w:bCs/>
          <w:sz w:val="24"/>
          <w:szCs w:val="24"/>
        </w:rPr>
        <w:t xml:space="preserve">1.1.Form of </w:t>
      </w:r>
      <w:proofErr w:type="spellStart"/>
      <w:r w:rsidRPr="00334C43">
        <w:rPr>
          <w:rFonts w:eastAsia="Corbel"/>
          <w:bCs/>
          <w:sz w:val="24"/>
          <w:szCs w:val="24"/>
        </w:rPr>
        <w:t>classes</w:t>
      </w:r>
      <w:proofErr w:type="spellEnd"/>
      <w:r w:rsidRPr="00334C43">
        <w:rPr>
          <w:rFonts w:eastAsia="Corbel"/>
          <w:bCs/>
          <w:sz w:val="24"/>
          <w:szCs w:val="24"/>
        </w:rPr>
        <w:t xml:space="preserve">, numer of </w:t>
      </w:r>
      <w:proofErr w:type="spellStart"/>
      <w:r w:rsidRPr="00334C43">
        <w:rPr>
          <w:rFonts w:eastAsia="Corbel"/>
          <w:bCs/>
          <w:sz w:val="24"/>
          <w:szCs w:val="24"/>
        </w:rPr>
        <w:t>hours</w:t>
      </w:r>
      <w:proofErr w:type="spellEnd"/>
      <w:r w:rsidRPr="00334C43">
        <w:rPr>
          <w:rFonts w:eastAsia="Corbel"/>
          <w:bCs/>
          <w:sz w:val="24"/>
          <w:szCs w:val="24"/>
        </w:rPr>
        <w:t xml:space="preserve"> and ECTS </w:t>
      </w:r>
      <w:proofErr w:type="spellStart"/>
      <w:r w:rsidRPr="00334C43">
        <w:rPr>
          <w:rFonts w:eastAsia="Corbel"/>
          <w:bCs/>
          <w:sz w:val="24"/>
          <w:szCs w:val="24"/>
        </w:rPr>
        <w:t>points</w:t>
      </w:r>
      <w:bookmarkEnd w:id="3"/>
      <w:proofErr w:type="spellEnd"/>
    </w:p>
    <w:p w14:paraId="53766C14" w14:textId="77777777" w:rsidR="00923D7D" w:rsidRPr="00334C43" w:rsidRDefault="00923D7D" w:rsidP="009C54AE">
      <w:pPr>
        <w:pStyle w:val="Podpunkty"/>
        <w:ind w:left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921"/>
        <w:gridCol w:w="801"/>
        <w:gridCol w:w="851"/>
        <w:gridCol w:w="811"/>
        <w:gridCol w:w="827"/>
        <w:gridCol w:w="780"/>
        <w:gridCol w:w="957"/>
        <w:gridCol w:w="1206"/>
        <w:gridCol w:w="1545"/>
      </w:tblGrid>
      <w:tr w:rsidR="009A7604" w:rsidRPr="00334C43" w14:paraId="37D2D94F" w14:textId="77777777" w:rsidTr="00C766D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691D" w14:textId="77777777" w:rsidR="009A7604" w:rsidRPr="00334C43" w:rsidRDefault="009A7604" w:rsidP="00712580">
            <w:pPr>
              <w:spacing w:after="0" w:line="240" w:lineRule="auto"/>
              <w:jc w:val="center"/>
              <w:rPr>
                <w:rFonts w:ascii="Times New Roman" w:eastAsia="Corbel" w:hAnsi="Times New Roman"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eastAsia="Corbel" w:hAnsi="Times New Roman"/>
                <w:sz w:val="24"/>
                <w:szCs w:val="24"/>
              </w:rPr>
              <w:t>Semester</w:t>
            </w:r>
            <w:proofErr w:type="spellEnd"/>
          </w:p>
          <w:p w14:paraId="53B11F20" w14:textId="6B72665C" w:rsidR="009A7604" w:rsidRPr="00334C43" w:rsidRDefault="009A7604" w:rsidP="009C54AE">
            <w:pPr>
              <w:pStyle w:val="Nagwkitablic"/>
              <w:spacing w:line="240" w:lineRule="auto"/>
              <w:jc w:val="center"/>
              <w:rPr>
                <w:szCs w:val="24"/>
              </w:rPr>
            </w:pPr>
            <w:r w:rsidRPr="00334C43">
              <w:rPr>
                <w:rFonts w:eastAsia="Corbel"/>
                <w:szCs w:val="24"/>
              </w:rPr>
              <w:t>(no)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FC9F" w14:textId="54BFC188" w:rsidR="009A7604" w:rsidRPr="00334C43" w:rsidRDefault="009A7604" w:rsidP="009C54AE">
            <w:pPr>
              <w:pStyle w:val="Nagwkitablic"/>
              <w:spacing w:line="240" w:lineRule="auto"/>
              <w:jc w:val="center"/>
              <w:rPr>
                <w:szCs w:val="24"/>
              </w:rPr>
            </w:pPr>
            <w:proofErr w:type="spellStart"/>
            <w:r w:rsidRPr="00334C43">
              <w:rPr>
                <w:rFonts w:eastAsia="Corbel"/>
                <w:szCs w:val="24"/>
              </w:rPr>
              <w:t>Lect</w:t>
            </w:r>
            <w:proofErr w:type="spellEnd"/>
            <w:r w:rsidRPr="00334C43">
              <w:rPr>
                <w:rFonts w:eastAsia="Corbel"/>
                <w:szCs w:val="24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3794" w14:textId="000A59A8" w:rsidR="009A7604" w:rsidRPr="00334C43" w:rsidRDefault="009A7604" w:rsidP="009C54AE">
            <w:pPr>
              <w:pStyle w:val="Nagwkitablic"/>
              <w:spacing w:line="240" w:lineRule="auto"/>
              <w:jc w:val="center"/>
              <w:rPr>
                <w:szCs w:val="24"/>
              </w:rPr>
            </w:pPr>
            <w:r w:rsidRPr="00334C43">
              <w:rPr>
                <w:rFonts w:eastAsia="Corbel"/>
                <w:szCs w:val="24"/>
              </w:rPr>
              <w:t>Class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FE1C" w14:textId="2B535E41" w:rsidR="009A7604" w:rsidRPr="00334C43" w:rsidRDefault="009A7604" w:rsidP="009C54AE">
            <w:pPr>
              <w:pStyle w:val="Nagwkitablic"/>
              <w:spacing w:line="240" w:lineRule="auto"/>
              <w:jc w:val="center"/>
              <w:rPr>
                <w:szCs w:val="24"/>
              </w:rPr>
            </w:pPr>
            <w:proofErr w:type="spellStart"/>
            <w:r w:rsidRPr="00334C43">
              <w:rPr>
                <w:rFonts w:eastAsia="Corbel"/>
                <w:szCs w:val="24"/>
              </w:rPr>
              <w:t>Conw</w:t>
            </w:r>
            <w:proofErr w:type="spellEnd"/>
            <w:r w:rsidRPr="00334C43">
              <w:rPr>
                <w:rFonts w:eastAsia="Corbel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84DBD" w14:textId="7BD4E822" w:rsidR="009A7604" w:rsidRPr="00334C43" w:rsidRDefault="009A7604" w:rsidP="009C54AE">
            <w:pPr>
              <w:pStyle w:val="Nagwkitablic"/>
              <w:spacing w:line="240" w:lineRule="auto"/>
              <w:jc w:val="center"/>
              <w:rPr>
                <w:szCs w:val="24"/>
              </w:rPr>
            </w:pPr>
            <w:r w:rsidRPr="00334C43">
              <w:rPr>
                <w:rFonts w:eastAsia="Corbel"/>
                <w:szCs w:val="24"/>
              </w:rPr>
              <w:t>Lab.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3621" w14:textId="21919B17" w:rsidR="009A7604" w:rsidRPr="00334C43" w:rsidRDefault="009A7604" w:rsidP="009C54AE">
            <w:pPr>
              <w:pStyle w:val="Nagwkitablic"/>
              <w:spacing w:line="240" w:lineRule="auto"/>
              <w:jc w:val="center"/>
              <w:rPr>
                <w:szCs w:val="24"/>
              </w:rPr>
            </w:pPr>
            <w:proofErr w:type="spellStart"/>
            <w:r w:rsidRPr="00334C43">
              <w:rPr>
                <w:rFonts w:eastAsia="Corbel"/>
                <w:szCs w:val="24"/>
              </w:rPr>
              <w:t>Sem</w:t>
            </w:r>
            <w:proofErr w:type="spellEnd"/>
            <w:r w:rsidRPr="00334C43">
              <w:rPr>
                <w:rFonts w:eastAsia="Corbel"/>
                <w:szCs w:val="24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89489" w14:textId="5996CF85" w:rsidR="009A7604" w:rsidRPr="00334C43" w:rsidRDefault="009A7604" w:rsidP="009C54AE">
            <w:pPr>
              <w:pStyle w:val="Nagwkitablic"/>
              <w:spacing w:line="240" w:lineRule="auto"/>
              <w:jc w:val="center"/>
              <w:rPr>
                <w:szCs w:val="24"/>
              </w:rPr>
            </w:pPr>
            <w:proofErr w:type="spellStart"/>
            <w:r w:rsidRPr="00334C43">
              <w:rPr>
                <w:szCs w:val="24"/>
              </w:rPr>
              <w:t>Pract</w:t>
            </w:r>
            <w:proofErr w:type="spellEnd"/>
            <w:r w:rsidRPr="00334C43">
              <w:rPr>
                <w:szCs w:val="24"/>
              </w:rPr>
              <w:t>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7320D" w14:textId="7203E96B" w:rsidR="009A7604" w:rsidRPr="00334C43" w:rsidRDefault="009A7604" w:rsidP="009C54AE">
            <w:pPr>
              <w:pStyle w:val="Nagwkitablic"/>
              <w:spacing w:line="240" w:lineRule="auto"/>
              <w:jc w:val="center"/>
              <w:rPr>
                <w:szCs w:val="24"/>
              </w:rPr>
            </w:pPr>
            <w:r w:rsidRPr="00334C43">
              <w:rPr>
                <w:rFonts w:eastAsia="Corbel"/>
                <w:szCs w:val="24"/>
              </w:rPr>
              <w:t>Intern.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CDE1" w14:textId="0003A384" w:rsidR="009A7604" w:rsidRPr="00334C43" w:rsidRDefault="009A7604" w:rsidP="009C54AE">
            <w:pPr>
              <w:pStyle w:val="Nagwkitablic"/>
              <w:spacing w:line="240" w:lineRule="auto"/>
              <w:jc w:val="center"/>
              <w:rPr>
                <w:szCs w:val="24"/>
              </w:rPr>
            </w:pPr>
            <w:proofErr w:type="spellStart"/>
            <w:r w:rsidRPr="00334C43">
              <w:rPr>
                <w:rFonts w:eastAsia="Corbel"/>
                <w:szCs w:val="24"/>
              </w:rPr>
              <w:t>Others</w:t>
            </w:r>
            <w:proofErr w:type="spellEnd"/>
            <w:r w:rsidRPr="00334C43">
              <w:rPr>
                <w:rFonts w:eastAsia="Corbel"/>
                <w:szCs w:val="24"/>
              </w:rPr>
              <w:t xml:space="preserve"> (</w:t>
            </w:r>
            <w:proofErr w:type="spellStart"/>
            <w:r w:rsidRPr="00334C43">
              <w:rPr>
                <w:rFonts w:eastAsia="Corbel"/>
                <w:szCs w:val="24"/>
              </w:rPr>
              <w:t>what</w:t>
            </w:r>
            <w:proofErr w:type="spellEnd"/>
            <w:r w:rsidRPr="00334C43">
              <w:rPr>
                <w:rFonts w:eastAsia="Corbel"/>
                <w:szCs w:val="24"/>
              </w:rPr>
              <w:t>?)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1EA35" w14:textId="18CB0736" w:rsidR="009A7604" w:rsidRPr="00334C43" w:rsidRDefault="009A7604" w:rsidP="009C54AE">
            <w:pPr>
              <w:pStyle w:val="Nagwkitablic"/>
              <w:spacing w:line="240" w:lineRule="auto"/>
              <w:jc w:val="center"/>
              <w:rPr>
                <w:b/>
                <w:szCs w:val="24"/>
              </w:rPr>
            </w:pPr>
            <w:r w:rsidRPr="00334C43">
              <w:rPr>
                <w:rFonts w:eastAsia="Corbel"/>
                <w:szCs w:val="24"/>
              </w:rPr>
              <w:t xml:space="preserve">ECTS </w:t>
            </w:r>
            <w:proofErr w:type="spellStart"/>
            <w:r w:rsidRPr="00334C43">
              <w:rPr>
                <w:rFonts w:eastAsia="Corbel"/>
                <w:szCs w:val="24"/>
              </w:rPr>
              <w:t>points</w:t>
            </w:r>
            <w:proofErr w:type="spellEnd"/>
          </w:p>
        </w:tc>
      </w:tr>
      <w:tr w:rsidR="00015B8F" w:rsidRPr="00334C43" w14:paraId="26CDCAD4" w14:textId="77777777" w:rsidTr="00C766DF">
        <w:trPr>
          <w:trHeight w:val="45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6E50" w14:textId="1CE2AA00" w:rsidR="00015B8F" w:rsidRPr="00334C43" w:rsidRDefault="00902D31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B8E4" w14:textId="77777777" w:rsidR="00015B8F" w:rsidRPr="00334C43" w:rsidRDefault="00015B8F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0E1E" w14:textId="30F58B50" w:rsidR="00015B8F" w:rsidRPr="00334C43" w:rsidRDefault="00015B8F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8884" w14:textId="77777777" w:rsidR="00015B8F" w:rsidRPr="00334C43" w:rsidRDefault="00015B8F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EDD7" w14:textId="43F2AD3D" w:rsidR="00015B8F" w:rsidRPr="00334C43" w:rsidRDefault="003D0806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  <w:r w:rsidRPr="00334C43">
              <w:rPr>
                <w:sz w:val="24"/>
                <w:szCs w:val="24"/>
              </w:rPr>
              <w:t>1</w:t>
            </w:r>
            <w:r w:rsidR="00114FA0" w:rsidRPr="00334C43">
              <w:rPr>
                <w:sz w:val="24"/>
                <w:szCs w:val="24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52A8" w14:textId="77777777" w:rsidR="00015B8F" w:rsidRPr="00334C43" w:rsidRDefault="00015B8F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D31F" w14:textId="77777777" w:rsidR="00015B8F" w:rsidRPr="00334C43" w:rsidRDefault="00015B8F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08CE" w14:textId="77777777" w:rsidR="00015B8F" w:rsidRPr="00334C43" w:rsidRDefault="00015B8F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97B0" w14:textId="77777777" w:rsidR="00015B8F" w:rsidRPr="00334C43" w:rsidRDefault="00015B8F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EE0A" w14:textId="77777777" w:rsidR="00015B8F" w:rsidRPr="00334C43" w:rsidRDefault="001E04DC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  <w:r w:rsidRPr="00334C43">
              <w:rPr>
                <w:sz w:val="24"/>
                <w:szCs w:val="24"/>
              </w:rPr>
              <w:t>2</w:t>
            </w:r>
          </w:p>
        </w:tc>
      </w:tr>
      <w:tr w:rsidR="0030395F" w:rsidRPr="00334C43" w14:paraId="6D67730E" w14:textId="77777777" w:rsidTr="00C766DF">
        <w:trPr>
          <w:trHeight w:val="45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EEA6" w14:textId="0192F342" w:rsidR="0030395F" w:rsidRPr="00334C43" w:rsidRDefault="00902D31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Summer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22A8" w14:textId="77777777" w:rsidR="0030395F" w:rsidRPr="00334C43" w:rsidRDefault="0030395F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6464" w14:textId="77777777" w:rsidR="0030395F" w:rsidRPr="00334C43" w:rsidRDefault="0030395F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369C" w14:textId="77777777" w:rsidR="0030395F" w:rsidRPr="00334C43" w:rsidRDefault="0030395F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AFD4" w14:textId="519F0FAB" w:rsidR="0030395F" w:rsidRPr="00334C43" w:rsidRDefault="00902D31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117D" w14:textId="77777777" w:rsidR="0030395F" w:rsidRPr="00334C43" w:rsidRDefault="0030395F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A819" w14:textId="77777777" w:rsidR="0030395F" w:rsidRPr="00334C43" w:rsidRDefault="0030395F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B00E" w14:textId="77777777" w:rsidR="0030395F" w:rsidRPr="00334C43" w:rsidRDefault="0030395F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F55C" w14:textId="77777777" w:rsidR="0030395F" w:rsidRPr="00334C43" w:rsidRDefault="0030395F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8FF4" w14:textId="5E28FE0B" w:rsidR="0030395F" w:rsidRPr="00334C43" w:rsidRDefault="00902D31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34B5E41C" w14:textId="77777777" w:rsidR="00923D7D" w:rsidRPr="00334C43" w:rsidRDefault="00923D7D" w:rsidP="009C54AE">
      <w:pPr>
        <w:pStyle w:val="Podpunkty"/>
        <w:ind w:left="0"/>
        <w:rPr>
          <w:b w:val="0"/>
          <w:sz w:val="24"/>
          <w:szCs w:val="24"/>
          <w:lang w:eastAsia="en-US"/>
        </w:rPr>
      </w:pPr>
    </w:p>
    <w:p w14:paraId="40FCE21C" w14:textId="77777777" w:rsidR="00923D7D" w:rsidRPr="00334C43" w:rsidRDefault="00923D7D" w:rsidP="009C54AE">
      <w:pPr>
        <w:pStyle w:val="Podpunkty"/>
        <w:rPr>
          <w:b w:val="0"/>
          <w:sz w:val="24"/>
          <w:szCs w:val="24"/>
          <w:lang w:eastAsia="en-US"/>
        </w:rPr>
      </w:pPr>
    </w:p>
    <w:p w14:paraId="598C5AC6" w14:textId="77777777" w:rsidR="009A7604" w:rsidRPr="00334C43" w:rsidRDefault="009A7604" w:rsidP="00712580">
      <w:pPr>
        <w:tabs>
          <w:tab w:val="left" w:pos="709"/>
        </w:tabs>
        <w:spacing w:after="0" w:line="240" w:lineRule="auto"/>
        <w:ind w:left="284"/>
        <w:rPr>
          <w:rFonts w:ascii="Times New Roman" w:eastAsia="Corbel" w:hAnsi="Times New Roman"/>
          <w:b/>
          <w:sz w:val="24"/>
          <w:szCs w:val="24"/>
        </w:rPr>
      </w:pPr>
      <w:bookmarkStart w:id="4" w:name="_Hlk117359607"/>
      <w:r w:rsidRPr="00334C43">
        <w:rPr>
          <w:rFonts w:ascii="Times New Roman" w:eastAsia="Corbel" w:hAnsi="Times New Roman"/>
          <w:b/>
          <w:sz w:val="24"/>
          <w:szCs w:val="24"/>
        </w:rPr>
        <w:t>1.2.</w:t>
      </w:r>
      <w:r w:rsidRPr="00334C43">
        <w:rPr>
          <w:rFonts w:ascii="Times New Roman" w:eastAsia="Corbel" w:hAnsi="Times New Roman"/>
          <w:b/>
          <w:sz w:val="24"/>
          <w:szCs w:val="24"/>
        </w:rPr>
        <w:tab/>
      </w:r>
      <w:proofErr w:type="spellStart"/>
      <w:r w:rsidRPr="00334C43">
        <w:rPr>
          <w:rFonts w:ascii="Times New Roman" w:eastAsia="Corbel" w:hAnsi="Times New Roman"/>
          <w:b/>
          <w:sz w:val="24"/>
          <w:szCs w:val="24"/>
        </w:rPr>
        <w:t>Type</w:t>
      </w:r>
      <w:proofErr w:type="spellEnd"/>
      <w:r w:rsidRPr="00334C43">
        <w:rPr>
          <w:rFonts w:ascii="Times New Roman" w:eastAsia="Corbel" w:hAnsi="Times New Roman"/>
          <w:b/>
          <w:sz w:val="24"/>
          <w:szCs w:val="24"/>
        </w:rPr>
        <w:t xml:space="preserve"> of </w:t>
      </w:r>
      <w:proofErr w:type="spellStart"/>
      <w:r w:rsidRPr="00334C43">
        <w:rPr>
          <w:rFonts w:ascii="Times New Roman" w:eastAsia="Corbel" w:hAnsi="Times New Roman"/>
          <w:b/>
          <w:sz w:val="24"/>
          <w:szCs w:val="24"/>
        </w:rPr>
        <w:t>classes</w:t>
      </w:r>
      <w:proofErr w:type="spellEnd"/>
    </w:p>
    <w:p w14:paraId="78833FA2" w14:textId="77777777" w:rsidR="009A7604" w:rsidRPr="00334C43" w:rsidRDefault="009A7604" w:rsidP="00712580">
      <w:pPr>
        <w:spacing w:after="0" w:line="240" w:lineRule="auto"/>
        <w:ind w:left="709"/>
        <w:rPr>
          <w:rFonts w:ascii="Times New Roman" w:eastAsia="Corbel" w:hAnsi="Times New Roman"/>
          <w:sz w:val="24"/>
          <w:szCs w:val="24"/>
        </w:rPr>
      </w:pPr>
      <w:r w:rsidRPr="00334C43">
        <w:rPr>
          <w:rFonts w:ascii="Times New Roman" w:eastAsia="Segoe UI Symbol" w:hAnsi="Times New Roman"/>
          <w:sz w:val="24"/>
          <w:szCs w:val="24"/>
        </w:rPr>
        <w:t xml:space="preserve">X </w:t>
      </w:r>
      <w:proofErr w:type="spellStart"/>
      <w:r w:rsidRPr="00334C43">
        <w:rPr>
          <w:rFonts w:ascii="Times New Roman" w:eastAsia="Corbel" w:hAnsi="Times New Roman"/>
          <w:sz w:val="24"/>
          <w:szCs w:val="24"/>
        </w:rPr>
        <w:t>traditional</w:t>
      </w:r>
      <w:proofErr w:type="spellEnd"/>
      <w:r w:rsidRPr="00334C43">
        <w:rPr>
          <w:rFonts w:ascii="Times New Roman" w:eastAsia="Corbel" w:hAnsi="Times New Roman"/>
          <w:sz w:val="24"/>
          <w:szCs w:val="24"/>
        </w:rPr>
        <w:t xml:space="preserve"> </w:t>
      </w:r>
      <w:proofErr w:type="spellStart"/>
      <w:r w:rsidRPr="00334C43">
        <w:rPr>
          <w:rFonts w:ascii="Times New Roman" w:eastAsia="Corbel" w:hAnsi="Times New Roman"/>
          <w:sz w:val="24"/>
          <w:szCs w:val="24"/>
        </w:rPr>
        <w:t>classes</w:t>
      </w:r>
      <w:proofErr w:type="spellEnd"/>
      <w:r w:rsidRPr="00334C43">
        <w:rPr>
          <w:rFonts w:ascii="Times New Roman" w:eastAsia="Corbel" w:hAnsi="Times New Roman"/>
          <w:sz w:val="24"/>
          <w:szCs w:val="24"/>
        </w:rPr>
        <w:t xml:space="preserve"> </w:t>
      </w:r>
    </w:p>
    <w:p w14:paraId="5E2D24A8" w14:textId="77777777" w:rsidR="009A7604" w:rsidRPr="00334C43" w:rsidRDefault="009A7604" w:rsidP="00712580">
      <w:pPr>
        <w:spacing w:after="0" w:line="240" w:lineRule="auto"/>
        <w:ind w:left="709"/>
        <w:rPr>
          <w:rFonts w:ascii="Times New Roman" w:eastAsia="Corbel" w:hAnsi="Times New Roman"/>
          <w:sz w:val="24"/>
          <w:szCs w:val="24"/>
        </w:rPr>
      </w:pPr>
      <w:r w:rsidRPr="00334C43">
        <w:rPr>
          <w:rFonts w:ascii="MS Mincho" w:eastAsia="MS Mincho" w:hAnsi="MS Mincho" w:cs="MS Mincho" w:hint="eastAsia"/>
          <w:sz w:val="24"/>
          <w:szCs w:val="24"/>
        </w:rPr>
        <w:t>☐</w:t>
      </w:r>
      <w:r w:rsidRPr="00334C43">
        <w:rPr>
          <w:rFonts w:ascii="Times New Roman" w:eastAsia="Corbel" w:hAnsi="Times New Roman"/>
          <w:sz w:val="24"/>
          <w:szCs w:val="24"/>
        </w:rPr>
        <w:t xml:space="preserve"> online </w:t>
      </w:r>
      <w:proofErr w:type="spellStart"/>
      <w:r w:rsidRPr="00334C43">
        <w:rPr>
          <w:rFonts w:ascii="Times New Roman" w:eastAsia="Corbel" w:hAnsi="Times New Roman"/>
          <w:sz w:val="24"/>
          <w:szCs w:val="24"/>
        </w:rPr>
        <w:t>classes</w:t>
      </w:r>
      <w:bookmarkEnd w:id="4"/>
      <w:proofErr w:type="spellEnd"/>
    </w:p>
    <w:p w14:paraId="04E43626" w14:textId="77777777" w:rsidR="009A7604" w:rsidRPr="00334C43" w:rsidRDefault="009A7604" w:rsidP="00712580">
      <w:pPr>
        <w:pStyle w:val="Punktygwne"/>
        <w:spacing w:before="0" w:after="0"/>
        <w:rPr>
          <w:b w:val="0"/>
          <w:smallCaps w:val="0"/>
          <w:szCs w:val="24"/>
        </w:rPr>
      </w:pPr>
    </w:p>
    <w:p w14:paraId="4843D92A" w14:textId="77777777" w:rsidR="009A7604" w:rsidRPr="00334C43" w:rsidRDefault="009A7604" w:rsidP="00712580">
      <w:pPr>
        <w:tabs>
          <w:tab w:val="left" w:pos="709"/>
        </w:tabs>
        <w:spacing w:after="0" w:line="240" w:lineRule="auto"/>
        <w:ind w:left="709" w:hanging="425"/>
        <w:rPr>
          <w:rFonts w:ascii="Times New Roman" w:eastAsia="Corbel" w:hAnsi="Times New Roman"/>
          <w:b/>
          <w:sz w:val="24"/>
          <w:szCs w:val="24"/>
        </w:rPr>
      </w:pPr>
      <w:bookmarkStart w:id="5" w:name="_Hlk117359687"/>
      <w:r w:rsidRPr="00334C43">
        <w:rPr>
          <w:rFonts w:ascii="Times New Roman" w:eastAsia="Corbel" w:hAnsi="Times New Roman"/>
          <w:b/>
          <w:sz w:val="24"/>
          <w:szCs w:val="24"/>
        </w:rPr>
        <w:t xml:space="preserve">1.3 </w:t>
      </w:r>
      <w:r w:rsidRPr="00334C43">
        <w:rPr>
          <w:rFonts w:ascii="Times New Roman" w:eastAsia="Corbel" w:hAnsi="Times New Roman"/>
          <w:b/>
          <w:sz w:val="24"/>
          <w:szCs w:val="24"/>
        </w:rPr>
        <w:tab/>
        <w:t xml:space="preserve">Form of </w:t>
      </w:r>
      <w:proofErr w:type="spellStart"/>
      <w:r w:rsidRPr="00334C43">
        <w:rPr>
          <w:rFonts w:ascii="Times New Roman" w:eastAsia="Corbel" w:hAnsi="Times New Roman"/>
          <w:b/>
          <w:sz w:val="24"/>
          <w:szCs w:val="24"/>
        </w:rPr>
        <w:t>credit</w:t>
      </w:r>
      <w:proofErr w:type="spellEnd"/>
      <w:r w:rsidRPr="00334C43">
        <w:rPr>
          <w:rFonts w:ascii="Times New Roman" w:eastAsia="Corbel" w:hAnsi="Times New Roman"/>
          <w:b/>
          <w:sz w:val="24"/>
          <w:szCs w:val="24"/>
        </w:rPr>
        <w:t xml:space="preserve"> (of the </w:t>
      </w:r>
      <w:proofErr w:type="spellStart"/>
      <w:r w:rsidRPr="00334C43">
        <w:rPr>
          <w:rFonts w:ascii="Times New Roman" w:eastAsia="Corbel" w:hAnsi="Times New Roman"/>
          <w:b/>
          <w:sz w:val="24"/>
          <w:szCs w:val="24"/>
        </w:rPr>
        <w:t>course</w:t>
      </w:r>
      <w:proofErr w:type="spellEnd"/>
      <w:r w:rsidRPr="00334C43">
        <w:rPr>
          <w:rFonts w:ascii="Times New Roman" w:eastAsia="Corbel" w:hAnsi="Times New Roman"/>
          <w:b/>
          <w:sz w:val="24"/>
          <w:szCs w:val="24"/>
        </w:rPr>
        <w:t>)(</w:t>
      </w:r>
      <w:proofErr w:type="spellStart"/>
      <w:r w:rsidRPr="00334C43">
        <w:rPr>
          <w:rFonts w:ascii="Times New Roman" w:eastAsia="Corbel" w:hAnsi="Times New Roman"/>
          <w:b/>
          <w:sz w:val="24"/>
          <w:szCs w:val="24"/>
        </w:rPr>
        <w:t>examination</w:t>
      </w:r>
      <w:proofErr w:type="spellEnd"/>
      <w:r w:rsidRPr="00334C43">
        <w:rPr>
          <w:rFonts w:ascii="Times New Roman" w:eastAsia="Corbel" w:hAnsi="Times New Roman"/>
          <w:b/>
          <w:sz w:val="24"/>
          <w:szCs w:val="24"/>
        </w:rPr>
        <w:t xml:space="preserve">, </w:t>
      </w:r>
      <w:proofErr w:type="spellStart"/>
      <w:r w:rsidRPr="00334C43">
        <w:rPr>
          <w:rFonts w:ascii="Times New Roman" w:eastAsia="Corbel" w:hAnsi="Times New Roman"/>
          <w:b/>
          <w:sz w:val="24"/>
          <w:szCs w:val="24"/>
        </w:rPr>
        <w:t>marked</w:t>
      </w:r>
      <w:proofErr w:type="spellEnd"/>
      <w:r w:rsidRPr="00334C43">
        <w:rPr>
          <w:rFonts w:ascii="Times New Roman" w:eastAsia="Corbel" w:hAnsi="Times New Roman"/>
          <w:b/>
          <w:sz w:val="24"/>
          <w:szCs w:val="24"/>
        </w:rPr>
        <w:t xml:space="preserve"> </w:t>
      </w:r>
      <w:proofErr w:type="spellStart"/>
      <w:r w:rsidRPr="00334C43">
        <w:rPr>
          <w:rFonts w:ascii="Times New Roman" w:eastAsia="Corbel" w:hAnsi="Times New Roman"/>
          <w:b/>
          <w:sz w:val="24"/>
          <w:szCs w:val="24"/>
        </w:rPr>
        <w:t>credit</w:t>
      </w:r>
      <w:proofErr w:type="spellEnd"/>
      <w:r w:rsidRPr="00334C43">
        <w:rPr>
          <w:rFonts w:ascii="Times New Roman" w:eastAsia="Corbel" w:hAnsi="Times New Roman"/>
          <w:b/>
          <w:sz w:val="24"/>
          <w:szCs w:val="24"/>
        </w:rPr>
        <w:t xml:space="preserve">, </w:t>
      </w:r>
      <w:proofErr w:type="spellStart"/>
      <w:r w:rsidRPr="00334C43">
        <w:rPr>
          <w:rFonts w:ascii="Times New Roman" w:eastAsia="Corbel" w:hAnsi="Times New Roman"/>
          <w:b/>
          <w:sz w:val="24"/>
          <w:szCs w:val="24"/>
        </w:rPr>
        <w:t>unmarked</w:t>
      </w:r>
      <w:proofErr w:type="spellEnd"/>
      <w:r w:rsidRPr="00334C43">
        <w:rPr>
          <w:rFonts w:ascii="Times New Roman" w:eastAsia="Corbel" w:hAnsi="Times New Roman"/>
          <w:b/>
          <w:sz w:val="24"/>
          <w:szCs w:val="24"/>
        </w:rPr>
        <w:t xml:space="preserve"> </w:t>
      </w:r>
      <w:proofErr w:type="spellStart"/>
      <w:r w:rsidRPr="00334C43">
        <w:rPr>
          <w:rFonts w:ascii="Times New Roman" w:eastAsia="Corbel" w:hAnsi="Times New Roman"/>
          <w:b/>
          <w:sz w:val="24"/>
          <w:szCs w:val="24"/>
        </w:rPr>
        <w:t>credit</w:t>
      </w:r>
      <w:proofErr w:type="spellEnd"/>
      <w:r w:rsidRPr="00334C43">
        <w:rPr>
          <w:rFonts w:ascii="Times New Roman" w:eastAsia="Corbel" w:hAnsi="Times New Roman"/>
          <w:b/>
          <w:sz w:val="24"/>
          <w:szCs w:val="24"/>
        </w:rPr>
        <w:t xml:space="preserve">)  </w:t>
      </w:r>
    </w:p>
    <w:p w14:paraId="662F9740" w14:textId="7D499495" w:rsidR="001C4C7B" w:rsidRPr="00334C43" w:rsidRDefault="001C4C7B" w:rsidP="00712580">
      <w:pPr>
        <w:tabs>
          <w:tab w:val="left" w:pos="709"/>
        </w:tabs>
        <w:spacing w:after="0" w:line="240" w:lineRule="auto"/>
        <w:ind w:left="709" w:hanging="425"/>
        <w:rPr>
          <w:rFonts w:ascii="Times New Roman" w:eastAsia="Corbel" w:hAnsi="Times New Roman"/>
          <w:sz w:val="24"/>
          <w:szCs w:val="24"/>
        </w:rPr>
      </w:pPr>
      <w:proofErr w:type="spellStart"/>
      <w:r w:rsidRPr="00334C43">
        <w:rPr>
          <w:rFonts w:ascii="Times New Roman" w:eastAsia="Corbel" w:hAnsi="Times New Roman"/>
          <w:sz w:val="24"/>
          <w:szCs w:val="24"/>
        </w:rPr>
        <w:t>Classes</w:t>
      </w:r>
      <w:proofErr w:type="spellEnd"/>
      <w:r w:rsidRPr="00334C43">
        <w:rPr>
          <w:rFonts w:ascii="Times New Roman" w:eastAsia="Corbel" w:hAnsi="Times New Roman"/>
          <w:sz w:val="24"/>
          <w:szCs w:val="24"/>
        </w:rPr>
        <w:t xml:space="preserve">- </w:t>
      </w:r>
      <w:proofErr w:type="spellStart"/>
      <w:r w:rsidRPr="00334C43">
        <w:rPr>
          <w:rFonts w:ascii="Times New Roman" w:eastAsia="Corbel" w:hAnsi="Times New Roman"/>
          <w:sz w:val="24"/>
          <w:szCs w:val="24"/>
        </w:rPr>
        <w:t>marked</w:t>
      </w:r>
      <w:proofErr w:type="spellEnd"/>
      <w:r w:rsidRPr="00334C43">
        <w:rPr>
          <w:rFonts w:ascii="Times New Roman" w:eastAsia="Corbel" w:hAnsi="Times New Roman"/>
          <w:sz w:val="24"/>
          <w:szCs w:val="24"/>
        </w:rPr>
        <w:t xml:space="preserve"> </w:t>
      </w:r>
      <w:proofErr w:type="spellStart"/>
      <w:r w:rsidRPr="00334C43">
        <w:rPr>
          <w:rFonts w:ascii="Times New Roman" w:eastAsia="Corbel" w:hAnsi="Times New Roman"/>
          <w:sz w:val="24"/>
          <w:szCs w:val="24"/>
        </w:rPr>
        <w:t>credit</w:t>
      </w:r>
      <w:proofErr w:type="spellEnd"/>
    </w:p>
    <w:bookmarkEnd w:id="5"/>
    <w:p w14:paraId="3C3DBB79" w14:textId="77777777" w:rsidR="009A7604" w:rsidRPr="00334C43" w:rsidRDefault="009A7604" w:rsidP="00712580">
      <w:pPr>
        <w:pStyle w:val="Punktygwne"/>
        <w:spacing w:before="0" w:after="0"/>
        <w:rPr>
          <w:b w:val="0"/>
          <w:szCs w:val="24"/>
        </w:rPr>
      </w:pPr>
    </w:p>
    <w:p w14:paraId="274DF01E" w14:textId="77777777" w:rsidR="009A7604" w:rsidRPr="00334C43" w:rsidRDefault="009A7604" w:rsidP="009A7604">
      <w:pPr>
        <w:pStyle w:val="Punktygwne"/>
        <w:spacing w:before="0" w:after="0"/>
        <w:rPr>
          <w:szCs w:val="24"/>
        </w:rPr>
      </w:pPr>
      <w:r w:rsidRPr="00334C43">
        <w:rPr>
          <w:szCs w:val="24"/>
        </w:rPr>
        <w:t xml:space="preserve">2.PREREQUISITES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85747A" w:rsidRPr="00334C43" w14:paraId="0AA56FFB" w14:textId="77777777" w:rsidTr="00745302">
        <w:tc>
          <w:tcPr>
            <w:tcW w:w="9670" w:type="dxa"/>
          </w:tcPr>
          <w:p w14:paraId="4E9D7BDB" w14:textId="5E9B7271" w:rsidR="0085747A" w:rsidRPr="00334C43" w:rsidRDefault="00341104" w:rsidP="00077F7F">
            <w:pPr>
              <w:pStyle w:val="Punktygwne"/>
              <w:spacing w:before="40" w:after="40"/>
              <w:rPr>
                <w:b w:val="0"/>
                <w:smallCaps w:val="0"/>
                <w:color w:val="000000"/>
                <w:szCs w:val="24"/>
              </w:rPr>
            </w:pPr>
            <w:r w:rsidRPr="00334C43">
              <w:rPr>
                <w:b w:val="0"/>
                <w:szCs w:val="24"/>
              </w:rPr>
              <w:t>SPORTS TRAINING THEORY, COMBAT SPORTS: BOXING, KARATE</w:t>
            </w:r>
          </w:p>
        </w:tc>
      </w:tr>
    </w:tbl>
    <w:p w14:paraId="07C5A77C" w14:textId="77777777" w:rsidR="00153C41" w:rsidRPr="00334C43" w:rsidRDefault="00153C41" w:rsidP="009C54AE">
      <w:pPr>
        <w:pStyle w:val="Punktygwne"/>
        <w:spacing w:before="0" w:after="0"/>
        <w:rPr>
          <w:szCs w:val="24"/>
        </w:rPr>
      </w:pPr>
    </w:p>
    <w:p w14:paraId="74942EEF" w14:textId="77777777" w:rsidR="00341104" w:rsidRPr="00334C43" w:rsidRDefault="00341104" w:rsidP="00341104">
      <w:pPr>
        <w:spacing w:after="0" w:line="240" w:lineRule="auto"/>
        <w:rPr>
          <w:rFonts w:ascii="Times New Roman" w:eastAsia="Corbel" w:hAnsi="Times New Roman"/>
          <w:b/>
          <w:bCs/>
          <w:sz w:val="24"/>
          <w:szCs w:val="24"/>
        </w:rPr>
      </w:pPr>
      <w:bookmarkStart w:id="6" w:name="_Hlk117360345"/>
      <w:r w:rsidRPr="00334C43">
        <w:rPr>
          <w:rFonts w:ascii="Times New Roman" w:eastAsia="Corbel" w:hAnsi="Times New Roman"/>
          <w:b/>
          <w:bCs/>
          <w:sz w:val="24"/>
          <w:szCs w:val="24"/>
        </w:rPr>
        <w:t>3. GOALS, LEARNING OUTCOMES, CURRICULUM CONTENT AND APPLIED DIDACTIC METHODS</w:t>
      </w:r>
    </w:p>
    <w:p w14:paraId="73D97531" w14:textId="77777777" w:rsidR="00341104" w:rsidRPr="00334C43" w:rsidRDefault="00341104" w:rsidP="00341104">
      <w:pPr>
        <w:spacing w:after="0" w:line="240" w:lineRule="auto"/>
        <w:ind w:left="360"/>
        <w:jc w:val="both"/>
        <w:rPr>
          <w:rFonts w:ascii="Times New Roman" w:eastAsia="Corbel" w:hAnsi="Times New Roman"/>
          <w:b/>
          <w:bCs/>
          <w:sz w:val="24"/>
          <w:szCs w:val="24"/>
        </w:rPr>
      </w:pPr>
    </w:p>
    <w:p w14:paraId="7871C811" w14:textId="77777777" w:rsidR="00341104" w:rsidRPr="00334C43" w:rsidRDefault="00341104" w:rsidP="00341104">
      <w:pPr>
        <w:spacing w:after="0" w:line="240" w:lineRule="auto"/>
        <w:ind w:left="360"/>
        <w:jc w:val="both"/>
        <w:rPr>
          <w:rFonts w:ascii="Times New Roman" w:eastAsia="Corbel" w:hAnsi="Times New Roman"/>
          <w:b/>
          <w:bCs/>
          <w:sz w:val="24"/>
          <w:szCs w:val="24"/>
        </w:rPr>
      </w:pPr>
      <w:r w:rsidRPr="00334C43">
        <w:rPr>
          <w:rFonts w:ascii="Times New Roman" w:eastAsia="Corbel" w:hAnsi="Times New Roman"/>
          <w:b/>
          <w:bCs/>
          <w:sz w:val="24"/>
          <w:szCs w:val="24"/>
        </w:rPr>
        <w:lastRenderedPageBreak/>
        <w:t xml:space="preserve">3.1 </w:t>
      </w:r>
      <w:proofErr w:type="spellStart"/>
      <w:r w:rsidRPr="00334C43">
        <w:rPr>
          <w:rFonts w:ascii="Times New Roman" w:eastAsia="Corbel" w:hAnsi="Times New Roman"/>
          <w:b/>
          <w:bCs/>
          <w:sz w:val="24"/>
          <w:szCs w:val="24"/>
        </w:rPr>
        <w:t>Objectives</w:t>
      </w:r>
      <w:proofErr w:type="spellEnd"/>
      <w:r w:rsidRPr="00334C43">
        <w:rPr>
          <w:rFonts w:ascii="Times New Roman" w:eastAsia="Corbel" w:hAnsi="Times New Roman"/>
          <w:b/>
          <w:bCs/>
          <w:sz w:val="24"/>
          <w:szCs w:val="24"/>
        </w:rPr>
        <w:t xml:space="preserve"> of the </w:t>
      </w:r>
      <w:proofErr w:type="spellStart"/>
      <w:r w:rsidRPr="00334C43">
        <w:rPr>
          <w:rFonts w:ascii="Times New Roman" w:eastAsia="Corbel" w:hAnsi="Times New Roman"/>
          <w:b/>
          <w:bCs/>
          <w:sz w:val="24"/>
          <w:szCs w:val="24"/>
        </w:rPr>
        <w:t>course</w:t>
      </w:r>
      <w:proofErr w:type="spellEnd"/>
    </w:p>
    <w:bookmarkEnd w:id="6"/>
    <w:p w14:paraId="7132D27D" w14:textId="77777777" w:rsidR="0094231E" w:rsidRPr="00334C43" w:rsidRDefault="0094231E" w:rsidP="0094231E">
      <w:pPr>
        <w:pStyle w:val="Podpunkty"/>
        <w:rPr>
          <w:b w:val="0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819"/>
      </w:tblGrid>
      <w:tr w:rsidR="00341104" w:rsidRPr="00334C43" w14:paraId="544A1438" w14:textId="77777777" w:rsidTr="00707021">
        <w:tc>
          <w:tcPr>
            <w:tcW w:w="851" w:type="dxa"/>
            <w:vAlign w:val="center"/>
          </w:tcPr>
          <w:p w14:paraId="45C1E8B1" w14:textId="77777777" w:rsidR="00341104" w:rsidRPr="00334C43" w:rsidRDefault="00341104" w:rsidP="008C3D2C">
            <w:pPr>
              <w:pStyle w:val="Podpunkty"/>
              <w:spacing w:before="40" w:after="40"/>
              <w:ind w:left="0"/>
              <w:jc w:val="left"/>
              <w:rPr>
                <w:b w:val="0"/>
                <w:sz w:val="24"/>
                <w:szCs w:val="24"/>
              </w:rPr>
            </w:pPr>
            <w:r w:rsidRPr="00334C43">
              <w:rPr>
                <w:b w:val="0"/>
                <w:sz w:val="24"/>
                <w:szCs w:val="24"/>
              </w:rPr>
              <w:t xml:space="preserve">C1 </w:t>
            </w:r>
          </w:p>
        </w:tc>
        <w:tc>
          <w:tcPr>
            <w:tcW w:w="8819" w:type="dxa"/>
          </w:tcPr>
          <w:p w14:paraId="3B089BB4" w14:textId="10194F7E" w:rsidR="00341104" w:rsidRPr="00334C43" w:rsidRDefault="00341104" w:rsidP="008C3D2C">
            <w:pPr>
              <w:pStyle w:val="Podpunkty"/>
              <w:spacing w:before="40" w:after="40"/>
              <w:ind w:left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334C43">
              <w:rPr>
                <w:b w:val="0"/>
                <w:sz w:val="24"/>
                <w:szCs w:val="24"/>
              </w:rPr>
              <w:t>Acquisition</w:t>
            </w:r>
            <w:proofErr w:type="spellEnd"/>
            <w:r w:rsidRPr="00334C43">
              <w:rPr>
                <w:b w:val="0"/>
                <w:sz w:val="24"/>
                <w:szCs w:val="24"/>
              </w:rPr>
              <w:t xml:space="preserve"> by the student of </w:t>
            </w:r>
            <w:proofErr w:type="spellStart"/>
            <w:r w:rsidRPr="00334C43">
              <w:rPr>
                <w:b w:val="0"/>
                <w:sz w:val="24"/>
                <w:szCs w:val="24"/>
              </w:rPr>
              <w:t>practical</w:t>
            </w:r>
            <w:proofErr w:type="spellEnd"/>
            <w:r w:rsidRPr="00334C4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b w:val="0"/>
                <w:sz w:val="24"/>
                <w:szCs w:val="24"/>
              </w:rPr>
              <w:t>skills</w:t>
            </w:r>
            <w:proofErr w:type="spellEnd"/>
            <w:r w:rsidRPr="00334C43">
              <w:rPr>
                <w:b w:val="0"/>
                <w:sz w:val="24"/>
                <w:szCs w:val="24"/>
              </w:rPr>
              <w:t xml:space="preserve"> to </w:t>
            </w:r>
            <w:proofErr w:type="spellStart"/>
            <w:r w:rsidRPr="00334C43">
              <w:rPr>
                <w:b w:val="0"/>
                <w:sz w:val="24"/>
                <w:szCs w:val="24"/>
              </w:rPr>
              <w:t>conduct</w:t>
            </w:r>
            <w:proofErr w:type="spellEnd"/>
            <w:r w:rsidRPr="00334C4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b w:val="0"/>
                <w:sz w:val="24"/>
                <w:szCs w:val="24"/>
              </w:rPr>
              <w:t>martial</w:t>
            </w:r>
            <w:proofErr w:type="spellEnd"/>
            <w:r w:rsidRPr="00334C4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b w:val="0"/>
                <w:sz w:val="24"/>
                <w:szCs w:val="24"/>
              </w:rPr>
              <w:t>arts</w:t>
            </w:r>
            <w:proofErr w:type="spellEnd"/>
            <w:r w:rsidRPr="00334C4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b w:val="0"/>
                <w:sz w:val="24"/>
                <w:szCs w:val="24"/>
              </w:rPr>
              <w:t>classes</w:t>
            </w:r>
            <w:proofErr w:type="spellEnd"/>
            <w:r w:rsidRPr="00334C43">
              <w:rPr>
                <w:b w:val="0"/>
                <w:sz w:val="24"/>
                <w:szCs w:val="24"/>
              </w:rPr>
              <w:t xml:space="preserve"> - </w:t>
            </w:r>
            <w:proofErr w:type="spellStart"/>
            <w:r w:rsidRPr="00334C43">
              <w:rPr>
                <w:b w:val="0"/>
                <w:sz w:val="24"/>
                <w:szCs w:val="24"/>
              </w:rPr>
              <w:t>fencing</w:t>
            </w:r>
            <w:proofErr w:type="spellEnd"/>
          </w:p>
        </w:tc>
      </w:tr>
      <w:tr w:rsidR="00341104" w:rsidRPr="00334C43" w14:paraId="784068D5" w14:textId="77777777" w:rsidTr="00707021">
        <w:tc>
          <w:tcPr>
            <w:tcW w:w="851" w:type="dxa"/>
            <w:vAlign w:val="center"/>
          </w:tcPr>
          <w:p w14:paraId="38F67B4A" w14:textId="77777777" w:rsidR="00341104" w:rsidRPr="00334C43" w:rsidRDefault="00341104" w:rsidP="008C3D2C">
            <w:pPr>
              <w:pStyle w:val="Cele"/>
              <w:spacing w:before="40" w:after="40"/>
              <w:ind w:left="0" w:firstLine="0"/>
              <w:jc w:val="left"/>
              <w:rPr>
                <w:sz w:val="24"/>
                <w:szCs w:val="24"/>
              </w:rPr>
            </w:pPr>
            <w:r w:rsidRPr="00334C43">
              <w:rPr>
                <w:sz w:val="24"/>
                <w:szCs w:val="24"/>
              </w:rPr>
              <w:t>C2</w:t>
            </w:r>
          </w:p>
        </w:tc>
        <w:tc>
          <w:tcPr>
            <w:tcW w:w="8819" w:type="dxa"/>
          </w:tcPr>
          <w:p w14:paraId="62E4A2A4" w14:textId="69B472DC" w:rsidR="00341104" w:rsidRPr="00334C43" w:rsidRDefault="00341104" w:rsidP="008C3D2C">
            <w:pPr>
              <w:pStyle w:val="Podpunkty"/>
              <w:spacing w:before="40" w:after="40"/>
              <w:ind w:left="0"/>
              <w:jc w:val="left"/>
              <w:rPr>
                <w:b w:val="0"/>
                <w:sz w:val="24"/>
                <w:szCs w:val="24"/>
              </w:rPr>
            </w:pPr>
            <w:r w:rsidRPr="00334C43">
              <w:rPr>
                <w:b w:val="0"/>
                <w:sz w:val="24"/>
                <w:szCs w:val="24"/>
              </w:rPr>
              <w:t xml:space="preserve">Analysis of </w:t>
            </w:r>
            <w:proofErr w:type="spellStart"/>
            <w:r w:rsidRPr="00334C43">
              <w:rPr>
                <w:b w:val="0"/>
                <w:sz w:val="24"/>
                <w:szCs w:val="24"/>
              </w:rPr>
              <w:t>teaching</w:t>
            </w:r>
            <w:proofErr w:type="spellEnd"/>
            <w:r w:rsidRPr="00334C4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b w:val="0"/>
                <w:sz w:val="24"/>
                <w:szCs w:val="24"/>
              </w:rPr>
              <w:t>methods</w:t>
            </w:r>
            <w:proofErr w:type="spellEnd"/>
            <w:r w:rsidRPr="00334C43">
              <w:rPr>
                <w:b w:val="0"/>
                <w:sz w:val="24"/>
                <w:szCs w:val="24"/>
              </w:rPr>
              <w:t xml:space="preserve"> in </w:t>
            </w:r>
            <w:proofErr w:type="spellStart"/>
            <w:r w:rsidRPr="00334C43">
              <w:rPr>
                <w:b w:val="0"/>
                <w:sz w:val="24"/>
                <w:szCs w:val="24"/>
              </w:rPr>
              <w:t>saber</w:t>
            </w:r>
            <w:proofErr w:type="spellEnd"/>
            <w:r w:rsidRPr="00334C4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b w:val="0"/>
                <w:sz w:val="24"/>
                <w:szCs w:val="24"/>
              </w:rPr>
              <w:t>fencing</w:t>
            </w:r>
            <w:proofErr w:type="spellEnd"/>
            <w:r w:rsidRPr="00334C43">
              <w:rPr>
                <w:b w:val="0"/>
                <w:sz w:val="24"/>
                <w:szCs w:val="24"/>
              </w:rPr>
              <w:t>,</w:t>
            </w:r>
          </w:p>
        </w:tc>
      </w:tr>
      <w:tr w:rsidR="00341104" w:rsidRPr="00334C43" w14:paraId="075EF321" w14:textId="77777777" w:rsidTr="00707021">
        <w:tc>
          <w:tcPr>
            <w:tcW w:w="851" w:type="dxa"/>
            <w:vAlign w:val="center"/>
          </w:tcPr>
          <w:p w14:paraId="5A02ABDD" w14:textId="77777777" w:rsidR="00341104" w:rsidRPr="00334C43" w:rsidRDefault="00341104" w:rsidP="008C3D2C">
            <w:pPr>
              <w:pStyle w:val="Podpunkty"/>
              <w:spacing w:before="40" w:after="40"/>
              <w:ind w:left="0"/>
              <w:jc w:val="left"/>
              <w:rPr>
                <w:b w:val="0"/>
                <w:sz w:val="24"/>
                <w:szCs w:val="24"/>
              </w:rPr>
            </w:pPr>
            <w:r w:rsidRPr="00334C43">
              <w:rPr>
                <w:b w:val="0"/>
                <w:sz w:val="24"/>
                <w:szCs w:val="24"/>
              </w:rPr>
              <w:t>C3</w:t>
            </w:r>
          </w:p>
        </w:tc>
        <w:tc>
          <w:tcPr>
            <w:tcW w:w="8819" w:type="dxa"/>
          </w:tcPr>
          <w:p w14:paraId="33881A1F" w14:textId="101EF1D0" w:rsidR="00341104" w:rsidRPr="00334C43" w:rsidRDefault="00341104" w:rsidP="008C3D2C">
            <w:pPr>
              <w:pStyle w:val="Podpunkty"/>
              <w:spacing w:before="40" w:after="40"/>
              <w:ind w:left="0"/>
              <w:jc w:val="left"/>
              <w:rPr>
                <w:b w:val="0"/>
                <w:sz w:val="24"/>
                <w:szCs w:val="24"/>
              </w:rPr>
            </w:pPr>
            <w:r w:rsidRPr="00334C43">
              <w:rPr>
                <w:b w:val="0"/>
                <w:sz w:val="24"/>
                <w:szCs w:val="24"/>
              </w:rPr>
              <w:t xml:space="preserve">Transfer of </w:t>
            </w:r>
            <w:proofErr w:type="spellStart"/>
            <w:r w:rsidRPr="00334C43">
              <w:rPr>
                <w:b w:val="0"/>
                <w:sz w:val="24"/>
                <w:szCs w:val="24"/>
              </w:rPr>
              <w:t>knowledge</w:t>
            </w:r>
            <w:proofErr w:type="spellEnd"/>
            <w:r w:rsidRPr="00334C43">
              <w:rPr>
                <w:b w:val="0"/>
                <w:sz w:val="24"/>
                <w:szCs w:val="24"/>
              </w:rPr>
              <w:t xml:space="preserve"> in the field of </w:t>
            </w:r>
            <w:proofErr w:type="spellStart"/>
            <w:r w:rsidRPr="00334C43">
              <w:rPr>
                <w:b w:val="0"/>
                <w:sz w:val="24"/>
                <w:szCs w:val="24"/>
              </w:rPr>
              <w:t>sports</w:t>
            </w:r>
            <w:proofErr w:type="spellEnd"/>
            <w:r w:rsidRPr="00334C4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b w:val="0"/>
                <w:sz w:val="24"/>
                <w:szCs w:val="24"/>
              </w:rPr>
              <w:t>combat</w:t>
            </w:r>
            <w:proofErr w:type="spellEnd"/>
            <w:r w:rsidRPr="00334C4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b w:val="0"/>
                <w:sz w:val="24"/>
                <w:szCs w:val="24"/>
              </w:rPr>
              <w:t>strategies</w:t>
            </w:r>
            <w:proofErr w:type="spellEnd"/>
          </w:p>
        </w:tc>
      </w:tr>
    </w:tbl>
    <w:p w14:paraId="60A1E0A0" w14:textId="77777777" w:rsidR="0094231E" w:rsidRPr="00334C43" w:rsidRDefault="0094231E" w:rsidP="0094231E">
      <w:pPr>
        <w:pStyle w:val="Punktygwne"/>
        <w:spacing w:before="0" w:after="0"/>
        <w:rPr>
          <w:b w:val="0"/>
          <w:smallCaps w:val="0"/>
          <w:color w:val="000000"/>
          <w:szCs w:val="24"/>
        </w:rPr>
      </w:pPr>
    </w:p>
    <w:p w14:paraId="0D241FC8" w14:textId="77777777" w:rsidR="00681EF6" w:rsidRPr="00334C43" w:rsidRDefault="00681EF6" w:rsidP="00681EF6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334C43">
        <w:rPr>
          <w:rFonts w:ascii="Times New Roman" w:hAnsi="Times New Roman"/>
          <w:b/>
          <w:sz w:val="24"/>
          <w:szCs w:val="24"/>
        </w:rPr>
        <w:t xml:space="preserve">3.2 Learning </w:t>
      </w:r>
      <w:proofErr w:type="spellStart"/>
      <w:r w:rsidRPr="00334C43">
        <w:rPr>
          <w:rFonts w:ascii="Times New Roman" w:hAnsi="Times New Roman"/>
          <w:b/>
          <w:sz w:val="24"/>
          <w:szCs w:val="24"/>
        </w:rPr>
        <w:t>outcomes</w:t>
      </w:r>
      <w:proofErr w:type="spellEnd"/>
      <w:r w:rsidRPr="00334C43">
        <w:rPr>
          <w:rFonts w:ascii="Times New Roman" w:hAnsi="Times New Roman"/>
          <w:b/>
          <w:sz w:val="24"/>
          <w:szCs w:val="24"/>
        </w:rPr>
        <w:t xml:space="preserve"> </w:t>
      </w:r>
    </w:p>
    <w:p w14:paraId="70DEB694" w14:textId="77777777" w:rsidR="0094231E" w:rsidRPr="00334C43" w:rsidRDefault="0094231E" w:rsidP="009423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5974"/>
        <w:gridCol w:w="1865"/>
      </w:tblGrid>
      <w:tr w:rsidR="00681EF6" w:rsidRPr="00334C43" w14:paraId="3F550B3E" w14:textId="77777777" w:rsidTr="008C3D2C">
        <w:tc>
          <w:tcPr>
            <w:tcW w:w="1681" w:type="dxa"/>
            <w:vAlign w:val="center"/>
          </w:tcPr>
          <w:p w14:paraId="2B0F51E4" w14:textId="4A23F531" w:rsidR="00681EF6" w:rsidRPr="00334C43" w:rsidRDefault="00681EF6" w:rsidP="008C3D2C">
            <w:pPr>
              <w:pStyle w:val="Punktygwne"/>
              <w:spacing w:before="0" w:after="0"/>
              <w:jc w:val="center"/>
              <w:rPr>
                <w:b w:val="0"/>
                <w:smallCaps w:val="0"/>
                <w:szCs w:val="24"/>
              </w:rPr>
            </w:pPr>
            <w:r w:rsidRPr="00334C43">
              <w:rPr>
                <w:rFonts w:eastAsia="Corbel"/>
                <w:b w:val="0"/>
                <w:szCs w:val="24"/>
              </w:rPr>
              <w:t xml:space="preserve">Ek (Learning </w:t>
            </w:r>
            <w:proofErr w:type="spellStart"/>
            <w:r w:rsidRPr="00334C43">
              <w:rPr>
                <w:rFonts w:eastAsia="Corbel"/>
                <w:b w:val="0"/>
                <w:szCs w:val="24"/>
              </w:rPr>
              <w:t>Outcome</w:t>
            </w:r>
            <w:proofErr w:type="spellEnd"/>
            <w:r w:rsidRPr="00334C43">
              <w:rPr>
                <w:rFonts w:eastAsia="Corbel"/>
                <w:b w:val="0"/>
                <w:szCs w:val="24"/>
              </w:rPr>
              <w:t>)</w:t>
            </w:r>
          </w:p>
        </w:tc>
        <w:tc>
          <w:tcPr>
            <w:tcW w:w="5974" w:type="dxa"/>
            <w:vAlign w:val="center"/>
          </w:tcPr>
          <w:p w14:paraId="05C550B4" w14:textId="0030947C" w:rsidR="00681EF6" w:rsidRPr="00334C43" w:rsidRDefault="00681EF6" w:rsidP="008C3D2C">
            <w:pPr>
              <w:pStyle w:val="Punktygwne"/>
              <w:spacing w:before="0" w:after="0"/>
              <w:jc w:val="center"/>
              <w:rPr>
                <w:b w:val="0"/>
                <w:smallCaps w:val="0"/>
                <w:szCs w:val="24"/>
              </w:rPr>
            </w:pPr>
            <w:r w:rsidRPr="00334C43">
              <w:rPr>
                <w:rFonts w:eastAsia="Corbel"/>
                <w:b w:val="0"/>
                <w:szCs w:val="24"/>
              </w:rPr>
              <w:t xml:space="preserve"> </w:t>
            </w:r>
            <w:proofErr w:type="spellStart"/>
            <w:r w:rsidRPr="00334C43">
              <w:rPr>
                <w:rFonts w:eastAsia="Corbel"/>
                <w:b w:val="0"/>
                <w:szCs w:val="24"/>
              </w:rPr>
              <w:t>content</w:t>
            </w:r>
            <w:proofErr w:type="spellEnd"/>
            <w:r w:rsidRPr="00334C43">
              <w:rPr>
                <w:rFonts w:eastAsia="Corbel"/>
                <w:b w:val="0"/>
                <w:szCs w:val="24"/>
              </w:rPr>
              <w:t xml:space="preserve"> of the learning </w:t>
            </w:r>
            <w:proofErr w:type="spellStart"/>
            <w:r w:rsidRPr="00334C43">
              <w:rPr>
                <w:rFonts w:eastAsia="Corbel"/>
                <w:b w:val="0"/>
                <w:szCs w:val="24"/>
              </w:rPr>
              <w:t>outcome</w:t>
            </w:r>
            <w:proofErr w:type="spellEnd"/>
            <w:r w:rsidRPr="00334C43">
              <w:rPr>
                <w:rFonts w:eastAsia="Corbel"/>
                <w:b w:val="0"/>
                <w:szCs w:val="24"/>
              </w:rPr>
              <w:t xml:space="preserve"> </w:t>
            </w:r>
            <w:proofErr w:type="spellStart"/>
            <w:r w:rsidRPr="00334C43">
              <w:rPr>
                <w:rFonts w:eastAsia="Corbel"/>
                <w:b w:val="0"/>
                <w:szCs w:val="24"/>
              </w:rPr>
              <w:t>defined</w:t>
            </w:r>
            <w:proofErr w:type="spellEnd"/>
            <w:r w:rsidRPr="00334C43">
              <w:rPr>
                <w:rFonts w:eastAsia="Corbel"/>
                <w:b w:val="0"/>
                <w:szCs w:val="24"/>
              </w:rPr>
              <w:t xml:space="preserve"> for the </w:t>
            </w:r>
            <w:proofErr w:type="spellStart"/>
            <w:r w:rsidRPr="00334C43">
              <w:rPr>
                <w:rFonts w:eastAsia="Corbel"/>
                <w:b w:val="0"/>
                <w:szCs w:val="24"/>
              </w:rPr>
              <w:t>subject</w:t>
            </w:r>
            <w:proofErr w:type="spellEnd"/>
          </w:p>
        </w:tc>
        <w:tc>
          <w:tcPr>
            <w:tcW w:w="1865" w:type="dxa"/>
            <w:vAlign w:val="center"/>
          </w:tcPr>
          <w:p w14:paraId="7DB5B7B1" w14:textId="082932C8" w:rsidR="00681EF6" w:rsidRPr="00334C43" w:rsidRDefault="00681EF6" w:rsidP="008C3D2C">
            <w:pPr>
              <w:pStyle w:val="Punktygwne"/>
              <w:spacing w:before="0" w:after="0"/>
              <w:jc w:val="center"/>
              <w:rPr>
                <w:b w:val="0"/>
                <w:smallCaps w:val="0"/>
                <w:szCs w:val="24"/>
              </w:rPr>
            </w:pPr>
            <w:proofErr w:type="spellStart"/>
            <w:r w:rsidRPr="00334C43">
              <w:rPr>
                <w:rFonts w:eastAsia="Corbel"/>
                <w:b w:val="0"/>
                <w:szCs w:val="24"/>
              </w:rPr>
              <w:t>reference</w:t>
            </w:r>
            <w:proofErr w:type="spellEnd"/>
            <w:r w:rsidRPr="00334C43">
              <w:rPr>
                <w:rFonts w:eastAsia="Corbel"/>
                <w:b w:val="0"/>
                <w:szCs w:val="24"/>
              </w:rPr>
              <w:t xml:space="preserve"> to field </w:t>
            </w:r>
            <w:proofErr w:type="spellStart"/>
            <w:r w:rsidRPr="00334C43">
              <w:rPr>
                <w:rFonts w:eastAsia="Corbel"/>
                <w:b w:val="0"/>
                <w:szCs w:val="24"/>
              </w:rPr>
              <w:t>outcomes</w:t>
            </w:r>
            <w:proofErr w:type="spellEnd"/>
            <w:r w:rsidRPr="00334C43">
              <w:rPr>
                <w:rFonts w:eastAsia="Corbel"/>
                <w:b w:val="0"/>
                <w:szCs w:val="24"/>
              </w:rPr>
              <w:t xml:space="preserve"> </w:t>
            </w:r>
          </w:p>
        </w:tc>
      </w:tr>
      <w:tr w:rsidR="0094231E" w:rsidRPr="00334C43" w14:paraId="71EF1E42" w14:textId="77777777" w:rsidTr="008C3D2C">
        <w:tc>
          <w:tcPr>
            <w:tcW w:w="1681" w:type="dxa"/>
          </w:tcPr>
          <w:p w14:paraId="3C9D32CC" w14:textId="77777777" w:rsidR="0094231E" w:rsidRPr="00334C43" w:rsidRDefault="0094231E" w:rsidP="008C3D2C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</w:p>
        </w:tc>
        <w:tc>
          <w:tcPr>
            <w:tcW w:w="5974" w:type="dxa"/>
          </w:tcPr>
          <w:p w14:paraId="75B29DD0" w14:textId="77777777" w:rsidR="0094231E" w:rsidRPr="00334C43" w:rsidRDefault="0094231E" w:rsidP="008C3D2C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</w:p>
        </w:tc>
        <w:tc>
          <w:tcPr>
            <w:tcW w:w="1865" w:type="dxa"/>
          </w:tcPr>
          <w:p w14:paraId="605D2F5E" w14:textId="77777777" w:rsidR="0094231E" w:rsidRPr="00334C43" w:rsidRDefault="0094231E" w:rsidP="008C3D2C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</w:p>
        </w:tc>
      </w:tr>
      <w:tr w:rsidR="00113B9F" w:rsidRPr="00334C43" w14:paraId="5185B25C" w14:textId="77777777" w:rsidTr="008C3D2C">
        <w:tc>
          <w:tcPr>
            <w:tcW w:w="1681" w:type="dxa"/>
          </w:tcPr>
          <w:p w14:paraId="7D68C681" w14:textId="77777777" w:rsidR="00113B9F" w:rsidRPr="00334C43" w:rsidRDefault="00113B9F" w:rsidP="008C3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>EK</w:t>
            </w:r>
            <w:r w:rsidRPr="00334C43">
              <w:rPr>
                <w:rFonts w:ascii="Times New Roman" w:hAnsi="Times New Roman"/>
                <w:sz w:val="24"/>
                <w:szCs w:val="24"/>
              </w:rPr>
              <w:softHyphen/>
              <w:t>_01</w:t>
            </w:r>
          </w:p>
        </w:tc>
        <w:tc>
          <w:tcPr>
            <w:tcW w:w="5974" w:type="dxa"/>
          </w:tcPr>
          <w:p w14:paraId="090FB179" w14:textId="10CEE9D6" w:rsidR="00113B9F" w:rsidRPr="00334C43" w:rsidRDefault="00113B9F" w:rsidP="00432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knows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methods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sports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training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, fitness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preparation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planning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implementation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control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training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as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well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as post-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training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effects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fencing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65" w:type="dxa"/>
          </w:tcPr>
          <w:p w14:paraId="3A181A1E" w14:textId="77777777" w:rsidR="00113B9F" w:rsidRPr="00334C43" w:rsidRDefault="00113B9F" w:rsidP="008C3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>K_W06</w:t>
            </w:r>
          </w:p>
          <w:p w14:paraId="1D60C685" w14:textId="77777777" w:rsidR="00113B9F" w:rsidRPr="00334C43" w:rsidRDefault="00113B9F" w:rsidP="00564A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>SKN/WFII/W6</w:t>
            </w:r>
          </w:p>
          <w:p w14:paraId="7AF2D942" w14:textId="5BF81947" w:rsidR="00113B9F" w:rsidRPr="00334C43" w:rsidRDefault="00113B9F" w:rsidP="00564A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B9F" w:rsidRPr="00334C43" w14:paraId="5323B093" w14:textId="77777777" w:rsidTr="008C3D2C">
        <w:tc>
          <w:tcPr>
            <w:tcW w:w="1681" w:type="dxa"/>
          </w:tcPr>
          <w:p w14:paraId="11185728" w14:textId="77777777" w:rsidR="00113B9F" w:rsidRPr="00334C43" w:rsidRDefault="00113B9F" w:rsidP="008C3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>EK</w:t>
            </w:r>
            <w:r w:rsidRPr="00334C43">
              <w:rPr>
                <w:rFonts w:ascii="Times New Roman" w:hAnsi="Times New Roman"/>
                <w:sz w:val="24"/>
                <w:szCs w:val="24"/>
              </w:rPr>
              <w:softHyphen/>
              <w:t>_02</w:t>
            </w:r>
          </w:p>
        </w:tc>
        <w:tc>
          <w:tcPr>
            <w:tcW w:w="5974" w:type="dxa"/>
          </w:tcPr>
          <w:p w14:paraId="033F470D" w14:textId="3BCF0A67" w:rsidR="00113B9F" w:rsidRPr="00334C43" w:rsidRDefault="00113B9F" w:rsidP="008C3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knows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understands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advanced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methods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of performing motor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tasks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teaching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movement</w:t>
            </w:r>
            <w:proofErr w:type="spellEnd"/>
          </w:p>
        </w:tc>
        <w:tc>
          <w:tcPr>
            <w:tcW w:w="1865" w:type="dxa"/>
          </w:tcPr>
          <w:p w14:paraId="2D9570C0" w14:textId="77777777" w:rsidR="00113B9F" w:rsidRPr="00334C43" w:rsidRDefault="00113B9F" w:rsidP="008C3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>K_W07</w:t>
            </w:r>
          </w:p>
          <w:p w14:paraId="5420DE37" w14:textId="47606C85" w:rsidR="00113B9F" w:rsidRPr="00334C43" w:rsidRDefault="00113B9F" w:rsidP="004B0B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>SKN/WFII/W6</w:t>
            </w:r>
          </w:p>
          <w:p w14:paraId="591343FA" w14:textId="4FE34FF5" w:rsidR="00113B9F" w:rsidRPr="00334C43" w:rsidRDefault="00113B9F" w:rsidP="008C3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31E" w:rsidRPr="00334C43" w14:paraId="3E844582" w14:textId="77777777" w:rsidTr="008C3D2C">
        <w:tc>
          <w:tcPr>
            <w:tcW w:w="1681" w:type="dxa"/>
          </w:tcPr>
          <w:p w14:paraId="1B39E0AE" w14:textId="77777777" w:rsidR="0094231E" w:rsidRPr="00334C43" w:rsidRDefault="0094231E" w:rsidP="008C3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>EK</w:t>
            </w:r>
            <w:r w:rsidRPr="00334C43">
              <w:rPr>
                <w:rFonts w:ascii="Times New Roman" w:hAnsi="Times New Roman"/>
                <w:sz w:val="24"/>
                <w:szCs w:val="24"/>
              </w:rPr>
              <w:softHyphen/>
              <w:t>_03</w:t>
            </w:r>
          </w:p>
        </w:tc>
        <w:tc>
          <w:tcPr>
            <w:tcW w:w="5974" w:type="dxa"/>
          </w:tcPr>
          <w:p w14:paraId="1A645AC7" w14:textId="77777777" w:rsidR="00B04A00" w:rsidRPr="00334C43" w:rsidRDefault="00B04A00" w:rsidP="00B04A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Knows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rules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constructing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fencing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curricula,</w:t>
            </w:r>
          </w:p>
          <w:p w14:paraId="09E5627B" w14:textId="598502D3" w:rsidR="009608F6" w:rsidRPr="00334C43" w:rsidRDefault="00B04A00" w:rsidP="00B04A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use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teaching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aids in the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process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physical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including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accessories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sports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equipment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and devices, the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use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of modern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information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computer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technologies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applications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measure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individual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physical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activity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5" w:type="dxa"/>
          </w:tcPr>
          <w:p w14:paraId="3FFFC9DF" w14:textId="77777777" w:rsidR="0094231E" w:rsidRPr="00334C43" w:rsidRDefault="0094231E" w:rsidP="008C3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>K_W10</w:t>
            </w:r>
          </w:p>
          <w:p w14:paraId="592FF312" w14:textId="6E972C60" w:rsidR="004B0BBF" w:rsidRPr="00334C43" w:rsidRDefault="004B0BBF" w:rsidP="004B0B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>SKN/WFII/W</w:t>
            </w:r>
            <w:r w:rsidR="000C1B0A" w:rsidRPr="00334C4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6776400E" w14:textId="77777777" w:rsidR="0094231E" w:rsidRPr="00334C43" w:rsidRDefault="0094231E" w:rsidP="004B0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31E" w:rsidRPr="00334C43" w14:paraId="731C2A59" w14:textId="77777777" w:rsidTr="008C3D2C">
        <w:tc>
          <w:tcPr>
            <w:tcW w:w="1681" w:type="dxa"/>
          </w:tcPr>
          <w:p w14:paraId="736B5FB2" w14:textId="77777777" w:rsidR="0094231E" w:rsidRPr="00334C43" w:rsidRDefault="0094231E" w:rsidP="008C3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>EK</w:t>
            </w:r>
            <w:r w:rsidRPr="00334C43">
              <w:rPr>
                <w:rFonts w:ascii="Times New Roman" w:hAnsi="Times New Roman"/>
                <w:sz w:val="24"/>
                <w:szCs w:val="24"/>
              </w:rPr>
              <w:softHyphen/>
              <w:t>_04</w:t>
            </w:r>
          </w:p>
        </w:tc>
        <w:tc>
          <w:tcPr>
            <w:tcW w:w="5974" w:type="dxa"/>
          </w:tcPr>
          <w:p w14:paraId="558C4C82" w14:textId="77777777" w:rsidR="00B04A00" w:rsidRPr="00334C43" w:rsidRDefault="00B04A00" w:rsidP="00B04A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has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in-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depth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knowledge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creating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school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physical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culture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associations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in the field of student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fencing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clubs</w:t>
            </w:r>
            <w:proofErr w:type="spellEnd"/>
          </w:p>
          <w:p w14:paraId="52B2C0A4" w14:textId="025FF976" w:rsidR="0094231E" w:rsidRPr="00334C43" w:rsidRDefault="00B04A00" w:rsidP="00B04A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knows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understands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advanced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methods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of performing motor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tasks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teaching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movement</w:t>
            </w:r>
            <w:proofErr w:type="spellEnd"/>
          </w:p>
        </w:tc>
        <w:tc>
          <w:tcPr>
            <w:tcW w:w="1865" w:type="dxa"/>
          </w:tcPr>
          <w:p w14:paraId="2E9540FA" w14:textId="77777777" w:rsidR="0094231E" w:rsidRPr="00334C43" w:rsidRDefault="0094231E" w:rsidP="008C3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>K_W14</w:t>
            </w:r>
          </w:p>
          <w:p w14:paraId="4F33ACCE" w14:textId="5C5992F4" w:rsidR="004B0BBF" w:rsidRPr="00334C43" w:rsidRDefault="004B0BBF" w:rsidP="004B0B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>SKN/WFII/W</w:t>
            </w:r>
            <w:r w:rsidR="00762641" w:rsidRPr="00334C4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2EEA71CA" w14:textId="77777777" w:rsidR="0094231E" w:rsidRPr="00334C43" w:rsidRDefault="0094231E" w:rsidP="008C3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31E" w:rsidRPr="00334C43" w14:paraId="165CBE03" w14:textId="77777777" w:rsidTr="008C3D2C">
        <w:tc>
          <w:tcPr>
            <w:tcW w:w="1681" w:type="dxa"/>
          </w:tcPr>
          <w:p w14:paraId="1A917B9D" w14:textId="77777777" w:rsidR="0094231E" w:rsidRPr="00334C43" w:rsidRDefault="0094231E" w:rsidP="008C3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>EK</w:t>
            </w:r>
            <w:r w:rsidRPr="00334C43">
              <w:rPr>
                <w:rFonts w:ascii="Times New Roman" w:hAnsi="Times New Roman"/>
                <w:sz w:val="24"/>
                <w:szCs w:val="24"/>
              </w:rPr>
              <w:softHyphen/>
              <w:t>_05</w:t>
            </w:r>
          </w:p>
        </w:tc>
        <w:tc>
          <w:tcPr>
            <w:tcW w:w="5974" w:type="dxa"/>
          </w:tcPr>
          <w:p w14:paraId="06331740" w14:textId="79DB0850" w:rsidR="004738EC" w:rsidRPr="00334C43" w:rsidRDefault="004738EC" w:rsidP="004738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has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extensive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knowledge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teaching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self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improvement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as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well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as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regulations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in the field of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fencing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conducting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fencing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competitions</w:t>
            </w:r>
            <w:proofErr w:type="spellEnd"/>
            <w:r w:rsidR="00AD4449" w:rsidRPr="00334C4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10FA38D" w14:textId="744288B1" w:rsidR="004738EC" w:rsidRPr="00334C43" w:rsidRDefault="004738EC" w:rsidP="004738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knows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understands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organization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groups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, the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need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for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individualization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teaching</w:t>
            </w:r>
            <w:proofErr w:type="spellEnd"/>
            <w:r w:rsidR="00AD4449"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4449" w:rsidRPr="00334C43">
              <w:rPr>
                <w:rFonts w:ascii="Times New Roman" w:hAnsi="Times New Roman"/>
                <w:sz w:val="24"/>
                <w:szCs w:val="24"/>
              </w:rPr>
              <w:t>fencing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4B8BD52" w14:textId="000245FF" w:rsidR="00DC1A6A" w:rsidRPr="00334C43" w:rsidRDefault="004738EC" w:rsidP="004738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knows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understands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advanced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methods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of performing motor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tasks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teaching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movement</w:t>
            </w:r>
            <w:proofErr w:type="spellEnd"/>
          </w:p>
        </w:tc>
        <w:tc>
          <w:tcPr>
            <w:tcW w:w="1865" w:type="dxa"/>
          </w:tcPr>
          <w:p w14:paraId="2E43C4E9" w14:textId="0B551B0E" w:rsidR="0094231E" w:rsidRPr="00334C43" w:rsidRDefault="0094231E" w:rsidP="008C3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>K_W15</w:t>
            </w:r>
          </w:p>
          <w:p w14:paraId="00CDFD86" w14:textId="3D706969" w:rsidR="001F230B" w:rsidRPr="00334C43" w:rsidRDefault="001F230B" w:rsidP="007626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B678129" w14:textId="4163AAC9" w:rsidR="001F230B" w:rsidRPr="00334C43" w:rsidRDefault="001F230B" w:rsidP="001F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>SKN/WFII/W</w:t>
            </w:r>
            <w:r w:rsidR="00762641" w:rsidRPr="00334C4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6F730A85" w14:textId="77777777" w:rsidR="001F230B" w:rsidRPr="00334C43" w:rsidRDefault="001F230B" w:rsidP="001F2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FB969D" w14:textId="77777777" w:rsidR="001F230B" w:rsidRPr="00334C43" w:rsidRDefault="001F230B" w:rsidP="008C3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ED798C" w14:textId="2A2A906A" w:rsidR="0094231E" w:rsidRPr="00334C43" w:rsidRDefault="0094231E" w:rsidP="008C3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31E" w:rsidRPr="00334C43" w14:paraId="1F5E6D75" w14:textId="77777777" w:rsidTr="008C3D2C">
        <w:trPr>
          <w:trHeight w:val="348"/>
        </w:trPr>
        <w:tc>
          <w:tcPr>
            <w:tcW w:w="1681" w:type="dxa"/>
          </w:tcPr>
          <w:p w14:paraId="7EF23DDF" w14:textId="77777777" w:rsidR="0094231E" w:rsidRPr="00334C43" w:rsidRDefault="0094231E" w:rsidP="008C3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>EK_06</w:t>
            </w:r>
          </w:p>
        </w:tc>
        <w:tc>
          <w:tcPr>
            <w:tcW w:w="5974" w:type="dxa"/>
          </w:tcPr>
          <w:p w14:paraId="30969CED" w14:textId="47BAA00A" w:rsidR="00AD4449" w:rsidRPr="00334C43" w:rsidRDefault="00AD4449" w:rsidP="00AD44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can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adjust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method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teaching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fencing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during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lesson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recognize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mistakes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in the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apply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corrective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actions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in the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didactic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process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D0EEEAA" w14:textId="77777777" w:rsidR="00AD4449" w:rsidRPr="00334C43" w:rsidRDefault="00AD4449" w:rsidP="00AD44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can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identify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typical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exercises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and motor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tasks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with the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general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specific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requirements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of the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curriculum,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physical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curriculum in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secondary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school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develop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key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competences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in the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process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physical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at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stage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secondary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school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399248A" w14:textId="5639F735" w:rsidR="006E68FA" w:rsidRPr="00334C43" w:rsidRDefault="00AD4449" w:rsidP="001A10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Can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construct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105C" w:rsidRPr="00334C43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tools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tests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) to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control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evaluate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the motor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105C" w:rsidRPr="00334C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5" w:type="dxa"/>
          </w:tcPr>
          <w:p w14:paraId="051BA125" w14:textId="77777777" w:rsidR="0094231E" w:rsidRPr="00334C43" w:rsidRDefault="0094231E" w:rsidP="008C3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>K_U04</w:t>
            </w:r>
          </w:p>
          <w:p w14:paraId="7325026D" w14:textId="61D64956" w:rsidR="00C127B9" w:rsidRPr="00334C43" w:rsidRDefault="00C127B9" w:rsidP="00C12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>SKN/WFII/U1</w:t>
            </w:r>
          </w:p>
          <w:p w14:paraId="38E32243" w14:textId="1627991F" w:rsidR="009C473A" w:rsidRPr="00334C43" w:rsidRDefault="009C473A" w:rsidP="009C4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>SKN/WFII/U9</w:t>
            </w:r>
          </w:p>
          <w:p w14:paraId="2F6A62D6" w14:textId="77777777" w:rsidR="0094231E" w:rsidRPr="00334C43" w:rsidRDefault="0094231E" w:rsidP="00C12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31E" w:rsidRPr="00334C43" w14:paraId="55B29C63" w14:textId="77777777" w:rsidTr="008C3D2C">
        <w:trPr>
          <w:trHeight w:val="348"/>
        </w:trPr>
        <w:tc>
          <w:tcPr>
            <w:tcW w:w="1681" w:type="dxa"/>
          </w:tcPr>
          <w:p w14:paraId="0499E073" w14:textId="77777777" w:rsidR="0094231E" w:rsidRPr="00334C43" w:rsidRDefault="0094231E" w:rsidP="008C3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lastRenderedPageBreak/>
              <w:t>EK_07</w:t>
            </w:r>
          </w:p>
        </w:tc>
        <w:tc>
          <w:tcPr>
            <w:tcW w:w="5974" w:type="dxa"/>
          </w:tcPr>
          <w:p w14:paraId="70229640" w14:textId="77777777" w:rsidR="00433FD0" w:rsidRPr="00334C43" w:rsidRDefault="00433FD0" w:rsidP="00433F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Can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demonstrate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advanced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technical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saber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fencing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30F6B86" w14:textId="67DF6033" w:rsidR="0094231E" w:rsidRPr="00334C43" w:rsidRDefault="00433FD0" w:rsidP="00C544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able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use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control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corrective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guiding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activities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in order to </w:t>
            </w:r>
            <w:proofErr w:type="spellStart"/>
            <w:r w:rsidR="00C5444C" w:rsidRPr="00334C43">
              <w:rPr>
                <w:rFonts w:ascii="Times New Roman" w:hAnsi="Times New Roman"/>
                <w:sz w:val="24"/>
                <w:szCs w:val="24"/>
              </w:rPr>
              <w:t>eliminate</w:t>
            </w:r>
            <w:proofErr w:type="spellEnd"/>
            <w:r w:rsidR="00C5444C" w:rsidRPr="00334C43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proofErr w:type="spellStart"/>
            <w:r w:rsidR="00C5444C" w:rsidRPr="00334C43">
              <w:rPr>
                <w:rFonts w:ascii="Times New Roman" w:hAnsi="Times New Roman"/>
                <w:sz w:val="24"/>
                <w:szCs w:val="24"/>
              </w:rPr>
              <w:t>mistakes</w:t>
            </w:r>
            <w:proofErr w:type="spellEnd"/>
            <w:r w:rsidR="00C5444C"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while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teaching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or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improving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specific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motor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</w:p>
        </w:tc>
        <w:tc>
          <w:tcPr>
            <w:tcW w:w="1865" w:type="dxa"/>
          </w:tcPr>
          <w:p w14:paraId="619CE412" w14:textId="77777777" w:rsidR="0094231E" w:rsidRPr="00334C43" w:rsidRDefault="0094231E" w:rsidP="008C3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>K_U08</w:t>
            </w:r>
          </w:p>
          <w:p w14:paraId="08DADA4D" w14:textId="77777777" w:rsidR="009C473A" w:rsidRPr="00334C43" w:rsidRDefault="009C473A" w:rsidP="009C4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>SKN/WFII/U10</w:t>
            </w:r>
          </w:p>
          <w:p w14:paraId="5AE6720F" w14:textId="77777777" w:rsidR="0094231E" w:rsidRPr="00334C43" w:rsidRDefault="0094231E" w:rsidP="008C3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31E" w:rsidRPr="00334C43" w14:paraId="13CCA1D0" w14:textId="77777777" w:rsidTr="008C3D2C">
        <w:trPr>
          <w:trHeight w:val="348"/>
        </w:trPr>
        <w:tc>
          <w:tcPr>
            <w:tcW w:w="1681" w:type="dxa"/>
          </w:tcPr>
          <w:p w14:paraId="4026743B" w14:textId="77777777" w:rsidR="0094231E" w:rsidRPr="00334C43" w:rsidRDefault="0094231E" w:rsidP="008C3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 xml:space="preserve"> EK_08</w:t>
            </w:r>
          </w:p>
        </w:tc>
        <w:tc>
          <w:tcPr>
            <w:tcW w:w="5974" w:type="dxa"/>
          </w:tcPr>
          <w:p w14:paraId="4DA6CB12" w14:textId="52BED2FB" w:rsidR="00C5444C" w:rsidRPr="00334C43" w:rsidRDefault="00C5444C" w:rsidP="00C544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Can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formulate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research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hypothesis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based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on the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measurement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reaction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time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fencing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0276653" w14:textId="04ACC988" w:rsidR="0094231E" w:rsidRPr="00334C43" w:rsidRDefault="00C5444C" w:rsidP="00C544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able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use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control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corrective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guiding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activities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in order to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eliminate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mistakes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while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teaching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or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improving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specific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motor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</w:p>
        </w:tc>
        <w:tc>
          <w:tcPr>
            <w:tcW w:w="1865" w:type="dxa"/>
          </w:tcPr>
          <w:p w14:paraId="528D2DF5" w14:textId="77777777" w:rsidR="0094231E" w:rsidRPr="00334C43" w:rsidRDefault="0094231E" w:rsidP="008C3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>K_U</w:t>
            </w:r>
            <w:r w:rsidR="00205F83" w:rsidRPr="00334C4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488F500D" w14:textId="4DE8FFF5" w:rsidR="00C127B9" w:rsidRPr="00334C43" w:rsidRDefault="00C127B9" w:rsidP="00C12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>SKN/WFII/U</w:t>
            </w:r>
            <w:r w:rsidR="00762641" w:rsidRPr="00334C4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74F91CA3" w14:textId="77777777" w:rsidR="0094231E" w:rsidRPr="00334C43" w:rsidRDefault="0094231E" w:rsidP="00C12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31E" w:rsidRPr="00334C43" w14:paraId="718647F9" w14:textId="77777777" w:rsidTr="008C3D2C">
        <w:trPr>
          <w:trHeight w:val="348"/>
        </w:trPr>
        <w:tc>
          <w:tcPr>
            <w:tcW w:w="1681" w:type="dxa"/>
          </w:tcPr>
          <w:p w14:paraId="2C686123" w14:textId="77777777" w:rsidR="0094231E" w:rsidRPr="00334C43" w:rsidRDefault="0094231E" w:rsidP="008C3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>EK_09</w:t>
            </w:r>
          </w:p>
        </w:tc>
        <w:tc>
          <w:tcPr>
            <w:tcW w:w="5974" w:type="dxa"/>
          </w:tcPr>
          <w:p w14:paraId="2BA4F8C5" w14:textId="59A174D1" w:rsidR="00C62405" w:rsidRPr="00334C43" w:rsidRDefault="00C62405" w:rsidP="00C624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able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conduct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fencing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training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with the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use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traditional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and modern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methods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of performing motor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tasks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CF35459" w14:textId="465E8CBA" w:rsidR="00D7044A" w:rsidRPr="00334C43" w:rsidRDefault="00C62405" w:rsidP="00C624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able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use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control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corrective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guiding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activities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in order to</w:t>
            </w:r>
            <w:r w:rsidR="002B63CF"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63CF" w:rsidRPr="00334C43">
              <w:rPr>
                <w:rFonts w:ascii="Times New Roman" w:hAnsi="Times New Roman"/>
                <w:sz w:val="24"/>
                <w:szCs w:val="24"/>
              </w:rPr>
              <w:t>eliminate</w:t>
            </w:r>
            <w:proofErr w:type="spellEnd"/>
            <w:r w:rsidR="002B63CF" w:rsidRPr="00334C43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proofErr w:type="spellStart"/>
            <w:r w:rsidR="002B63CF" w:rsidRPr="00334C43">
              <w:rPr>
                <w:rFonts w:ascii="Times New Roman" w:hAnsi="Times New Roman"/>
                <w:sz w:val="24"/>
                <w:szCs w:val="24"/>
              </w:rPr>
              <w:t>mistakes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while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teaching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or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improving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specific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motor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</w:p>
          <w:p w14:paraId="70A22595" w14:textId="77777777" w:rsidR="0094231E" w:rsidRPr="00334C43" w:rsidRDefault="0094231E" w:rsidP="008C3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6D6E9335" w14:textId="77777777" w:rsidR="0094231E" w:rsidRPr="00334C43" w:rsidRDefault="0094231E" w:rsidP="008C3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>K_U16</w:t>
            </w:r>
          </w:p>
          <w:p w14:paraId="46124ECA" w14:textId="77777777" w:rsidR="00EB6B51" w:rsidRPr="00334C43" w:rsidRDefault="00EB6B51" w:rsidP="00EB6B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>SKN/WFII/U10</w:t>
            </w:r>
          </w:p>
          <w:p w14:paraId="1788ADF5" w14:textId="2EC59840" w:rsidR="00EB6B51" w:rsidRPr="00334C43" w:rsidRDefault="00EB6B51" w:rsidP="008C3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31E" w:rsidRPr="00334C43" w14:paraId="51C94743" w14:textId="77777777" w:rsidTr="008C3D2C">
        <w:trPr>
          <w:trHeight w:val="348"/>
        </w:trPr>
        <w:tc>
          <w:tcPr>
            <w:tcW w:w="1681" w:type="dxa"/>
          </w:tcPr>
          <w:p w14:paraId="47840F99" w14:textId="77777777" w:rsidR="0094231E" w:rsidRPr="00334C43" w:rsidRDefault="0094231E" w:rsidP="008C3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>EK_10</w:t>
            </w:r>
          </w:p>
        </w:tc>
        <w:tc>
          <w:tcPr>
            <w:tcW w:w="5974" w:type="dxa"/>
          </w:tcPr>
          <w:p w14:paraId="617BE3DB" w14:textId="688B9F91" w:rsidR="002B63CF" w:rsidRPr="00334C43" w:rsidRDefault="002B63CF" w:rsidP="002B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critically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evaluates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received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knowledge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perceived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content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, and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ready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think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creatively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act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in the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research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training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process</w:t>
            </w:r>
            <w:proofErr w:type="spellEnd"/>
          </w:p>
          <w:p w14:paraId="68E1325B" w14:textId="77777777" w:rsidR="002B63CF" w:rsidRPr="00334C43" w:rsidRDefault="002B63CF" w:rsidP="002B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accepts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received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grade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for the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level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their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knowledge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practical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participation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in the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research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training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process</w:t>
            </w:r>
            <w:proofErr w:type="spellEnd"/>
          </w:p>
          <w:p w14:paraId="2255B92F" w14:textId="77777777" w:rsidR="002B63CF" w:rsidRPr="00334C43" w:rsidRDefault="002B63CF" w:rsidP="002B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participates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research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projects</w:t>
            </w:r>
            <w:proofErr w:type="spellEnd"/>
          </w:p>
          <w:p w14:paraId="072C140E" w14:textId="539B331D" w:rsidR="00CD40D1" w:rsidRPr="00334C43" w:rsidRDefault="002B63CF" w:rsidP="002B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undertakes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implements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specific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research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educational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training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projects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on </w:t>
            </w:r>
            <w:proofErr w:type="spellStart"/>
            <w:r w:rsidR="00EA6A15" w:rsidRPr="00334C43">
              <w:rPr>
                <w:rFonts w:ascii="Times New Roman" w:hAnsi="Times New Roman"/>
                <w:sz w:val="24"/>
                <w:szCs w:val="24"/>
              </w:rPr>
              <w:t>their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own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initiative</w:t>
            </w:r>
            <w:proofErr w:type="spellEnd"/>
          </w:p>
          <w:p w14:paraId="73373109" w14:textId="77777777" w:rsidR="0094231E" w:rsidRPr="00334C43" w:rsidRDefault="0094231E" w:rsidP="008C3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276110AB" w14:textId="77777777" w:rsidR="0094231E" w:rsidRPr="00334C43" w:rsidRDefault="0094231E" w:rsidP="008C3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>K_K01</w:t>
            </w:r>
          </w:p>
        </w:tc>
      </w:tr>
      <w:tr w:rsidR="0094231E" w:rsidRPr="00334C43" w14:paraId="3D8AFC5B" w14:textId="77777777" w:rsidTr="008C3D2C">
        <w:tc>
          <w:tcPr>
            <w:tcW w:w="1681" w:type="dxa"/>
          </w:tcPr>
          <w:p w14:paraId="31BFB8B2" w14:textId="77777777" w:rsidR="0094231E" w:rsidRPr="00334C43" w:rsidRDefault="0094231E" w:rsidP="008C3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>EK_11</w:t>
            </w:r>
          </w:p>
        </w:tc>
        <w:tc>
          <w:tcPr>
            <w:tcW w:w="5974" w:type="dxa"/>
          </w:tcPr>
          <w:p w14:paraId="2BAB7A70" w14:textId="0F5CDBF5" w:rsidR="00EA6A15" w:rsidRPr="00334C43" w:rsidRDefault="00EA6A15" w:rsidP="00EA6A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Organizes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recreational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sports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events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with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elements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games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martial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arts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fencing</w:t>
            </w:r>
            <w:proofErr w:type="spellEnd"/>
          </w:p>
          <w:p w14:paraId="6C84D6B4" w14:textId="577C31CA" w:rsidR="00EA6A15" w:rsidRPr="00334C43" w:rsidRDefault="00EA6A15" w:rsidP="00EA6A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cooperates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with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institutions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in the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organization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school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or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community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recreational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sports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events</w:t>
            </w:r>
            <w:proofErr w:type="spellEnd"/>
          </w:p>
          <w:p w14:paraId="3F2DA430" w14:textId="77777777" w:rsidR="00EA6A15" w:rsidRPr="00334C43" w:rsidRDefault="00EA6A15" w:rsidP="00EA6A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runs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judges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school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or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community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recreational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sports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events</w:t>
            </w:r>
            <w:proofErr w:type="spellEnd"/>
          </w:p>
          <w:p w14:paraId="55009563" w14:textId="77777777" w:rsidR="00EA6A15" w:rsidRPr="00334C43" w:rsidRDefault="00EA6A15" w:rsidP="00EA6A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develops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the program and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undertakes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organize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an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environmental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recreational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sports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event</w:t>
            </w:r>
          </w:p>
          <w:p w14:paraId="73D8AD1D" w14:textId="45FB33E5" w:rsidR="00C127B9" w:rsidRPr="00334C43" w:rsidRDefault="00E60F55" w:rsidP="00EA6A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EA6A15" w:rsidRPr="00334C43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="00EA6A15"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A6A15" w:rsidRPr="00334C43">
              <w:rPr>
                <w:rFonts w:ascii="Times New Roman" w:hAnsi="Times New Roman"/>
                <w:sz w:val="24"/>
                <w:szCs w:val="24"/>
              </w:rPr>
              <w:t>ready</w:t>
            </w:r>
            <w:proofErr w:type="spellEnd"/>
            <w:r w:rsidR="00EA6A15" w:rsidRPr="00334C43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="00EA6A15" w:rsidRPr="00334C43">
              <w:rPr>
                <w:rFonts w:ascii="Times New Roman" w:hAnsi="Times New Roman"/>
                <w:sz w:val="24"/>
                <w:szCs w:val="24"/>
              </w:rPr>
              <w:t>shape</w:t>
            </w:r>
            <w:proofErr w:type="spellEnd"/>
            <w:r w:rsidR="00EA6A15"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A6A15" w:rsidRPr="00334C43">
              <w:rPr>
                <w:rFonts w:ascii="Times New Roman" w:hAnsi="Times New Roman"/>
                <w:sz w:val="24"/>
                <w:szCs w:val="24"/>
              </w:rPr>
              <w:t>students</w:t>
            </w:r>
            <w:proofErr w:type="spellEnd"/>
            <w:r w:rsidR="00EA6A15" w:rsidRPr="00334C43">
              <w:rPr>
                <w:rFonts w:ascii="Times New Roman" w:hAnsi="Times New Roman"/>
                <w:sz w:val="24"/>
                <w:szCs w:val="24"/>
              </w:rPr>
              <w:t xml:space="preserve">' </w:t>
            </w:r>
            <w:proofErr w:type="spellStart"/>
            <w:r w:rsidR="00EA6A15" w:rsidRPr="00334C43">
              <w:rPr>
                <w:rFonts w:ascii="Times New Roman" w:hAnsi="Times New Roman"/>
                <w:sz w:val="24"/>
                <w:szCs w:val="24"/>
              </w:rPr>
              <w:t>collaborative</w:t>
            </w:r>
            <w:proofErr w:type="spellEnd"/>
            <w:r w:rsidR="00EA6A15"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A6A15" w:rsidRPr="00334C43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="00EA6A15" w:rsidRPr="00334C43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="00EA6A15" w:rsidRPr="00334C43">
              <w:rPr>
                <w:rFonts w:ascii="Times New Roman" w:hAnsi="Times New Roman"/>
                <w:sz w:val="24"/>
                <w:szCs w:val="24"/>
              </w:rPr>
              <w:t>g</w:t>
            </w:r>
            <w:r w:rsidRPr="00334C43">
              <w:rPr>
                <w:rFonts w:ascii="Times New Roman" w:hAnsi="Times New Roman"/>
                <w:sz w:val="24"/>
                <w:szCs w:val="24"/>
              </w:rPr>
              <w:t>roups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teams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, and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exercise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units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>.</w:t>
            </w:r>
            <w:r w:rsidR="00C127B9"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</w:tcPr>
          <w:p w14:paraId="5A761BB5" w14:textId="77777777" w:rsidR="0094231E" w:rsidRPr="00334C43" w:rsidRDefault="0094231E" w:rsidP="008C3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>K_K05</w:t>
            </w:r>
          </w:p>
          <w:p w14:paraId="0011D76F" w14:textId="77777777" w:rsidR="0094231E" w:rsidRPr="00334C43" w:rsidRDefault="0094231E" w:rsidP="008C3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AC1E26" w14:textId="1B299EF0" w:rsidR="00C127B9" w:rsidRPr="00334C43" w:rsidRDefault="00C127B9" w:rsidP="00C12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>SKN/WFII/K</w:t>
            </w:r>
            <w:r w:rsidR="00BF68EE" w:rsidRPr="00334C4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5F0DC0D9" w14:textId="77777777" w:rsidR="00C127B9" w:rsidRPr="00334C43" w:rsidRDefault="00C127B9" w:rsidP="008C3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C12A91" w14:textId="77777777" w:rsidR="0094231E" w:rsidRPr="00334C43" w:rsidRDefault="0094231E" w:rsidP="008C3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31E" w:rsidRPr="00334C43" w14:paraId="48574739" w14:textId="77777777" w:rsidTr="008C3D2C">
        <w:tc>
          <w:tcPr>
            <w:tcW w:w="1681" w:type="dxa"/>
          </w:tcPr>
          <w:p w14:paraId="17FFF651" w14:textId="77777777" w:rsidR="0094231E" w:rsidRPr="00334C43" w:rsidRDefault="0094231E" w:rsidP="008C3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>EK_12</w:t>
            </w:r>
          </w:p>
        </w:tc>
        <w:tc>
          <w:tcPr>
            <w:tcW w:w="5974" w:type="dxa"/>
          </w:tcPr>
          <w:p w14:paraId="3B924E5E" w14:textId="7F115082" w:rsidR="00E60F55" w:rsidRPr="00334C43" w:rsidRDefault="00B541A0" w:rsidP="00E60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 xml:space="preserve">With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their</w:t>
            </w:r>
            <w:proofErr w:type="spellEnd"/>
            <w:r w:rsidR="00E60F55"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0F55" w:rsidRPr="00334C43">
              <w:rPr>
                <w:rFonts w:ascii="Times New Roman" w:hAnsi="Times New Roman"/>
                <w:sz w:val="24"/>
                <w:szCs w:val="24"/>
              </w:rPr>
              <w:t>attitude</w:t>
            </w:r>
            <w:proofErr w:type="spellEnd"/>
            <w:r w:rsidR="00E60F55" w:rsidRPr="00334C43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="00E60F55" w:rsidRPr="00334C43">
              <w:rPr>
                <w:rFonts w:ascii="Times New Roman" w:hAnsi="Times New Roman"/>
                <w:sz w:val="24"/>
                <w:szCs w:val="24"/>
              </w:rPr>
              <w:t>behavior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F55"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0F55" w:rsidRPr="00334C43">
              <w:rPr>
                <w:rFonts w:ascii="Times New Roman" w:hAnsi="Times New Roman"/>
                <w:sz w:val="24"/>
                <w:szCs w:val="24"/>
              </w:rPr>
              <w:t>proudly</w:t>
            </w:r>
            <w:proofErr w:type="spellEnd"/>
            <w:r w:rsidR="00E60F55"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0F55" w:rsidRPr="00334C43">
              <w:rPr>
                <w:rFonts w:ascii="Times New Roman" w:hAnsi="Times New Roman"/>
                <w:sz w:val="24"/>
                <w:szCs w:val="24"/>
              </w:rPr>
              <w:t>maintain</w:t>
            </w:r>
            <w:proofErr w:type="spellEnd"/>
            <w:r w:rsidR="00E60F55" w:rsidRPr="00334C43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proofErr w:type="spellStart"/>
            <w:r w:rsidR="00E60F55" w:rsidRPr="00334C43">
              <w:rPr>
                <w:rFonts w:ascii="Times New Roman" w:hAnsi="Times New Roman"/>
                <w:sz w:val="24"/>
                <w:szCs w:val="24"/>
              </w:rPr>
              <w:t>ethos</w:t>
            </w:r>
            <w:proofErr w:type="spellEnd"/>
            <w:r w:rsidR="00E60F55" w:rsidRPr="00334C43">
              <w:rPr>
                <w:rFonts w:ascii="Times New Roman" w:hAnsi="Times New Roman"/>
                <w:sz w:val="24"/>
                <w:szCs w:val="24"/>
              </w:rPr>
              <w:t xml:space="preserve"> of the </w:t>
            </w:r>
            <w:proofErr w:type="spellStart"/>
            <w:r w:rsidR="00E60F55" w:rsidRPr="00334C43">
              <w:rPr>
                <w:rFonts w:ascii="Times New Roman" w:hAnsi="Times New Roman"/>
                <w:sz w:val="24"/>
                <w:szCs w:val="24"/>
              </w:rPr>
              <w:t>profession</w:t>
            </w:r>
            <w:proofErr w:type="spellEnd"/>
            <w:r w:rsidR="00E60F55" w:rsidRPr="00334C43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="00E60F55" w:rsidRPr="00334C43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  <w:r w:rsidR="00E60F55" w:rsidRPr="00334C43">
              <w:rPr>
                <w:rFonts w:ascii="Times New Roman" w:hAnsi="Times New Roman"/>
                <w:sz w:val="24"/>
                <w:szCs w:val="24"/>
              </w:rPr>
              <w:t xml:space="preserve"> of a </w:t>
            </w:r>
            <w:proofErr w:type="spellStart"/>
            <w:r w:rsidR="00E60F55" w:rsidRPr="00334C43">
              <w:rPr>
                <w:rFonts w:ascii="Times New Roman" w:hAnsi="Times New Roman"/>
                <w:sz w:val="24"/>
                <w:szCs w:val="24"/>
              </w:rPr>
              <w:t>physical</w:t>
            </w:r>
            <w:proofErr w:type="spellEnd"/>
            <w:r w:rsidR="00E60F55"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0F55" w:rsidRPr="00334C43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  <w:r w:rsidR="00E60F55"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0F55" w:rsidRPr="00334C43">
              <w:rPr>
                <w:rFonts w:ascii="Times New Roman" w:hAnsi="Times New Roman"/>
                <w:sz w:val="24"/>
                <w:szCs w:val="24"/>
              </w:rPr>
              <w:t>teacher</w:t>
            </w:r>
            <w:proofErr w:type="spellEnd"/>
            <w:r w:rsidR="00E60F55" w:rsidRPr="00334C4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6D54E74" w14:textId="26A6CFF6" w:rsidR="00E60F55" w:rsidRPr="00334C43" w:rsidRDefault="00B541A0" w:rsidP="00E60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are</w:t>
            </w:r>
            <w:proofErr w:type="spellEnd"/>
            <w:r w:rsidR="00E60F55"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0F55" w:rsidRPr="00334C43">
              <w:rPr>
                <w:rFonts w:ascii="Times New Roman" w:hAnsi="Times New Roman"/>
                <w:sz w:val="24"/>
                <w:szCs w:val="24"/>
              </w:rPr>
              <w:t>ready</w:t>
            </w:r>
            <w:proofErr w:type="spellEnd"/>
            <w:r w:rsidR="00E60F55" w:rsidRPr="00334C43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="00E60F55" w:rsidRPr="00334C43">
              <w:rPr>
                <w:rFonts w:ascii="Times New Roman" w:hAnsi="Times New Roman"/>
                <w:sz w:val="24"/>
                <w:szCs w:val="24"/>
              </w:rPr>
              <w:t>encourage</w:t>
            </w:r>
            <w:proofErr w:type="spellEnd"/>
            <w:r w:rsidR="00E60F55"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0F55" w:rsidRPr="00334C43">
              <w:rPr>
                <w:rFonts w:ascii="Times New Roman" w:hAnsi="Times New Roman"/>
                <w:sz w:val="24"/>
                <w:szCs w:val="24"/>
              </w:rPr>
              <w:t>students</w:t>
            </w:r>
            <w:proofErr w:type="spellEnd"/>
            <w:r w:rsidR="00E60F55" w:rsidRPr="00334C43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="00E60F55" w:rsidRPr="00334C43">
              <w:rPr>
                <w:rFonts w:ascii="Times New Roman" w:hAnsi="Times New Roman"/>
                <w:sz w:val="24"/>
                <w:szCs w:val="24"/>
              </w:rPr>
              <w:t>undertake</w:t>
            </w:r>
            <w:proofErr w:type="spellEnd"/>
            <w:r w:rsidR="00E60F55"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0F55" w:rsidRPr="00334C43">
              <w:rPr>
                <w:rFonts w:ascii="Times New Roman" w:hAnsi="Times New Roman"/>
                <w:sz w:val="24"/>
                <w:szCs w:val="24"/>
              </w:rPr>
              <w:t>systematic</w:t>
            </w:r>
            <w:proofErr w:type="spellEnd"/>
            <w:r w:rsidR="00E60F55"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0F55" w:rsidRPr="00334C43">
              <w:rPr>
                <w:rFonts w:ascii="Times New Roman" w:hAnsi="Times New Roman"/>
                <w:sz w:val="24"/>
                <w:szCs w:val="24"/>
              </w:rPr>
              <w:t>physical</w:t>
            </w:r>
            <w:proofErr w:type="spellEnd"/>
            <w:r w:rsidR="00E60F55"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0F55" w:rsidRPr="00334C43">
              <w:rPr>
                <w:rFonts w:ascii="Times New Roman" w:hAnsi="Times New Roman"/>
                <w:sz w:val="24"/>
                <w:szCs w:val="24"/>
              </w:rPr>
              <w:t>activity</w:t>
            </w:r>
            <w:proofErr w:type="spellEnd"/>
            <w:r w:rsidR="00E60F55" w:rsidRPr="00334C43">
              <w:rPr>
                <w:rFonts w:ascii="Times New Roman" w:hAnsi="Times New Roman"/>
                <w:sz w:val="24"/>
                <w:szCs w:val="24"/>
              </w:rPr>
              <w:t xml:space="preserve"> and to </w:t>
            </w:r>
            <w:proofErr w:type="spellStart"/>
            <w:r w:rsidR="00E60F55" w:rsidRPr="00334C43">
              <w:rPr>
                <w:rFonts w:ascii="Times New Roman" w:hAnsi="Times New Roman"/>
                <w:sz w:val="24"/>
                <w:szCs w:val="24"/>
              </w:rPr>
              <w:t>learn</w:t>
            </w:r>
            <w:proofErr w:type="spellEnd"/>
            <w:r w:rsidR="00E60F55"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0F55" w:rsidRPr="00334C43">
              <w:rPr>
                <w:rFonts w:ascii="Times New Roman" w:hAnsi="Times New Roman"/>
                <w:sz w:val="24"/>
                <w:szCs w:val="24"/>
              </w:rPr>
              <w:t>throughout</w:t>
            </w:r>
            <w:proofErr w:type="spellEnd"/>
            <w:r w:rsidR="00E60F55"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0F55" w:rsidRPr="00334C43">
              <w:rPr>
                <w:rFonts w:ascii="Times New Roman" w:hAnsi="Times New Roman"/>
                <w:sz w:val="24"/>
                <w:szCs w:val="24"/>
              </w:rPr>
              <w:t>their</w:t>
            </w:r>
            <w:proofErr w:type="spellEnd"/>
            <w:r w:rsidR="00E60F55"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0F55" w:rsidRPr="00334C43">
              <w:rPr>
                <w:rFonts w:ascii="Times New Roman" w:hAnsi="Times New Roman"/>
                <w:sz w:val="24"/>
                <w:szCs w:val="24"/>
              </w:rPr>
              <w:t>lives</w:t>
            </w:r>
            <w:proofErr w:type="spellEnd"/>
            <w:r w:rsidR="00E60F55"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0F55" w:rsidRPr="00334C43">
              <w:rPr>
                <w:rFonts w:ascii="Times New Roman" w:hAnsi="Times New Roman"/>
                <w:sz w:val="24"/>
                <w:szCs w:val="24"/>
              </w:rPr>
              <w:t>through</w:t>
            </w:r>
            <w:proofErr w:type="spellEnd"/>
            <w:r w:rsidR="00E60F55" w:rsidRPr="00334C43">
              <w:rPr>
                <w:rFonts w:ascii="Times New Roman" w:hAnsi="Times New Roman"/>
                <w:sz w:val="24"/>
                <w:szCs w:val="24"/>
              </w:rPr>
              <w:t xml:space="preserve"> independent </w:t>
            </w:r>
            <w:proofErr w:type="spellStart"/>
            <w:r w:rsidR="00E60F55" w:rsidRPr="00334C43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  <w:r w:rsidR="00E60F55" w:rsidRPr="00334C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02F9DF7" w14:textId="49FD29CB" w:rsidR="00E60F55" w:rsidRPr="00334C43" w:rsidRDefault="00E60F55" w:rsidP="00E60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17E4B" w:rsidRPr="00334C43">
              <w:rPr>
                <w:rFonts w:ascii="Times New Roman" w:hAnsi="Times New Roman"/>
                <w:sz w:val="24"/>
                <w:szCs w:val="24"/>
              </w:rPr>
              <w:t xml:space="preserve">pass </w:t>
            </w:r>
            <w:proofErr w:type="spellStart"/>
            <w:r w:rsidR="00817E4B" w:rsidRPr="00334C43">
              <w:rPr>
                <w:rFonts w:ascii="Times New Roman" w:hAnsi="Times New Roman"/>
                <w:sz w:val="24"/>
                <w:szCs w:val="24"/>
              </w:rPr>
              <w:t>practical</w:t>
            </w:r>
            <w:proofErr w:type="spellEnd"/>
            <w:r w:rsidR="00817E4B"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17E4B" w:rsidRPr="00334C43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="00817E4B"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17E4B" w:rsidRPr="00334C43">
              <w:rPr>
                <w:rFonts w:ascii="Times New Roman" w:hAnsi="Times New Roman"/>
                <w:sz w:val="24"/>
                <w:szCs w:val="24"/>
              </w:rPr>
              <w:t>tests</w:t>
            </w:r>
            <w:proofErr w:type="spellEnd"/>
            <w:r w:rsidR="00817E4B"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at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proofErr w:type="spellStart"/>
            <w:r w:rsidR="00817E4B" w:rsidRPr="00334C43">
              <w:rPr>
                <w:rFonts w:ascii="Times New Roman" w:hAnsi="Times New Roman"/>
                <w:sz w:val="24"/>
                <w:szCs w:val="24"/>
              </w:rPr>
              <w:t>good</w:t>
            </w:r>
            <w:proofErr w:type="spellEnd"/>
            <w:r w:rsidR="00817E4B"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C43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proofErr w:type="spellStart"/>
            <w:r w:rsidR="00817E4B" w:rsidRPr="00334C43">
              <w:rPr>
                <w:rFonts w:ascii="Times New Roman" w:hAnsi="Times New Roman"/>
                <w:sz w:val="24"/>
                <w:szCs w:val="24"/>
              </w:rPr>
              <w:t>very</w:t>
            </w:r>
            <w:proofErr w:type="spellEnd"/>
            <w:r w:rsidR="00817E4B"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17E4B" w:rsidRPr="00334C43">
              <w:rPr>
                <w:rFonts w:ascii="Times New Roman" w:hAnsi="Times New Roman"/>
                <w:sz w:val="24"/>
                <w:szCs w:val="24"/>
              </w:rPr>
              <w:t>good</w:t>
            </w:r>
            <w:proofErr w:type="spellEnd"/>
            <w:r w:rsidR="00817E4B"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17E4B" w:rsidRPr="00334C43">
              <w:rPr>
                <w:rFonts w:ascii="Times New Roman" w:hAnsi="Times New Roman"/>
                <w:sz w:val="24"/>
                <w:szCs w:val="24"/>
              </w:rPr>
              <w:t>level</w:t>
            </w:r>
            <w:proofErr w:type="spellEnd"/>
          </w:p>
          <w:p w14:paraId="6DCC073C" w14:textId="7B2C5948" w:rsidR="00E60F55" w:rsidRPr="00334C43" w:rsidRDefault="00E60F55" w:rsidP="00E60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ha</w:t>
            </w:r>
            <w:r w:rsidR="00817E4B" w:rsidRPr="00334C43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certificates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qualifications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in the field of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various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forms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physical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activity</w:t>
            </w:r>
            <w:proofErr w:type="spellEnd"/>
          </w:p>
          <w:p w14:paraId="473E8866" w14:textId="3AB77ADE" w:rsidR="00E60F55" w:rsidRPr="00334C43" w:rsidRDefault="00E60F55" w:rsidP="00E60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E43D8D" w:rsidRPr="00334C43">
              <w:rPr>
                <w:rFonts w:ascii="Times New Roman" w:hAnsi="Times New Roman"/>
                <w:sz w:val="24"/>
                <w:szCs w:val="24"/>
              </w:rPr>
              <w:t>are</w:t>
            </w:r>
            <w:proofErr w:type="spellEnd"/>
            <w:r w:rsidR="00E43D8D"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aware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that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3D8D" w:rsidRPr="00334C43">
              <w:rPr>
                <w:rFonts w:ascii="Times New Roman" w:hAnsi="Times New Roman"/>
                <w:sz w:val="24"/>
                <w:szCs w:val="24"/>
              </w:rPr>
              <w:t>they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should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take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care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="00E43D8D" w:rsidRPr="00334C43">
              <w:rPr>
                <w:rFonts w:ascii="Times New Roman" w:hAnsi="Times New Roman"/>
                <w:sz w:val="24"/>
                <w:szCs w:val="24"/>
              </w:rPr>
              <w:t>their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own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physical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fitness and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health</w:t>
            </w:r>
            <w:proofErr w:type="spellEnd"/>
          </w:p>
          <w:p w14:paraId="450397C8" w14:textId="161F5974" w:rsidR="00E60F55" w:rsidRPr="00334C43" w:rsidRDefault="00E43D8D" w:rsidP="00E60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lastRenderedPageBreak/>
              <w:t>Are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0F55" w:rsidRPr="00334C43">
              <w:rPr>
                <w:rFonts w:ascii="Times New Roman" w:hAnsi="Times New Roman"/>
                <w:sz w:val="24"/>
                <w:szCs w:val="24"/>
              </w:rPr>
              <w:t>ready</w:t>
            </w:r>
            <w:proofErr w:type="spellEnd"/>
            <w:r w:rsidR="00E60F55" w:rsidRPr="00334C43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="00E60F55" w:rsidRPr="00334C43">
              <w:rPr>
                <w:rFonts w:ascii="Times New Roman" w:hAnsi="Times New Roman"/>
                <w:sz w:val="24"/>
                <w:szCs w:val="24"/>
              </w:rPr>
              <w:t>shape</w:t>
            </w:r>
            <w:proofErr w:type="spellEnd"/>
            <w:r w:rsidR="00E60F55"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0F55" w:rsidRPr="00334C43">
              <w:rPr>
                <w:rFonts w:ascii="Times New Roman" w:hAnsi="Times New Roman"/>
                <w:sz w:val="24"/>
                <w:szCs w:val="24"/>
              </w:rPr>
              <w:t>students</w:t>
            </w:r>
            <w:proofErr w:type="spellEnd"/>
            <w:r w:rsidR="00E60F55" w:rsidRPr="00334C43">
              <w:rPr>
                <w:rFonts w:ascii="Times New Roman" w:hAnsi="Times New Roman"/>
                <w:sz w:val="24"/>
                <w:szCs w:val="24"/>
              </w:rPr>
              <w:t xml:space="preserve">' </w:t>
            </w:r>
            <w:proofErr w:type="spellStart"/>
            <w:r w:rsidR="00E60F55" w:rsidRPr="00334C43">
              <w:rPr>
                <w:rFonts w:ascii="Times New Roman" w:hAnsi="Times New Roman"/>
                <w:sz w:val="24"/>
                <w:szCs w:val="24"/>
              </w:rPr>
              <w:t>collaborative</w:t>
            </w:r>
            <w:proofErr w:type="spellEnd"/>
            <w:r w:rsidR="00E60F55"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0F55" w:rsidRPr="00334C43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="00E60F55" w:rsidRPr="00334C43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="00E60F55" w:rsidRPr="00334C43">
              <w:rPr>
                <w:rFonts w:ascii="Times New Roman" w:hAnsi="Times New Roman"/>
                <w:sz w:val="24"/>
                <w:szCs w:val="24"/>
              </w:rPr>
              <w:t>groups</w:t>
            </w:r>
            <w:proofErr w:type="spellEnd"/>
            <w:r w:rsidR="00E60F55" w:rsidRPr="00334C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60F55" w:rsidRPr="00334C43">
              <w:rPr>
                <w:rFonts w:ascii="Times New Roman" w:hAnsi="Times New Roman"/>
                <w:sz w:val="24"/>
                <w:szCs w:val="24"/>
              </w:rPr>
              <w:t>teams</w:t>
            </w:r>
            <w:proofErr w:type="spellEnd"/>
            <w:r w:rsidR="00E60F55" w:rsidRPr="00334C43">
              <w:rPr>
                <w:rFonts w:ascii="Times New Roman" w:hAnsi="Times New Roman"/>
                <w:sz w:val="24"/>
                <w:szCs w:val="24"/>
              </w:rPr>
              <w:t xml:space="preserve">, and </w:t>
            </w:r>
            <w:proofErr w:type="spellStart"/>
            <w:r w:rsidR="00E60F55" w:rsidRPr="00334C43">
              <w:rPr>
                <w:rFonts w:ascii="Times New Roman" w:hAnsi="Times New Roman"/>
                <w:sz w:val="24"/>
                <w:szCs w:val="24"/>
              </w:rPr>
              <w:t>exercise</w:t>
            </w:r>
            <w:proofErr w:type="spellEnd"/>
            <w:r w:rsidR="00E60F55"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units</w:t>
            </w:r>
            <w:proofErr w:type="spellEnd"/>
          </w:p>
          <w:p w14:paraId="6FDF78F6" w14:textId="6261CC45" w:rsidR="00F01CE0" w:rsidRPr="00334C43" w:rsidRDefault="00E43D8D" w:rsidP="00E43D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d</w:t>
            </w:r>
            <w:r w:rsidR="00E60F55" w:rsidRPr="00334C43">
              <w:rPr>
                <w:rFonts w:ascii="Times New Roman" w:hAnsi="Times New Roman"/>
                <w:sz w:val="24"/>
                <w:szCs w:val="24"/>
              </w:rPr>
              <w:t>evelop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0F55" w:rsidRPr="00334C43">
              <w:rPr>
                <w:rFonts w:ascii="Times New Roman" w:hAnsi="Times New Roman"/>
                <w:sz w:val="24"/>
                <w:szCs w:val="24"/>
              </w:rPr>
              <w:t>students</w:t>
            </w:r>
            <w:proofErr w:type="spellEnd"/>
            <w:r w:rsidR="00E60F55" w:rsidRPr="00334C43">
              <w:rPr>
                <w:rFonts w:ascii="Times New Roman" w:hAnsi="Times New Roman"/>
                <w:sz w:val="24"/>
                <w:szCs w:val="24"/>
              </w:rPr>
              <w:t xml:space="preserve">' </w:t>
            </w:r>
            <w:proofErr w:type="spellStart"/>
            <w:r w:rsidR="00E60F55" w:rsidRPr="00334C43">
              <w:rPr>
                <w:rFonts w:ascii="Times New Roman" w:hAnsi="Times New Roman"/>
                <w:sz w:val="24"/>
                <w:szCs w:val="24"/>
              </w:rPr>
              <w:t>curiosity</w:t>
            </w:r>
            <w:proofErr w:type="spellEnd"/>
            <w:r w:rsidR="00E60F55" w:rsidRPr="00334C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60F55" w:rsidRPr="00334C43">
              <w:rPr>
                <w:rFonts w:ascii="Times New Roman" w:hAnsi="Times New Roman"/>
                <w:sz w:val="24"/>
                <w:szCs w:val="24"/>
              </w:rPr>
              <w:t>activity</w:t>
            </w:r>
            <w:proofErr w:type="spellEnd"/>
            <w:r w:rsidR="00E60F55" w:rsidRPr="00334C43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="00E60F55" w:rsidRPr="00334C43">
              <w:rPr>
                <w:rFonts w:ascii="Times New Roman" w:hAnsi="Times New Roman"/>
                <w:sz w:val="24"/>
                <w:szCs w:val="24"/>
              </w:rPr>
              <w:t>independence</w:t>
            </w:r>
            <w:proofErr w:type="spellEnd"/>
            <w:r w:rsidR="00E60F55" w:rsidRPr="00334C43">
              <w:rPr>
                <w:rFonts w:ascii="Times New Roman" w:hAnsi="Times New Roman"/>
                <w:sz w:val="24"/>
                <w:szCs w:val="24"/>
              </w:rPr>
              <w:t xml:space="preserve"> as </w:t>
            </w:r>
            <w:proofErr w:type="spellStart"/>
            <w:r w:rsidR="00E60F55" w:rsidRPr="00334C43">
              <w:rPr>
                <w:rFonts w:ascii="Times New Roman" w:hAnsi="Times New Roman"/>
                <w:sz w:val="24"/>
                <w:szCs w:val="24"/>
              </w:rPr>
              <w:t>well</w:t>
            </w:r>
            <w:proofErr w:type="spellEnd"/>
            <w:r w:rsidR="00E60F55" w:rsidRPr="00334C43">
              <w:rPr>
                <w:rFonts w:ascii="Times New Roman" w:hAnsi="Times New Roman"/>
                <w:sz w:val="24"/>
                <w:szCs w:val="24"/>
              </w:rPr>
              <w:t xml:space="preserve"> as </w:t>
            </w:r>
            <w:proofErr w:type="spellStart"/>
            <w:r w:rsidR="00E60F55" w:rsidRPr="00334C43">
              <w:rPr>
                <w:rFonts w:ascii="Times New Roman" w:hAnsi="Times New Roman"/>
                <w:sz w:val="24"/>
                <w:szCs w:val="24"/>
              </w:rPr>
              <w:t>logical</w:t>
            </w:r>
            <w:proofErr w:type="spellEnd"/>
            <w:r w:rsidR="00E60F55" w:rsidRPr="00334C43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="00E60F55" w:rsidRPr="00334C43">
              <w:rPr>
                <w:rFonts w:ascii="Times New Roman" w:hAnsi="Times New Roman"/>
                <w:sz w:val="24"/>
                <w:szCs w:val="24"/>
              </w:rPr>
              <w:t>critical</w:t>
            </w:r>
            <w:proofErr w:type="spellEnd"/>
            <w:r w:rsidR="00E60F55"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0F55" w:rsidRPr="00334C43">
              <w:rPr>
                <w:rFonts w:ascii="Times New Roman" w:hAnsi="Times New Roman"/>
                <w:sz w:val="24"/>
                <w:szCs w:val="24"/>
              </w:rPr>
              <w:t>thinking</w:t>
            </w:r>
            <w:proofErr w:type="spellEnd"/>
            <w:r w:rsidR="00E60F55" w:rsidRPr="00334C43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="00E60F55" w:rsidRPr="00334C43">
              <w:rPr>
                <w:rFonts w:ascii="Times New Roman" w:hAnsi="Times New Roman"/>
                <w:sz w:val="24"/>
                <w:szCs w:val="24"/>
              </w:rPr>
              <w:t>relation</w:t>
            </w:r>
            <w:proofErr w:type="spellEnd"/>
            <w:r w:rsidR="00E60F55" w:rsidRPr="00334C43">
              <w:rPr>
                <w:rFonts w:ascii="Times New Roman" w:hAnsi="Times New Roman"/>
                <w:sz w:val="24"/>
                <w:szCs w:val="24"/>
              </w:rPr>
              <w:t xml:space="preserve"> to a </w:t>
            </w:r>
            <w:proofErr w:type="spellStart"/>
            <w:r w:rsidR="00E60F55" w:rsidRPr="00334C43">
              <w:rPr>
                <w:rFonts w:ascii="Times New Roman" w:hAnsi="Times New Roman"/>
                <w:sz w:val="24"/>
                <w:szCs w:val="24"/>
              </w:rPr>
              <w:t>variety</w:t>
            </w:r>
            <w:proofErr w:type="spellEnd"/>
            <w:r w:rsidR="00E60F55" w:rsidRPr="00334C43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="00E60F55" w:rsidRPr="00334C43">
              <w:rPr>
                <w:rFonts w:ascii="Times New Roman" w:hAnsi="Times New Roman"/>
                <w:sz w:val="24"/>
                <w:szCs w:val="24"/>
              </w:rPr>
              <w:t>individual</w:t>
            </w:r>
            <w:proofErr w:type="spellEnd"/>
            <w:r w:rsidR="00E60F55" w:rsidRPr="00334C43">
              <w:rPr>
                <w:rFonts w:ascii="Times New Roman" w:hAnsi="Times New Roman"/>
                <w:sz w:val="24"/>
                <w:szCs w:val="24"/>
              </w:rPr>
              <w:t xml:space="preserve"> and team </w:t>
            </w:r>
            <w:proofErr w:type="spellStart"/>
            <w:r w:rsidR="00E60F55" w:rsidRPr="00334C43">
              <w:rPr>
                <w:rFonts w:ascii="Times New Roman" w:hAnsi="Times New Roman"/>
                <w:sz w:val="24"/>
                <w:szCs w:val="24"/>
              </w:rPr>
              <w:t>forms</w:t>
            </w:r>
            <w:proofErr w:type="spellEnd"/>
            <w:r w:rsidR="00E60F55" w:rsidRPr="00334C43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="00E60F55" w:rsidRPr="00334C43">
              <w:rPr>
                <w:rFonts w:ascii="Times New Roman" w:hAnsi="Times New Roman"/>
                <w:sz w:val="24"/>
                <w:szCs w:val="24"/>
              </w:rPr>
              <w:t>physical</w:t>
            </w:r>
            <w:proofErr w:type="spellEnd"/>
            <w:r w:rsidR="00E60F55"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0F55" w:rsidRPr="00334C43">
              <w:rPr>
                <w:rFonts w:ascii="Times New Roman" w:hAnsi="Times New Roman"/>
                <w:sz w:val="24"/>
                <w:szCs w:val="24"/>
              </w:rPr>
              <w:t>activity</w:t>
            </w:r>
            <w:proofErr w:type="spellEnd"/>
          </w:p>
        </w:tc>
        <w:tc>
          <w:tcPr>
            <w:tcW w:w="1865" w:type="dxa"/>
          </w:tcPr>
          <w:p w14:paraId="6B306023" w14:textId="1C7CB6E3" w:rsidR="0094231E" w:rsidRPr="00334C43" w:rsidRDefault="0094231E" w:rsidP="008C3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lastRenderedPageBreak/>
              <w:t>K_K10</w:t>
            </w:r>
          </w:p>
          <w:p w14:paraId="2628FE61" w14:textId="37BD5512" w:rsidR="00C127B9" w:rsidRPr="00334C43" w:rsidRDefault="00C127B9" w:rsidP="00C12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>SKN/WFII/K</w:t>
            </w:r>
            <w:r w:rsidR="00BF68EE" w:rsidRPr="00334C4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1B57A87B" w14:textId="348A7891" w:rsidR="00C127B9" w:rsidRPr="00334C43" w:rsidRDefault="00C127B9" w:rsidP="00C12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>SKN/WFII/</w:t>
            </w:r>
            <w:r w:rsidR="005C3344" w:rsidRPr="00334C43">
              <w:rPr>
                <w:rFonts w:ascii="Times New Roman" w:hAnsi="Times New Roman"/>
                <w:sz w:val="24"/>
                <w:szCs w:val="24"/>
              </w:rPr>
              <w:t>K</w:t>
            </w:r>
            <w:r w:rsidR="00BF68EE" w:rsidRPr="00334C4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2AA51D09" w14:textId="77777777" w:rsidR="00C127B9" w:rsidRPr="00334C43" w:rsidRDefault="00C127B9" w:rsidP="00C12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80E047" w14:textId="77777777" w:rsidR="00C127B9" w:rsidRPr="00334C43" w:rsidRDefault="00C127B9" w:rsidP="008C3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F439B9" w14:textId="77305A3A" w:rsidR="0094231E" w:rsidRPr="00334C43" w:rsidRDefault="0094231E" w:rsidP="008C3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0452DB" w14:textId="77777777" w:rsidR="004578C1" w:rsidRPr="00334C43" w:rsidRDefault="004578C1" w:rsidP="004578C1">
      <w:pPr>
        <w:pStyle w:val="Akapitzlist"/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35FAF77E" w14:textId="77777777" w:rsidR="004578C1" w:rsidRPr="00334C43" w:rsidRDefault="004578C1" w:rsidP="004578C1">
      <w:pPr>
        <w:pStyle w:val="Akapitzlist"/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34C43">
        <w:rPr>
          <w:rFonts w:ascii="Times New Roman" w:hAnsi="Times New Roman"/>
          <w:b/>
          <w:sz w:val="24"/>
          <w:szCs w:val="24"/>
        </w:rPr>
        <w:t xml:space="preserve">3.3 Program </w:t>
      </w:r>
      <w:proofErr w:type="spellStart"/>
      <w:r w:rsidRPr="00334C43">
        <w:rPr>
          <w:rFonts w:ascii="Times New Roman" w:hAnsi="Times New Roman"/>
          <w:b/>
          <w:sz w:val="24"/>
          <w:szCs w:val="24"/>
        </w:rPr>
        <w:t>content</w:t>
      </w:r>
      <w:proofErr w:type="spellEnd"/>
    </w:p>
    <w:p w14:paraId="77F56440" w14:textId="77777777" w:rsidR="004578C1" w:rsidRPr="00334C43" w:rsidRDefault="004578C1" w:rsidP="004578C1">
      <w:pPr>
        <w:pStyle w:val="Akapitzlist"/>
        <w:spacing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34C43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334C43">
        <w:rPr>
          <w:rFonts w:ascii="Times New Roman" w:hAnsi="Times New Roman"/>
          <w:sz w:val="24"/>
          <w:szCs w:val="24"/>
        </w:rPr>
        <w:t>Lectures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4578C1" w:rsidRPr="00334C43" w14:paraId="44E04001" w14:textId="77777777" w:rsidTr="00712580">
        <w:tc>
          <w:tcPr>
            <w:tcW w:w="9520" w:type="dxa"/>
          </w:tcPr>
          <w:p w14:paraId="1C13F665" w14:textId="77777777" w:rsidR="004578C1" w:rsidRPr="00334C43" w:rsidRDefault="004578C1" w:rsidP="00712580">
            <w:pPr>
              <w:pStyle w:val="Akapitzlist"/>
              <w:spacing w:after="0" w:line="240" w:lineRule="auto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>Content  N/A</w:t>
            </w:r>
          </w:p>
        </w:tc>
      </w:tr>
    </w:tbl>
    <w:p w14:paraId="45130852" w14:textId="77777777" w:rsidR="0094231E" w:rsidRPr="00334C43" w:rsidRDefault="0094231E" w:rsidP="009423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DA587A" w14:textId="77777777" w:rsidR="004578C1" w:rsidRPr="00334C43" w:rsidRDefault="004578C1" w:rsidP="004578C1">
      <w:pPr>
        <w:tabs>
          <w:tab w:val="left" w:pos="2977"/>
        </w:tabs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34C43">
        <w:rPr>
          <w:rFonts w:ascii="Times New Roman" w:hAnsi="Times New Roman"/>
          <w:sz w:val="24"/>
          <w:szCs w:val="24"/>
        </w:rPr>
        <w:t xml:space="preserve">B. Content of </w:t>
      </w:r>
      <w:proofErr w:type="spellStart"/>
      <w:r w:rsidRPr="00334C43">
        <w:rPr>
          <w:rFonts w:ascii="Times New Roman" w:hAnsi="Times New Roman"/>
          <w:sz w:val="24"/>
          <w:szCs w:val="24"/>
        </w:rPr>
        <w:t>auditorium</w:t>
      </w:r>
      <w:proofErr w:type="spellEnd"/>
      <w:r w:rsidRPr="00334C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4C43">
        <w:rPr>
          <w:rFonts w:ascii="Times New Roman" w:hAnsi="Times New Roman"/>
          <w:sz w:val="24"/>
          <w:szCs w:val="24"/>
        </w:rPr>
        <w:t>seminar</w:t>
      </w:r>
      <w:proofErr w:type="spellEnd"/>
      <w:r w:rsidRPr="00334C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4C43">
        <w:rPr>
          <w:rFonts w:ascii="Times New Roman" w:hAnsi="Times New Roman"/>
          <w:sz w:val="24"/>
          <w:szCs w:val="24"/>
        </w:rPr>
        <w:t>laboratory</w:t>
      </w:r>
      <w:proofErr w:type="spellEnd"/>
      <w:r w:rsidRPr="0033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C43">
        <w:rPr>
          <w:rFonts w:ascii="Times New Roman" w:hAnsi="Times New Roman"/>
          <w:sz w:val="24"/>
          <w:szCs w:val="24"/>
        </w:rPr>
        <w:t>exercises</w:t>
      </w:r>
      <w:proofErr w:type="spellEnd"/>
      <w:r w:rsidRPr="00334C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4C43">
        <w:rPr>
          <w:rFonts w:ascii="Times New Roman" w:hAnsi="Times New Roman"/>
          <w:sz w:val="24"/>
          <w:szCs w:val="24"/>
        </w:rPr>
        <w:t>practical</w:t>
      </w:r>
      <w:proofErr w:type="spellEnd"/>
      <w:r w:rsidRPr="0033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C43">
        <w:rPr>
          <w:rFonts w:ascii="Times New Roman" w:hAnsi="Times New Roman"/>
          <w:sz w:val="24"/>
          <w:szCs w:val="24"/>
        </w:rPr>
        <w:t>classes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216B4F" w:rsidRPr="00334C43" w14:paraId="0E6B3756" w14:textId="77777777" w:rsidTr="7391BF0E">
        <w:tc>
          <w:tcPr>
            <w:tcW w:w="9520" w:type="dxa"/>
          </w:tcPr>
          <w:p w14:paraId="6CD04EC8" w14:textId="066124B6" w:rsidR="00216B4F" w:rsidRPr="00334C43" w:rsidRDefault="00216B4F" w:rsidP="008C3D2C">
            <w:pPr>
              <w:pStyle w:val="Akapitzlist"/>
              <w:spacing w:after="0" w:line="240" w:lineRule="auto"/>
              <w:ind w:left="708" w:hanging="708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 xml:space="preserve">Course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content</w:t>
            </w:r>
            <w:proofErr w:type="spellEnd"/>
          </w:p>
        </w:tc>
      </w:tr>
      <w:tr w:rsidR="00216B4F" w:rsidRPr="00334C43" w14:paraId="4116E1D0" w14:textId="77777777" w:rsidTr="7391BF0E">
        <w:tc>
          <w:tcPr>
            <w:tcW w:w="9520" w:type="dxa"/>
          </w:tcPr>
          <w:p w14:paraId="42368847" w14:textId="5C9A0221" w:rsidR="0050417C" w:rsidRPr="00334C43" w:rsidRDefault="00216B4F" w:rsidP="008646FC">
            <w:pPr>
              <w:autoSpaceDE w:val="0"/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Posture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me</w:t>
            </w:r>
            <w:r w:rsidR="0050417C" w:rsidRPr="00334C43">
              <w:rPr>
                <w:rFonts w:ascii="Times New Roman" w:hAnsi="Times New Roman"/>
                <w:sz w:val="24"/>
                <w:szCs w:val="24"/>
              </w:rPr>
              <w:t>thods</w:t>
            </w:r>
            <w:proofErr w:type="spellEnd"/>
            <w:r w:rsidR="0050417C" w:rsidRPr="00334C43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="0050417C" w:rsidRPr="00334C43">
              <w:rPr>
                <w:rFonts w:ascii="Times New Roman" w:hAnsi="Times New Roman"/>
                <w:sz w:val="24"/>
                <w:szCs w:val="24"/>
              </w:rPr>
              <w:t>movement</w:t>
            </w:r>
            <w:proofErr w:type="spellEnd"/>
            <w:r w:rsidR="0050417C" w:rsidRPr="00334C43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="0050417C" w:rsidRPr="00334C43">
              <w:rPr>
                <w:rFonts w:ascii="Times New Roman" w:hAnsi="Times New Roman"/>
                <w:sz w:val="24"/>
                <w:szCs w:val="24"/>
              </w:rPr>
              <w:t>fencing</w:t>
            </w:r>
            <w:proofErr w:type="spellEnd"/>
            <w:r w:rsidR="0050417C" w:rsidRPr="00334C4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steps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lunge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>,</w:t>
            </w:r>
            <w:r w:rsidR="0050417C" w:rsidRPr="00334C43">
              <w:rPr>
                <w:rFonts w:ascii="Times New Roman" w:hAnsi="Times New Roman"/>
                <w:sz w:val="24"/>
                <w:szCs w:val="24"/>
              </w:rPr>
              <w:t xml:space="preserve"> step</w:t>
            </w:r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lunge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646FC" w:rsidRPr="00334C43">
              <w:rPr>
                <w:rFonts w:ascii="Times New Roman" w:hAnsi="Times New Roman"/>
                <w:sz w:val="24"/>
                <w:szCs w:val="24"/>
              </w:rPr>
              <w:t>f</w:t>
            </w:r>
            <w:r w:rsidRPr="00334C43">
              <w:rPr>
                <w:rFonts w:ascii="Times New Roman" w:hAnsi="Times New Roman"/>
                <w:sz w:val="24"/>
                <w:szCs w:val="24"/>
              </w:rPr>
              <w:t>lunge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throw</w:t>
            </w:r>
            <w:proofErr w:type="spellEnd"/>
          </w:p>
        </w:tc>
      </w:tr>
      <w:tr w:rsidR="00216B4F" w:rsidRPr="00334C43" w14:paraId="5E2E5AA5" w14:textId="77777777" w:rsidTr="7391BF0E">
        <w:tc>
          <w:tcPr>
            <w:tcW w:w="9520" w:type="dxa"/>
          </w:tcPr>
          <w:p w14:paraId="25E1B01F" w14:textId="24249DA8" w:rsidR="00216B4F" w:rsidRPr="00334C43" w:rsidRDefault="00216B4F" w:rsidP="008C3D2C">
            <w:pPr>
              <w:autoSpaceDE w:val="0"/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basics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saber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fencing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techniques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weapons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mask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clothes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safety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during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</w:p>
        </w:tc>
      </w:tr>
      <w:tr w:rsidR="00216B4F" w:rsidRPr="00334C43" w14:paraId="5D9F0E23" w14:textId="77777777" w:rsidTr="7391BF0E">
        <w:tc>
          <w:tcPr>
            <w:tcW w:w="9520" w:type="dxa"/>
          </w:tcPr>
          <w:p w14:paraId="33584D6D" w14:textId="241B42C5" w:rsidR="00216B4F" w:rsidRPr="00334C43" w:rsidRDefault="00216B4F" w:rsidP="008C3D2C">
            <w:pPr>
              <w:autoSpaceDE w:val="0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Fencing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activities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offensive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offensive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defensive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actions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saber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foil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sword</w:t>
            </w:r>
            <w:proofErr w:type="spellEnd"/>
          </w:p>
        </w:tc>
      </w:tr>
      <w:tr w:rsidR="00216B4F" w:rsidRPr="00334C43" w14:paraId="01AACD31" w14:textId="77777777" w:rsidTr="7391BF0E">
        <w:tc>
          <w:tcPr>
            <w:tcW w:w="9520" w:type="dxa"/>
          </w:tcPr>
          <w:p w14:paraId="39EE2FC1" w14:textId="776602DC" w:rsidR="00216B4F" w:rsidRPr="00334C43" w:rsidRDefault="00216B4F" w:rsidP="008C3D2C">
            <w:pPr>
              <w:autoSpaceDE w:val="0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Individual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collective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fencing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lesson</w:t>
            </w:r>
            <w:proofErr w:type="spellEnd"/>
          </w:p>
        </w:tc>
      </w:tr>
      <w:tr w:rsidR="00216B4F" w:rsidRPr="00334C43" w14:paraId="4802179F" w14:textId="77777777" w:rsidTr="7391BF0E">
        <w:tc>
          <w:tcPr>
            <w:tcW w:w="9520" w:type="dxa"/>
          </w:tcPr>
          <w:p w14:paraId="108E8E9F" w14:textId="59882E69" w:rsidR="00216B4F" w:rsidRPr="00334C43" w:rsidRDefault="00216B4F" w:rsidP="008C3D2C">
            <w:pPr>
              <w:autoSpaceDE w:val="0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Methodology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teaching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fencing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exercises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with a partner</w:t>
            </w:r>
          </w:p>
        </w:tc>
      </w:tr>
      <w:tr w:rsidR="00216B4F" w:rsidRPr="00334C43" w14:paraId="2567FD44" w14:textId="77777777" w:rsidTr="7391BF0E">
        <w:tc>
          <w:tcPr>
            <w:tcW w:w="9520" w:type="dxa"/>
          </w:tcPr>
          <w:p w14:paraId="1350FF8A" w14:textId="59FC7B12" w:rsidR="00216B4F" w:rsidRPr="00334C43" w:rsidRDefault="00216B4F" w:rsidP="008C3D2C">
            <w:pPr>
              <w:autoSpaceDE w:val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 xml:space="preserve">Analysis of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fencing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fights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for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sabers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rules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regulations</w:t>
            </w:r>
            <w:proofErr w:type="spellEnd"/>
          </w:p>
        </w:tc>
      </w:tr>
      <w:tr w:rsidR="00216B4F" w:rsidRPr="00334C43" w14:paraId="4556CE13" w14:textId="77777777" w:rsidTr="7391BF0E">
        <w:tc>
          <w:tcPr>
            <w:tcW w:w="9520" w:type="dxa"/>
          </w:tcPr>
          <w:p w14:paraId="216BF305" w14:textId="157FFCC7" w:rsidR="00216B4F" w:rsidRPr="00334C43" w:rsidRDefault="00216B4F" w:rsidP="008C3D2C">
            <w:pPr>
              <w:autoSpaceDE w:val="0"/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 xml:space="preserve">Test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measuring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complex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reaction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time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on the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example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fencing</w:t>
            </w:r>
            <w:proofErr w:type="spellEnd"/>
          </w:p>
        </w:tc>
      </w:tr>
      <w:tr w:rsidR="00216B4F" w:rsidRPr="00334C43" w14:paraId="7C0863E4" w14:textId="77777777" w:rsidTr="7391BF0E">
        <w:tc>
          <w:tcPr>
            <w:tcW w:w="9520" w:type="dxa"/>
          </w:tcPr>
          <w:p w14:paraId="2E2C7EC7" w14:textId="2EC08343" w:rsidR="00216B4F" w:rsidRPr="00334C43" w:rsidRDefault="00216B4F" w:rsidP="7391BF0E">
            <w:pPr>
              <w:autoSpaceDE w:val="0"/>
              <w:spacing w:after="0"/>
              <w:ind w:left="7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Tactics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strategy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fencing</w:t>
            </w:r>
            <w:proofErr w:type="spellEnd"/>
          </w:p>
        </w:tc>
      </w:tr>
      <w:tr w:rsidR="00216B4F" w:rsidRPr="00334C43" w14:paraId="7235AE93" w14:textId="77777777" w:rsidTr="7391BF0E">
        <w:tc>
          <w:tcPr>
            <w:tcW w:w="9520" w:type="dxa"/>
          </w:tcPr>
          <w:p w14:paraId="06F2A8E1" w14:textId="68C76027" w:rsidR="00216B4F" w:rsidRPr="00334C43" w:rsidRDefault="00216B4F" w:rsidP="7391BF0E">
            <w:pPr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Teaching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aids in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conducting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fencing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</w:p>
        </w:tc>
      </w:tr>
      <w:tr w:rsidR="00216B4F" w:rsidRPr="00334C43" w14:paraId="06E747C1" w14:textId="77777777" w:rsidTr="7391BF0E">
        <w:tc>
          <w:tcPr>
            <w:tcW w:w="9520" w:type="dxa"/>
          </w:tcPr>
          <w:p w14:paraId="51709392" w14:textId="4EF8B986" w:rsidR="00216B4F" w:rsidRPr="00334C43" w:rsidRDefault="00216B4F" w:rsidP="7391BF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Elements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martial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arts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in the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physical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program in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secondary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school</w:t>
            </w:r>
            <w:proofErr w:type="spellEnd"/>
          </w:p>
        </w:tc>
      </w:tr>
      <w:tr w:rsidR="00216B4F" w:rsidRPr="00334C43" w14:paraId="1411234F" w14:textId="77777777" w:rsidTr="7391BF0E">
        <w:tc>
          <w:tcPr>
            <w:tcW w:w="9520" w:type="dxa"/>
          </w:tcPr>
          <w:p w14:paraId="1CE30AED" w14:textId="05EFACF6" w:rsidR="00216B4F" w:rsidRPr="00334C43" w:rsidRDefault="00216B4F" w:rsidP="7391BF0E">
            <w:pPr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use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control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corrective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actions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teaching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fencing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techniques</w:t>
            </w:r>
            <w:proofErr w:type="spellEnd"/>
          </w:p>
        </w:tc>
      </w:tr>
      <w:tr w:rsidR="00216B4F" w:rsidRPr="00334C43" w14:paraId="5EE96205" w14:textId="77777777" w:rsidTr="7391BF0E">
        <w:tc>
          <w:tcPr>
            <w:tcW w:w="9520" w:type="dxa"/>
          </w:tcPr>
          <w:p w14:paraId="4BABC26D" w14:textId="4728A719" w:rsidR="00216B4F" w:rsidRPr="00334C43" w:rsidRDefault="00216B4F" w:rsidP="7391BF0E">
            <w:pPr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 xml:space="preserve">Developing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cooperation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fencing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</w:p>
        </w:tc>
      </w:tr>
      <w:tr w:rsidR="00216B4F" w:rsidRPr="00334C43" w14:paraId="58F3CE8B" w14:textId="77777777" w:rsidTr="7391BF0E">
        <w:tc>
          <w:tcPr>
            <w:tcW w:w="9520" w:type="dxa"/>
          </w:tcPr>
          <w:p w14:paraId="2BDC2A0F" w14:textId="60D573BA" w:rsidR="00216B4F" w:rsidRPr="00334C43" w:rsidRDefault="00216B4F" w:rsidP="7391BF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Encouraging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students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practice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martial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arts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extracurricular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and out-of-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school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time</w:t>
            </w:r>
            <w:proofErr w:type="spellEnd"/>
          </w:p>
        </w:tc>
      </w:tr>
    </w:tbl>
    <w:p w14:paraId="68ED2C98" w14:textId="77777777" w:rsidR="0094231E" w:rsidRPr="00334C43" w:rsidRDefault="0094231E" w:rsidP="0094231E">
      <w:pPr>
        <w:pStyle w:val="Punktygwne"/>
        <w:spacing w:before="0" w:after="0"/>
        <w:rPr>
          <w:b w:val="0"/>
          <w:szCs w:val="24"/>
        </w:rPr>
      </w:pPr>
    </w:p>
    <w:p w14:paraId="7CD83C4E" w14:textId="77777777" w:rsidR="00E16253" w:rsidRPr="00334C43" w:rsidRDefault="00E16253" w:rsidP="00E16253">
      <w:pPr>
        <w:pStyle w:val="Punktygwne"/>
        <w:spacing w:after="0"/>
        <w:rPr>
          <w:smallCaps w:val="0"/>
          <w:szCs w:val="24"/>
        </w:rPr>
      </w:pPr>
      <w:r w:rsidRPr="00334C43">
        <w:rPr>
          <w:smallCaps w:val="0"/>
          <w:szCs w:val="24"/>
        </w:rPr>
        <w:t xml:space="preserve">3.4 </w:t>
      </w:r>
      <w:proofErr w:type="spellStart"/>
      <w:r w:rsidRPr="00334C43">
        <w:rPr>
          <w:smallCaps w:val="0"/>
          <w:szCs w:val="24"/>
        </w:rPr>
        <w:t>Teaching</w:t>
      </w:r>
      <w:proofErr w:type="spellEnd"/>
      <w:r w:rsidRPr="00334C43">
        <w:rPr>
          <w:smallCaps w:val="0"/>
          <w:szCs w:val="24"/>
        </w:rPr>
        <w:t xml:space="preserve"> </w:t>
      </w:r>
      <w:proofErr w:type="spellStart"/>
      <w:r w:rsidRPr="00334C43">
        <w:rPr>
          <w:smallCaps w:val="0"/>
          <w:szCs w:val="24"/>
        </w:rPr>
        <w:t>methods</w:t>
      </w:r>
      <w:proofErr w:type="spellEnd"/>
    </w:p>
    <w:p w14:paraId="0D045805" w14:textId="77777777" w:rsidR="00E16253" w:rsidRPr="00334C43" w:rsidRDefault="00E16253" w:rsidP="00E16253">
      <w:pPr>
        <w:pStyle w:val="Punktygwne"/>
        <w:spacing w:after="0"/>
        <w:rPr>
          <w:b w:val="0"/>
          <w:smallCaps w:val="0"/>
          <w:szCs w:val="24"/>
        </w:rPr>
      </w:pPr>
      <w:proofErr w:type="spellStart"/>
      <w:r w:rsidRPr="00334C43">
        <w:rPr>
          <w:b w:val="0"/>
          <w:smallCaps w:val="0"/>
          <w:szCs w:val="24"/>
        </w:rPr>
        <w:t>Practical</w:t>
      </w:r>
      <w:proofErr w:type="spellEnd"/>
      <w:r w:rsidRPr="00334C43">
        <w:rPr>
          <w:b w:val="0"/>
          <w:smallCaps w:val="0"/>
          <w:szCs w:val="24"/>
        </w:rPr>
        <w:t xml:space="preserve"> </w:t>
      </w:r>
      <w:proofErr w:type="spellStart"/>
      <w:r w:rsidRPr="00334C43">
        <w:rPr>
          <w:b w:val="0"/>
          <w:smallCaps w:val="0"/>
          <w:szCs w:val="24"/>
        </w:rPr>
        <w:t>classes</w:t>
      </w:r>
      <w:proofErr w:type="spellEnd"/>
      <w:r w:rsidRPr="00334C43">
        <w:rPr>
          <w:b w:val="0"/>
          <w:smallCaps w:val="0"/>
          <w:szCs w:val="24"/>
        </w:rPr>
        <w:t xml:space="preserve"> - </w:t>
      </w:r>
      <w:proofErr w:type="spellStart"/>
      <w:r w:rsidRPr="00334C43">
        <w:rPr>
          <w:b w:val="0"/>
          <w:smallCaps w:val="0"/>
          <w:szCs w:val="24"/>
        </w:rPr>
        <w:t>subject</w:t>
      </w:r>
      <w:proofErr w:type="spellEnd"/>
      <w:r w:rsidRPr="00334C43">
        <w:rPr>
          <w:b w:val="0"/>
          <w:smallCaps w:val="0"/>
          <w:szCs w:val="24"/>
        </w:rPr>
        <w:t xml:space="preserve"> </w:t>
      </w:r>
      <w:proofErr w:type="spellStart"/>
      <w:r w:rsidRPr="00334C43">
        <w:rPr>
          <w:b w:val="0"/>
          <w:smallCaps w:val="0"/>
          <w:szCs w:val="24"/>
        </w:rPr>
        <w:t>exercises</w:t>
      </w:r>
      <w:proofErr w:type="spellEnd"/>
      <w:r w:rsidRPr="00334C43">
        <w:rPr>
          <w:b w:val="0"/>
          <w:smallCaps w:val="0"/>
          <w:szCs w:val="24"/>
        </w:rPr>
        <w:t xml:space="preserve">, </w:t>
      </w:r>
      <w:proofErr w:type="spellStart"/>
      <w:r w:rsidRPr="00334C43">
        <w:rPr>
          <w:b w:val="0"/>
          <w:smallCaps w:val="0"/>
          <w:szCs w:val="24"/>
        </w:rPr>
        <w:t>project</w:t>
      </w:r>
      <w:proofErr w:type="spellEnd"/>
      <w:r w:rsidRPr="00334C43">
        <w:rPr>
          <w:b w:val="0"/>
          <w:smallCaps w:val="0"/>
          <w:szCs w:val="24"/>
        </w:rPr>
        <w:t xml:space="preserve"> </w:t>
      </w:r>
      <w:proofErr w:type="spellStart"/>
      <w:r w:rsidRPr="00334C43">
        <w:rPr>
          <w:b w:val="0"/>
          <w:smallCaps w:val="0"/>
          <w:szCs w:val="24"/>
        </w:rPr>
        <w:t>method</w:t>
      </w:r>
      <w:proofErr w:type="spellEnd"/>
    </w:p>
    <w:p w14:paraId="132438E5" w14:textId="77777777" w:rsidR="00E16253" w:rsidRPr="00334C43" w:rsidRDefault="00E16253" w:rsidP="00E16253">
      <w:pPr>
        <w:pStyle w:val="Punktygwne"/>
        <w:spacing w:after="0"/>
        <w:rPr>
          <w:smallCaps w:val="0"/>
          <w:szCs w:val="24"/>
        </w:rPr>
      </w:pPr>
      <w:r w:rsidRPr="00334C43">
        <w:rPr>
          <w:smallCaps w:val="0"/>
          <w:szCs w:val="24"/>
        </w:rPr>
        <w:t>4. ASSESSMENT METHODS AND CRITERIA</w:t>
      </w:r>
    </w:p>
    <w:p w14:paraId="42B9A43D" w14:textId="77777777" w:rsidR="00E16253" w:rsidRPr="00334C43" w:rsidRDefault="00E16253" w:rsidP="00E16253">
      <w:pPr>
        <w:pStyle w:val="Punktygwne"/>
        <w:spacing w:before="0" w:after="0"/>
        <w:rPr>
          <w:smallCaps w:val="0"/>
          <w:szCs w:val="24"/>
        </w:rPr>
      </w:pPr>
    </w:p>
    <w:p w14:paraId="30B0B1CC" w14:textId="064C9340" w:rsidR="0094231E" w:rsidRPr="00334C43" w:rsidRDefault="00E16253" w:rsidP="00E16253">
      <w:pPr>
        <w:pStyle w:val="Punktygwne"/>
        <w:spacing w:before="0" w:after="0"/>
        <w:rPr>
          <w:b w:val="0"/>
          <w:smallCaps w:val="0"/>
          <w:szCs w:val="24"/>
        </w:rPr>
      </w:pPr>
      <w:r w:rsidRPr="00334C43">
        <w:rPr>
          <w:b w:val="0"/>
          <w:smallCaps w:val="0"/>
          <w:szCs w:val="24"/>
        </w:rPr>
        <w:t xml:space="preserve">4.1 </w:t>
      </w:r>
      <w:proofErr w:type="spellStart"/>
      <w:r w:rsidRPr="00334C43">
        <w:rPr>
          <w:b w:val="0"/>
          <w:smallCaps w:val="0"/>
          <w:szCs w:val="24"/>
        </w:rPr>
        <w:t>Ways</w:t>
      </w:r>
      <w:proofErr w:type="spellEnd"/>
      <w:r w:rsidRPr="00334C43">
        <w:rPr>
          <w:b w:val="0"/>
          <w:smallCaps w:val="0"/>
          <w:szCs w:val="24"/>
        </w:rPr>
        <w:t xml:space="preserve"> to </w:t>
      </w:r>
      <w:proofErr w:type="spellStart"/>
      <w:r w:rsidRPr="00334C43">
        <w:rPr>
          <w:b w:val="0"/>
          <w:smallCaps w:val="0"/>
          <w:szCs w:val="24"/>
        </w:rPr>
        <w:t>verify</w:t>
      </w:r>
      <w:proofErr w:type="spellEnd"/>
      <w:r w:rsidRPr="00334C43">
        <w:rPr>
          <w:b w:val="0"/>
          <w:smallCaps w:val="0"/>
          <w:szCs w:val="24"/>
        </w:rPr>
        <w:t xml:space="preserve"> learning </w:t>
      </w:r>
      <w:proofErr w:type="spellStart"/>
      <w:r w:rsidRPr="00334C43">
        <w:rPr>
          <w:b w:val="0"/>
          <w:smallCaps w:val="0"/>
          <w:szCs w:val="24"/>
        </w:rPr>
        <w:t>outcomes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5441"/>
        <w:gridCol w:w="2117"/>
      </w:tblGrid>
      <w:tr w:rsidR="007430E8" w:rsidRPr="00334C43" w14:paraId="143B9CFA" w14:textId="77777777" w:rsidTr="008C3D2C">
        <w:tc>
          <w:tcPr>
            <w:tcW w:w="1962" w:type="dxa"/>
            <w:vAlign w:val="center"/>
          </w:tcPr>
          <w:p w14:paraId="05A1A1B9" w14:textId="584ADE26" w:rsidR="007430E8" w:rsidRPr="00334C43" w:rsidRDefault="007430E8" w:rsidP="008C3D2C">
            <w:pPr>
              <w:pStyle w:val="Punktygwne"/>
              <w:spacing w:before="0" w:after="0"/>
              <w:jc w:val="center"/>
              <w:rPr>
                <w:b w:val="0"/>
                <w:smallCaps w:val="0"/>
                <w:szCs w:val="24"/>
              </w:rPr>
            </w:pPr>
            <w:proofErr w:type="spellStart"/>
            <w:r w:rsidRPr="00334C43">
              <w:rPr>
                <w:b w:val="0"/>
                <w:smallCaps w:val="0"/>
                <w:szCs w:val="24"/>
              </w:rPr>
              <w:t>Effect</w:t>
            </w:r>
            <w:proofErr w:type="spellEnd"/>
            <w:r w:rsidRPr="00334C43">
              <w:rPr>
                <w:b w:val="0"/>
                <w:smallCaps w:val="0"/>
                <w:szCs w:val="24"/>
              </w:rPr>
              <w:t xml:space="preserve"> symbol</w:t>
            </w:r>
          </w:p>
        </w:tc>
        <w:tc>
          <w:tcPr>
            <w:tcW w:w="5441" w:type="dxa"/>
            <w:vAlign w:val="center"/>
          </w:tcPr>
          <w:p w14:paraId="6B9CDF56" w14:textId="77777777" w:rsidR="007430E8" w:rsidRPr="00334C43" w:rsidRDefault="007430E8" w:rsidP="00F22328">
            <w:pPr>
              <w:pStyle w:val="Punktygwne"/>
              <w:spacing w:after="0"/>
              <w:jc w:val="center"/>
              <w:rPr>
                <w:b w:val="0"/>
                <w:smallCaps w:val="0"/>
                <w:szCs w:val="24"/>
              </w:rPr>
            </w:pPr>
            <w:proofErr w:type="spellStart"/>
            <w:r w:rsidRPr="00334C43">
              <w:rPr>
                <w:b w:val="0"/>
                <w:smallCaps w:val="0"/>
                <w:szCs w:val="24"/>
              </w:rPr>
              <w:t>Assessment</w:t>
            </w:r>
            <w:proofErr w:type="spellEnd"/>
            <w:r w:rsidRPr="00334C43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334C43">
              <w:rPr>
                <w:b w:val="0"/>
                <w:smallCaps w:val="0"/>
                <w:szCs w:val="24"/>
              </w:rPr>
              <w:t>methods</w:t>
            </w:r>
            <w:proofErr w:type="spellEnd"/>
            <w:r w:rsidRPr="00334C43">
              <w:rPr>
                <w:b w:val="0"/>
                <w:smallCaps w:val="0"/>
                <w:szCs w:val="24"/>
              </w:rPr>
              <w:t xml:space="preserve"> of learning </w:t>
            </w:r>
            <w:proofErr w:type="spellStart"/>
            <w:r w:rsidRPr="00334C43">
              <w:rPr>
                <w:b w:val="0"/>
                <w:smallCaps w:val="0"/>
                <w:szCs w:val="24"/>
              </w:rPr>
              <w:t>outcomes</w:t>
            </w:r>
            <w:proofErr w:type="spellEnd"/>
          </w:p>
          <w:p w14:paraId="5A62F08F" w14:textId="7C30D61B" w:rsidR="007430E8" w:rsidRPr="00334C43" w:rsidRDefault="007430E8" w:rsidP="008C3D2C">
            <w:pPr>
              <w:pStyle w:val="Punktygwne"/>
              <w:spacing w:before="0" w:after="0"/>
              <w:jc w:val="center"/>
              <w:rPr>
                <w:b w:val="0"/>
                <w:smallCaps w:val="0"/>
                <w:szCs w:val="24"/>
              </w:rPr>
            </w:pPr>
            <w:r w:rsidRPr="00334C43">
              <w:rPr>
                <w:b w:val="0"/>
                <w:smallCaps w:val="0"/>
                <w:szCs w:val="24"/>
              </w:rPr>
              <w:t>(</w:t>
            </w:r>
            <w:proofErr w:type="spellStart"/>
            <w:r w:rsidRPr="00334C43">
              <w:rPr>
                <w:b w:val="0"/>
                <w:smallCaps w:val="0"/>
                <w:szCs w:val="24"/>
              </w:rPr>
              <w:t>e.g</w:t>
            </w:r>
            <w:proofErr w:type="spellEnd"/>
            <w:r w:rsidRPr="00334C43">
              <w:rPr>
                <w:b w:val="0"/>
                <w:smallCaps w:val="0"/>
                <w:szCs w:val="24"/>
              </w:rPr>
              <w:t xml:space="preserve">. colloquium, </w:t>
            </w:r>
            <w:proofErr w:type="spellStart"/>
            <w:r w:rsidRPr="00334C43">
              <w:rPr>
                <w:b w:val="0"/>
                <w:smallCaps w:val="0"/>
                <w:szCs w:val="24"/>
              </w:rPr>
              <w:t>oral</w:t>
            </w:r>
            <w:proofErr w:type="spellEnd"/>
            <w:r w:rsidRPr="00334C43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334C43">
              <w:rPr>
                <w:b w:val="0"/>
                <w:smallCaps w:val="0"/>
                <w:szCs w:val="24"/>
              </w:rPr>
              <w:t>exam</w:t>
            </w:r>
            <w:proofErr w:type="spellEnd"/>
            <w:r w:rsidRPr="00334C43">
              <w:rPr>
                <w:b w:val="0"/>
                <w:smallCaps w:val="0"/>
                <w:szCs w:val="24"/>
              </w:rPr>
              <w:t xml:space="preserve">, </w:t>
            </w:r>
            <w:proofErr w:type="spellStart"/>
            <w:r w:rsidRPr="00334C43">
              <w:rPr>
                <w:b w:val="0"/>
                <w:smallCaps w:val="0"/>
                <w:szCs w:val="24"/>
              </w:rPr>
              <w:t>written</w:t>
            </w:r>
            <w:proofErr w:type="spellEnd"/>
            <w:r w:rsidRPr="00334C43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334C43">
              <w:rPr>
                <w:b w:val="0"/>
                <w:smallCaps w:val="0"/>
                <w:szCs w:val="24"/>
              </w:rPr>
              <w:t>exam</w:t>
            </w:r>
            <w:proofErr w:type="spellEnd"/>
            <w:r w:rsidRPr="00334C43">
              <w:rPr>
                <w:b w:val="0"/>
                <w:smallCaps w:val="0"/>
                <w:szCs w:val="24"/>
              </w:rPr>
              <w:t xml:space="preserve">, </w:t>
            </w:r>
            <w:proofErr w:type="spellStart"/>
            <w:r w:rsidRPr="00334C43">
              <w:rPr>
                <w:b w:val="0"/>
                <w:smallCaps w:val="0"/>
                <w:szCs w:val="24"/>
              </w:rPr>
              <w:t>project</w:t>
            </w:r>
            <w:proofErr w:type="spellEnd"/>
            <w:r w:rsidRPr="00334C43">
              <w:rPr>
                <w:b w:val="0"/>
                <w:smallCaps w:val="0"/>
                <w:szCs w:val="24"/>
              </w:rPr>
              <w:t xml:space="preserve">, report, </w:t>
            </w:r>
            <w:proofErr w:type="spellStart"/>
            <w:r w:rsidRPr="00334C43">
              <w:rPr>
                <w:b w:val="0"/>
                <w:smallCaps w:val="0"/>
                <w:szCs w:val="24"/>
              </w:rPr>
              <w:t>observation</w:t>
            </w:r>
            <w:proofErr w:type="spellEnd"/>
            <w:r w:rsidRPr="00334C43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334C43">
              <w:rPr>
                <w:b w:val="0"/>
                <w:smallCaps w:val="0"/>
                <w:szCs w:val="24"/>
              </w:rPr>
              <w:t>during</w:t>
            </w:r>
            <w:proofErr w:type="spellEnd"/>
            <w:r w:rsidRPr="00334C43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334C43">
              <w:rPr>
                <w:b w:val="0"/>
                <w:smallCaps w:val="0"/>
                <w:szCs w:val="24"/>
              </w:rPr>
              <w:t>classes</w:t>
            </w:r>
            <w:proofErr w:type="spellEnd"/>
            <w:r w:rsidRPr="00334C43">
              <w:rPr>
                <w:b w:val="0"/>
                <w:smallCaps w:val="0"/>
                <w:szCs w:val="24"/>
              </w:rPr>
              <w:t>)</w:t>
            </w:r>
          </w:p>
        </w:tc>
        <w:tc>
          <w:tcPr>
            <w:tcW w:w="2117" w:type="dxa"/>
            <w:vAlign w:val="center"/>
          </w:tcPr>
          <w:p w14:paraId="7892D15A" w14:textId="77777777" w:rsidR="007430E8" w:rsidRPr="00334C43" w:rsidRDefault="007430E8" w:rsidP="00F22328">
            <w:pPr>
              <w:pStyle w:val="Punktygwne"/>
              <w:spacing w:after="0"/>
              <w:jc w:val="center"/>
              <w:rPr>
                <w:b w:val="0"/>
                <w:smallCaps w:val="0"/>
                <w:szCs w:val="24"/>
              </w:rPr>
            </w:pPr>
            <w:r w:rsidRPr="00334C43">
              <w:rPr>
                <w:b w:val="0"/>
                <w:smallCaps w:val="0"/>
                <w:szCs w:val="24"/>
              </w:rPr>
              <w:t xml:space="preserve">Form of </w:t>
            </w:r>
            <w:proofErr w:type="spellStart"/>
            <w:r w:rsidRPr="00334C43">
              <w:rPr>
                <w:b w:val="0"/>
                <w:smallCaps w:val="0"/>
                <w:szCs w:val="24"/>
              </w:rPr>
              <w:t>didactic</w:t>
            </w:r>
            <w:proofErr w:type="spellEnd"/>
            <w:r w:rsidRPr="00334C43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334C43">
              <w:rPr>
                <w:b w:val="0"/>
                <w:smallCaps w:val="0"/>
                <w:szCs w:val="24"/>
              </w:rPr>
              <w:t>activity</w:t>
            </w:r>
            <w:proofErr w:type="spellEnd"/>
          </w:p>
          <w:p w14:paraId="23E145B3" w14:textId="33765A2A" w:rsidR="007430E8" w:rsidRPr="00334C43" w:rsidRDefault="007430E8" w:rsidP="008C3D2C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334C43">
              <w:rPr>
                <w:b w:val="0"/>
                <w:smallCaps w:val="0"/>
                <w:szCs w:val="24"/>
              </w:rPr>
              <w:t>(</w:t>
            </w:r>
            <w:proofErr w:type="spellStart"/>
            <w:r w:rsidRPr="00334C43">
              <w:rPr>
                <w:b w:val="0"/>
                <w:smallCaps w:val="0"/>
                <w:szCs w:val="24"/>
              </w:rPr>
              <w:t>lecture</w:t>
            </w:r>
            <w:proofErr w:type="spellEnd"/>
            <w:r w:rsidRPr="00334C43">
              <w:rPr>
                <w:b w:val="0"/>
                <w:smallCaps w:val="0"/>
                <w:szCs w:val="24"/>
              </w:rPr>
              <w:t xml:space="preserve">, </w:t>
            </w:r>
            <w:proofErr w:type="spellStart"/>
            <w:r w:rsidRPr="00334C43">
              <w:rPr>
                <w:b w:val="0"/>
                <w:smallCaps w:val="0"/>
                <w:szCs w:val="24"/>
              </w:rPr>
              <w:t>class</w:t>
            </w:r>
            <w:proofErr w:type="spellEnd"/>
            <w:r w:rsidRPr="00334C43">
              <w:rPr>
                <w:b w:val="0"/>
                <w:smallCaps w:val="0"/>
                <w:szCs w:val="24"/>
              </w:rPr>
              <w:t xml:space="preserve"> ...)</w:t>
            </w:r>
          </w:p>
        </w:tc>
      </w:tr>
      <w:tr w:rsidR="00DC0903" w:rsidRPr="00334C43" w14:paraId="4B6D4FF3" w14:textId="77777777" w:rsidTr="008C3D2C">
        <w:tc>
          <w:tcPr>
            <w:tcW w:w="1962" w:type="dxa"/>
          </w:tcPr>
          <w:p w14:paraId="4E01D818" w14:textId="1AC801A9" w:rsidR="00DC0903" w:rsidRPr="00334C43" w:rsidRDefault="00610015" w:rsidP="006100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ek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_ 01 </w:t>
            </w:r>
          </w:p>
        </w:tc>
        <w:tc>
          <w:tcPr>
            <w:tcW w:w="5441" w:type="dxa"/>
          </w:tcPr>
          <w:p w14:paraId="37CBF02E" w14:textId="0F400A4D" w:rsidR="00DC0903" w:rsidRPr="00334C43" w:rsidRDefault="00610015" w:rsidP="006100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observation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during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formative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assessment</w:t>
            </w:r>
            <w:proofErr w:type="spellEnd"/>
          </w:p>
        </w:tc>
        <w:tc>
          <w:tcPr>
            <w:tcW w:w="2117" w:type="dxa"/>
          </w:tcPr>
          <w:p w14:paraId="25C9D7EC" w14:textId="5A59D083" w:rsidR="00DC0903" w:rsidRPr="00334C43" w:rsidRDefault="00610015" w:rsidP="006100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0903" w:rsidRPr="00334C43" w14:paraId="2CB06BCC" w14:textId="77777777" w:rsidTr="008C3D2C">
        <w:tc>
          <w:tcPr>
            <w:tcW w:w="1962" w:type="dxa"/>
          </w:tcPr>
          <w:p w14:paraId="3BA1079A" w14:textId="63ECB919" w:rsidR="00DC0903" w:rsidRPr="00334C43" w:rsidRDefault="00610015" w:rsidP="006100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ek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>_ 02</w:t>
            </w:r>
          </w:p>
        </w:tc>
        <w:tc>
          <w:tcPr>
            <w:tcW w:w="5441" w:type="dxa"/>
          </w:tcPr>
          <w:p w14:paraId="2BAD6F1F" w14:textId="29C90AEC" w:rsidR="00DC0903" w:rsidRPr="00334C43" w:rsidRDefault="00610015" w:rsidP="006100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2117" w:type="dxa"/>
          </w:tcPr>
          <w:p w14:paraId="378CB960" w14:textId="52260F71" w:rsidR="00DC0903" w:rsidRPr="00334C43" w:rsidRDefault="00610015" w:rsidP="006100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</w:p>
        </w:tc>
      </w:tr>
      <w:tr w:rsidR="0094231E" w:rsidRPr="00334C43" w14:paraId="48DF4FF3" w14:textId="77777777" w:rsidTr="008C3D2C">
        <w:tc>
          <w:tcPr>
            <w:tcW w:w="1962" w:type="dxa"/>
          </w:tcPr>
          <w:p w14:paraId="0724355F" w14:textId="28F07F29" w:rsidR="0094231E" w:rsidRPr="00334C43" w:rsidRDefault="00610015" w:rsidP="006100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lastRenderedPageBreak/>
              <w:t>ek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>_ 03</w:t>
            </w:r>
          </w:p>
        </w:tc>
        <w:tc>
          <w:tcPr>
            <w:tcW w:w="5441" w:type="dxa"/>
          </w:tcPr>
          <w:p w14:paraId="13204333" w14:textId="326BE83C" w:rsidR="0094231E" w:rsidRPr="00334C43" w:rsidRDefault="00610015" w:rsidP="00610015">
            <w:pPr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>colloquium</w:t>
            </w:r>
          </w:p>
        </w:tc>
        <w:tc>
          <w:tcPr>
            <w:tcW w:w="2117" w:type="dxa"/>
          </w:tcPr>
          <w:p w14:paraId="57BEAC28" w14:textId="069E1D4F" w:rsidR="0094231E" w:rsidRPr="00334C43" w:rsidRDefault="00610015" w:rsidP="006100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</w:p>
        </w:tc>
      </w:tr>
      <w:tr w:rsidR="004B67FA" w:rsidRPr="00334C43" w14:paraId="15E8C67D" w14:textId="77777777" w:rsidTr="008C3D2C">
        <w:tc>
          <w:tcPr>
            <w:tcW w:w="1962" w:type="dxa"/>
          </w:tcPr>
          <w:p w14:paraId="3A0AF9D1" w14:textId="26AE868A" w:rsidR="004B67FA" w:rsidRPr="00334C43" w:rsidRDefault="00610015" w:rsidP="006100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ek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>_ 04</w:t>
            </w:r>
          </w:p>
        </w:tc>
        <w:tc>
          <w:tcPr>
            <w:tcW w:w="5441" w:type="dxa"/>
          </w:tcPr>
          <w:p w14:paraId="521E86EA" w14:textId="21B2EAE4" w:rsidR="004B67FA" w:rsidRPr="00334C43" w:rsidRDefault="00610015" w:rsidP="006100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observation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during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2117" w:type="dxa"/>
          </w:tcPr>
          <w:p w14:paraId="782A9D7D" w14:textId="14CD054D" w:rsidR="004B67FA" w:rsidRPr="00334C43" w:rsidRDefault="00610015" w:rsidP="006100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</w:p>
        </w:tc>
      </w:tr>
      <w:tr w:rsidR="004B67FA" w:rsidRPr="00334C43" w14:paraId="6A4D0619" w14:textId="77777777" w:rsidTr="008C3D2C">
        <w:tc>
          <w:tcPr>
            <w:tcW w:w="1962" w:type="dxa"/>
          </w:tcPr>
          <w:p w14:paraId="1E13697A" w14:textId="79731A22" w:rsidR="004B67FA" w:rsidRPr="00334C43" w:rsidRDefault="00610015" w:rsidP="006100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ek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>_ 05</w:t>
            </w:r>
          </w:p>
        </w:tc>
        <w:tc>
          <w:tcPr>
            <w:tcW w:w="5441" w:type="dxa"/>
          </w:tcPr>
          <w:p w14:paraId="69C22C68" w14:textId="5D4BEA85" w:rsidR="004B67FA" w:rsidRPr="00334C43" w:rsidRDefault="00610015" w:rsidP="006100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observation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during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2117" w:type="dxa"/>
          </w:tcPr>
          <w:p w14:paraId="592E8FBC" w14:textId="373604A0" w:rsidR="004B67FA" w:rsidRPr="00334C43" w:rsidRDefault="00610015" w:rsidP="006100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bCs/>
                <w:sz w:val="24"/>
                <w:szCs w:val="24"/>
              </w:rPr>
              <w:t>classes</w:t>
            </w:r>
            <w:proofErr w:type="spellEnd"/>
          </w:p>
        </w:tc>
      </w:tr>
      <w:tr w:rsidR="004B67FA" w:rsidRPr="00334C43" w14:paraId="59FA541B" w14:textId="77777777" w:rsidTr="008C3D2C">
        <w:tc>
          <w:tcPr>
            <w:tcW w:w="1962" w:type="dxa"/>
          </w:tcPr>
          <w:p w14:paraId="27EFCF04" w14:textId="239553AD" w:rsidR="004B67FA" w:rsidRPr="00334C43" w:rsidRDefault="00610015" w:rsidP="006100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ek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>_ 06</w:t>
            </w:r>
          </w:p>
        </w:tc>
        <w:tc>
          <w:tcPr>
            <w:tcW w:w="5441" w:type="dxa"/>
          </w:tcPr>
          <w:p w14:paraId="35E58F71" w14:textId="4F5DED36" w:rsidR="004B67FA" w:rsidRPr="00334C43" w:rsidRDefault="00610015" w:rsidP="006100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observation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during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2117" w:type="dxa"/>
          </w:tcPr>
          <w:p w14:paraId="42BCA45D" w14:textId="0B01079E" w:rsidR="004B67FA" w:rsidRPr="00334C43" w:rsidRDefault="00610015" w:rsidP="006100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bCs/>
                <w:sz w:val="24"/>
                <w:szCs w:val="24"/>
              </w:rPr>
              <w:t>classes</w:t>
            </w:r>
            <w:proofErr w:type="spellEnd"/>
          </w:p>
        </w:tc>
      </w:tr>
      <w:tr w:rsidR="004B67FA" w:rsidRPr="00334C43" w14:paraId="0BA10635" w14:textId="77777777" w:rsidTr="008C3D2C">
        <w:tc>
          <w:tcPr>
            <w:tcW w:w="1962" w:type="dxa"/>
          </w:tcPr>
          <w:p w14:paraId="73798538" w14:textId="7C17A81F" w:rsidR="004B67FA" w:rsidRPr="00334C43" w:rsidRDefault="00610015" w:rsidP="006100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ek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>_ 07</w:t>
            </w:r>
          </w:p>
        </w:tc>
        <w:tc>
          <w:tcPr>
            <w:tcW w:w="5441" w:type="dxa"/>
          </w:tcPr>
          <w:p w14:paraId="17F8A763" w14:textId="4CD71D98" w:rsidR="004B67FA" w:rsidRPr="00334C43" w:rsidRDefault="00610015" w:rsidP="006100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observation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during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2117" w:type="dxa"/>
          </w:tcPr>
          <w:p w14:paraId="393A4620" w14:textId="0AFE5E90" w:rsidR="004B67FA" w:rsidRPr="00334C43" w:rsidRDefault="00610015" w:rsidP="006100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bCs/>
                <w:sz w:val="24"/>
                <w:szCs w:val="24"/>
              </w:rPr>
              <w:t>classes</w:t>
            </w:r>
            <w:proofErr w:type="spellEnd"/>
          </w:p>
        </w:tc>
      </w:tr>
      <w:tr w:rsidR="004B67FA" w:rsidRPr="00334C43" w14:paraId="2AD52B9D" w14:textId="77777777" w:rsidTr="008C3D2C">
        <w:tc>
          <w:tcPr>
            <w:tcW w:w="1962" w:type="dxa"/>
          </w:tcPr>
          <w:p w14:paraId="3B77C4CB" w14:textId="1BC27602" w:rsidR="004B67FA" w:rsidRPr="00334C43" w:rsidRDefault="00610015" w:rsidP="006100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ek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>_ 08</w:t>
            </w:r>
          </w:p>
        </w:tc>
        <w:tc>
          <w:tcPr>
            <w:tcW w:w="5441" w:type="dxa"/>
          </w:tcPr>
          <w:p w14:paraId="7CC579A8" w14:textId="4332C738" w:rsidR="004B67FA" w:rsidRPr="00334C43" w:rsidRDefault="00610015" w:rsidP="006100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observation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during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2117" w:type="dxa"/>
          </w:tcPr>
          <w:p w14:paraId="3ED92109" w14:textId="50F3EB51" w:rsidR="004B67FA" w:rsidRPr="00334C43" w:rsidRDefault="00610015" w:rsidP="006100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bCs/>
                <w:sz w:val="24"/>
                <w:szCs w:val="24"/>
              </w:rPr>
              <w:t>classes</w:t>
            </w:r>
            <w:proofErr w:type="spellEnd"/>
          </w:p>
        </w:tc>
      </w:tr>
      <w:tr w:rsidR="004B67FA" w:rsidRPr="00334C43" w14:paraId="02895F6C" w14:textId="77777777" w:rsidTr="008C3D2C">
        <w:tc>
          <w:tcPr>
            <w:tcW w:w="1962" w:type="dxa"/>
          </w:tcPr>
          <w:p w14:paraId="4EF6FB9A" w14:textId="215F7284" w:rsidR="004B67FA" w:rsidRPr="00334C43" w:rsidRDefault="00610015" w:rsidP="006100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ek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>_ 09</w:t>
            </w:r>
          </w:p>
        </w:tc>
        <w:tc>
          <w:tcPr>
            <w:tcW w:w="5441" w:type="dxa"/>
          </w:tcPr>
          <w:p w14:paraId="741F2D6A" w14:textId="03B92272" w:rsidR="004B67FA" w:rsidRPr="00334C43" w:rsidRDefault="00610015" w:rsidP="006100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observation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during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2117" w:type="dxa"/>
          </w:tcPr>
          <w:p w14:paraId="6B1E3FFB" w14:textId="57E3DD2F" w:rsidR="004B67FA" w:rsidRPr="00334C43" w:rsidRDefault="00610015" w:rsidP="006100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bCs/>
                <w:sz w:val="24"/>
                <w:szCs w:val="24"/>
              </w:rPr>
              <w:t>classes</w:t>
            </w:r>
            <w:proofErr w:type="spellEnd"/>
          </w:p>
        </w:tc>
      </w:tr>
      <w:tr w:rsidR="004B67FA" w:rsidRPr="00334C43" w14:paraId="2D6D7289" w14:textId="77777777" w:rsidTr="00204CA2">
        <w:trPr>
          <w:trHeight w:val="282"/>
        </w:trPr>
        <w:tc>
          <w:tcPr>
            <w:tcW w:w="1962" w:type="dxa"/>
          </w:tcPr>
          <w:p w14:paraId="6B1E609D" w14:textId="07D9D313" w:rsidR="004B67FA" w:rsidRPr="00334C43" w:rsidRDefault="00610015" w:rsidP="006100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ek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>_ 10</w:t>
            </w:r>
          </w:p>
        </w:tc>
        <w:tc>
          <w:tcPr>
            <w:tcW w:w="5441" w:type="dxa"/>
          </w:tcPr>
          <w:p w14:paraId="076D5197" w14:textId="27D250D7" w:rsidR="004B67FA" w:rsidRPr="00334C43" w:rsidRDefault="00610015" w:rsidP="006100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observation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during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2117" w:type="dxa"/>
          </w:tcPr>
          <w:p w14:paraId="07DFBD4A" w14:textId="632D5F42" w:rsidR="004B67FA" w:rsidRPr="00334C43" w:rsidRDefault="00610015" w:rsidP="006100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bCs/>
                <w:sz w:val="24"/>
                <w:szCs w:val="24"/>
              </w:rPr>
              <w:t>classes</w:t>
            </w:r>
            <w:proofErr w:type="spellEnd"/>
          </w:p>
        </w:tc>
      </w:tr>
      <w:tr w:rsidR="004B67FA" w:rsidRPr="00334C43" w14:paraId="30B03FD3" w14:textId="77777777" w:rsidTr="008C3D2C">
        <w:tc>
          <w:tcPr>
            <w:tcW w:w="1962" w:type="dxa"/>
          </w:tcPr>
          <w:p w14:paraId="5ACFC384" w14:textId="14364175" w:rsidR="004B67FA" w:rsidRPr="00334C43" w:rsidRDefault="00610015" w:rsidP="006100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ek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>_ 11</w:t>
            </w:r>
          </w:p>
        </w:tc>
        <w:tc>
          <w:tcPr>
            <w:tcW w:w="5441" w:type="dxa"/>
          </w:tcPr>
          <w:p w14:paraId="6F8C7F4F" w14:textId="61237D36" w:rsidR="004B67FA" w:rsidRPr="00334C43" w:rsidRDefault="00610015" w:rsidP="006100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bCs/>
                <w:sz w:val="24"/>
                <w:szCs w:val="24"/>
              </w:rPr>
              <w:t>observation</w:t>
            </w:r>
            <w:proofErr w:type="spellEnd"/>
            <w:r w:rsidRPr="00334C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bCs/>
                <w:sz w:val="24"/>
                <w:szCs w:val="24"/>
              </w:rPr>
              <w:t>during</w:t>
            </w:r>
            <w:proofErr w:type="spellEnd"/>
            <w:r w:rsidRPr="00334C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bCs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2117" w:type="dxa"/>
          </w:tcPr>
          <w:p w14:paraId="7BFCEA2A" w14:textId="4AF07D42" w:rsidR="004B67FA" w:rsidRPr="00334C43" w:rsidRDefault="00610015" w:rsidP="006100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bCs/>
                <w:sz w:val="24"/>
                <w:szCs w:val="24"/>
              </w:rPr>
              <w:t>classes</w:t>
            </w:r>
            <w:proofErr w:type="spellEnd"/>
          </w:p>
        </w:tc>
      </w:tr>
      <w:tr w:rsidR="004B67FA" w:rsidRPr="00334C43" w14:paraId="16213928" w14:textId="77777777" w:rsidTr="008C3D2C">
        <w:tc>
          <w:tcPr>
            <w:tcW w:w="1962" w:type="dxa"/>
          </w:tcPr>
          <w:p w14:paraId="748D5126" w14:textId="77D19A85" w:rsidR="004B67FA" w:rsidRPr="00334C43" w:rsidRDefault="00610015" w:rsidP="006100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ek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>_ 12</w:t>
            </w:r>
          </w:p>
        </w:tc>
        <w:tc>
          <w:tcPr>
            <w:tcW w:w="5441" w:type="dxa"/>
          </w:tcPr>
          <w:p w14:paraId="6C6F144A" w14:textId="0E3CA7B2" w:rsidR="004B67FA" w:rsidRPr="00334C43" w:rsidRDefault="00610015" w:rsidP="006100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observation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during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2117" w:type="dxa"/>
          </w:tcPr>
          <w:p w14:paraId="7C6A53E3" w14:textId="5E5957F2" w:rsidR="004B67FA" w:rsidRPr="00334C43" w:rsidRDefault="00610015" w:rsidP="006100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bCs/>
                <w:sz w:val="24"/>
                <w:szCs w:val="24"/>
              </w:rPr>
              <w:t>classes</w:t>
            </w:r>
            <w:proofErr w:type="spellEnd"/>
          </w:p>
        </w:tc>
      </w:tr>
    </w:tbl>
    <w:p w14:paraId="139A7998" w14:textId="77777777" w:rsidR="0094231E" w:rsidRPr="00334C43" w:rsidRDefault="0094231E" w:rsidP="0094231E">
      <w:pPr>
        <w:pStyle w:val="Punktygwne"/>
        <w:spacing w:before="0" w:after="0"/>
        <w:rPr>
          <w:b w:val="0"/>
          <w:smallCaps w:val="0"/>
          <w:szCs w:val="24"/>
        </w:rPr>
      </w:pPr>
    </w:p>
    <w:p w14:paraId="6E5E0F2B" w14:textId="77777777" w:rsidR="0055520F" w:rsidRPr="00334C43" w:rsidRDefault="0055520F" w:rsidP="0055520F">
      <w:pPr>
        <w:pStyle w:val="Punktygwne"/>
        <w:spacing w:before="0" w:after="0"/>
        <w:ind w:left="426"/>
        <w:rPr>
          <w:smallCaps w:val="0"/>
          <w:szCs w:val="24"/>
        </w:rPr>
      </w:pPr>
      <w:r w:rsidRPr="00334C43">
        <w:rPr>
          <w:smallCaps w:val="0"/>
          <w:szCs w:val="24"/>
        </w:rPr>
        <w:t xml:space="preserve">4.2 </w:t>
      </w:r>
      <w:proofErr w:type="spellStart"/>
      <w:r w:rsidRPr="00334C43">
        <w:rPr>
          <w:smallCaps w:val="0"/>
          <w:szCs w:val="24"/>
        </w:rPr>
        <w:t>Conditions</w:t>
      </w:r>
      <w:proofErr w:type="spellEnd"/>
      <w:r w:rsidRPr="00334C43">
        <w:rPr>
          <w:smallCaps w:val="0"/>
          <w:szCs w:val="24"/>
        </w:rPr>
        <w:t xml:space="preserve"> of </w:t>
      </w:r>
      <w:proofErr w:type="spellStart"/>
      <w:r w:rsidRPr="00334C43">
        <w:rPr>
          <w:smallCaps w:val="0"/>
          <w:szCs w:val="24"/>
        </w:rPr>
        <w:t>passing</w:t>
      </w:r>
      <w:proofErr w:type="spellEnd"/>
      <w:r w:rsidRPr="00334C43">
        <w:rPr>
          <w:smallCaps w:val="0"/>
          <w:szCs w:val="24"/>
        </w:rPr>
        <w:t xml:space="preserve"> the </w:t>
      </w:r>
      <w:proofErr w:type="spellStart"/>
      <w:r w:rsidRPr="00334C43">
        <w:rPr>
          <w:smallCaps w:val="0"/>
          <w:szCs w:val="24"/>
        </w:rPr>
        <w:t>subject</w:t>
      </w:r>
      <w:proofErr w:type="spellEnd"/>
      <w:r w:rsidRPr="00334C43">
        <w:rPr>
          <w:smallCaps w:val="0"/>
          <w:szCs w:val="24"/>
        </w:rPr>
        <w:t xml:space="preserve"> (</w:t>
      </w:r>
      <w:proofErr w:type="spellStart"/>
      <w:r w:rsidRPr="00334C43">
        <w:rPr>
          <w:smallCaps w:val="0"/>
          <w:szCs w:val="24"/>
        </w:rPr>
        <w:t>assessment</w:t>
      </w:r>
      <w:proofErr w:type="spellEnd"/>
      <w:r w:rsidRPr="00334C43">
        <w:rPr>
          <w:smallCaps w:val="0"/>
          <w:szCs w:val="24"/>
        </w:rPr>
        <w:t xml:space="preserve"> </w:t>
      </w:r>
      <w:proofErr w:type="spellStart"/>
      <w:r w:rsidRPr="00334C43">
        <w:rPr>
          <w:smallCaps w:val="0"/>
          <w:szCs w:val="24"/>
        </w:rPr>
        <w:t>criteria</w:t>
      </w:r>
      <w:proofErr w:type="spellEnd"/>
      <w:r w:rsidRPr="00334C43">
        <w:rPr>
          <w:smallCaps w:val="0"/>
          <w:szCs w:val="24"/>
        </w:rPr>
        <w:t xml:space="preserve">) </w:t>
      </w:r>
    </w:p>
    <w:p w14:paraId="2978CD13" w14:textId="77777777" w:rsidR="0055520F" w:rsidRPr="00334C43" w:rsidRDefault="0055520F" w:rsidP="0055520F">
      <w:pPr>
        <w:pStyle w:val="Punktygwne"/>
        <w:spacing w:before="0" w:after="0"/>
        <w:ind w:left="426"/>
        <w:rPr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94231E" w:rsidRPr="00334C43" w14:paraId="2593C380" w14:textId="77777777" w:rsidTr="008C3D2C">
        <w:tc>
          <w:tcPr>
            <w:tcW w:w="9670" w:type="dxa"/>
          </w:tcPr>
          <w:p w14:paraId="42B6D687" w14:textId="5113D5D6" w:rsidR="0055520F" w:rsidRPr="00334C43" w:rsidRDefault="0055520F" w:rsidP="00555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condition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for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passing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course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average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grade</w:t>
            </w:r>
            <w:proofErr w:type="spellEnd"/>
            <w:r w:rsidR="00A617F5"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17F5" w:rsidRPr="00334C43">
              <w:rPr>
                <w:rFonts w:ascii="Times New Roman" w:hAnsi="Times New Roman"/>
                <w:sz w:val="24"/>
                <w:szCs w:val="24"/>
              </w:rPr>
              <w:t>consisting</w:t>
            </w:r>
            <w:proofErr w:type="spellEnd"/>
            <w:r w:rsidR="00A617F5" w:rsidRPr="00334C43">
              <w:rPr>
                <w:rFonts w:ascii="Times New Roman" w:hAnsi="Times New Roman"/>
                <w:sz w:val="24"/>
                <w:szCs w:val="24"/>
              </w:rPr>
              <w:t xml:space="preserve"> of</w:t>
            </w:r>
            <w:r w:rsidRPr="00334C4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B50D7AD" w14:textId="77777777" w:rsidR="0055520F" w:rsidRPr="00334C43" w:rsidRDefault="0055520F" w:rsidP="00555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>1. Knowledge:</w:t>
            </w:r>
          </w:p>
          <w:p w14:paraId="676EF17F" w14:textId="78664411" w:rsidR="0055520F" w:rsidRPr="00334C43" w:rsidRDefault="0055520F" w:rsidP="00555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grade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from the test -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points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from the test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at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least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51% -60% </w:t>
            </w:r>
            <w:proofErr w:type="spellStart"/>
            <w:r w:rsidR="00A617F5" w:rsidRPr="00334C43">
              <w:rPr>
                <w:rFonts w:ascii="Times New Roman" w:hAnsi="Times New Roman"/>
                <w:sz w:val="24"/>
                <w:szCs w:val="24"/>
              </w:rPr>
              <w:t>satisfactory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, 61% - 70% </w:t>
            </w:r>
            <w:proofErr w:type="spellStart"/>
            <w:r w:rsidR="00327934" w:rsidRPr="00334C43">
              <w:rPr>
                <w:rFonts w:ascii="Times New Roman" w:hAnsi="Times New Roman"/>
                <w:sz w:val="24"/>
                <w:szCs w:val="24"/>
              </w:rPr>
              <w:t>satisfactory</w:t>
            </w:r>
            <w:proofErr w:type="spellEnd"/>
            <w:r w:rsidR="007138CE" w:rsidRPr="00334C43">
              <w:rPr>
                <w:rFonts w:ascii="Times New Roman" w:hAnsi="Times New Roman"/>
                <w:sz w:val="24"/>
                <w:szCs w:val="24"/>
              </w:rPr>
              <w:t xml:space="preserve"> plus</w:t>
            </w:r>
            <w:r w:rsidRPr="00334C43">
              <w:rPr>
                <w:rFonts w:ascii="Times New Roman" w:hAnsi="Times New Roman"/>
                <w:sz w:val="24"/>
                <w:szCs w:val="24"/>
              </w:rPr>
              <w:t xml:space="preserve">, 71% -80%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good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, 81% -90%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good</w:t>
            </w:r>
            <w:proofErr w:type="spellEnd"/>
            <w:r w:rsidR="007138CE" w:rsidRPr="00334C43">
              <w:rPr>
                <w:rFonts w:ascii="Times New Roman" w:hAnsi="Times New Roman"/>
                <w:sz w:val="24"/>
                <w:szCs w:val="24"/>
              </w:rPr>
              <w:t xml:space="preserve"> plus</w:t>
            </w:r>
            <w:r w:rsidRPr="00334C43">
              <w:rPr>
                <w:rFonts w:ascii="Times New Roman" w:hAnsi="Times New Roman"/>
                <w:sz w:val="24"/>
                <w:szCs w:val="24"/>
              </w:rPr>
              <w:t xml:space="preserve">, 91% </w:t>
            </w:r>
            <w:r w:rsidR="007138CE" w:rsidRPr="00334C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34C43">
              <w:rPr>
                <w:rFonts w:ascii="Times New Roman" w:hAnsi="Times New Roman"/>
                <w:sz w:val="24"/>
                <w:szCs w:val="24"/>
              </w:rPr>
              <w:t xml:space="preserve">100%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very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good</w:t>
            </w:r>
            <w:proofErr w:type="spellEnd"/>
            <w:r w:rsidR="002916C3" w:rsidRPr="00334C4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6337379" w14:textId="77777777" w:rsidR="0055520F" w:rsidRPr="00334C43" w:rsidRDefault="0055520F" w:rsidP="00555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evaluation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of the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project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based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on: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dst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evaluation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- 1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scientific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article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db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evaluation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- 2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scientific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articles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bdb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evaluation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- 3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scientific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articles</w:t>
            </w:r>
            <w:proofErr w:type="spellEnd"/>
          </w:p>
          <w:p w14:paraId="1EE1B6BC" w14:textId="77777777" w:rsidR="0055520F" w:rsidRPr="00334C43" w:rsidRDefault="0055520F" w:rsidP="00555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fencing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technique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assessment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42C129A" w14:textId="44F75C2F" w:rsidR="0055520F" w:rsidRPr="00334C43" w:rsidRDefault="003773C0" w:rsidP="00555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S</w:t>
            </w:r>
            <w:r w:rsidR="002916C3" w:rsidRPr="00334C43">
              <w:rPr>
                <w:rFonts w:ascii="Times New Roman" w:hAnsi="Times New Roman"/>
                <w:sz w:val="24"/>
                <w:szCs w:val="24"/>
              </w:rPr>
              <w:t>atisfactory</w:t>
            </w:r>
            <w:proofErr w:type="spellEnd"/>
            <w:r w:rsidR="0055520F" w:rsidRPr="00334C4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55520F" w:rsidRPr="00334C43">
              <w:rPr>
                <w:rFonts w:ascii="Times New Roman" w:hAnsi="Times New Roman"/>
                <w:sz w:val="24"/>
                <w:szCs w:val="24"/>
              </w:rPr>
              <w:t>correct</w:t>
            </w:r>
            <w:proofErr w:type="spellEnd"/>
            <w:r w:rsidR="0055520F" w:rsidRPr="00334C43">
              <w:rPr>
                <w:rFonts w:ascii="Times New Roman" w:hAnsi="Times New Roman"/>
                <w:sz w:val="24"/>
                <w:szCs w:val="24"/>
              </w:rPr>
              <w:t xml:space="preserve"> performance of 3 </w:t>
            </w:r>
            <w:proofErr w:type="spellStart"/>
            <w:r w:rsidR="0055520F" w:rsidRPr="00334C43">
              <w:rPr>
                <w:rFonts w:ascii="Times New Roman" w:hAnsi="Times New Roman"/>
                <w:sz w:val="24"/>
                <w:szCs w:val="24"/>
              </w:rPr>
              <w:t>el</w:t>
            </w:r>
            <w:r w:rsidR="002916C3" w:rsidRPr="00334C43">
              <w:rPr>
                <w:rFonts w:ascii="Times New Roman" w:hAnsi="Times New Roman"/>
                <w:sz w:val="24"/>
                <w:szCs w:val="24"/>
              </w:rPr>
              <w:t>ements</w:t>
            </w:r>
            <w:proofErr w:type="spellEnd"/>
            <w:r w:rsidR="002916C3" w:rsidRPr="00334C4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2916C3" w:rsidRPr="00334C43">
              <w:rPr>
                <w:rFonts w:ascii="Times New Roman" w:hAnsi="Times New Roman"/>
                <w:sz w:val="24"/>
                <w:szCs w:val="24"/>
              </w:rPr>
              <w:t>attack</w:t>
            </w:r>
            <w:proofErr w:type="spellEnd"/>
            <w:r w:rsidR="002916C3" w:rsidRPr="00334C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916C3" w:rsidRPr="00334C43">
              <w:rPr>
                <w:rFonts w:ascii="Times New Roman" w:hAnsi="Times New Roman"/>
                <w:sz w:val="24"/>
                <w:szCs w:val="24"/>
              </w:rPr>
              <w:t>cover</w:t>
            </w:r>
            <w:proofErr w:type="spellEnd"/>
            <w:r w:rsidR="002916C3" w:rsidRPr="00334C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916C3" w:rsidRPr="00334C43">
              <w:rPr>
                <w:rFonts w:ascii="Times New Roman" w:hAnsi="Times New Roman"/>
                <w:sz w:val="24"/>
                <w:szCs w:val="24"/>
              </w:rPr>
              <w:t>advance</w:t>
            </w:r>
            <w:proofErr w:type="spellEnd"/>
            <w:r w:rsidR="002916C3" w:rsidRPr="00334C4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D282A6" w14:textId="1ECE3541" w:rsidR="0055520F" w:rsidRPr="00334C43" w:rsidRDefault="002916C3" w:rsidP="00555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 xml:space="preserve">Good </w:t>
            </w:r>
            <w:r w:rsidR="0055520F" w:rsidRPr="00334C43">
              <w:rPr>
                <w:rFonts w:ascii="Times New Roman" w:hAnsi="Times New Roman"/>
                <w:sz w:val="24"/>
                <w:szCs w:val="24"/>
              </w:rPr>
              <w:t xml:space="preserve">- performance of 4 </w:t>
            </w:r>
            <w:proofErr w:type="spellStart"/>
            <w:r w:rsidR="0055520F" w:rsidRPr="00334C43">
              <w:rPr>
                <w:rFonts w:ascii="Times New Roman" w:hAnsi="Times New Roman"/>
                <w:sz w:val="24"/>
                <w:szCs w:val="24"/>
              </w:rPr>
              <w:t>elements</w:t>
            </w:r>
            <w:proofErr w:type="spellEnd"/>
            <w:r w:rsidR="0055520F" w:rsidRPr="00334C4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55520F" w:rsidRPr="00334C43">
              <w:rPr>
                <w:rFonts w:ascii="Times New Roman" w:hAnsi="Times New Roman"/>
                <w:sz w:val="24"/>
                <w:szCs w:val="24"/>
              </w:rPr>
              <w:t>attack</w:t>
            </w:r>
            <w:proofErr w:type="spellEnd"/>
            <w:r w:rsidR="0055520F" w:rsidRPr="00334C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5520F" w:rsidRPr="00334C43">
              <w:rPr>
                <w:rFonts w:ascii="Times New Roman" w:hAnsi="Times New Roman"/>
                <w:sz w:val="24"/>
                <w:szCs w:val="24"/>
              </w:rPr>
              <w:t>cover</w:t>
            </w:r>
            <w:proofErr w:type="spellEnd"/>
            <w:r w:rsidR="0055520F" w:rsidRPr="00334C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5520F" w:rsidRPr="00334C43">
              <w:rPr>
                <w:rFonts w:ascii="Times New Roman" w:hAnsi="Times New Roman"/>
                <w:sz w:val="24"/>
                <w:szCs w:val="24"/>
              </w:rPr>
              <w:t>advance</w:t>
            </w:r>
            <w:proofErr w:type="spellEnd"/>
            <w:r w:rsidR="0055520F" w:rsidRPr="00334C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5520F" w:rsidRPr="00334C43">
              <w:rPr>
                <w:rFonts w:ascii="Times New Roman" w:hAnsi="Times New Roman"/>
                <w:sz w:val="24"/>
                <w:szCs w:val="24"/>
              </w:rPr>
              <w:t>counter-</w:t>
            </w:r>
            <w:r w:rsidR="003773C0" w:rsidRPr="00334C43">
              <w:rPr>
                <w:rFonts w:ascii="Times New Roman" w:hAnsi="Times New Roman"/>
                <w:sz w:val="24"/>
                <w:szCs w:val="24"/>
              </w:rPr>
              <w:t>attack</w:t>
            </w:r>
            <w:proofErr w:type="spellEnd"/>
            <w:r w:rsidR="003773C0" w:rsidRPr="00334C4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BEAF8F0" w14:textId="01CB00E8" w:rsidR="0055520F" w:rsidRPr="00334C43" w:rsidRDefault="003773C0" w:rsidP="00555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V</w:t>
            </w:r>
            <w:r w:rsidR="0055520F" w:rsidRPr="00334C43">
              <w:rPr>
                <w:rFonts w:ascii="Times New Roman" w:hAnsi="Times New Roman"/>
                <w:sz w:val="24"/>
                <w:szCs w:val="24"/>
              </w:rPr>
              <w:t>ery</w:t>
            </w:r>
            <w:proofErr w:type="spellEnd"/>
            <w:r w:rsidR="0055520F"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5520F" w:rsidRPr="00334C43">
              <w:rPr>
                <w:rFonts w:ascii="Times New Roman" w:hAnsi="Times New Roman"/>
                <w:sz w:val="24"/>
                <w:szCs w:val="24"/>
              </w:rPr>
              <w:t>good</w:t>
            </w:r>
            <w:proofErr w:type="spellEnd"/>
            <w:r w:rsidR="0055520F" w:rsidRPr="00334C43">
              <w:rPr>
                <w:rFonts w:ascii="Times New Roman" w:hAnsi="Times New Roman"/>
                <w:sz w:val="24"/>
                <w:szCs w:val="24"/>
              </w:rPr>
              <w:t xml:space="preserve">  - performance of 5 </w:t>
            </w:r>
            <w:proofErr w:type="spellStart"/>
            <w:r w:rsidR="0055520F" w:rsidRPr="00334C43">
              <w:rPr>
                <w:rFonts w:ascii="Times New Roman" w:hAnsi="Times New Roman"/>
                <w:sz w:val="24"/>
                <w:szCs w:val="24"/>
              </w:rPr>
              <w:t>elements</w:t>
            </w:r>
            <w:proofErr w:type="spellEnd"/>
            <w:r w:rsidR="0055520F" w:rsidRPr="00334C4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55520F" w:rsidRPr="00334C43">
              <w:rPr>
                <w:rFonts w:ascii="Times New Roman" w:hAnsi="Times New Roman"/>
                <w:sz w:val="24"/>
                <w:szCs w:val="24"/>
              </w:rPr>
              <w:t>attack</w:t>
            </w:r>
            <w:proofErr w:type="spellEnd"/>
            <w:r w:rsidR="0055520F" w:rsidRPr="00334C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5520F" w:rsidRPr="00334C43">
              <w:rPr>
                <w:rFonts w:ascii="Times New Roman" w:hAnsi="Times New Roman"/>
                <w:sz w:val="24"/>
                <w:szCs w:val="24"/>
              </w:rPr>
              <w:t>cover</w:t>
            </w:r>
            <w:proofErr w:type="spellEnd"/>
            <w:r w:rsidR="0055520F" w:rsidRPr="00334C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5520F" w:rsidRPr="00334C43">
              <w:rPr>
                <w:rFonts w:ascii="Times New Roman" w:hAnsi="Times New Roman"/>
                <w:sz w:val="24"/>
                <w:szCs w:val="24"/>
              </w:rPr>
              <w:t>advance</w:t>
            </w:r>
            <w:proofErr w:type="spellEnd"/>
            <w:r w:rsidR="0055520F" w:rsidRPr="00334C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5520F" w:rsidRPr="00334C43">
              <w:rPr>
                <w:rFonts w:ascii="Times New Roman" w:hAnsi="Times New Roman"/>
                <w:sz w:val="24"/>
                <w:szCs w:val="24"/>
              </w:rPr>
              <w:t>complex</w:t>
            </w:r>
            <w:proofErr w:type="spellEnd"/>
            <w:r w:rsidR="0055520F"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5520F" w:rsidRPr="00334C43">
              <w:rPr>
                <w:rFonts w:ascii="Times New Roman" w:hAnsi="Times New Roman"/>
                <w:sz w:val="24"/>
                <w:szCs w:val="24"/>
              </w:rPr>
              <w:t>attack</w:t>
            </w:r>
            <w:proofErr w:type="spellEnd"/>
            <w:r w:rsidR="0055520F" w:rsidRPr="00334C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5520F" w:rsidRPr="00334C43">
              <w:rPr>
                <w:rFonts w:ascii="Times New Roman" w:hAnsi="Times New Roman"/>
                <w:sz w:val="24"/>
                <w:szCs w:val="24"/>
              </w:rPr>
              <w:t>counter-</w:t>
            </w:r>
            <w:r w:rsidRPr="00334C43">
              <w:rPr>
                <w:rFonts w:ascii="Times New Roman" w:hAnsi="Times New Roman"/>
                <w:sz w:val="24"/>
                <w:szCs w:val="24"/>
              </w:rPr>
              <w:t>attack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1BCDDBF" w14:textId="605CF8D6" w:rsidR="0094231E" w:rsidRPr="00334C43" w:rsidRDefault="0055520F" w:rsidP="00555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 xml:space="preserve">  3.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Social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competences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-: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grade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3 -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implementation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of 1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criterion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grade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4 -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implementation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of 2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criteria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grade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5 -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implementation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of 3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competence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criteria</w:t>
            </w:r>
            <w:proofErr w:type="spellEnd"/>
          </w:p>
        </w:tc>
      </w:tr>
    </w:tbl>
    <w:p w14:paraId="30BFDA8B" w14:textId="77777777" w:rsidR="0085747A" w:rsidRPr="00334C43" w:rsidRDefault="0085747A" w:rsidP="009C54AE">
      <w:pPr>
        <w:pStyle w:val="Punktygwne"/>
        <w:spacing w:before="0" w:after="0"/>
        <w:rPr>
          <w:b w:val="0"/>
          <w:smallCaps w:val="0"/>
          <w:szCs w:val="24"/>
        </w:rPr>
      </w:pPr>
    </w:p>
    <w:p w14:paraId="73BC6111" w14:textId="77777777" w:rsidR="00872CBE" w:rsidRPr="00334C43" w:rsidRDefault="00872CBE" w:rsidP="00872CBE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34C43">
        <w:rPr>
          <w:rFonts w:ascii="Times New Roman" w:hAnsi="Times New Roman"/>
          <w:b/>
          <w:sz w:val="24"/>
          <w:szCs w:val="24"/>
        </w:rPr>
        <w:t>5. TOTAL STUDENT'S WORK INPUT REQUIRED TO ACHIEVE THE INTENDED EFFECTS IN HOURS AND ECTS CREDITS</w:t>
      </w:r>
    </w:p>
    <w:p w14:paraId="07ACAA2F" w14:textId="77777777" w:rsidR="0085747A" w:rsidRPr="00334C43" w:rsidRDefault="0085747A" w:rsidP="009C54AE">
      <w:pPr>
        <w:pStyle w:val="Punktygwne"/>
        <w:spacing w:before="0" w:after="0"/>
        <w:rPr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872CBE" w:rsidRPr="00334C43" w14:paraId="3192E289" w14:textId="77777777" w:rsidTr="003E1941">
        <w:tc>
          <w:tcPr>
            <w:tcW w:w="4962" w:type="dxa"/>
            <w:vAlign w:val="center"/>
          </w:tcPr>
          <w:p w14:paraId="06098353" w14:textId="5353634B" w:rsidR="00872CBE" w:rsidRPr="00334C43" w:rsidRDefault="00872CBE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C43">
              <w:rPr>
                <w:rFonts w:ascii="Times New Roman" w:hAnsi="Times New Roman"/>
                <w:b/>
                <w:sz w:val="24"/>
                <w:szCs w:val="24"/>
              </w:rPr>
              <w:t xml:space="preserve">Form of </w:t>
            </w:r>
            <w:proofErr w:type="spellStart"/>
            <w:r w:rsidRPr="00334C43">
              <w:rPr>
                <w:rFonts w:ascii="Times New Roman" w:hAnsi="Times New Roman"/>
                <w:b/>
                <w:sz w:val="24"/>
                <w:szCs w:val="24"/>
              </w:rPr>
              <w:t>activity</w:t>
            </w:r>
            <w:proofErr w:type="spellEnd"/>
          </w:p>
        </w:tc>
        <w:tc>
          <w:tcPr>
            <w:tcW w:w="4677" w:type="dxa"/>
            <w:vAlign w:val="center"/>
          </w:tcPr>
          <w:p w14:paraId="35FFCE1C" w14:textId="63D5051B" w:rsidR="00872CBE" w:rsidRPr="00334C43" w:rsidRDefault="00872CBE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C4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334C43">
              <w:rPr>
                <w:rFonts w:ascii="Times New Roman" w:hAnsi="Times New Roman"/>
                <w:b/>
                <w:sz w:val="24"/>
                <w:szCs w:val="24"/>
              </w:rPr>
              <w:t>Average</w:t>
            </w:r>
            <w:proofErr w:type="spellEnd"/>
            <w:r w:rsidRPr="00334C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b/>
                <w:sz w:val="24"/>
                <w:szCs w:val="24"/>
              </w:rPr>
              <w:t>number</w:t>
            </w:r>
            <w:proofErr w:type="spellEnd"/>
            <w:r w:rsidRPr="00334C43">
              <w:rPr>
                <w:rFonts w:ascii="Times New Roman" w:hAnsi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334C43">
              <w:rPr>
                <w:rFonts w:ascii="Times New Roman" w:hAnsi="Times New Roman"/>
                <w:b/>
                <w:sz w:val="24"/>
                <w:szCs w:val="24"/>
              </w:rPr>
              <w:t>hours</w:t>
            </w:r>
            <w:proofErr w:type="spellEnd"/>
            <w:r w:rsidRPr="00334C43">
              <w:rPr>
                <w:rFonts w:ascii="Times New Roman" w:hAnsi="Times New Roman"/>
                <w:b/>
                <w:sz w:val="24"/>
                <w:szCs w:val="24"/>
              </w:rPr>
              <w:t xml:space="preserve"> to </w:t>
            </w:r>
            <w:proofErr w:type="spellStart"/>
            <w:r w:rsidRPr="00334C43">
              <w:rPr>
                <w:rFonts w:ascii="Times New Roman" w:hAnsi="Times New Roman"/>
                <w:b/>
                <w:sz w:val="24"/>
                <w:szCs w:val="24"/>
              </w:rPr>
              <w:t>complete</w:t>
            </w:r>
            <w:proofErr w:type="spellEnd"/>
            <w:r w:rsidRPr="00334C43">
              <w:rPr>
                <w:rFonts w:ascii="Times New Roman" w:hAnsi="Times New Roman"/>
                <w:b/>
                <w:sz w:val="24"/>
                <w:szCs w:val="24"/>
              </w:rPr>
              <w:t xml:space="preserve"> the </w:t>
            </w:r>
            <w:proofErr w:type="spellStart"/>
            <w:r w:rsidRPr="00334C43">
              <w:rPr>
                <w:rFonts w:ascii="Times New Roman" w:hAnsi="Times New Roman"/>
                <w:b/>
                <w:sz w:val="24"/>
                <w:szCs w:val="24"/>
              </w:rPr>
              <w:t>activity</w:t>
            </w:r>
            <w:proofErr w:type="spellEnd"/>
          </w:p>
        </w:tc>
      </w:tr>
      <w:tr w:rsidR="00A63FC3" w:rsidRPr="00334C43" w14:paraId="122D2F15" w14:textId="77777777" w:rsidTr="00923D7D">
        <w:tc>
          <w:tcPr>
            <w:tcW w:w="4962" w:type="dxa"/>
          </w:tcPr>
          <w:p w14:paraId="6B097DDB" w14:textId="0E006550" w:rsidR="00A63FC3" w:rsidRPr="00334C43" w:rsidRDefault="00A63FC3" w:rsidP="009C13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Contact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hours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according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to the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studies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plan </w:t>
            </w:r>
          </w:p>
        </w:tc>
        <w:tc>
          <w:tcPr>
            <w:tcW w:w="4677" w:type="dxa"/>
          </w:tcPr>
          <w:p w14:paraId="662E1D76" w14:textId="0A99776B" w:rsidR="00A63FC3" w:rsidRPr="00334C43" w:rsidRDefault="00A63FC3" w:rsidP="009C54A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hours</w:t>
            </w:r>
            <w:proofErr w:type="spellEnd"/>
          </w:p>
        </w:tc>
      </w:tr>
      <w:tr w:rsidR="00A63FC3" w:rsidRPr="00334C43" w14:paraId="48A95F1D" w14:textId="77777777" w:rsidTr="00923D7D">
        <w:tc>
          <w:tcPr>
            <w:tcW w:w="4962" w:type="dxa"/>
          </w:tcPr>
          <w:p w14:paraId="7C273A20" w14:textId="42B7AA2F" w:rsidR="00A63FC3" w:rsidRPr="00334C43" w:rsidRDefault="00A63FC3" w:rsidP="009C54A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Others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with the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participation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an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academic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teacher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participation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consultations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examination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4677" w:type="dxa"/>
          </w:tcPr>
          <w:p w14:paraId="07EDCBA0" w14:textId="22195401" w:rsidR="00A63FC3" w:rsidRPr="00334C43" w:rsidRDefault="00A63FC3" w:rsidP="009C54A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Participation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consultations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hours</w:t>
            </w:r>
            <w:proofErr w:type="spellEnd"/>
          </w:p>
        </w:tc>
      </w:tr>
      <w:tr w:rsidR="00A63FC3" w:rsidRPr="00334C43" w14:paraId="485405E1" w14:textId="77777777" w:rsidTr="00923D7D">
        <w:tc>
          <w:tcPr>
            <w:tcW w:w="4962" w:type="dxa"/>
          </w:tcPr>
          <w:p w14:paraId="3335107F" w14:textId="77777777" w:rsidR="00A63FC3" w:rsidRPr="00334C43" w:rsidRDefault="00A63FC3" w:rsidP="00F223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>Non-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contact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hours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own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</w:p>
          <w:p w14:paraId="776C0F77" w14:textId="15C69B80" w:rsidR="00A63FC3" w:rsidRPr="00334C43" w:rsidRDefault="00A63FC3" w:rsidP="009C54A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preparation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for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examinations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writing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paper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>, etc.)</w:t>
            </w:r>
          </w:p>
        </w:tc>
        <w:tc>
          <w:tcPr>
            <w:tcW w:w="4677" w:type="dxa"/>
          </w:tcPr>
          <w:p w14:paraId="2773C770" w14:textId="2325D212" w:rsidR="00E75EB2" w:rsidRPr="00334C43" w:rsidRDefault="00E75EB2" w:rsidP="00E75E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Preparation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for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15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hours</w:t>
            </w:r>
            <w:proofErr w:type="spellEnd"/>
          </w:p>
          <w:p w14:paraId="1FB6D541" w14:textId="77777777" w:rsidR="00E75EB2" w:rsidRPr="00334C43" w:rsidRDefault="00E75EB2" w:rsidP="00E75E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Literature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review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hours</w:t>
            </w:r>
            <w:proofErr w:type="spellEnd"/>
          </w:p>
          <w:p w14:paraId="0606A77C" w14:textId="441FCF9E" w:rsidR="00A63FC3" w:rsidRPr="00334C43" w:rsidRDefault="00E75EB2" w:rsidP="00E75E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 xml:space="preserve">Project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preparation</w:t>
            </w:r>
            <w:proofErr w:type="spellEnd"/>
            <w:r w:rsidRPr="00334C43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 w:rsidRPr="00334C43">
              <w:rPr>
                <w:rFonts w:ascii="Times New Roman" w:hAnsi="Times New Roman"/>
                <w:sz w:val="24"/>
                <w:szCs w:val="24"/>
              </w:rPr>
              <w:t>hours</w:t>
            </w:r>
            <w:proofErr w:type="spellEnd"/>
          </w:p>
        </w:tc>
      </w:tr>
      <w:tr w:rsidR="00A63FC3" w:rsidRPr="00334C43" w14:paraId="7D8C6EE4" w14:textId="77777777" w:rsidTr="00923D7D">
        <w:tc>
          <w:tcPr>
            <w:tcW w:w="4962" w:type="dxa"/>
          </w:tcPr>
          <w:p w14:paraId="5A726DAA" w14:textId="113DC4F8" w:rsidR="00A63FC3" w:rsidRPr="00334C43" w:rsidRDefault="00A63FC3" w:rsidP="009C54A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>TOTAL HOURS</w:t>
            </w:r>
          </w:p>
        </w:tc>
        <w:tc>
          <w:tcPr>
            <w:tcW w:w="4677" w:type="dxa"/>
          </w:tcPr>
          <w:p w14:paraId="72E6064B" w14:textId="77777777" w:rsidR="00A63FC3" w:rsidRPr="00334C43" w:rsidRDefault="00A63FC3" w:rsidP="009C54A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63FC3" w:rsidRPr="00334C43" w14:paraId="77A5DFEF" w14:textId="77777777" w:rsidTr="00923D7D">
        <w:tc>
          <w:tcPr>
            <w:tcW w:w="4962" w:type="dxa"/>
          </w:tcPr>
          <w:p w14:paraId="0F872694" w14:textId="40EDAEF9" w:rsidR="00A63FC3" w:rsidRPr="00334C43" w:rsidRDefault="00A63FC3" w:rsidP="009C54A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>TOTAL ECTS</w:t>
            </w:r>
          </w:p>
        </w:tc>
        <w:tc>
          <w:tcPr>
            <w:tcW w:w="4677" w:type="dxa"/>
          </w:tcPr>
          <w:p w14:paraId="4EDFB815" w14:textId="77777777" w:rsidR="00A63FC3" w:rsidRPr="00334C43" w:rsidRDefault="00A63FC3" w:rsidP="009C54A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4C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3433BE0B" w14:textId="77777777" w:rsidR="009C228F" w:rsidRPr="00334C43" w:rsidRDefault="009C228F" w:rsidP="009C228F">
      <w:pPr>
        <w:pStyle w:val="Punktygwne"/>
        <w:spacing w:before="0" w:after="0"/>
        <w:ind w:left="426"/>
        <w:rPr>
          <w:b w:val="0"/>
          <w:i/>
          <w:smallCaps w:val="0"/>
          <w:szCs w:val="24"/>
        </w:rPr>
      </w:pPr>
      <w:r w:rsidRPr="00334C43">
        <w:rPr>
          <w:b w:val="0"/>
          <w:i/>
          <w:smallCaps w:val="0"/>
          <w:szCs w:val="24"/>
        </w:rPr>
        <w:lastRenderedPageBreak/>
        <w:t xml:space="preserve">* It </w:t>
      </w:r>
      <w:proofErr w:type="spellStart"/>
      <w:r w:rsidRPr="00334C43">
        <w:rPr>
          <w:b w:val="0"/>
          <w:i/>
          <w:smallCaps w:val="0"/>
          <w:szCs w:val="24"/>
        </w:rPr>
        <w:t>should</w:t>
      </w:r>
      <w:proofErr w:type="spellEnd"/>
      <w:r w:rsidRPr="00334C43">
        <w:rPr>
          <w:b w:val="0"/>
          <w:i/>
          <w:smallCaps w:val="0"/>
          <w:szCs w:val="24"/>
        </w:rPr>
        <w:t xml:space="preserve"> be </w:t>
      </w:r>
      <w:proofErr w:type="spellStart"/>
      <w:r w:rsidRPr="00334C43">
        <w:rPr>
          <w:b w:val="0"/>
          <w:i/>
          <w:smallCaps w:val="0"/>
          <w:szCs w:val="24"/>
        </w:rPr>
        <w:t>considered</w:t>
      </w:r>
      <w:proofErr w:type="spellEnd"/>
      <w:r w:rsidRPr="00334C43">
        <w:rPr>
          <w:b w:val="0"/>
          <w:i/>
          <w:smallCaps w:val="0"/>
          <w:szCs w:val="24"/>
        </w:rPr>
        <w:t xml:space="preserve"> </w:t>
      </w:r>
      <w:proofErr w:type="spellStart"/>
      <w:r w:rsidRPr="00334C43">
        <w:rPr>
          <w:b w:val="0"/>
          <w:i/>
          <w:smallCaps w:val="0"/>
          <w:szCs w:val="24"/>
        </w:rPr>
        <w:t>that</w:t>
      </w:r>
      <w:proofErr w:type="spellEnd"/>
      <w:r w:rsidRPr="00334C43">
        <w:rPr>
          <w:b w:val="0"/>
          <w:i/>
          <w:smallCaps w:val="0"/>
          <w:szCs w:val="24"/>
        </w:rPr>
        <w:t xml:space="preserve"> 1 ECTS point </w:t>
      </w:r>
      <w:proofErr w:type="spellStart"/>
      <w:r w:rsidRPr="00334C43">
        <w:rPr>
          <w:b w:val="0"/>
          <w:i/>
          <w:smallCaps w:val="0"/>
          <w:szCs w:val="24"/>
        </w:rPr>
        <w:t>corresponds</w:t>
      </w:r>
      <w:proofErr w:type="spellEnd"/>
      <w:r w:rsidRPr="00334C43">
        <w:rPr>
          <w:b w:val="0"/>
          <w:i/>
          <w:smallCaps w:val="0"/>
          <w:szCs w:val="24"/>
        </w:rPr>
        <w:t xml:space="preserve"> to 25-30 </w:t>
      </w:r>
      <w:proofErr w:type="spellStart"/>
      <w:r w:rsidRPr="00334C43">
        <w:rPr>
          <w:b w:val="0"/>
          <w:i/>
          <w:smallCaps w:val="0"/>
          <w:szCs w:val="24"/>
        </w:rPr>
        <w:t>hours</w:t>
      </w:r>
      <w:proofErr w:type="spellEnd"/>
      <w:r w:rsidRPr="00334C43">
        <w:rPr>
          <w:b w:val="0"/>
          <w:i/>
          <w:smallCaps w:val="0"/>
          <w:szCs w:val="24"/>
        </w:rPr>
        <w:t xml:space="preserve"> of </w:t>
      </w:r>
      <w:proofErr w:type="spellStart"/>
      <w:r w:rsidRPr="00334C43">
        <w:rPr>
          <w:b w:val="0"/>
          <w:i/>
          <w:smallCaps w:val="0"/>
          <w:szCs w:val="24"/>
        </w:rPr>
        <w:t>total</w:t>
      </w:r>
      <w:proofErr w:type="spellEnd"/>
      <w:r w:rsidRPr="00334C43">
        <w:rPr>
          <w:b w:val="0"/>
          <w:i/>
          <w:smallCaps w:val="0"/>
          <w:szCs w:val="24"/>
        </w:rPr>
        <w:t xml:space="preserve"> student </w:t>
      </w:r>
      <w:proofErr w:type="spellStart"/>
      <w:r w:rsidRPr="00334C43">
        <w:rPr>
          <w:b w:val="0"/>
          <w:i/>
          <w:smallCaps w:val="0"/>
          <w:szCs w:val="24"/>
        </w:rPr>
        <w:t>workload</w:t>
      </w:r>
      <w:proofErr w:type="spellEnd"/>
      <w:r w:rsidRPr="00334C43">
        <w:rPr>
          <w:b w:val="0"/>
          <w:i/>
          <w:smallCaps w:val="0"/>
          <w:szCs w:val="24"/>
        </w:rPr>
        <w:t>.</w:t>
      </w:r>
    </w:p>
    <w:p w14:paraId="7EBB0FCF" w14:textId="77777777" w:rsidR="003E1941" w:rsidRPr="00334C43" w:rsidRDefault="003E1941" w:rsidP="009C54AE">
      <w:pPr>
        <w:pStyle w:val="Punktygwne"/>
        <w:spacing w:before="0" w:after="0"/>
        <w:rPr>
          <w:b w:val="0"/>
          <w:smallCaps w:val="0"/>
          <w:szCs w:val="24"/>
        </w:rPr>
      </w:pPr>
    </w:p>
    <w:p w14:paraId="694458EB" w14:textId="77777777" w:rsidR="009C228F" w:rsidRPr="00334C43" w:rsidRDefault="009C228F" w:rsidP="009C228F">
      <w:pPr>
        <w:pStyle w:val="Punktygwne"/>
        <w:spacing w:before="0" w:after="0"/>
        <w:rPr>
          <w:smallCaps w:val="0"/>
          <w:szCs w:val="24"/>
        </w:rPr>
      </w:pPr>
      <w:r w:rsidRPr="00334C43">
        <w:rPr>
          <w:smallCaps w:val="0"/>
          <w:szCs w:val="24"/>
        </w:rPr>
        <w:t>6. PROFESSIONAL TRAINING WITHIN THE COURSE</w:t>
      </w:r>
    </w:p>
    <w:p w14:paraId="7E142A06" w14:textId="77777777" w:rsidR="009C228F" w:rsidRPr="00334C43" w:rsidRDefault="009C228F" w:rsidP="009C228F">
      <w:pPr>
        <w:pStyle w:val="Punktygwne"/>
        <w:spacing w:before="0" w:after="0"/>
        <w:ind w:left="360"/>
        <w:rPr>
          <w:b w:val="0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87"/>
      </w:tblGrid>
      <w:tr w:rsidR="009C228F" w:rsidRPr="00334C43" w14:paraId="37D6D278" w14:textId="77777777" w:rsidTr="00F22328">
        <w:trPr>
          <w:trHeight w:val="397"/>
        </w:trPr>
        <w:tc>
          <w:tcPr>
            <w:tcW w:w="3544" w:type="dxa"/>
          </w:tcPr>
          <w:p w14:paraId="669D35A4" w14:textId="77777777" w:rsidR="009C228F" w:rsidRPr="00334C43" w:rsidRDefault="009C228F" w:rsidP="00F22328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proofErr w:type="spellStart"/>
            <w:r w:rsidRPr="00334C43">
              <w:rPr>
                <w:b w:val="0"/>
                <w:smallCaps w:val="0"/>
                <w:szCs w:val="24"/>
              </w:rPr>
              <w:t>hours</w:t>
            </w:r>
            <w:proofErr w:type="spellEnd"/>
          </w:p>
        </w:tc>
        <w:tc>
          <w:tcPr>
            <w:tcW w:w="5387" w:type="dxa"/>
          </w:tcPr>
          <w:p w14:paraId="381FD262" w14:textId="77777777" w:rsidR="009C228F" w:rsidRPr="00334C43" w:rsidRDefault="009C228F" w:rsidP="00F22328">
            <w:pPr>
              <w:pStyle w:val="Punktygwne"/>
              <w:spacing w:before="0" w:after="0"/>
              <w:rPr>
                <w:b w:val="0"/>
                <w:smallCaps w:val="0"/>
                <w:color w:val="000000"/>
                <w:szCs w:val="24"/>
              </w:rPr>
            </w:pPr>
          </w:p>
        </w:tc>
      </w:tr>
      <w:tr w:rsidR="009C228F" w:rsidRPr="00334C43" w14:paraId="29D2922C" w14:textId="77777777" w:rsidTr="00F22328">
        <w:trPr>
          <w:trHeight w:val="397"/>
        </w:trPr>
        <w:tc>
          <w:tcPr>
            <w:tcW w:w="3544" w:type="dxa"/>
          </w:tcPr>
          <w:p w14:paraId="47550967" w14:textId="77777777" w:rsidR="009C228F" w:rsidRPr="00334C43" w:rsidRDefault="009C228F" w:rsidP="00F22328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proofErr w:type="spellStart"/>
            <w:r w:rsidRPr="00334C43">
              <w:rPr>
                <w:b w:val="0"/>
                <w:smallCaps w:val="0"/>
                <w:szCs w:val="24"/>
              </w:rPr>
              <w:t>rules</w:t>
            </w:r>
            <w:proofErr w:type="spellEnd"/>
            <w:r w:rsidRPr="00334C43">
              <w:rPr>
                <w:b w:val="0"/>
                <w:smallCaps w:val="0"/>
                <w:szCs w:val="24"/>
              </w:rPr>
              <w:t xml:space="preserve"> and </w:t>
            </w:r>
            <w:proofErr w:type="spellStart"/>
            <w:r w:rsidRPr="00334C43">
              <w:rPr>
                <w:b w:val="0"/>
                <w:smallCaps w:val="0"/>
                <w:szCs w:val="24"/>
              </w:rPr>
              <w:t>forms</w:t>
            </w:r>
            <w:proofErr w:type="spellEnd"/>
            <w:r w:rsidRPr="00334C43">
              <w:rPr>
                <w:b w:val="0"/>
                <w:smallCaps w:val="0"/>
                <w:szCs w:val="24"/>
              </w:rPr>
              <w:t xml:space="preserve"> of </w:t>
            </w:r>
            <w:proofErr w:type="spellStart"/>
            <w:r w:rsidRPr="00334C43">
              <w:rPr>
                <w:b w:val="0"/>
                <w:smallCaps w:val="0"/>
                <w:szCs w:val="24"/>
              </w:rPr>
              <w:t>internship</w:t>
            </w:r>
            <w:proofErr w:type="spellEnd"/>
          </w:p>
        </w:tc>
        <w:tc>
          <w:tcPr>
            <w:tcW w:w="5387" w:type="dxa"/>
          </w:tcPr>
          <w:p w14:paraId="24569D05" w14:textId="77777777" w:rsidR="009C228F" w:rsidRPr="00334C43" w:rsidRDefault="009C228F" w:rsidP="00F22328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334C43">
              <w:rPr>
                <w:b w:val="0"/>
                <w:smallCaps w:val="0"/>
                <w:szCs w:val="24"/>
              </w:rPr>
              <w:t xml:space="preserve"> </w:t>
            </w:r>
          </w:p>
        </w:tc>
      </w:tr>
    </w:tbl>
    <w:p w14:paraId="1531AADF" w14:textId="77777777" w:rsidR="003E1941" w:rsidRPr="00334C43" w:rsidRDefault="003E1941" w:rsidP="009C54AE">
      <w:pPr>
        <w:pStyle w:val="Punktygwne"/>
        <w:spacing w:before="0" w:after="0"/>
        <w:ind w:left="360"/>
        <w:rPr>
          <w:b w:val="0"/>
          <w:smallCaps w:val="0"/>
          <w:szCs w:val="24"/>
        </w:rPr>
      </w:pPr>
    </w:p>
    <w:p w14:paraId="2D74E24A" w14:textId="0D214AD6" w:rsidR="0085747A" w:rsidRPr="00334C43" w:rsidRDefault="00675843" w:rsidP="009C54AE">
      <w:pPr>
        <w:pStyle w:val="Punktygwne"/>
        <w:spacing w:before="0" w:after="0"/>
        <w:rPr>
          <w:smallCaps w:val="0"/>
          <w:szCs w:val="24"/>
        </w:rPr>
      </w:pPr>
      <w:r w:rsidRPr="00334C43">
        <w:rPr>
          <w:smallCaps w:val="0"/>
          <w:szCs w:val="24"/>
        </w:rPr>
        <w:t xml:space="preserve">7. </w:t>
      </w:r>
      <w:r w:rsidR="0085747A" w:rsidRPr="00334C43">
        <w:rPr>
          <w:smallCaps w:val="0"/>
          <w:szCs w:val="24"/>
        </w:rPr>
        <w:t>LITERATUR</w:t>
      </w:r>
      <w:r w:rsidR="009C228F" w:rsidRPr="00334C43">
        <w:rPr>
          <w:smallCaps w:val="0"/>
          <w:szCs w:val="24"/>
        </w:rPr>
        <w:t>E</w:t>
      </w:r>
      <w:r w:rsidRPr="00334C43">
        <w:rPr>
          <w:smallCaps w:val="0"/>
          <w:szCs w:val="24"/>
        </w:rPr>
        <w:t xml:space="preserve"> </w:t>
      </w:r>
    </w:p>
    <w:p w14:paraId="7819E9FA" w14:textId="77777777" w:rsidR="00675843" w:rsidRPr="00334C43" w:rsidRDefault="00675843" w:rsidP="009C54AE">
      <w:pPr>
        <w:pStyle w:val="Punktygwne"/>
        <w:spacing w:before="0" w:after="0"/>
        <w:rPr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85747A" w:rsidRPr="00334C43" w14:paraId="220D41FB" w14:textId="77777777" w:rsidTr="0071620A">
        <w:trPr>
          <w:trHeight w:val="397"/>
        </w:trPr>
        <w:tc>
          <w:tcPr>
            <w:tcW w:w="7513" w:type="dxa"/>
          </w:tcPr>
          <w:p w14:paraId="15320566" w14:textId="3B839CAD" w:rsidR="00930FC4" w:rsidRPr="00334C43" w:rsidRDefault="009C228F" w:rsidP="00930FC4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334C43">
              <w:rPr>
                <w:b w:val="0"/>
                <w:smallCaps w:val="0"/>
                <w:szCs w:val="24"/>
              </w:rPr>
              <w:t>Basic</w:t>
            </w:r>
            <w:r w:rsidR="00930FC4" w:rsidRPr="00334C43">
              <w:rPr>
                <w:b w:val="0"/>
                <w:smallCaps w:val="0"/>
                <w:szCs w:val="24"/>
              </w:rPr>
              <w:t>:</w:t>
            </w:r>
          </w:p>
          <w:p w14:paraId="3B05CAFC" w14:textId="77777777" w:rsidR="00930FC4" w:rsidRPr="00334C43" w:rsidRDefault="00930FC4" w:rsidP="00930FC4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334C43">
              <w:rPr>
                <w:b w:val="0"/>
                <w:smallCaps w:val="0"/>
                <w:szCs w:val="24"/>
              </w:rPr>
              <w:t xml:space="preserve">     Czajkowski Z. Taktyka i psychologia w szermierce, wyd. AWF              </w:t>
            </w:r>
          </w:p>
          <w:p w14:paraId="513E445F" w14:textId="51514F5A" w:rsidR="00930FC4" w:rsidRPr="00334C43" w:rsidRDefault="00930FC4" w:rsidP="00930FC4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334C43">
              <w:rPr>
                <w:b w:val="0"/>
                <w:smallCaps w:val="0"/>
                <w:szCs w:val="24"/>
              </w:rPr>
              <w:t xml:space="preserve">     Katowice, 2007</w:t>
            </w:r>
          </w:p>
          <w:p w14:paraId="5CD1D85C" w14:textId="77777777" w:rsidR="00930FC4" w:rsidRPr="00334C43" w:rsidRDefault="00930FC4" w:rsidP="00930FC4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334C43">
              <w:rPr>
                <w:b w:val="0"/>
                <w:smallCaps w:val="0"/>
                <w:szCs w:val="24"/>
              </w:rPr>
              <w:t xml:space="preserve">     Łuczak M. Szermierka sportowa w świetle współczesnych badań, wyd.    </w:t>
            </w:r>
          </w:p>
          <w:p w14:paraId="7966382E" w14:textId="77777777" w:rsidR="00930FC4" w:rsidRPr="00334C43" w:rsidRDefault="00930FC4" w:rsidP="00930FC4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334C43">
              <w:rPr>
                <w:b w:val="0"/>
                <w:smallCaps w:val="0"/>
                <w:szCs w:val="24"/>
              </w:rPr>
              <w:t xml:space="preserve">     AWF Poznań, 2013</w:t>
            </w:r>
          </w:p>
          <w:p w14:paraId="61863917" w14:textId="77777777" w:rsidR="00930FC4" w:rsidRPr="00334C43" w:rsidRDefault="00930FC4" w:rsidP="00930FC4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334C43">
              <w:rPr>
                <w:b w:val="0"/>
                <w:smallCaps w:val="0"/>
                <w:szCs w:val="24"/>
              </w:rPr>
              <w:t xml:space="preserve">     Socha T.[red.] </w:t>
            </w:r>
            <w:r w:rsidRPr="00334C43">
              <w:rPr>
                <w:b w:val="0"/>
                <w:i/>
                <w:iCs/>
                <w:smallCaps w:val="0"/>
                <w:szCs w:val="24"/>
              </w:rPr>
              <w:t>Współczesne problemy badawcze w szermierce</w:t>
            </w:r>
            <w:r w:rsidRPr="00334C43">
              <w:rPr>
                <w:b w:val="0"/>
                <w:smallCaps w:val="0"/>
                <w:szCs w:val="24"/>
              </w:rPr>
              <w:t xml:space="preserve">, wyd.     </w:t>
            </w:r>
          </w:p>
          <w:p w14:paraId="2CF79414" w14:textId="2989A24C" w:rsidR="00BB4E95" w:rsidRPr="00334C43" w:rsidRDefault="00930FC4" w:rsidP="00930FC4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334C43">
              <w:rPr>
                <w:b w:val="0"/>
                <w:smallCaps w:val="0"/>
                <w:szCs w:val="24"/>
              </w:rPr>
              <w:t xml:space="preserve">     AWF  Katowice 2009.</w:t>
            </w:r>
          </w:p>
          <w:p w14:paraId="30F8849B" w14:textId="369F05F9" w:rsidR="00285D3F" w:rsidRPr="00334C43" w:rsidRDefault="00285D3F" w:rsidP="00285D3F">
            <w:pPr>
              <w:pStyle w:val="Punktygwne"/>
              <w:spacing w:before="0" w:after="0"/>
              <w:rPr>
                <w:b w:val="0"/>
                <w:i/>
                <w:smallCaps w:val="0"/>
                <w:szCs w:val="24"/>
              </w:rPr>
            </w:pPr>
            <w:r w:rsidRPr="00334C43">
              <w:rPr>
                <w:b w:val="0"/>
                <w:smallCaps w:val="0"/>
                <w:szCs w:val="24"/>
              </w:rPr>
              <w:t xml:space="preserve">     Szajna G. </w:t>
            </w:r>
            <w:r w:rsidRPr="00334C43">
              <w:rPr>
                <w:b w:val="0"/>
                <w:i/>
                <w:smallCaps w:val="0"/>
                <w:szCs w:val="24"/>
              </w:rPr>
              <w:t>Sporty walki na Podkarpaciu w latach 1945-1989</w:t>
            </w:r>
          </w:p>
          <w:p w14:paraId="4903F0C5" w14:textId="0DB4F7ED" w:rsidR="00285D3F" w:rsidRPr="00334C43" w:rsidRDefault="00285D3F" w:rsidP="00285D3F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334C43">
              <w:rPr>
                <w:b w:val="0"/>
                <w:smallCaps w:val="0"/>
                <w:szCs w:val="24"/>
              </w:rPr>
              <w:t xml:space="preserve">      Uniwersytet Rzeszowski, 2011</w:t>
            </w:r>
          </w:p>
          <w:p w14:paraId="72980A19" w14:textId="246E2AA7" w:rsidR="00285D3F" w:rsidRPr="00334C43" w:rsidRDefault="00285D3F" w:rsidP="00285D3F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334C43">
              <w:rPr>
                <w:b w:val="0"/>
                <w:smallCaps w:val="0"/>
                <w:szCs w:val="24"/>
              </w:rPr>
              <w:t xml:space="preserve">     Szajna G.</w:t>
            </w:r>
            <w:r w:rsidR="00DB0BD2" w:rsidRPr="00334C43">
              <w:rPr>
                <w:b w:val="0"/>
                <w:smallCaps w:val="0"/>
                <w:szCs w:val="24"/>
              </w:rPr>
              <w:t xml:space="preserve">L. </w:t>
            </w:r>
            <w:r w:rsidR="00DB0BD2" w:rsidRPr="00334C43">
              <w:rPr>
                <w:b w:val="0"/>
                <w:i/>
                <w:iCs/>
                <w:smallCaps w:val="0"/>
                <w:szCs w:val="24"/>
              </w:rPr>
              <w:t>Podręcznik ćwiczeń z partnerem</w:t>
            </w:r>
            <w:r w:rsidR="00DB0BD2" w:rsidRPr="00334C43">
              <w:rPr>
                <w:b w:val="0"/>
                <w:smallCaps w:val="0"/>
                <w:szCs w:val="24"/>
              </w:rPr>
              <w:t>, PWSZ Krosno 2018</w:t>
            </w:r>
          </w:p>
          <w:p w14:paraId="0FC20A2E" w14:textId="4D50B9E0" w:rsidR="00285D3F" w:rsidRPr="00334C43" w:rsidRDefault="00285D3F" w:rsidP="00930FC4">
            <w:pPr>
              <w:pStyle w:val="Punktygwne"/>
              <w:spacing w:before="0" w:after="0"/>
              <w:rPr>
                <w:b w:val="0"/>
                <w:smallCaps w:val="0"/>
                <w:color w:val="000000"/>
                <w:szCs w:val="24"/>
              </w:rPr>
            </w:pPr>
          </w:p>
        </w:tc>
      </w:tr>
    </w:tbl>
    <w:p w14:paraId="71CC4E3D" w14:textId="77777777" w:rsidR="0085747A" w:rsidRPr="00334C43" w:rsidRDefault="0085747A" w:rsidP="009C54AE">
      <w:pPr>
        <w:pStyle w:val="Punktygwne"/>
        <w:spacing w:before="0" w:after="0"/>
        <w:ind w:left="360"/>
        <w:rPr>
          <w:b w:val="0"/>
          <w:smallCaps w:val="0"/>
          <w:szCs w:val="24"/>
        </w:rPr>
      </w:pPr>
    </w:p>
    <w:p w14:paraId="45E26801" w14:textId="37AAB7DD" w:rsidR="0085747A" w:rsidRPr="00334C43" w:rsidRDefault="00334C43" w:rsidP="00334C43">
      <w:pPr>
        <w:pStyle w:val="Punktygwne"/>
        <w:spacing w:before="0" w:after="0"/>
        <w:ind w:left="360"/>
        <w:rPr>
          <w:szCs w:val="24"/>
        </w:rPr>
      </w:pPr>
      <w:proofErr w:type="spellStart"/>
      <w:r w:rsidRPr="00334C43">
        <w:rPr>
          <w:b w:val="0"/>
          <w:smallCaps w:val="0"/>
          <w:szCs w:val="24"/>
        </w:rPr>
        <w:t>Acceptance</w:t>
      </w:r>
      <w:proofErr w:type="spellEnd"/>
      <w:r w:rsidRPr="00334C43">
        <w:rPr>
          <w:b w:val="0"/>
          <w:smallCaps w:val="0"/>
          <w:szCs w:val="24"/>
        </w:rPr>
        <w:t xml:space="preserve"> by the </w:t>
      </w:r>
      <w:proofErr w:type="spellStart"/>
      <w:r w:rsidRPr="00334C43">
        <w:rPr>
          <w:b w:val="0"/>
          <w:smallCaps w:val="0"/>
          <w:szCs w:val="24"/>
        </w:rPr>
        <w:t>Head</w:t>
      </w:r>
      <w:proofErr w:type="spellEnd"/>
      <w:r w:rsidRPr="00334C43">
        <w:rPr>
          <w:b w:val="0"/>
          <w:smallCaps w:val="0"/>
          <w:szCs w:val="24"/>
        </w:rPr>
        <w:t xml:space="preserve"> of the Unit </w:t>
      </w:r>
      <w:proofErr w:type="spellStart"/>
      <w:r w:rsidRPr="00334C43">
        <w:rPr>
          <w:b w:val="0"/>
          <w:smallCaps w:val="0"/>
          <w:szCs w:val="24"/>
        </w:rPr>
        <w:t>or</w:t>
      </w:r>
      <w:proofErr w:type="spellEnd"/>
      <w:r w:rsidRPr="00334C43">
        <w:rPr>
          <w:b w:val="0"/>
          <w:smallCaps w:val="0"/>
          <w:szCs w:val="24"/>
        </w:rPr>
        <w:t xml:space="preserve"> </w:t>
      </w:r>
      <w:proofErr w:type="spellStart"/>
      <w:r w:rsidRPr="00334C43">
        <w:rPr>
          <w:b w:val="0"/>
          <w:smallCaps w:val="0"/>
          <w:szCs w:val="24"/>
        </w:rPr>
        <w:t>an</w:t>
      </w:r>
      <w:proofErr w:type="spellEnd"/>
      <w:r w:rsidRPr="00334C43">
        <w:rPr>
          <w:b w:val="0"/>
          <w:smallCaps w:val="0"/>
          <w:szCs w:val="24"/>
        </w:rPr>
        <w:t xml:space="preserve"> </w:t>
      </w:r>
      <w:proofErr w:type="spellStart"/>
      <w:r w:rsidRPr="00334C43">
        <w:rPr>
          <w:b w:val="0"/>
          <w:smallCaps w:val="0"/>
          <w:szCs w:val="24"/>
        </w:rPr>
        <w:t>authorized</w:t>
      </w:r>
      <w:proofErr w:type="spellEnd"/>
      <w:r w:rsidRPr="00334C43">
        <w:rPr>
          <w:b w:val="0"/>
          <w:smallCaps w:val="0"/>
          <w:szCs w:val="24"/>
        </w:rPr>
        <w:t xml:space="preserve"> person</w:t>
      </w:r>
    </w:p>
    <w:sectPr w:rsidR="0085747A" w:rsidRPr="00334C43" w:rsidSect="008156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6CE08" w14:textId="77777777" w:rsidR="00815671" w:rsidRDefault="00815671" w:rsidP="00C16ABF">
      <w:pPr>
        <w:spacing w:after="0" w:line="240" w:lineRule="auto"/>
      </w:pPr>
      <w:r>
        <w:separator/>
      </w:r>
    </w:p>
  </w:endnote>
  <w:endnote w:type="continuationSeparator" w:id="0">
    <w:p w14:paraId="6A0887E5" w14:textId="77777777" w:rsidR="00815671" w:rsidRDefault="00815671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E56E5" w14:textId="77777777" w:rsidR="00815671" w:rsidRDefault="00815671" w:rsidP="00C16ABF">
      <w:pPr>
        <w:spacing w:after="0" w:line="240" w:lineRule="auto"/>
      </w:pPr>
      <w:r>
        <w:separator/>
      </w:r>
    </w:p>
  </w:footnote>
  <w:footnote w:type="continuationSeparator" w:id="0">
    <w:p w14:paraId="7B562790" w14:textId="77777777" w:rsidR="00815671" w:rsidRDefault="00815671" w:rsidP="00C16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4268"/>
    <w:multiLevelType w:val="hybridMultilevel"/>
    <w:tmpl w:val="5DACE33C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15D951E3"/>
    <w:multiLevelType w:val="hybridMultilevel"/>
    <w:tmpl w:val="A9DA9BDC"/>
    <w:lvl w:ilvl="0" w:tplc="0B7E669A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F32C83"/>
    <w:multiLevelType w:val="hybridMultilevel"/>
    <w:tmpl w:val="86BEA6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246B5"/>
    <w:multiLevelType w:val="hybridMultilevel"/>
    <w:tmpl w:val="86BEA6FE"/>
    <w:lvl w:ilvl="0" w:tplc="BCEC2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637584">
    <w:abstractNumId w:val="2"/>
  </w:num>
  <w:num w:numId="2" w16cid:durableId="593168703">
    <w:abstractNumId w:val="0"/>
  </w:num>
  <w:num w:numId="3" w16cid:durableId="1741557913">
    <w:abstractNumId w:val="1"/>
  </w:num>
  <w:num w:numId="4" w16cid:durableId="1238586992">
    <w:abstractNumId w:val="4"/>
  </w:num>
  <w:num w:numId="5" w16cid:durableId="31052482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6E9"/>
    <w:rsid w:val="0000218D"/>
    <w:rsid w:val="000032E5"/>
    <w:rsid w:val="000048FD"/>
    <w:rsid w:val="000066E0"/>
    <w:rsid w:val="000077B4"/>
    <w:rsid w:val="00015B8F"/>
    <w:rsid w:val="00022ECE"/>
    <w:rsid w:val="00025097"/>
    <w:rsid w:val="00031740"/>
    <w:rsid w:val="00042A51"/>
    <w:rsid w:val="00042D2E"/>
    <w:rsid w:val="00044C82"/>
    <w:rsid w:val="00051BD6"/>
    <w:rsid w:val="00056AE0"/>
    <w:rsid w:val="0006300B"/>
    <w:rsid w:val="00065C42"/>
    <w:rsid w:val="00070ED6"/>
    <w:rsid w:val="0007388C"/>
    <w:rsid w:val="000742DC"/>
    <w:rsid w:val="00077F7F"/>
    <w:rsid w:val="00084C12"/>
    <w:rsid w:val="0009462C"/>
    <w:rsid w:val="00094B12"/>
    <w:rsid w:val="00095615"/>
    <w:rsid w:val="00096C46"/>
    <w:rsid w:val="000A296F"/>
    <w:rsid w:val="000A2A28"/>
    <w:rsid w:val="000A4BEA"/>
    <w:rsid w:val="000B192D"/>
    <w:rsid w:val="000B28EE"/>
    <w:rsid w:val="000B3E37"/>
    <w:rsid w:val="000C1B0A"/>
    <w:rsid w:val="000D04B0"/>
    <w:rsid w:val="000F1C57"/>
    <w:rsid w:val="000F5615"/>
    <w:rsid w:val="000F5AF1"/>
    <w:rsid w:val="0010386E"/>
    <w:rsid w:val="00111D14"/>
    <w:rsid w:val="00113B9F"/>
    <w:rsid w:val="00114FA0"/>
    <w:rsid w:val="00124BFF"/>
    <w:rsid w:val="0012560E"/>
    <w:rsid w:val="00127108"/>
    <w:rsid w:val="00134B13"/>
    <w:rsid w:val="0014000F"/>
    <w:rsid w:val="00146BC0"/>
    <w:rsid w:val="0015119F"/>
    <w:rsid w:val="00153C41"/>
    <w:rsid w:val="00154381"/>
    <w:rsid w:val="001640A7"/>
    <w:rsid w:val="00164FA7"/>
    <w:rsid w:val="001662B4"/>
    <w:rsid w:val="00166A03"/>
    <w:rsid w:val="001718A7"/>
    <w:rsid w:val="00171E20"/>
    <w:rsid w:val="001726DB"/>
    <w:rsid w:val="001737CF"/>
    <w:rsid w:val="00176083"/>
    <w:rsid w:val="001770C7"/>
    <w:rsid w:val="00177B94"/>
    <w:rsid w:val="00192F37"/>
    <w:rsid w:val="001A105C"/>
    <w:rsid w:val="001A1BCC"/>
    <w:rsid w:val="001A27BA"/>
    <w:rsid w:val="001A4554"/>
    <w:rsid w:val="001A70D2"/>
    <w:rsid w:val="001B2BC2"/>
    <w:rsid w:val="001C4C7B"/>
    <w:rsid w:val="001D5B8F"/>
    <w:rsid w:val="001D5EA5"/>
    <w:rsid w:val="001D657B"/>
    <w:rsid w:val="001D7B54"/>
    <w:rsid w:val="001E0209"/>
    <w:rsid w:val="001E04DC"/>
    <w:rsid w:val="001E1518"/>
    <w:rsid w:val="001E7945"/>
    <w:rsid w:val="001F1F02"/>
    <w:rsid w:val="001F230B"/>
    <w:rsid w:val="001F2CA2"/>
    <w:rsid w:val="002010CB"/>
    <w:rsid w:val="00204CA2"/>
    <w:rsid w:val="00205F83"/>
    <w:rsid w:val="00206353"/>
    <w:rsid w:val="0021076A"/>
    <w:rsid w:val="002144C0"/>
    <w:rsid w:val="002150B0"/>
    <w:rsid w:val="00216B4F"/>
    <w:rsid w:val="00216CD9"/>
    <w:rsid w:val="0022477D"/>
    <w:rsid w:val="002278A9"/>
    <w:rsid w:val="002336F9"/>
    <w:rsid w:val="00235F14"/>
    <w:rsid w:val="0024028F"/>
    <w:rsid w:val="00244ABC"/>
    <w:rsid w:val="00245CEE"/>
    <w:rsid w:val="00277886"/>
    <w:rsid w:val="00281FF2"/>
    <w:rsid w:val="002857DE"/>
    <w:rsid w:val="00285D3F"/>
    <w:rsid w:val="00291567"/>
    <w:rsid w:val="002916C3"/>
    <w:rsid w:val="002A22BF"/>
    <w:rsid w:val="002A2389"/>
    <w:rsid w:val="002A671D"/>
    <w:rsid w:val="002B17FE"/>
    <w:rsid w:val="002B198C"/>
    <w:rsid w:val="002B4D55"/>
    <w:rsid w:val="002B5EA0"/>
    <w:rsid w:val="002B6119"/>
    <w:rsid w:val="002B63CF"/>
    <w:rsid w:val="002C1F06"/>
    <w:rsid w:val="002D3375"/>
    <w:rsid w:val="002D73D4"/>
    <w:rsid w:val="002E3DDB"/>
    <w:rsid w:val="002F02A3"/>
    <w:rsid w:val="002F4ABE"/>
    <w:rsid w:val="003018BA"/>
    <w:rsid w:val="0030395F"/>
    <w:rsid w:val="0030444D"/>
    <w:rsid w:val="00305C92"/>
    <w:rsid w:val="00312775"/>
    <w:rsid w:val="003151C5"/>
    <w:rsid w:val="00327934"/>
    <w:rsid w:val="003343CF"/>
    <w:rsid w:val="00334C43"/>
    <w:rsid w:val="00341104"/>
    <w:rsid w:val="00342C13"/>
    <w:rsid w:val="0034628E"/>
    <w:rsid w:val="00346FE9"/>
    <w:rsid w:val="0034759A"/>
    <w:rsid w:val="003503F6"/>
    <w:rsid w:val="003530DD"/>
    <w:rsid w:val="0036157D"/>
    <w:rsid w:val="00363F78"/>
    <w:rsid w:val="0036449F"/>
    <w:rsid w:val="003773C0"/>
    <w:rsid w:val="00377DA4"/>
    <w:rsid w:val="0038081C"/>
    <w:rsid w:val="00381022"/>
    <w:rsid w:val="00387E41"/>
    <w:rsid w:val="003938E8"/>
    <w:rsid w:val="003A0A5B"/>
    <w:rsid w:val="003A1176"/>
    <w:rsid w:val="003A6B43"/>
    <w:rsid w:val="003B4F38"/>
    <w:rsid w:val="003B61DA"/>
    <w:rsid w:val="003C0BAE"/>
    <w:rsid w:val="003C2C0D"/>
    <w:rsid w:val="003D0806"/>
    <w:rsid w:val="003D18A9"/>
    <w:rsid w:val="003D6CE2"/>
    <w:rsid w:val="003D7E14"/>
    <w:rsid w:val="003E1941"/>
    <w:rsid w:val="003E2FE6"/>
    <w:rsid w:val="003E49D5"/>
    <w:rsid w:val="003F38C0"/>
    <w:rsid w:val="00414E3C"/>
    <w:rsid w:val="004165CD"/>
    <w:rsid w:val="00421EF7"/>
    <w:rsid w:val="0042244A"/>
    <w:rsid w:val="0042745A"/>
    <w:rsid w:val="00427BE9"/>
    <w:rsid w:val="00431D5C"/>
    <w:rsid w:val="004326E7"/>
    <w:rsid w:val="00433FD0"/>
    <w:rsid w:val="004362C6"/>
    <w:rsid w:val="0043772B"/>
    <w:rsid w:val="00437D4A"/>
    <w:rsid w:val="00437FA2"/>
    <w:rsid w:val="00445970"/>
    <w:rsid w:val="00453C1C"/>
    <w:rsid w:val="0045729E"/>
    <w:rsid w:val="004578C1"/>
    <w:rsid w:val="00461EFC"/>
    <w:rsid w:val="004652C2"/>
    <w:rsid w:val="004706D1"/>
    <w:rsid w:val="00471326"/>
    <w:rsid w:val="00471E7C"/>
    <w:rsid w:val="004738EC"/>
    <w:rsid w:val="0047598D"/>
    <w:rsid w:val="004777FB"/>
    <w:rsid w:val="004840FD"/>
    <w:rsid w:val="00486403"/>
    <w:rsid w:val="00490F7D"/>
    <w:rsid w:val="00491678"/>
    <w:rsid w:val="004968E2"/>
    <w:rsid w:val="004A3EEA"/>
    <w:rsid w:val="004A4D1F"/>
    <w:rsid w:val="004B0BBF"/>
    <w:rsid w:val="004B67FA"/>
    <w:rsid w:val="004B7D10"/>
    <w:rsid w:val="004C45A3"/>
    <w:rsid w:val="004D5117"/>
    <w:rsid w:val="004D5282"/>
    <w:rsid w:val="004E731C"/>
    <w:rsid w:val="004F1551"/>
    <w:rsid w:val="004F55A3"/>
    <w:rsid w:val="005019BD"/>
    <w:rsid w:val="0050417C"/>
    <w:rsid w:val="0050496F"/>
    <w:rsid w:val="0051098C"/>
    <w:rsid w:val="005119CB"/>
    <w:rsid w:val="00513B6F"/>
    <w:rsid w:val="00517C63"/>
    <w:rsid w:val="005363C4"/>
    <w:rsid w:val="00536BDE"/>
    <w:rsid w:val="005421F0"/>
    <w:rsid w:val="00543ACC"/>
    <w:rsid w:val="0055520F"/>
    <w:rsid w:val="00564A70"/>
    <w:rsid w:val="0056696D"/>
    <w:rsid w:val="00582263"/>
    <w:rsid w:val="0059484D"/>
    <w:rsid w:val="005A0855"/>
    <w:rsid w:val="005A3196"/>
    <w:rsid w:val="005C080F"/>
    <w:rsid w:val="005C2A84"/>
    <w:rsid w:val="005C3344"/>
    <w:rsid w:val="005C55E5"/>
    <w:rsid w:val="005C696A"/>
    <w:rsid w:val="005C6D64"/>
    <w:rsid w:val="005D1821"/>
    <w:rsid w:val="005D37FD"/>
    <w:rsid w:val="005D3F4F"/>
    <w:rsid w:val="005E4F31"/>
    <w:rsid w:val="005E5AE1"/>
    <w:rsid w:val="005E6E85"/>
    <w:rsid w:val="005F31D2"/>
    <w:rsid w:val="00610015"/>
    <w:rsid w:val="0061029B"/>
    <w:rsid w:val="0061529C"/>
    <w:rsid w:val="006164F6"/>
    <w:rsid w:val="00616A4F"/>
    <w:rsid w:val="00617230"/>
    <w:rsid w:val="00621CE1"/>
    <w:rsid w:val="00622260"/>
    <w:rsid w:val="006230BF"/>
    <w:rsid w:val="006251C2"/>
    <w:rsid w:val="00627FC9"/>
    <w:rsid w:val="00647FA8"/>
    <w:rsid w:val="00650C5F"/>
    <w:rsid w:val="00652D9C"/>
    <w:rsid w:val="00654934"/>
    <w:rsid w:val="006603D3"/>
    <w:rsid w:val="006620D9"/>
    <w:rsid w:val="00671958"/>
    <w:rsid w:val="0067384E"/>
    <w:rsid w:val="00675843"/>
    <w:rsid w:val="006771C3"/>
    <w:rsid w:val="00681EF6"/>
    <w:rsid w:val="00696477"/>
    <w:rsid w:val="006A2424"/>
    <w:rsid w:val="006B0061"/>
    <w:rsid w:val="006B3D8A"/>
    <w:rsid w:val="006B3F3F"/>
    <w:rsid w:val="006B533E"/>
    <w:rsid w:val="006B5842"/>
    <w:rsid w:val="006D050F"/>
    <w:rsid w:val="006D6139"/>
    <w:rsid w:val="006E3ABB"/>
    <w:rsid w:val="006E5D65"/>
    <w:rsid w:val="006E68FA"/>
    <w:rsid w:val="006F1282"/>
    <w:rsid w:val="006F1FBC"/>
    <w:rsid w:val="006F31E2"/>
    <w:rsid w:val="006F39C5"/>
    <w:rsid w:val="007062A8"/>
    <w:rsid w:val="00706544"/>
    <w:rsid w:val="007072BA"/>
    <w:rsid w:val="007138CE"/>
    <w:rsid w:val="0071620A"/>
    <w:rsid w:val="00724677"/>
    <w:rsid w:val="00725459"/>
    <w:rsid w:val="00732610"/>
    <w:rsid w:val="007327BD"/>
    <w:rsid w:val="00734608"/>
    <w:rsid w:val="007430E8"/>
    <w:rsid w:val="00745302"/>
    <w:rsid w:val="007461D6"/>
    <w:rsid w:val="00746B2A"/>
    <w:rsid w:val="00746EC8"/>
    <w:rsid w:val="00762641"/>
    <w:rsid w:val="00762A24"/>
    <w:rsid w:val="00763BF1"/>
    <w:rsid w:val="00766FD4"/>
    <w:rsid w:val="00774569"/>
    <w:rsid w:val="0078168C"/>
    <w:rsid w:val="00784E4D"/>
    <w:rsid w:val="00787236"/>
    <w:rsid w:val="00787C2A"/>
    <w:rsid w:val="00790E27"/>
    <w:rsid w:val="007948A1"/>
    <w:rsid w:val="007950C0"/>
    <w:rsid w:val="007A4022"/>
    <w:rsid w:val="007A6CFB"/>
    <w:rsid w:val="007A6E6E"/>
    <w:rsid w:val="007C3299"/>
    <w:rsid w:val="007C3BCC"/>
    <w:rsid w:val="007C41AB"/>
    <w:rsid w:val="007C4546"/>
    <w:rsid w:val="007C47D2"/>
    <w:rsid w:val="007C57E2"/>
    <w:rsid w:val="007D6E56"/>
    <w:rsid w:val="007E6EDB"/>
    <w:rsid w:val="007F1652"/>
    <w:rsid w:val="007F4155"/>
    <w:rsid w:val="008065A8"/>
    <w:rsid w:val="00813BDF"/>
    <w:rsid w:val="0081554D"/>
    <w:rsid w:val="00815671"/>
    <w:rsid w:val="0081707E"/>
    <w:rsid w:val="00817959"/>
    <w:rsid w:val="00817E4B"/>
    <w:rsid w:val="008449B3"/>
    <w:rsid w:val="0085747A"/>
    <w:rsid w:val="008646FC"/>
    <w:rsid w:val="00872CBE"/>
    <w:rsid w:val="00884922"/>
    <w:rsid w:val="00885F64"/>
    <w:rsid w:val="008917F9"/>
    <w:rsid w:val="00892631"/>
    <w:rsid w:val="008A45F7"/>
    <w:rsid w:val="008A588D"/>
    <w:rsid w:val="008A63E7"/>
    <w:rsid w:val="008B0F4F"/>
    <w:rsid w:val="008B3331"/>
    <w:rsid w:val="008C0CC0"/>
    <w:rsid w:val="008C19A9"/>
    <w:rsid w:val="008C379D"/>
    <w:rsid w:val="008C5147"/>
    <w:rsid w:val="008C5359"/>
    <w:rsid w:val="008C5363"/>
    <w:rsid w:val="008D3DFB"/>
    <w:rsid w:val="008D49BB"/>
    <w:rsid w:val="008E64F4"/>
    <w:rsid w:val="008F12C9"/>
    <w:rsid w:val="008F6E29"/>
    <w:rsid w:val="00902D31"/>
    <w:rsid w:val="0090345C"/>
    <w:rsid w:val="00916188"/>
    <w:rsid w:val="00923D7D"/>
    <w:rsid w:val="00930FC4"/>
    <w:rsid w:val="00933568"/>
    <w:rsid w:val="009377C4"/>
    <w:rsid w:val="0094231E"/>
    <w:rsid w:val="009508DF"/>
    <w:rsid w:val="00950DAC"/>
    <w:rsid w:val="00951492"/>
    <w:rsid w:val="0095241F"/>
    <w:rsid w:val="009532D3"/>
    <w:rsid w:val="00954A07"/>
    <w:rsid w:val="009608F6"/>
    <w:rsid w:val="00997F14"/>
    <w:rsid w:val="009A7604"/>
    <w:rsid w:val="009A78D9"/>
    <w:rsid w:val="009B4392"/>
    <w:rsid w:val="009B56D4"/>
    <w:rsid w:val="009B7D33"/>
    <w:rsid w:val="009C1331"/>
    <w:rsid w:val="009C228F"/>
    <w:rsid w:val="009C3E31"/>
    <w:rsid w:val="009C473A"/>
    <w:rsid w:val="009C54AE"/>
    <w:rsid w:val="009C788E"/>
    <w:rsid w:val="009E032E"/>
    <w:rsid w:val="009E366B"/>
    <w:rsid w:val="009E3B41"/>
    <w:rsid w:val="009F3C5C"/>
    <w:rsid w:val="009F418F"/>
    <w:rsid w:val="009F4610"/>
    <w:rsid w:val="009F64A0"/>
    <w:rsid w:val="00A00ECC"/>
    <w:rsid w:val="00A02966"/>
    <w:rsid w:val="00A07F58"/>
    <w:rsid w:val="00A155EE"/>
    <w:rsid w:val="00A2245B"/>
    <w:rsid w:val="00A27EFF"/>
    <w:rsid w:val="00A30110"/>
    <w:rsid w:val="00A36899"/>
    <w:rsid w:val="00A371F6"/>
    <w:rsid w:val="00A43BF6"/>
    <w:rsid w:val="00A46477"/>
    <w:rsid w:val="00A53DB8"/>
    <w:rsid w:val="00A53FA5"/>
    <w:rsid w:val="00A54817"/>
    <w:rsid w:val="00A601C8"/>
    <w:rsid w:val="00A60799"/>
    <w:rsid w:val="00A617F5"/>
    <w:rsid w:val="00A6284B"/>
    <w:rsid w:val="00A63FC3"/>
    <w:rsid w:val="00A66999"/>
    <w:rsid w:val="00A7532B"/>
    <w:rsid w:val="00A84C85"/>
    <w:rsid w:val="00A96D1D"/>
    <w:rsid w:val="00A97DE1"/>
    <w:rsid w:val="00AB053C"/>
    <w:rsid w:val="00AD1146"/>
    <w:rsid w:val="00AD27D3"/>
    <w:rsid w:val="00AD4449"/>
    <w:rsid w:val="00AD66D6"/>
    <w:rsid w:val="00AE05BF"/>
    <w:rsid w:val="00AE1160"/>
    <w:rsid w:val="00AE203C"/>
    <w:rsid w:val="00AE2229"/>
    <w:rsid w:val="00AE2E74"/>
    <w:rsid w:val="00AE5FCB"/>
    <w:rsid w:val="00AF12FB"/>
    <w:rsid w:val="00AF1D64"/>
    <w:rsid w:val="00AF2C1E"/>
    <w:rsid w:val="00AF3AFF"/>
    <w:rsid w:val="00B04A00"/>
    <w:rsid w:val="00B06142"/>
    <w:rsid w:val="00B0660D"/>
    <w:rsid w:val="00B135B1"/>
    <w:rsid w:val="00B24739"/>
    <w:rsid w:val="00B3130B"/>
    <w:rsid w:val="00B36CAF"/>
    <w:rsid w:val="00B40ADB"/>
    <w:rsid w:val="00B43B77"/>
    <w:rsid w:val="00B43E80"/>
    <w:rsid w:val="00B541A0"/>
    <w:rsid w:val="00B607DB"/>
    <w:rsid w:val="00B66529"/>
    <w:rsid w:val="00B73846"/>
    <w:rsid w:val="00B75946"/>
    <w:rsid w:val="00B8056E"/>
    <w:rsid w:val="00B819C8"/>
    <w:rsid w:val="00B82308"/>
    <w:rsid w:val="00B864C0"/>
    <w:rsid w:val="00B90885"/>
    <w:rsid w:val="00BA4A68"/>
    <w:rsid w:val="00BB4E95"/>
    <w:rsid w:val="00BB520A"/>
    <w:rsid w:val="00BC4565"/>
    <w:rsid w:val="00BC51BB"/>
    <w:rsid w:val="00BD3869"/>
    <w:rsid w:val="00BD66E9"/>
    <w:rsid w:val="00BD6FF4"/>
    <w:rsid w:val="00BF2C41"/>
    <w:rsid w:val="00BF68EE"/>
    <w:rsid w:val="00C058B4"/>
    <w:rsid w:val="00C05F44"/>
    <w:rsid w:val="00C11FFC"/>
    <w:rsid w:val="00C127B9"/>
    <w:rsid w:val="00C131B5"/>
    <w:rsid w:val="00C13DA2"/>
    <w:rsid w:val="00C16ABF"/>
    <w:rsid w:val="00C170AE"/>
    <w:rsid w:val="00C26CB7"/>
    <w:rsid w:val="00C26D05"/>
    <w:rsid w:val="00C324C1"/>
    <w:rsid w:val="00C36992"/>
    <w:rsid w:val="00C522CB"/>
    <w:rsid w:val="00C5444C"/>
    <w:rsid w:val="00C56036"/>
    <w:rsid w:val="00C56BD7"/>
    <w:rsid w:val="00C61DC5"/>
    <w:rsid w:val="00C62405"/>
    <w:rsid w:val="00C67E92"/>
    <w:rsid w:val="00C70A26"/>
    <w:rsid w:val="00C766DF"/>
    <w:rsid w:val="00C8304A"/>
    <w:rsid w:val="00C835BC"/>
    <w:rsid w:val="00C83E91"/>
    <w:rsid w:val="00C8751E"/>
    <w:rsid w:val="00C94B98"/>
    <w:rsid w:val="00C95620"/>
    <w:rsid w:val="00CA2B96"/>
    <w:rsid w:val="00CA5089"/>
    <w:rsid w:val="00CC1749"/>
    <w:rsid w:val="00CD40D1"/>
    <w:rsid w:val="00CD6897"/>
    <w:rsid w:val="00CE54E1"/>
    <w:rsid w:val="00CE57FC"/>
    <w:rsid w:val="00CE5BAC"/>
    <w:rsid w:val="00CF1683"/>
    <w:rsid w:val="00CF25BE"/>
    <w:rsid w:val="00CF78ED"/>
    <w:rsid w:val="00D02B25"/>
    <w:rsid w:val="00D02EBA"/>
    <w:rsid w:val="00D17C3C"/>
    <w:rsid w:val="00D26B2C"/>
    <w:rsid w:val="00D313DC"/>
    <w:rsid w:val="00D352C9"/>
    <w:rsid w:val="00D425B2"/>
    <w:rsid w:val="00D428D6"/>
    <w:rsid w:val="00D552B2"/>
    <w:rsid w:val="00D608D1"/>
    <w:rsid w:val="00D6155C"/>
    <w:rsid w:val="00D7044A"/>
    <w:rsid w:val="00D74119"/>
    <w:rsid w:val="00D8075B"/>
    <w:rsid w:val="00D80E45"/>
    <w:rsid w:val="00D833D9"/>
    <w:rsid w:val="00D85D47"/>
    <w:rsid w:val="00D8678B"/>
    <w:rsid w:val="00DA1D5B"/>
    <w:rsid w:val="00DA2114"/>
    <w:rsid w:val="00DB0BD2"/>
    <w:rsid w:val="00DC0903"/>
    <w:rsid w:val="00DC1A6A"/>
    <w:rsid w:val="00DD3483"/>
    <w:rsid w:val="00DE09C0"/>
    <w:rsid w:val="00DE0AC0"/>
    <w:rsid w:val="00DE4A14"/>
    <w:rsid w:val="00DF0106"/>
    <w:rsid w:val="00DF320D"/>
    <w:rsid w:val="00DF55A1"/>
    <w:rsid w:val="00DF71C8"/>
    <w:rsid w:val="00E129B8"/>
    <w:rsid w:val="00E150B3"/>
    <w:rsid w:val="00E16253"/>
    <w:rsid w:val="00E21E7D"/>
    <w:rsid w:val="00E22FBC"/>
    <w:rsid w:val="00E24BF5"/>
    <w:rsid w:val="00E25338"/>
    <w:rsid w:val="00E2743C"/>
    <w:rsid w:val="00E35088"/>
    <w:rsid w:val="00E43D8D"/>
    <w:rsid w:val="00E51E44"/>
    <w:rsid w:val="00E522B7"/>
    <w:rsid w:val="00E60F55"/>
    <w:rsid w:val="00E63348"/>
    <w:rsid w:val="00E75EB2"/>
    <w:rsid w:val="00E77E88"/>
    <w:rsid w:val="00E8107D"/>
    <w:rsid w:val="00E934EB"/>
    <w:rsid w:val="00E960BB"/>
    <w:rsid w:val="00E97348"/>
    <w:rsid w:val="00EA07A6"/>
    <w:rsid w:val="00EA2074"/>
    <w:rsid w:val="00EA4832"/>
    <w:rsid w:val="00EA4E9D"/>
    <w:rsid w:val="00EA6A15"/>
    <w:rsid w:val="00EB6B51"/>
    <w:rsid w:val="00EB7FB0"/>
    <w:rsid w:val="00EC4899"/>
    <w:rsid w:val="00EC6206"/>
    <w:rsid w:val="00ED03AB"/>
    <w:rsid w:val="00ED32D2"/>
    <w:rsid w:val="00ED332E"/>
    <w:rsid w:val="00ED4B4C"/>
    <w:rsid w:val="00EE0F31"/>
    <w:rsid w:val="00EE2726"/>
    <w:rsid w:val="00EE32DE"/>
    <w:rsid w:val="00EE5457"/>
    <w:rsid w:val="00F01CE0"/>
    <w:rsid w:val="00F05117"/>
    <w:rsid w:val="00F070AB"/>
    <w:rsid w:val="00F07878"/>
    <w:rsid w:val="00F17567"/>
    <w:rsid w:val="00F276E1"/>
    <w:rsid w:val="00F27A7B"/>
    <w:rsid w:val="00F526AF"/>
    <w:rsid w:val="00F56614"/>
    <w:rsid w:val="00F617C3"/>
    <w:rsid w:val="00F7066B"/>
    <w:rsid w:val="00F72509"/>
    <w:rsid w:val="00F83B28"/>
    <w:rsid w:val="00FA46E5"/>
    <w:rsid w:val="00FB2379"/>
    <w:rsid w:val="00FB7DA2"/>
    <w:rsid w:val="00FB7DBA"/>
    <w:rsid w:val="00FC1C25"/>
    <w:rsid w:val="00FC3F45"/>
    <w:rsid w:val="00FD503F"/>
    <w:rsid w:val="00FD7589"/>
    <w:rsid w:val="00FD78A2"/>
    <w:rsid w:val="00FE0DC8"/>
    <w:rsid w:val="00FF016A"/>
    <w:rsid w:val="00FF1401"/>
    <w:rsid w:val="00FF5E7D"/>
    <w:rsid w:val="2B0CCBB0"/>
    <w:rsid w:val="2D589705"/>
    <w:rsid w:val="60EC07F0"/>
    <w:rsid w:val="6287D851"/>
    <w:rsid w:val="7391B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2C8B"/>
  <w15:docId w15:val="{2D4B24EE-5986-4724-8EBB-B4BF142E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CE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D777D-AD54-4E9A-8E92-C28AA163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210</TotalTime>
  <Pages>6</Pages>
  <Words>1417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Maciej Huzarski</cp:lastModifiedBy>
  <cp:revision>15</cp:revision>
  <cp:lastPrinted>2020-10-22T17:06:00Z</cp:lastPrinted>
  <dcterms:created xsi:type="dcterms:W3CDTF">2022-11-07T04:27:00Z</dcterms:created>
  <dcterms:modified xsi:type="dcterms:W3CDTF">2024-02-17T19:13:00Z</dcterms:modified>
</cp:coreProperties>
</file>