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FA46" w14:textId="77777777" w:rsidR="00C80293" w:rsidRPr="00095744" w:rsidRDefault="00C80293" w:rsidP="00C80293">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66B837CE" w14:textId="7FC623C2" w:rsidR="00C80293" w:rsidRPr="00095744" w:rsidRDefault="00C80293" w:rsidP="00C80293">
      <w:pPr>
        <w:spacing w:after="0" w:line="240" w:lineRule="auto"/>
        <w:jc w:val="center"/>
        <w:rPr>
          <w:rFonts w:ascii="Times New Roman" w:hAnsi="Times New Roman"/>
          <w:sz w:val="24"/>
          <w:szCs w:val="24"/>
        </w:rPr>
      </w:pPr>
      <w:r w:rsidRPr="00095744">
        <w:rPr>
          <w:rFonts w:ascii="Times New Roman" w:hAnsi="Times New Roman"/>
          <w:b/>
          <w:sz w:val="24"/>
          <w:szCs w:val="24"/>
        </w:rPr>
        <w:t>applies to the</w:t>
      </w:r>
      <w:r w:rsidRPr="00095744">
        <w:rPr>
          <w:rFonts w:ascii="Times New Roman" w:hAnsi="Times New Roman"/>
          <w:sz w:val="24"/>
          <w:szCs w:val="24"/>
        </w:rPr>
        <w:t xml:space="preserve"> 202</w:t>
      </w:r>
      <w:r w:rsidR="009C114D">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9C114D">
        <w:rPr>
          <w:rFonts w:ascii="Times New Roman" w:hAnsi="Times New Roman"/>
          <w:sz w:val="24"/>
          <w:szCs w:val="24"/>
        </w:rPr>
        <w:t>7</w:t>
      </w:r>
      <w:r w:rsidRPr="00095744">
        <w:rPr>
          <w:rFonts w:ascii="Times New Roman" w:hAnsi="Times New Roman"/>
          <w:sz w:val="24"/>
          <w:szCs w:val="24"/>
        </w:rPr>
        <w:t xml:space="preserve"> </w:t>
      </w:r>
      <w:r w:rsidRPr="00095744">
        <w:rPr>
          <w:rFonts w:ascii="Times New Roman" w:hAnsi="Times New Roman"/>
          <w:b/>
          <w:sz w:val="24"/>
          <w:szCs w:val="24"/>
        </w:rPr>
        <w:t>education cycle</w:t>
      </w:r>
    </w:p>
    <w:p w14:paraId="4441B4A6" w14:textId="77777777" w:rsidR="00C80293" w:rsidRPr="00095744" w:rsidRDefault="00C80293" w:rsidP="00C80293">
      <w:pPr>
        <w:spacing w:after="0" w:line="240" w:lineRule="auto"/>
        <w:jc w:val="center"/>
        <w:rPr>
          <w:rFonts w:ascii="Times New Roman" w:hAnsi="Times New Roman"/>
          <w:sz w:val="24"/>
          <w:szCs w:val="24"/>
        </w:rPr>
      </w:pPr>
      <w:r w:rsidRPr="00095744">
        <w:rPr>
          <w:rFonts w:ascii="Times New Roman" w:hAnsi="Times New Roman"/>
          <w:sz w:val="24"/>
          <w:szCs w:val="24"/>
        </w:rPr>
        <w:t>(extreme dates)</w:t>
      </w:r>
    </w:p>
    <w:p w14:paraId="27BC23D7" w14:textId="78796C3F" w:rsidR="00C80293" w:rsidRPr="00095744" w:rsidRDefault="00C80293" w:rsidP="00C80293">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9C114D">
        <w:rPr>
          <w:rFonts w:ascii="Times New Roman" w:hAnsi="Times New Roman"/>
          <w:sz w:val="24"/>
          <w:szCs w:val="24"/>
        </w:rPr>
        <w:t>4</w:t>
      </w:r>
      <w:r w:rsidRPr="00095744">
        <w:rPr>
          <w:rFonts w:ascii="Times New Roman" w:hAnsi="Times New Roman"/>
          <w:sz w:val="24"/>
          <w:szCs w:val="24"/>
        </w:rPr>
        <w:t>/202</w:t>
      </w:r>
      <w:r w:rsidR="009C114D">
        <w:rPr>
          <w:rFonts w:ascii="Times New Roman" w:hAnsi="Times New Roman"/>
          <w:sz w:val="24"/>
          <w:szCs w:val="24"/>
        </w:rPr>
        <w:t>5</w:t>
      </w:r>
      <w:r w:rsidRPr="00095744">
        <w:rPr>
          <w:rFonts w:ascii="Times New Roman" w:hAnsi="Times New Roman"/>
          <w:sz w:val="24"/>
          <w:szCs w:val="24"/>
        </w:rPr>
        <w:t xml:space="preserve"> academic year</w:t>
      </w:r>
    </w:p>
    <w:p w14:paraId="63EEC751" w14:textId="362257A0" w:rsidR="005B3C67" w:rsidRPr="007F5BC9" w:rsidRDefault="005B3C67" w:rsidP="009C54AE">
      <w:pPr>
        <w:spacing w:after="0" w:line="240" w:lineRule="auto"/>
        <w:rPr>
          <w:rFonts w:ascii="Times New Roman" w:hAnsi="Times New Roman"/>
          <w:sz w:val="24"/>
          <w:szCs w:val="24"/>
        </w:rPr>
      </w:pPr>
    </w:p>
    <w:p w14:paraId="6434A6CF" w14:textId="52F03E32" w:rsidR="005B3C67" w:rsidRPr="007F5BC9" w:rsidRDefault="005B3C67" w:rsidP="009C54AE">
      <w:pPr>
        <w:spacing w:after="0" w:line="240" w:lineRule="auto"/>
        <w:rPr>
          <w:rFonts w:ascii="Times New Roman" w:hAnsi="Times New Roman"/>
          <w:sz w:val="24"/>
          <w:szCs w:val="24"/>
        </w:rPr>
      </w:pPr>
    </w:p>
    <w:p w14:paraId="658EECB0" w14:textId="77777777" w:rsidR="005B3C67" w:rsidRPr="007F5BC9" w:rsidRDefault="005B3C67" w:rsidP="009C54AE">
      <w:pPr>
        <w:spacing w:after="0" w:line="240" w:lineRule="auto"/>
        <w:rPr>
          <w:rFonts w:ascii="Times New Roman" w:hAnsi="Times New Roman"/>
          <w:b/>
          <w:sz w:val="24"/>
          <w:szCs w:val="24"/>
        </w:rPr>
      </w:pPr>
    </w:p>
    <w:p w14:paraId="7EBF18E5" w14:textId="77777777" w:rsidR="002803A2" w:rsidRPr="007F5BC9" w:rsidRDefault="002803A2" w:rsidP="002803A2">
      <w:pPr>
        <w:spacing w:after="0" w:line="240" w:lineRule="auto"/>
        <w:rPr>
          <w:rFonts w:ascii="Times New Roman" w:eastAsia="Corbel" w:hAnsi="Times New Roman"/>
          <w:b/>
          <w:color w:val="0070C0"/>
          <w:sz w:val="24"/>
          <w:szCs w:val="24"/>
        </w:rPr>
      </w:pPr>
      <w:bookmarkStart w:id="0" w:name="_Hlk117339141"/>
      <w:r w:rsidRPr="007F5BC9">
        <w:rPr>
          <w:rFonts w:ascii="Times New Roman" w:eastAsia="Corbel" w:hAnsi="Times New Roman"/>
          <w:b/>
          <w:sz w:val="24"/>
          <w:szCs w:val="24"/>
        </w:rPr>
        <w:t>1. Information about the subject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2803A2" w:rsidRPr="007F5BC9" w14:paraId="46642958" w14:textId="77777777" w:rsidTr="002803A2">
        <w:tc>
          <w:tcPr>
            <w:tcW w:w="2694" w:type="dxa"/>
            <w:vAlign w:val="center"/>
          </w:tcPr>
          <w:bookmarkEnd w:id="0"/>
          <w:p w14:paraId="4EB0A666" w14:textId="6E3739CE"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Name of the subject</w:t>
            </w:r>
          </w:p>
        </w:tc>
        <w:tc>
          <w:tcPr>
            <w:tcW w:w="7087" w:type="dxa"/>
            <w:vAlign w:val="center"/>
          </w:tcPr>
          <w:p w14:paraId="7DBFE940" w14:textId="5D54567A" w:rsidR="002803A2" w:rsidRPr="007F5BC9" w:rsidRDefault="002803A2" w:rsidP="002803A2">
            <w:pPr>
              <w:spacing w:after="0" w:line="240" w:lineRule="auto"/>
              <w:rPr>
                <w:rFonts w:ascii="Times New Roman" w:hAnsi="Times New Roman"/>
                <w:sz w:val="24"/>
                <w:szCs w:val="24"/>
                <w:lang w:eastAsia="pl-PL"/>
              </w:rPr>
            </w:pPr>
            <w:r w:rsidRPr="007F5BC9">
              <w:rPr>
                <w:rFonts w:ascii="Times New Roman" w:hAnsi="Times New Roman"/>
                <w:sz w:val="24"/>
                <w:szCs w:val="24"/>
                <w:lang w:eastAsia="pl-PL"/>
              </w:rPr>
              <w:t>Recreational disciplines (to choose from): ringo, frisbee, boole, nordick walking</w:t>
            </w:r>
          </w:p>
        </w:tc>
      </w:tr>
      <w:tr w:rsidR="002803A2" w:rsidRPr="007F5BC9" w14:paraId="7FF52628" w14:textId="77777777" w:rsidTr="002803A2">
        <w:tc>
          <w:tcPr>
            <w:tcW w:w="2694" w:type="dxa"/>
            <w:vAlign w:val="center"/>
          </w:tcPr>
          <w:p w14:paraId="2F26CDB1" w14:textId="57B19323"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Code of the subject*</w:t>
            </w:r>
          </w:p>
        </w:tc>
        <w:tc>
          <w:tcPr>
            <w:tcW w:w="7087" w:type="dxa"/>
            <w:vAlign w:val="center"/>
          </w:tcPr>
          <w:p w14:paraId="21922DD6" w14:textId="77777777" w:rsidR="002803A2" w:rsidRPr="007F5BC9" w:rsidRDefault="002803A2" w:rsidP="002803A2">
            <w:pPr>
              <w:pStyle w:val="Odpowiedzi"/>
              <w:spacing w:before="100" w:beforeAutospacing="1" w:after="100" w:afterAutospacing="1"/>
              <w:rPr>
                <w:b w:val="0"/>
                <w:sz w:val="24"/>
                <w:szCs w:val="24"/>
              </w:rPr>
            </w:pPr>
          </w:p>
        </w:tc>
      </w:tr>
      <w:tr w:rsidR="002803A2" w:rsidRPr="007F5BC9" w14:paraId="3B53C843" w14:textId="77777777" w:rsidTr="002803A2">
        <w:tc>
          <w:tcPr>
            <w:tcW w:w="2694" w:type="dxa"/>
            <w:vAlign w:val="center"/>
          </w:tcPr>
          <w:p w14:paraId="6CA9E02E" w14:textId="526696EE" w:rsidR="002803A2" w:rsidRPr="007F5BC9" w:rsidRDefault="002803A2" w:rsidP="002803A2">
            <w:pPr>
              <w:pStyle w:val="Pytania"/>
              <w:spacing w:before="0" w:after="0" w:line="240" w:lineRule="exact"/>
              <w:jc w:val="left"/>
              <w:rPr>
                <w:sz w:val="24"/>
                <w:szCs w:val="24"/>
              </w:rPr>
            </w:pPr>
            <w:r w:rsidRPr="007F5BC9">
              <w:rPr>
                <w:rFonts w:eastAsia="Corbel"/>
                <w:sz w:val="24"/>
                <w:szCs w:val="24"/>
              </w:rPr>
              <w:t>Name of the unit providing the course</w:t>
            </w:r>
          </w:p>
        </w:tc>
        <w:tc>
          <w:tcPr>
            <w:tcW w:w="7087" w:type="dxa"/>
            <w:vAlign w:val="center"/>
          </w:tcPr>
          <w:p w14:paraId="11887742" w14:textId="0A3D24EC"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College of Medical Sciences</w:t>
            </w:r>
          </w:p>
        </w:tc>
      </w:tr>
      <w:tr w:rsidR="002803A2" w:rsidRPr="007F5BC9" w14:paraId="204C5C4B" w14:textId="77777777" w:rsidTr="002803A2">
        <w:tc>
          <w:tcPr>
            <w:tcW w:w="2694" w:type="dxa"/>
            <w:vAlign w:val="center"/>
          </w:tcPr>
          <w:p w14:paraId="40C91957" w14:textId="44B913E8"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Name of the unit carrying out the subject</w:t>
            </w:r>
          </w:p>
        </w:tc>
        <w:tc>
          <w:tcPr>
            <w:tcW w:w="7087" w:type="dxa"/>
            <w:vAlign w:val="center"/>
          </w:tcPr>
          <w:p w14:paraId="00282CD3" w14:textId="28B6E5AF"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Institute of Physical Culture Sciences</w:t>
            </w:r>
          </w:p>
        </w:tc>
      </w:tr>
      <w:tr w:rsidR="002803A2" w:rsidRPr="007F5BC9" w14:paraId="7766A7BC" w14:textId="77777777" w:rsidTr="002803A2">
        <w:tc>
          <w:tcPr>
            <w:tcW w:w="2694" w:type="dxa"/>
            <w:vAlign w:val="center"/>
          </w:tcPr>
          <w:p w14:paraId="49658A01" w14:textId="0B3D9742"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Field of study</w:t>
            </w:r>
          </w:p>
        </w:tc>
        <w:tc>
          <w:tcPr>
            <w:tcW w:w="7087" w:type="dxa"/>
            <w:vAlign w:val="center"/>
          </w:tcPr>
          <w:p w14:paraId="61077D81" w14:textId="57446C6D"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Physical Education</w:t>
            </w:r>
          </w:p>
        </w:tc>
      </w:tr>
      <w:tr w:rsidR="002803A2" w:rsidRPr="007F5BC9" w14:paraId="0CD9DD83" w14:textId="77777777" w:rsidTr="002803A2">
        <w:tc>
          <w:tcPr>
            <w:tcW w:w="2694" w:type="dxa"/>
            <w:vAlign w:val="center"/>
          </w:tcPr>
          <w:p w14:paraId="6D2C16BF" w14:textId="54E068A3"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Study degree</w:t>
            </w:r>
          </w:p>
        </w:tc>
        <w:tc>
          <w:tcPr>
            <w:tcW w:w="7087" w:type="dxa"/>
            <w:vAlign w:val="center"/>
          </w:tcPr>
          <w:p w14:paraId="358A11CE" w14:textId="67A87A76"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first-cycle studies</w:t>
            </w:r>
          </w:p>
        </w:tc>
      </w:tr>
      <w:tr w:rsidR="002803A2" w:rsidRPr="007F5BC9" w14:paraId="53F6B9E0" w14:textId="77777777" w:rsidTr="002803A2">
        <w:tc>
          <w:tcPr>
            <w:tcW w:w="2694" w:type="dxa"/>
            <w:vAlign w:val="center"/>
          </w:tcPr>
          <w:p w14:paraId="52339892" w14:textId="401B0EC1"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Profile</w:t>
            </w:r>
          </w:p>
        </w:tc>
        <w:tc>
          <w:tcPr>
            <w:tcW w:w="7087" w:type="dxa"/>
            <w:vAlign w:val="center"/>
          </w:tcPr>
          <w:p w14:paraId="149284A0" w14:textId="007FB8D6" w:rsidR="002803A2" w:rsidRPr="007F5BC9" w:rsidRDefault="002803A2" w:rsidP="002803A2">
            <w:pPr>
              <w:pStyle w:val="Odpowiedzi"/>
              <w:spacing w:before="100" w:beforeAutospacing="1" w:after="100" w:afterAutospacing="1"/>
              <w:rPr>
                <w:b w:val="0"/>
                <w:sz w:val="24"/>
                <w:szCs w:val="24"/>
              </w:rPr>
            </w:pPr>
            <w:r w:rsidRPr="007F5BC9">
              <w:rPr>
                <w:rFonts w:eastAsia="Corbel"/>
                <w:b w:val="0"/>
                <w:sz w:val="24"/>
                <w:szCs w:val="24"/>
              </w:rPr>
              <w:t>general academic</w:t>
            </w:r>
          </w:p>
        </w:tc>
      </w:tr>
      <w:tr w:rsidR="002803A2" w:rsidRPr="007F5BC9" w14:paraId="3EC2354E" w14:textId="77777777" w:rsidTr="002803A2">
        <w:tc>
          <w:tcPr>
            <w:tcW w:w="2694" w:type="dxa"/>
            <w:vAlign w:val="center"/>
          </w:tcPr>
          <w:p w14:paraId="29788406" w14:textId="6911DE46"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Form of studies</w:t>
            </w:r>
          </w:p>
        </w:tc>
        <w:tc>
          <w:tcPr>
            <w:tcW w:w="7087" w:type="dxa"/>
            <w:vAlign w:val="center"/>
          </w:tcPr>
          <w:p w14:paraId="7CCC255C" w14:textId="738183A3" w:rsidR="002803A2" w:rsidRPr="007F5BC9" w:rsidRDefault="002803A2" w:rsidP="002803A2">
            <w:pPr>
              <w:pStyle w:val="Odpowiedzi"/>
              <w:jc w:val="both"/>
              <w:rPr>
                <w:b w:val="0"/>
                <w:sz w:val="24"/>
                <w:szCs w:val="24"/>
              </w:rPr>
            </w:pPr>
            <w:r w:rsidRPr="007F5BC9">
              <w:rPr>
                <w:b w:val="0"/>
                <w:sz w:val="24"/>
                <w:szCs w:val="24"/>
              </w:rPr>
              <w:t>daytime</w:t>
            </w:r>
          </w:p>
        </w:tc>
      </w:tr>
      <w:tr w:rsidR="002803A2" w:rsidRPr="007F5BC9" w14:paraId="357B2254" w14:textId="77777777" w:rsidTr="002803A2">
        <w:tc>
          <w:tcPr>
            <w:tcW w:w="2694" w:type="dxa"/>
            <w:vAlign w:val="center"/>
          </w:tcPr>
          <w:p w14:paraId="7A0E0A1F" w14:textId="6D890D4D"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Year and semester(s) of study</w:t>
            </w:r>
          </w:p>
        </w:tc>
        <w:tc>
          <w:tcPr>
            <w:tcW w:w="7087" w:type="dxa"/>
            <w:vAlign w:val="center"/>
          </w:tcPr>
          <w:p w14:paraId="49755643" w14:textId="6B9C2945" w:rsidR="002803A2" w:rsidRPr="007F5BC9" w:rsidRDefault="002803A2" w:rsidP="002803A2">
            <w:pPr>
              <w:pStyle w:val="Odpowiedzi"/>
              <w:jc w:val="both"/>
              <w:rPr>
                <w:b w:val="0"/>
                <w:sz w:val="24"/>
                <w:szCs w:val="24"/>
              </w:rPr>
            </w:pPr>
            <w:r w:rsidRPr="007F5BC9">
              <w:rPr>
                <w:b w:val="0"/>
                <w:sz w:val="24"/>
                <w:szCs w:val="24"/>
              </w:rPr>
              <w:t>Year 3, semester V</w:t>
            </w:r>
          </w:p>
        </w:tc>
      </w:tr>
      <w:tr w:rsidR="002803A2" w:rsidRPr="007F5BC9" w14:paraId="6ECB76E7" w14:textId="77777777" w:rsidTr="002803A2">
        <w:tc>
          <w:tcPr>
            <w:tcW w:w="2694" w:type="dxa"/>
            <w:vAlign w:val="center"/>
          </w:tcPr>
          <w:p w14:paraId="35C12553" w14:textId="3DD03610"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Type of subject</w:t>
            </w:r>
          </w:p>
        </w:tc>
        <w:tc>
          <w:tcPr>
            <w:tcW w:w="7087" w:type="dxa"/>
            <w:vAlign w:val="center"/>
          </w:tcPr>
          <w:p w14:paraId="7E9D2CC5" w14:textId="0B504F4C" w:rsidR="002803A2" w:rsidRPr="007F5BC9" w:rsidRDefault="002803A2" w:rsidP="002803A2">
            <w:pPr>
              <w:pStyle w:val="Odpowiedzi"/>
              <w:jc w:val="both"/>
              <w:rPr>
                <w:b w:val="0"/>
                <w:sz w:val="24"/>
                <w:szCs w:val="24"/>
              </w:rPr>
            </w:pPr>
            <w:r w:rsidRPr="007F5BC9">
              <w:rPr>
                <w:b w:val="0"/>
                <w:sz w:val="24"/>
                <w:szCs w:val="24"/>
              </w:rPr>
              <w:t>Major, optional</w:t>
            </w:r>
          </w:p>
        </w:tc>
      </w:tr>
      <w:tr w:rsidR="002803A2" w:rsidRPr="007F5BC9" w14:paraId="2D3DF2B3" w14:textId="77777777" w:rsidTr="002803A2">
        <w:tc>
          <w:tcPr>
            <w:tcW w:w="2694" w:type="dxa"/>
            <w:vAlign w:val="center"/>
          </w:tcPr>
          <w:p w14:paraId="187DBE7F" w14:textId="77B6DDA6"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Language of lecture</w:t>
            </w:r>
          </w:p>
        </w:tc>
        <w:tc>
          <w:tcPr>
            <w:tcW w:w="7087" w:type="dxa"/>
            <w:vAlign w:val="center"/>
          </w:tcPr>
          <w:p w14:paraId="478AA738" w14:textId="4E80FB8A" w:rsidR="002803A2" w:rsidRPr="007F5BC9" w:rsidRDefault="002803A2" w:rsidP="002803A2">
            <w:pPr>
              <w:pStyle w:val="Odpowiedzi"/>
              <w:jc w:val="both"/>
              <w:rPr>
                <w:b w:val="0"/>
                <w:sz w:val="24"/>
                <w:szCs w:val="24"/>
              </w:rPr>
            </w:pPr>
            <w:r w:rsidRPr="007F5BC9">
              <w:rPr>
                <w:b w:val="0"/>
                <w:sz w:val="24"/>
                <w:szCs w:val="24"/>
              </w:rPr>
              <w:t>Polish</w:t>
            </w:r>
          </w:p>
        </w:tc>
      </w:tr>
      <w:tr w:rsidR="002803A2" w:rsidRPr="007F5BC9" w14:paraId="1F284B46" w14:textId="77777777" w:rsidTr="002803A2">
        <w:tc>
          <w:tcPr>
            <w:tcW w:w="2694" w:type="dxa"/>
            <w:vAlign w:val="center"/>
          </w:tcPr>
          <w:p w14:paraId="7F533FD9" w14:textId="3D622157"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Coordinator</w:t>
            </w:r>
          </w:p>
        </w:tc>
        <w:tc>
          <w:tcPr>
            <w:tcW w:w="7087" w:type="dxa"/>
            <w:vAlign w:val="center"/>
          </w:tcPr>
          <w:p w14:paraId="2A97DDE4" w14:textId="77777777" w:rsidR="002803A2" w:rsidRPr="007F5BC9" w:rsidRDefault="002803A2" w:rsidP="002803A2">
            <w:pPr>
              <w:pStyle w:val="Odpowiedzi"/>
              <w:jc w:val="both"/>
              <w:rPr>
                <w:b w:val="0"/>
                <w:sz w:val="24"/>
                <w:szCs w:val="24"/>
              </w:rPr>
            </w:pPr>
            <w:r w:rsidRPr="007F5BC9">
              <w:rPr>
                <w:b w:val="0"/>
                <w:sz w:val="24"/>
                <w:szCs w:val="24"/>
              </w:rPr>
              <w:t>dr Jarosław Herbert</w:t>
            </w:r>
          </w:p>
        </w:tc>
      </w:tr>
      <w:tr w:rsidR="002803A2" w:rsidRPr="007F5BC9" w14:paraId="0D0B5174" w14:textId="77777777" w:rsidTr="002803A2">
        <w:tc>
          <w:tcPr>
            <w:tcW w:w="2694" w:type="dxa"/>
            <w:vAlign w:val="center"/>
          </w:tcPr>
          <w:p w14:paraId="2A409E16" w14:textId="78A5E024" w:rsidR="002803A2" w:rsidRPr="007F5BC9" w:rsidRDefault="002803A2" w:rsidP="002803A2">
            <w:pPr>
              <w:pStyle w:val="Pytania"/>
              <w:spacing w:before="100" w:beforeAutospacing="1" w:after="100" w:afterAutospacing="1"/>
              <w:jc w:val="left"/>
              <w:rPr>
                <w:sz w:val="24"/>
                <w:szCs w:val="24"/>
              </w:rPr>
            </w:pPr>
            <w:r w:rsidRPr="007F5BC9">
              <w:rPr>
                <w:rFonts w:eastAsia="Corbel"/>
                <w:sz w:val="24"/>
                <w:szCs w:val="24"/>
              </w:rPr>
              <w:t>Name and surname of the instructor(s)</w:t>
            </w:r>
          </w:p>
        </w:tc>
        <w:tc>
          <w:tcPr>
            <w:tcW w:w="7087" w:type="dxa"/>
          </w:tcPr>
          <w:p w14:paraId="0E988AA3" w14:textId="77777777" w:rsidR="002803A2" w:rsidRPr="007F5BC9" w:rsidRDefault="002803A2" w:rsidP="002803A2">
            <w:pPr>
              <w:pStyle w:val="Odpowiedzi"/>
              <w:spacing w:before="100" w:beforeAutospacing="1" w:after="100" w:afterAutospacing="1"/>
              <w:rPr>
                <w:b w:val="0"/>
                <w:sz w:val="24"/>
                <w:szCs w:val="24"/>
              </w:rPr>
            </w:pPr>
            <w:r w:rsidRPr="007F5BC9">
              <w:rPr>
                <w:b w:val="0"/>
                <w:sz w:val="24"/>
                <w:szCs w:val="24"/>
              </w:rPr>
              <w:t>dr Jarosław Herbert</w:t>
            </w:r>
          </w:p>
        </w:tc>
      </w:tr>
    </w:tbl>
    <w:p w14:paraId="104673EB" w14:textId="77777777" w:rsidR="002803A2" w:rsidRPr="007F5BC9" w:rsidRDefault="002803A2" w:rsidP="002803A2">
      <w:pPr>
        <w:spacing w:before="100" w:after="100" w:line="240" w:lineRule="auto"/>
        <w:jc w:val="both"/>
        <w:rPr>
          <w:rFonts w:ascii="Times New Roman" w:eastAsia="Corbel" w:hAnsi="Times New Roman"/>
          <w:b/>
          <w:bCs/>
          <w:sz w:val="24"/>
          <w:szCs w:val="24"/>
        </w:rPr>
      </w:pPr>
      <w:bookmarkStart w:id="1" w:name="_Hlk117359344"/>
      <w:r w:rsidRPr="007F5BC9">
        <w:rPr>
          <w:rFonts w:ascii="Times New Roman" w:eastAsia="Corbel" w:hAnsi="Times New Roman"/>
          <w:b/>
          <w:bCs/>
          <w:sz w:val="24"/>
          <w:szCs w:val="24"/>
        </w:rPr>
        <w:t xml:space="preserve">* </w:t>
      </w:r>
      <w:r w:rsidRPr="007F5BC9">
        <w:rPr>
          <w:rFonts w:ascii="Times New Roman" w:eastAsia="Corbel" w:hAnsi="Times New Roman"/>
          <w:b/>
          <w:bCs/>
          <w:i/>
          <w:iCs/>
          <w:sz w:val="24"/>
          <w:szCs w:val="24"/>
        </w:rPr>
        <w:t>-</w:t>
      </w:r>
      <w:r w:rsidRPr="007F5BC9">
        <w:rPr>
          <w:rFonts w:ascii="Times New Roman" w:eastAsia="Corbel" w:hAnsi="Times New Roman"/>
          <w:i/>
          <w:iCs/>
          <w:sz w:val="24"/>
          <w:szCs w:val="24"/>
        </w:rPr>
        <w:t>optional, as agreed with the Unit</w:t>
      </w:r>
    </w:p>
    <w:bookmarkEnd w:id="1"/>
    <w:p w14:paraId="31F86771" w14:textId="77777777" w:rsidR="002803A2" w:rsidRPr="007F5BC9" w:rsidRDefault="002803A2" w:rsidP="009C54AE">
      <w:pPr>
        <w:pStyle w:val="Podpunkty"/>
        <w:ind w:left="284"/>
        <w:rPr>
          <w:sz w:val="24"/>
          <w:szCs w:val="24"/>
        </w:rPr>
      </w:pPr>
    </w:p>
    <w:p w14:paraId="6F368974" w14:textId="129D9426" w:rsidR="00923D7D" w:rsidRPr="007F5BC9" w:rsidRDefault="002803A2" w:rsidP="002803A2">
      <w:pPr>
        <w:pStyle w:val="Podpunkty"/>
        <w:ind w:left="284"/>
        <w:rPr>
          <w:sz w:val="24"/>
          <w:szCs w:val="24"/>
        </w:rPr>
      </w:pPr>
      <w:bookmarkStart w:id="2" w:name="_Hlk117359358"/>
      <w:r w:rsidRPr="007F5BC9">
        <w:rPr>
          <w:rFonts w:eastAsia="Corbel"/>
          <w:bCs/>
          <w:sz w:val="24"/>
          <w:szCs w:val="24"/>
        </w:rPr>
        <w:t>1.1.Form of classes, numer of hours and ECTS points</w:t>
      </w:r>
      <w:bookmarkEnd w:id="2"/>
    </w:p>
    <w:p w14:paraId="3D99CA45" w14:textId="77777777" w:rsidR="002803A2" w:rsidRPr="007F5BC9" w:rsidRDefault="002803A2" w:rsidP="009C54AE">
      <w:pPr>
        <w:pStyle w:val="Podpunkty"/>
        <w:ind w:left="0"/>
        <w:rPr>
          <w:b w:val="0"/>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1096"/>
        <w:gridCol w:w="881"/>
        <w:gridCol w:w="741"/>
        <w:gridCol w:w="851"/>
        <w:gridCol w:w="765"/>
        <w:gridCol w:w="799"/>
        <w:gridCol w:w="770"/>
        <w:gridCol w:w="916"/>
        <w:gridCol w:w="1127"/>
        <w:gridCol w:w="1354"/>
      </w:tblGrid>
      <w:tr w:rsidR="002803A2" w:rsidRPr="007F5BC9" w14:paraId="648696D1" w14:textId="77777777" w:rsidTr="00F26D84">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2258B" w14:textId="77777777" w:rsidR="002803A2" w:rsidRPr="007F5BC9" w:rsidRDefault="002803A2" w:rsidP="00272A88">
            <w:pPr>
              <w:spacing w:after="0" w:line="240" w:lineRule="auto"/>
              <w:jc w:val="center"/>
              <w:rPr>
                <w:rFonts w:ascii="Times New Roman" w:eastAsia="Corbel" w:hAnsi="Times New Roman"/>
                <w:sz w:val="24"/>
                <w:szCs w:val="24"/>
              </w:rPr>
            </w:pPr>
            <w:bookmarkStart w:id="3" w:name="_Hlk117359394"/>
            <w:bookmarkStart w:id="4" w:name="_Hlk117359422"/>
            <w:r w:rsidRPr="007F5BC9">
              <w:rPr>
                <w:rFonts w:ascii="Times New Roman" w:eastAsia="Corbel" w:hAnsi="Times New Roman"/>
                <w:sz w:val="24"/>
                <w:szCs w:val="24"/>
              </w:rPr>
              <w:t>Semester</w:t>
            </w:r>
          </w:p>
          <w:p w14:paraId="3B87270E"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(no)</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20A98"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Lect.</w:t>
            </w: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D4023"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Class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24D2A"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Conw.</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B724EA"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Lab.</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00AFB"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Sem.</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2478E"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hAnsi="Times New Roman"/>
                <w:sz w:val="24"/>
                <w:szCs w:val="24"/>
              </w:rPr>
              <w:t>Pract.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FDC8B"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Intern.</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C7EAF"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Others (what?)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4F6A2" w14:textId="77777777" w:rsidR="002803A2" w:rsidRPr="007F5BC9" w:rsidRDefault="002803A2" w:rsidP="00272A88">
            <w:pPr>
              <w:spacing w:after="0" w:line="240" w:lineRule="auto"/>
              <w:jc w:val="center"/>
              <w:rPr>
                <w:rFonts w:ascii="Times New Roman" w:hAnsi="Times New Roman"/>
                <w:sz w:val="24"/>
                <w:szCs w:val="24"/>
              </w:rPr>
            </w:pPr>
            <w:r w:rsidRPr="007F5BC9">
              <w:rPr>
                <w:rFonts w:ascii="Times New Roman" w:eastAsia="Corbel" w:hAnsi="Times New Roman"/>
                <w:sz w:val="24"/>
                <w:szCs w:val="24"/>
              </w:rPr>
              <w:t>ECTS points</w:t>
            </w:r>
          </w:p>
        </w:tc>
      </w:tr>
      <w:bookmarkEnd w:id="3"/>
      <w:tr w:rsidR="002803A2" w:rsidRPr="007F5BC9" w14:paraId="0CC29E81" w14:textId="77777777" w:rsidTr="00F26D84">
        <w:trPr>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4B455" w14:textId="68C7AD6F" w:rsidR="002803A2" w:rsidRPr="007F5BC9" w:rsidRDefault="00F26D84" w:rsidP="00272A88">
            <w:pPr>
              <w:jc w:val="center"/>
              <w:rPr>
                <w:rFonts w:ascii="Times New Roman" w:hAnsi="Times New Roman"/>
                <w:sz w:val="24"/>
                <w:szCs w:val="24"/>
              </w:rPr>
            </w:pPr>
            <w:r>
              <w:rPr>
                <w:rFonts w:ascii="Times New Roman" w:hAnsi="Times New Roman"/>
                <w:sz w:val="24"/>
                <w:szCs w:val="24"/>
              </w:rPr>
              <w:t xml:space="preserve">Winter </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6E3A4" w14:textId="77777777" w:rsidR="002803A2" w:rsidRPr="007F5BC9" w:rsidRDefault="002803A2" w:rsidP="00272A88">
            <w:pPr>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7DE59" w14:textId="0FA80F7D" w:rsidR="002803A2" w:rsidRPr="007F5BC9" w:rsidRDefault="002803A2" w:rsidP="00272A88">
            <w:pPr>
              <w:jc w:val="center"/>
              <w:rPr>
                <w:rFonts w:ascii="Times New Roman" w:hAnsi="Times New Roman"/>
                <w:sz w:val="24"/>
                <w:szCs w:val="24"/>
              </w:rPr>
            </w:pPr>
            <w:r w:rsidRPr="007F5BC9">
              <w:rPr>
                <w:rFonts w:ascii="Times New Roman" w:eastAsia="Corbel" w:hAnsi="Times New Roman"/>
                <w:sz w:val="24"/>
                <w:szCs w:val="24"/>
              </w:rPr>
              <w:t>1</w:t>
            </w:r>
            <w:r w:rsidR="00F26D84">
              <w:rPr>
                <w:rFonts w:ascii="Times New Roman" w:eastAsia="Corbel"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9D904" w14:textId="77777777" w:rsidR="002803A2" w:rsidRPr="007F5BC9" w:rsidRDefault="002803A2" w:rsidP="00272A88">
            <w:pPr>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762BE" w14:textId="77777777" w:rsidR="002803A2" w:rsidRPr="007F5BC9" w:rsidRDefault="002803A2" w:rsidP="00272A88">
            <w:pPr>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3E943" w14:textId="77777777" w:rsidR="002803A2" w:rsidRPr="007F5BC9" w:rsidRDefault="002803A2" w:rsidP="00272A88">
            <w:pPr>
              <w:jc w:val="center"/>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8B22A" w14:textId="77777777" w:rsidR="002803A2" w:rsidRPr="007F5BC9" w:rsidRDefault="002803A2" w:rsidP="00272A88">
            <w:pPr>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7D4CB" w14:textId="77777777" w:rsidR="002803A2" w:rsidRPr="007F5BC9" w:rsidRDefault="002803A2" w:rsidP="00272A88">
            <w:pPr>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B39EE" w14:textId="77777777" w:rsidR="002803A2" w:rsidRPr="007F5BC9" w:rsidRDefault="002803A2" w:rsidP="00272A88">
            <w:pPr>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A0C32" w14:textId="2F75ED51" w:rsidR="002803A2" w:rsidRPr="007F5BC9" w:rsidRDefault="00F26D84" w:rsidP="00272A88">
            <w:pPr>
              <w:jc w:val="center"/>
              <w:rPr>
                <w:rFonts w:ascii="Times New Roman" w:hAnsi="Times New Roman"/>
                <w:sz w:val="24"/>
                <w:szCs w:val="24"/>
              </w:rPr>
            </w:pPr>
            <w:r>
              <w:rPr>
                <w:rFonts w:ascii="Times New Roman" w:hAnsi="Times New Roman"/>
                <w:sz w:val="24"/>
                <w:szCs w:val="24"/>
              </w:rPr>
              <w:t>2</w:t>
            </w:r>
          </w:p>
        </w:tc>
      </w:tr>
      <w:bookmarkEnd w:id="4"/>
    </w:tbl>
    <w:p w14:paraId="1A442732" w14:textId="77777777" w:rsidR="00923D7D" w:rsidRPr="007F5BC9" w:rsidRDefault="00923D7D" w:rsidP="009C54AE">
      <w:pPr>
        <w:pStyle w:val="Podpunkty"/>
        <w:rPr>
          <w:b w:val="0"/>
          <w:sz w:val="24"/>
          <w:szCs w:val="24"/>
          <w:lang w:eastAsia="en-US"/>
        </w:rPr>
      </w:pPr>
    </w:p>
    <w:p w14:paraId="3BD80DDF" w14:textId="77777777" w:rsidR="008517B6" w:rsidRPr="007F5BC9" w:rsidRDefault="008517B6" w:rsidP="008517B6">
      <w:pPr>
        <w:tabs>
          <w:tab w:val="left" w:pos="709"/>
        </w:tabs>
        <w:spacing w:after="0" w:line="240" w:lineRule="auto"/>
        <w:ind w:left="284"/>
        <w:rPr>
          <w:rFonts w:ascii="Times New Roman" w:eastAsia="Corbel" w:hAnsi="Times New Roman"/>
          <w:b/>
          <w:sz w:val="24"/>
          <w:szCs w:val="24"/>
        </w:rPr>
      </w:pPr>
      <w:bookmarkStart w:id="5" w:name="_Hlk117359607"/>
      <w:r w:rsidRPr="007F5BC9">
        <w:rPr>
          <w:rFonts w:ascii="Times New Roman" w:eastAsia="Corbel" w:hAnsi="Times New Roman"/>
          <w:b/>
          <w:sz w:val="24"/>
          <w:szCs w:val="24"/>
        </w:rPr>
        <w:t>1.2.</w:t>
      </w:r>
      <w:r w:rsidRPr="007F5BC9">
        <w:rPr>
          <w:rFonts w:ascii="Times New Roman" w:eastAsia="Corbel" w:hAnsi="Times New Roman"/>
          <w:b/>
          <w:sz w:val="24"/>
          <w:szCs w:val="24"/>
        </w:rPr>
        <w:tab/>
        <w:t>Type of classes</w:t>
      </w:r>
    </w:p>
    <w:p w14:paraId="6A98EFC3" w14:textId="77777777" w:rsidR="008517B6" w:rsidRPr="007F5BC9" w:rsidRDefault="008517B6" w:rsidP="008517B6">
      <w:pPr>
        <w:spacing w:after="0" w:line="240" w:lineRule="auto"/>
        <w:ind w:left="709"/>
        <w:rPr>
          <w:rFonts w:ascii="Times New Roman" w:eastAsia="Corbel" w:hAnsi="Times New Roman"/>
          <w:sz w:val="24"/>
          <w:szCs w:val="24"/>
        </w:rPr>
      </w:pPr>
      <w:r w:rsidRPr="007F5BC9">
        <w:rPr>
          <w:rFonts w:ascii="Times New Roman" w:eastAsia="Segoe UI Symbol" w:hAnsi="Times New Roman"/>
          <w:sz w:val="24"/>
          <w:szCs w:val="24"/>
        </w:rPr>
        <w:t xml:space="preserve">X </w:t>
      </w:r>
      <w:r w:rsidRPr="007F5BC9">
        <w:rPr>
          <w:rFonts w:ascii="Times New Roman" w:eastAsia="Corbel" w:hAnsi="Times New Roman"/>
          <w:sz w:val="24"/>
          <w:szCs w:val="24"/>
        </w:rPr>
        <w:t xml:space="preserve">traditional classes </w:t>
      </w:r>
    </w:p>
    <w:p w14:paraId="0832FE2F" w14:textId="77777777" w:rsidR="008517B6" w:rsidRPr="007F5BC9" w:rsidRDefault="008517B6" w:rsidP="008517B6">
      <w:pPr>
        <w:spacing w:after="0" w:line="240" w:lineRule="auto"/>
        <w:ind w:left="709"/>
        <w:rPr>
          <w:rFonts w:ascii="Times New Roman" w:eastAsia="Corbel" w:hAnsi="Times New Roman"/>
          <w:sz w:val="24"/>
          <w:szCs w:val="24"/>
        </w:rPr>
      </w:pPr>
      <w:r w:rsidRPr="007F5BC9">
        <w:rPr>
          <w:rFonts w:ascii="MS Mincho" w:eastAsia="MS Mincho" w:hAnsi="MS Mincho" w:cs="MS Mincho" w:hint="eastAsia"/>
          <w:sz w:val="24"/>
          <w:szCs w:val="24"/>
        </w:rPr>
        <w:t>☐</w:t>
      </w:r>
      <w:r w:rsidRPr="007F5BC9">
        <w:rPr>
          <w:rFonts w:ascii="Times New Roman" w:eastAsia="Corbel" w:hAnsi="Times New Roman"/>
          <w:sz w:val="24"/>
          <w:szCs w:val="24"/>
        </w:rPr>
        <w:t xml:space="preserve"> online classes</w:t>
      </w:r>
      <w:bookmarkEnd w:id="5"/>
    </w:p>
    <w:p w14:paraId="4AD77715" w14:textId="77777777" w:rsidR="0085747A" w:rsidRPr="007F5BC9" w:rsidRDefault="0085747A" w:rsidP="009C54AE">
      <w:pPr>
        <w:pStyle w:val="Punktygwne"/>
        <w:spacing w:before="0" w:after="0"/>
        <w:rPr>
          <w:b w:val="0"/>
          <w:smallCaps w:val="0"/>
          <w:szCs w:val="24"/>
        </w:rPr>
      </w:pPr>
    </w:p>
    <w:p w14:paraId="403DFC4F" w14:textId="77777777" w:rsidR="00293FEE" w:rsidRPr="007F5BC9" w:rsidRDefault="00293FEE" w:rsidP="00293FEE">
      <w:pPr>
        <w:spacing w:after="0" w:line="240" w:lineRule="auto"/>
        <w:rPr>
          <w:rFonts w:ascii="Times New Roman" w:eastAsia="Corbel" w:hAnsi="Times New Roman"/>
          <w:b/>
          <w:sz w:val="24"/>
          <w:szCs w:val="24"/>
        </w:rPr>
      </w:pPr>
    </w:p>
    <w:p w14:paraId="25054635" w14:textId="77777777" w:rsidR="00293FEE" w:rsidRPr="007F5BC9" w:rsidRDefault="00293FEE" w:rsidP="00293FEE">
      <w:pPr>
        <w:tabs>
          <w:tab w:val="left" w:pos="709"/>
        </w:tabs>
        <w:spacing w:after="0" w:line="240" w:lineRule="auto"/>
        <w:ind w:left="709" w:hanging="425"/>
        <w:rPr>
          <w:rFonts w:ascii="Times New Roman" w:eastAsia="Corbel" w:hAnsi="Times New Roman"/>
          <w:b/>
          <w:sz w:val="24"/>
          <w:szCs w:val="24"/>
        </w:rPr>
      </w:pPr>
      <w:bookmarkStart w:id="6" w:name="_Hlk117359687"/>
      <w:r w:rsidRPr="007F5BC9">
        <w:rPr>
          <w:rFonts w:ascii="Times New Roman" w:eastAsia="Corbel" w:hAnsi="Times New Roman"/>
          <w:b/>
          <w:sz w:val="24"/>
          <w:szCs w:val="24"/>
        </w:rPr>
        <w:t xml:space="preserve">1.3 </w:t>
      </w:r>
      <w:r w:rsidRPr="007F5BC9">
        <w:rPr>
          <w:rFonts w:ascii="Times New Roman" w:eastAsia="Corbel" w:hAnsi="Times New Roman"/>
          <w:b/>
          <w:sz w:val="24"/>
          <w:szCs w:val="24"/>
        </w:rPr>
        <w:tab/>
        <w:t xml:space="preserve">Form of credit (of the course)(examination, marked credit, unmarked credit)  </w:t>
      </w:r>
    </w:p>
    <w:p w14:paraId="56631B1F" w14:textId="77777777" w:rsidR="00293FEE" w:rsidRPr="007F5BC9" w:rsidRDefault="00293FEE" w:rsidP="00293F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7F5BC9">
        <w:rPr>
          <w:rFonts w:ascii="Times New Roman" w:eastAsia="Times New Roman" w:hAnsi="Times New Roman"/>
          <w:color w:val="202124"/>
          <w:sz w:val="24"/>
          <w:szCs w:val="24"/>
          <w:lang w:val="en"/>
        </w:rPr>
        <w:t>classes - marked credit</w:t>
      </w:r>
    </w:p>
    <w:bookmarkEnd w:id="6"/>
    <w:p w14:paraId="461B9FA7" w14:textId="77777777" w:rsidR="00293FEE" w:rsidRPr="007F5BC9" w:rsidRDefault="00293FEE" w:rsidP="00325C9E">
      <w:pPr>
        <w:pStyle w:val="Punktygwne"/>
        <w:tabs>
          <w:tab w:val="left" w:pos="709"/>
        </w:tabs>
        <w:spacing w:before="0" w:after="0"/>
        <w:ind w:left="709" w:hanging="425"/>
        <w:rPr>
          <w:b w:val="0"/>
          <w:smallCaps w:val="0"/>
          <w:szCs w:val="24"/>
        </w:rPr>
      </w:pPr>
    </w:p>
    <w:p w14:paraId="6AA87B76" w14:textId="77777777" w:rsidR="00E960BB" w:rsidRPr="007F5BC9" w:rsidRDefault="00E960BB" w:rsidP="009C54AE">
      <w:pPr>
        <w:pStyle w:val="Punktygwne"/>
        <w:spacing w:before="0" w:after="0"/>
        <w:rPr>
          <w:b w:val="0"/>
          <w:szCs w:val="24"/>
        </w:rPr>
      </w:pPr>
    </w:p>
    <w:p w14:paraId="5C955A66" w14:textId="7D4E26DA" w:rsidR="00E960BB" w:rsidRPr="007F5BC9" w:rsidRDefault="0085747A" w:rsidP="009C54AE">
      <w:pPr>
        <w:pStyle w:val="Punktygwne"/>
        <w:spacing w:before="0" w:after="0"/>
        <w:rPr>
          <w:szCs w:val="24"/>
        </w:rPr>
      </w:pPr>
      <w:r w:rsidRPr="007F5BC9">
        <w:rPr>
          <w:szCs w:val="24"/>
        </w:rPr>
        <w:t>2.</w:t>
      </w:r>
      <w:r w:rsidR="008517B6" w:rsidRPr="007F5BC9">
        <w:rPr>
          <w:szCs w:val="24"/>
        </w:rPr>
        <w:t>PREREQUISITES</w:t>
      </w:r>
      <w:r w:rsidRPr="007F5BC9">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7F5BC9" w14:paraId="3B826E5D" w14:textId="77777777" w:rsidTr="00745302">
        <w:tc>
          <w:tcPr>
            <w:tcW w:w="9670" w:type="dxa"/>
          </w:tcPr>
          <w:p w14:paraId="68B9D08C" w14:textId="733789B2" w:rsidR="008517B6" w:rsidRPr="007F5BC9" w:rsidRDefault="008517B6" w:rsidP="006B6357">
            <w:pPr>
              <w:shd w:val="clear" w:color="auto" w:fill="FFFFFF"/>
              <w:spacing w:line="317" w:lineRule="exact"/>
              <w:ind w:left="45"/>
              <w:outlineLvl w:val="0"/>
              <w:rPr>
                <w:rFonts w:ascii="Times New Roman" w:hAnsi="Times New Roman"/>
                <w:color w:val="000000"/>
                <w:sz w:val="24"/>
                <w:szCs w:val="24"/>
              </w:rPr>
            </w:pPr>
            <w:r w:rsidRPr="007F5BC9">
              <w:rPr>
                <w:rFonts w:ascii="Times New Roman" w:hAnsi="Times New Roman"/>
                <w:color w:val="000000"/>
                <w:sz w:val="24"/>
                <w:szCs w:val="24"/>
              </w:rPr>
              <w:t>Basic knowledge and skills within the subject: Fun and movement games with methodology, team sports.</w:t>
            </w:r>
          </w:p>
        </w:tc>
      </w:tr>
    </w:tbl>
    <w:p w14:paraId="15D0C805" w14:textId="77777777" w:rsidR="00153C41" w:rsidRPr="007F5BC9" w:rsidRDefault="00153C41" w:rsidP="009C54AE">
      <w:pPr>
        <w:pStyle w:val="Punktygwne"/>
        <w:spacing w:before="0" w:after="0"/>
        <w:rPr>
          <w:b w:val="0"/>
          <w:szCs w:val="24"/>
        </w:rPr>
      </w:pPr>
    </w:p>
    <w:p w14:paraId="42E41EED" w14:textId="44833FBE" w:rsidR="008517B6" w:rsidRPr="007F5BC9" w:rsidRDefault="008517B6" w:rsidP="008517B6">
      <w:pPr>
        <w:pStyle w:val="Podpunkty"/>
        <w:ind w:left="0"/>
        <w:rPr>
          <w:b w:val="0"/>
          <w:sz w:val="24"/>
          <w:szCs w:val="24"/>
        </w:rPr>
      </w:pPr>
    </w:p>
    <w:p w14:paraId="4AB5EA6F" w14:textId="2E4B2CDB" w:rsidR="008517B6" w:rsidRPr="007F5BC9" w:rsidRDefault="008517B6" w:rsidP="008517B6">
      <w:pPr>
        <w:spacing w:after="0" w:line="240" w:lineRule="auto"/>
        <w:rPr>
          <w:rFonts w:ascii="Times New Roman" w:eastAsia="Corbel" w:hAnsi="Times New Roman"/>
          <w:b/>
          <w:bCs/>
          <w:sz w:val="24"/>
          <w:szCs w:val="24"/>
        </w:rPr>
      </w:pPr>
      <w:bookmarkStart w:id="7" w:name="_Hlk117360345"/>
      <w:r w:rsidRPr="007F5BC9">
        <w:rPr>
          <w:rFonts w:ascii="Times New Roman" w:eastAsia="Corbel" w:hAnsi="Times New Roman"/>
          <w:b/>
          <w:bCs/>
          <w:sz w:val="24"/>
          <w:szCs w:val="24"/>
        </w:rPr>
        <w:lastRenderedPageBreak/>
        <w:t>3. GOALS, LEARNING OUTCOMES, CURRICULUM CONTENT AND APPLIED DIDACTIC METHODS</w:t>
      </w:r>
    </w:p>
    <w:p w14:paraId="65CDE152" w14:textId="77777777" w:rsidR="008517B6" w:rsidRPr="007F5BC9" w:rsidRDefault="008517B6" w:rsidP="008517B6">
      <w:pPr>
        <w:spacing w:after="0" w:line="240" w:lineRule="auto"/>
        <w:ind w:left="360"/>
        <w:jc w:val="both"/>
        <w:rPr>
          <w:rFonts w:ascii="Times New Roman" w:eastAsia="Corbel" w:hAnsi="Times New Roman"/>
          <w:b/>
          <w:bCs/>
          <w:sz w:val="24"/>
          <w:szCs w:val="24"/>
        </w:rPr>
      </w:pPr>
    </w:p>
    <w:p w14:paraId="3FEF8402" w14:textId="62A818D7" w:rsidR="008517B6" w:rsidRPr="007F5BC9" w:rsidRDefault="008517B6" w:rsidP="008517B6">
      <w:pPr>
        <w:spacing w:after="0" w:line="240" w:lineRule="auto"/>
        <w:ind w:left="360"/>
        <w:jc w:val="both"/>
        <w:rPr>
          <w:rFonts w:ascii="Times New Roman" w:eastAsia="Corbel" w:hAnsi="Times New Roman"/>
          <w:b/>
          <w:bCs/>
          <w:sz w:val="24"/>
          <w:szCs w:val="24"/>
        </w:rPr>
      </w:pPr>
      <w:r w:rsidRPr="007F5BC9">
        <w:rPr>
          <w:rFonts w:ascii="Times New Roman" w:eastAsia="Corbel" w:hAnsi="Times New Roman"/>
          <w:b/>
          <w:bCs/>
          <w:sz w:val="24"/>
          <w:szCs w:val="24"/>
        </w:rPr>
        <w:t>3.1 Objectives of the course</w:t>
      </w:r>
    </w:p>
    <w:bookmarkEnd w:id="7"/>
    <w:p w14:paraId="7A312719" w14:textId="77777777" w:rsidR="008517B6" w:rsidRPr="007F5BC9" w:rsidRDefault="008517B6" w:rsidP="009C54AE">
      <w:pPr>
        <w:pStyle w:val="Podpunkty"/>
        <w:rPr>
          <w:b w:val="0"/>
          <w:sz w:val="24"/>
          <w:szCs w:val="24"/>
        </w:rPr>
      </w:pPr>
    </w:p>
    <w:p w14:paraId="173859A7" w14:textId="77777777" w:rsidR="00F83B28" w:rsidRPr="007F5BC9" w:rsidRDefault="00F83B28" w:rsidP="009C54AE">
      <w:pPr>
        <w:pStyle w:val="Podpunkty"/>
        <w:rPr>
          <w:b w:val="0"/>
          <w:i/>
          <w:sz w:val="24"/>
          <w:szCs w:val="24"/>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675"/>
      </w:tblGrid>
      <w:tr w:rsidR="009210B2" w:rsidRPr="007F5BC9" w14:paraId="560DECEB" w14:textId="77777777" w:rsidTr="009210B2">
        <w:tc>
          <w:tcPr>
            <w:tcW w:w="845" w:type="dxa"/>
            <w:vAlign w:val="center"/>
          </w:tcPr>
          <w:p w14:paraId="67D421A6" w14:textId="77777777" w:rsidR="009210B2" w:rsidRPr="007F5BC9" w:rsidRDefault="009210B2" w:rsidP="009210B2">
            <w:pPr>
              <w:pStyle w:val="Podpunkty"/>
              <w:spacing w:before="40" w:after="40"/>
              <w:ind w:left="0"/>
              <w:jc w:val="left"/>
              <w:rPr>
                <w:b w:val="0"/>
                <w:sz w:val="24"/>
                <w:szCs w:val="24"/>
              </w:rPr>
            </w:pPr>
            <w:r w:rsidRPr="007F5BC9">
              <w:rPr>
                <w:b w:val="0"/>
                <w:sz w:val="24"/>
                <w:szCs w:val="24"/>
              </w:rPr>
              <w:t xml:space="preserve">C1 </w:t>
            </w:r>
          </w:p>
        </w:tc>
        <w:tc>
          <w:tcPr>
            <w:tcW w:w="8675" w:type="dxa"/>
            <w:vAlign w:val="center"/>
          </w:tcPr>
          <w:p w14:paraId="501BD02B" w14:textId="01A2DC31" w:rsidR="008517B6" w:rsidRPr="007F5BC9" w:rsidRDefault="008517B6" w:rsidP="006B6357">
            <w:pPr>
              <w:pStyle w:val="Podpunkty"/>
              <w:spacing w:before="40" w:after="40"/>
              <w:ind w:left="0"/>
              <w:rPr>
                <w:b w:val="0"/>
                <w:color w:val="000000"/>
                <w:sz w:val="24"/>
                <w:szCs w:val="24"/>
              </w:rPr>
            </w:pPr>
            <w:r w:rsidRPr="007F5BC9">
              <w:rPr>
                <w:b w:val="0"/>
                <w:color w:val="000000"/>
                <w:sz w:val="24"/>
                <w:szCs w:val="24"/>
              </w:rPr>
              <w:t>Getting to know the rules of selected recreational disciplines.</w:t>
            </w:r>
          </w:p>
        </w:tc>
      </w:tr>
      <w:tr w:rsidR="009210B2" w:rsidRPr="007F5BC9" w14:paraId="371AB8C1" w14:textId="77777777" w:rsidTr="009210B2">
        <w:tc>
          <w:tcPr>
            <w:tcW w:w="845" w:type="dxa"/>
            <w:vAlign w:val="center"/>
          </w:tcPr>
          <w:p w14:paraId="6F46D167" w14:textId="77777777" w:rsidR="009210B2" w:rsidRPr="007F5BC9" w:rsidRDefault="009210B2" w:rsidP="009210B2">
            <w:pPr>
              <w:pStyle w:val="Cele"/>
              <w:spacing w:before="40" w:after="40"/>
              <w:ind w:left="0" w:firstLine="0"/>
              <w:jc w:val="left"/>
              <w:rPr>
                <w:sz w:val="24"/>
                <w:szCs w:val="24"/>
              </w:rPr>
            </w:pPr>
            <w:r w:rsidRPr="007F5BC9">
              <w:rPr>
                <w:sz w:val="24"/>
                <w:szCs w:val="24"/>
              </w:rPr>
              <w:t>C2</w:t>
            </w:r>
          </w:p>
        </w:tc>
        <w:tc>
          <w:tcPr>
            <w:tcW w:w="8675" w:type="dxa"/>
            <w:vAlign w:val="center"/>
          </w:tcPr>
          <w:p w14:paraId="429DB44D" w14:textId="50814616" w:rsidR="008517B6" w:rsidRPr="007F5BC9" w:rsidRDefault="008517B6" w:rsidP="004B0D74">
            <w:pPr>
              <w:spacing w:after="0" w:line="240" w:lineRule="auto"/>
              <w:jc w:val="both"/>
              <w:rPr>
                <w:rFonts w:ascii="Times New Roman" w:eastAsia="Times New Roman" w:hAnsi="Times New Roman"/>
                <w:color w:val="000000"/>
                <w:sz w:val="24"/>
                <w:szCs w:val="24"/>
                <w:lang w:eastAsia="pl-PL"/>
              </w:rPr>
            </w:pPr>
            <w:r w:rsidRPr="007F5BC9">
              <w:rPr>
                <w:rFonts w:ascii="Times New Roman" w:eastAsia="Times New Roman" w:hAnsi="Times New Roman"/>
                <w:color w:val="000000"/>
                <w:sz w:val="24"/>
                <w:szCs w:val="24"/>
                <w:lang w:eastAsia="pl-PL"/>
              </w:rPr>
              <w:t>Developing technical and motor skills of selected recreational disciplines.</w:t>
            </w:r>
          </w:p>
        </w:tc>
      </w:tr>
      <w:tr w:rsidR="009210B2" w:rsidRPr="007F5BC9" w14:paraId="2F52A9E8" w14:textId="77777777" w:rsidTr="009210B2">
        <w:tc>
          <w:tcPr>
            <w:tcW w:w="845" w:type="dxa"/>
            <w:vAlign w:val="center"/>
          </w:tcPr>
          <w:p w14:paraId="172E823B" w14:textId="77777777" w:rsidR="009210B2" w:rsidRPr="007F5BC9" w:rsidRDefault="009210B2" w:rsidP="009210B2">
            <w:pPr>
              <w:pStyle w:val="Podpunkty"/>
              <w:spacing w:before="40" w:after="40"/>
              <w:ind w:left="0"/>
              <w:jc w:val="left"/>
              <w:rPr>
                <w:b w:val="0"/>
                <w:sz w:val="24"/>
                <w:szCs w:val="24"/>
              </w:rPr>
            </w:pPr>
            <w:r w:rsidRPr="007F5BC9">
              <w:rPr>
                <w:b w:val="0"/>
                <w:sz w:val="24"/>
                <w:szCs w:val="24"/>
              </w:rPr>
              <w:t>C3</w:t>
            </w:r>
          </w:p>
        </w:tc>
        <w:tc>
          <w:tcPr>
            <w:tcW w:w="8675" w:type="dxa"/>
            <w:vAlign w:val="center"/>
          </w:tcPr>
          <w:p w14:paraId="6E46DB29" w14:textId="31F6DE6B" w:rsidR="008517B6" w:rsidRPr="007F5BC9" w:rsidRDefault="008517B6" w:rsidP="006B6357">
            <w:pPr>
              <w:pStyle w:val="Podpunkty"/>
              <w:spacing w:before="40" w:after="40"/>
              <w:ind w:left="0"/>
              <w:rPr>
                <w:b w:val="0"/>
                <w:color w:val="000000"/>
                <w:sz w:val="24"/>
                <w:szCs w:val="24"/>
              </w:rPr>
            </w:pPr>
            <w:r w:rsidRPr="007F5BC9">
              <w:rPr>
                <w:b w:val="0"/>
                <w:color w:val="000000"/>
                <w:sz w:val="24"/>
                <w:szCs w:val="24"/>
              </w:rPr>
              <w:t>The abovementioned skills and knowledge can be put into practice.</w:t>
            </w:r>
          </w:p>
        </w:tc>
      </w:tr>
    </w:tbl>
    <w:p w14:paraId="114D066C" w14:textId="77777777" w:rsidR="0085747A" w:rsidRPr="007F5BC9" w:rsidRDefault="0085747A" w:rsidP="009C54AE">
      <w:pPr>
        <w:pStyle w:val="Punktygwne"/>
        <w:spacing w:before="0" w:after="0"/>
        <w:rPr>
          <w:b w:val="0"/>
          <w:smallCaps w:val="0"/>
          <w:color w:val="000000"/>
          <w:szCs w:val="24"/>
        </w:rPr>
      </w:pPr>
    </w:p>
    <w:p w14:paraId="52FC083E" w14:textId="23003D2C" w:rsidR="001D7B54" w:rsidRPr="007F5BC9" w:rsidRDefault="009F4610" w:rsidP="009C54AE">
      <w:pPr>
        <w:spacing w:after="0" w:line="240" w:lineRule="auto"/>
        <w:ind w:left="426"/>
        <w:rPr>
          <w:rFonts w:ascii="Times New Roman" w:hAnsi="Times New Roman"/>
          <w:b/>
          <w:sz w:val="24"/>
          <w:szCs w:val="24"/>
        </w:rPr>
      </w:pPr>
      <w:r w:rsidRPr="007F5BC9">
        <w:rPr>
          <w:rFonts w:ascii="Times New Roman" w:hAnsi="Times New Roman"/>
          <w:b/>
          <w:sz w:val="24"/>
          <w:szCs w:val="24"/>
        </w:rPr>
        <w:t xml:space="preserve">3.2 </w:t>
      </w:r>
      <w:r w:rsidR="008517B6" w:rsidRPr="007F5BC9">
        <w:rPr>
          <w:rFonts w:ascii="Times New Roman" w:hAnsi="Times New Roman"/>
          <w:b/>
          <w:sz w:val="24"/>
          <w:szCs w:val="24"/>
        </w:rPr>
        <w:t>Learning outcomes</w:t>
      </w:r>
      <w:r w:rsidR="00445970" w:rsidRPr="007F5BC9">
        <w:rPr>
          <w:rFonts w:ascii="Times New Roman" w:hAnsi="Times New Roman"/>
          <w:b/>
          <w:sz w:val="24"/>
          <w:szCs w:val="24"/>
        </w:rPr>
        <w:t xml:space="preserve"> </w:t>
      </w:r>
    </w:p>
    <w:p w14:paraId="29D51668" w14:textId="77777777" w:rsidR="00DB7D4C" w:rsidRPr="007F5BC9" w:rsidRDefault="00DB7D4C" w:rsidP="009C54AE">
      <w:pPr>
        <w:spacing w:after="0" w:line="240" w:lineRule="auto"/>
        <w:ind w:left="426"/>
        <w:rPr>
          <w:rFonts w:ascii="Times New Roman" w:hAnsi="Times New Roman"/>
          <w:sz w:val="24"/>
          <w:szCs w:val="24"/>
        </w:rPr>
      </w:pPr>
    </w:p>
    <w:p w14:paraId="6EC94C20" w14:textId="77777777" w:rsidR="001D7B54" w:rsidRPr="007F5BC9" w:rsidRDefault="001D7B54" w:rsidP="009C54AE">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974"/>
        <w:gridCol w:w="1865"/>
      </w:tblGrid>
      <w:tr w:rsidR="008517B6" w:rsidRPr="007F5BC9" w14:paraId="64B02274" w14:textId="77777777" w:rsidTr="004F1519">
        <w:tc>
          <w:tcPr>
            <w:tcW w:w="1681" w:type="dxa"/>
            <w:vAlign w:val="center"/>
          </w:tcPr>
          <w:p w14:paraId="3B7A583E" w14:textId="44F6DCE7" w:rsidR="008517B6" w:rsidRPr="007F5BC9" w:rsidRDefault="008517B6" w:rsidP="008517B6">
            <w:pPr>
              <w:pStyle w:val="Punktygwne"/>
              <w:spacing w:before="0" w:after="0"/>
              <w:jc w:val="center"/>
              <w:rPr>
                <w:b w:val="0"/>
                <w:smallCaps w:val="0"/>
                <w:szCs w:val="24"/>
              </w:rPr>
            </w:pPr>
            <w:r w:rsidRPr="007F5BC9">
              <w:rPr>
                <w:rFonts w:eastAsia="Corbel"/>
                <w:b w:val="0"/>
                <w:szCs w:val="24"/>
              </w:rPr>
              <w:t>Ek (Learning Outcome)</w:t>
            </w:r>
          </w:p>
        </w:tc>
        <w:tc>
          <w:tcPr>
            <w:tcW w:w="5974" w:type="dxa"/>
            <w:vAlign w:val="center"/>
          </w:tcPr>
          <w:p w14:paraId="5F981CA9" w14:textId="7918DACE" w:rsidR="008517B6" w:rsidRPr="007F5BC9" w:rsidRDefault="008517B6" w:rsidP="00AD60CD">
            <w:pPr>
              <w:pStyle w:val="Punktygwne"/>
              <w:spacing w:before="0" w:after="0"/>
              <w:rPr>
                <w:b w:val="0"/>
                <w:smallCaps w:val="0"/>
                <w:szCs w:val="24"/>
              </w:rPr>
            </w:pPr>
            <w:r w:rsidRPr="007F5BC9">
              <w:rPr>
                <w:rFonts w:eastAsia="Corbel"/>
                <w:b w:val="0"/>
                <w:szCs w:val="24"/>
              </w:rPr>
              <w:t xml:space="preserve"> content of the learning outcome defined for the subject</w:t>
            </w:r>
          </w:p>
        </w:tc>
        <w:tc>
          <w:tcPr>
            <w:tcW w:w="1865" w:type="dxa"/>
            <w:vAlign w:val="center"/>
          </w:tcPr>
          <w:p w14:paraId="69906CF0" w14:textId="0BC1D214" w:rsidR="008517B6" w:rsidRPr="007F5BC9" w:rsidRDefault="008517B6" w:rsidP="008517B6">
            <w:pPr>
              <w:pStyle w:val="Punktygwne"/>
              <w:spacing w:before="0" w:after="0"/>
              <w:jc w:val="center"/>
              <w:rPr>
                <w:b w:val="0"/>
                <w:smallCaps w:val="0"/>
                <w:szCs w:val="24"/>
              </w:rPr>
            </w:pPr>
            <w:r w:rsidRPr="007F5BC9">
              <w:rPr>
                <w:rFonts w:eastAsia="Corbel"/>
                <w:b w:val="0"/>
                <w:szCs w:val="24"/>
              </w:rPr>
              <w:t xml:space="preserve">reference to field outcomes </w:t>
            </w:r>
          </w:p>
        </w:tc>
      </w:tr>
      <w:tr w:rsidR="00774866" w:rsidRPr="007F5BC9" w14:paraId="41F8C762" w14:textId="77777777" w:rsidTr="003E4FC4">
        <w:trPr>
          <w:trHeight w:val="1248"/>
        </w:trPr>
        <w:tc>
          <w:tcPr>
            <w:tcW w:w="1681" w:type="dxa"/>
          </w:tcPr>
          <w:p w14:paraId="75023864" w14:textId="4480AF38" w:rsidR="00774866" w:rsidRPr="007F5BC9" w:rsidRDefault="00774866" w:rsidP="00397542">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9E26A5" w:rsidRPr="007F5BC9">
              <w:rPr>
                <w:rFonts w:ascii="Times New Roman" w:hAnsi="Times New Roman"/>
                <w:color w:val="000000" w:themeColor="text1"/>
                <w:sz w:val="24"/>
                <w:szCs w:val="24"/>
              </w:rPr>
              <w:t>1</w:t>
            </w:r>
          </w:p>
        </w:tc>
        <w:tc>
          <w:tcPr>
            <w:tcW w:w="5974" w:type="dxa"/>
          </w:tcPr>
          <w:p w14:paraId="39E2C6B6" w14:textId="0F1CCC8C" w:rsidR="00B56A41" w:rsidRPr="007F5BC9" w:rsidRDefault="00B56A41" w:rsidP="000C440B">
            <w:pPr>
              <w:pStyle w:val="NormalnyWeb"/>
              <w:jc w:val="both"/>
            </w:pPr>
            <w:r w:rsidRPr="007F5BC9">
              <w:t>Students know</w:t>
            </w:r>
            <w:r w:rsidR="0057463B" w:rsidRPr="007F5BC9">
              <w:t xml:space="preserve"> and understand</w:t>
            </w:r>
            <w:r w:rsidRPr="007F5BC9">
              <w:t xml:space="preserve"> the development</w:t>
            </w:r>
            <w:r w:rsidR="003F2183" w:rsidRPr="007F5BC9">
              <w:t>al</w:t>
            </w:r>
            <w:r w:rsidRPr="007F5BC9">
              <w:t xml:space="preserve"> phase</w:t>
            </w:r>
            <w:r w:rsidR="003F2183" w:rsidRPr="007F5BC9">
              <w:t>s of the</w:t>
            </w:r>
            <w:r w:rsidRPr="007F5BC9">
              <w:t xml:space="preserve"> motor habit, </w:t>
            </w:r>
            <w:r w:rsidR="0075531E" w:rsidRPr="007F5BC9">
              <w:t xml:space="preserve">causes and effects of applying forces to the </w:t>
            </w:r>
            <w:r w:rsidRPr="007F5BC9">
              <w:t xml:space="preserve">body and </w:t>
            </w:r>
            <w:r w:rsidR="00C8200E" w:rsidRPr="007F5BC9">
              <w:t xml:space="preserve">environment during </w:t>
            </w:r>
            <w:r w:rsidRPr="007F5BC9">
              <w:t xml:space="preserve">teaching and improving </w:t>
            </w:r>
            <w:r w:rsidR="00C8200E" w:rsidRPr="007F5BC9">
              <w:t xml:space="preserve">specific techniques in </w:t>
            </w:r>
            <w:r w:rsidRPr="007F5BC9">
              <w:t>ringo / frisbee / boole / nordic walking.</w:t>
            </w:r>
          </w:p>
        </w:tc>
        <w:tc>
          <w:tcPr>
            <w:tcW w:w="1865" w:type="dxa"/>
          </w:tcPr>
          <w:p w14:paraId="034D27B4" w14:textId="11363DAF" w:rsidR="00774866" w:rsidRPr="007F5BC9" w:rsidRDefault="00D46713" w:rsidP="003E4FC4">
            <w:pPr>
              <w:jc w:val="center"/>
              <w:rPr>
                <w:rFonts w:ascii="Times New Roman" w:hAnsi="Times New Roman"/>
                <w:color w:val="FF0000"/>
                <w:sz w:val="24"/>
                <w:szCs w:val="24"/>
              </w:rPr>
            </w:pPr>
            <w:r w:rsidRPr="007F5BC9">
              <w:rPr>
                <w:rFonts w:ascii="Times New Roman" w:hAnsi="Times New Roman"/>
                <w:color w:val="000000" w:themeColor="text1"/>
                <w:sz w:val="24"/>
                <w:szCs w:val="24"/>
              </w:rPr>
              <w:t>K_W</w:t>
            </w:r>
            <w:r w:rsidR="003E4FC4" w:rsidRPr="007F5BC9">
              <w:rPr>
                <w:rFonts w:ascii="Times New Roman" w:hAnsi="Times New Roman"/>
                <w:color w:val="000000" w:themeColor="text1"/>
                <w:sz w:val="24"/>
                <w:szCs w:val="24"/>
              </w:rPr>
              <w:t>08</w:t>
            </w:r>
          </w:p>
        </w:tc>
      </w:tr>
      <w:tr w:rsidR="003E4FC4" w:rsidRPr="007F5BC9" w14:paraId="028314BF" w14:textId="77777777" w:rsidTr="00774866">
        <w:trPr>
          <w:trHeight w:val="2084"/>
        </w:trPr>
        <w:tc>
          <w:tcPr>
            <w:tcW w:w="1681" w:type="dxa"/>
          </w:tcPr>
          <w:p w14:paraId="7C6F5459" w14:textId="6C8707C4"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K02</w:t>
            </w:r>
          </w:p>
        </w:tc>
        <w:tc>
          <w:tcPr>
            <w:tcW w:w="5974" w:type="dxa"/>
          </w:tcPr>
          <w:p w14:paraId="639317BA" w14:textId="5E0B0575" w:rsidR="00B56A41" w:rsidRPr="007F5BC9" w:rsidRDefault="00B56A41" w:rsidP="00B56A41">
            <w:pPr>
              <w:pStyle w:val="NormalnyWeb"/>
              <w:jc w:val="both"/>
              <w:rPr>
                <w:color w:val="000000" w:themeColor="text1"/>
              </w:rPr>
            </w:pPr>
            <w:r w:rsidRPr="007F5BC9">
              <w:rPr>
                <w:color w:val="000000" w:themeColor="text1"/>
              </w:rPr>
              <w:t>The student knows the rules of team sports and recreational games</w:t>
            </w:r>
            <w:r w:rsidR="000C440B" w:rsidRPr="007F5BC9">
              <w:rPr>
                <w:color w:val="000000" w:themeColor="text1"/>
              </w:rPr>
              <w:t xml:space="preserve"> as well as</w:t>
            </w:r>
            <w:r w:rsidRPr="007F5BC9">
              <w:rPr>
                <w:color w:val="000000" w:themeColor="text1"/>
              </w:rPr>
              <w:t xml:space="preserve"> selected individual sports.</w:t>
            </w:r>
          </w:p>
          <w:p w14:paraId="1D023262" w14:textId="77777777" w:rsidR="00B56A41" w:rsidRPr="007F5BC9" w:rsidRDefault="00B56A41" w:rsidP="00B56A41">
            <w:pPr>
              <w:pStyle w:val="NormalnyWeb"/>
              <w:jc w:val="both"/>
              <w:rPr>
                <w:color w:val="000000" w:themeColor="text1"/>
              </w:rPr>
            </w:pPr>
            <w:r w:rsidRPr="007F5BC9">
              <w:rPr>
                <w:color w:val="000000" w:themeColor="text1"/>
              </w:rPr>
              <w:t>Methods of performing motor tasks and teaching movement;</w:t>
            </w:r>
          </w:p>
          <w:p w14:paraId="5603CBD9" w14:textId="78539E15" w:rsidR="00B56A41" w:rsidRPr="007F5BC9" w:rsidRDefault="00B56A41" w:rsidP="00B56A41">
            <w:pPr>
              <w:pStyle w:val="NormalnyWeb"/>
              <w:jc w:val="both"/>
              <w:rPr>
                <w:color w:val="000000" w:themeColor="text1"/>
              </w:rPr>
            </w:pPr>
            <w:r w:rsidRPr="007F5BC9">
              <w:rPr>
                <w:color w:val="000000" w:themeColor="text1"/>
              </w:rPr>
              <w:t>SKN / WF1 / W6</w:t>
            </w:r>
          </w:p>
        </w:tc>
        <w:tc>
          <w:tcPr>
            <w:tcW w:w="1865" w:type="dxa"/>
          </w:tcPr>
          <w:p w14:paraId="65A8D4A7" w14:textId="77777777"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K_W17</w:t>
            </w:r>
          </w:p>
          <w:p w14:paraId="6AB024DD" w14:textId="77777777" w:rsidR="003E4FC4" w:rsidRPr="007F5BC9" w:rsidRDefault="003E4FC4" w:rsidP="003E4FC4">
            <w:pPr>
              <w:jc w:val="center"/>
              <w:rPr>
                <w:rFonts w:ascii="Times New Roman" w:hAnsi="Times New Roman"/>
                <w:color w:val="000000" w:themeColor="text1"/>
                <w:sz w:val="24"/>
                <w:szCs w:val="24"/>
              </w:rPr>
            </w:pPr>
          </w:p>
        </w:tc>
      </w:tr>
      <w:tr w:rsidR="003E4FC4" w:rsidRPr="007F5BC9" w14:paraId="44246E34" w14:textId="77777777" w:rsidTr="00774866">
        <w:trPr>
          <w:trHeight w:val="1365"/>
        </w:trPr>
        <w:tc>
          <w:tcPr>
            <w:tcW w:w="1681" w:type="dxa"/>
          </w:tcPr>
          <w:p w14:paraId="0005CDC7" w14:textId="61A256C6"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K03</w:t>
            </w:r>
          </w:p>
        </w:tc>
        <w:tc>
          <w:tcPr>
            <w:tcW w:w="5974" w:type="dxa"/>
          </w:tcPr>
          <w:p w14:paraId="04DD4C70" w14:textId="2707E244"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knows how the lesson is properly structured.</w:t>
            </w:r>
          </w:p>
        </w:tc>
        <w:tc>
          <w:tcPr>
            <w:tcW w:w="1865" w:type="dxa"/>
          </w:tcPr>
          <w:p w14:paraId="3E46FB53" w14:textId="34AC03B0" w:rsidR="003E4FC4" w:rsidRPr="007F5BC9" w:rsidRDefault="003E4FC4" w:rsidP="0093290C">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K_W18</w:t>
            </w:r>
          </w:p>
        </w:tc>
      </w:tr>
      <w:tr w:rsidR="003E4FC4" w:rsidRPr="007F5BC9" w14:paraId="762EEB7A" w14:textId="77777777" w:rsidTr="00774866">
        <w:trPr>
          <w:trHeight w:val="1785"/>
        </w:trPr>
        <w:tc>
          <w:tcPr>
            <w:tcW w:w="1681" w:type="dxa"/>
          </w:tcPr>
          <w:p w14:paraId="44A48C91" w14:textId="011E84F6"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4</w:t>
            </w:r>
          </w:p>
        </w:tc>
        <w:tc>
          <w:tcPr>
            <w:tcW w:w="5974" w:type="dxa"/>
          </w:tcPr>
          <w:p w14:paraId="101E6E43" w14:textId="13A03272"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The student selects the appropriate methods, forms and means of shaping </w:t>
            </w:r>
            <w:r w:rsidR="00370056" w:rsidRPr="007F5BC9">
              <w:rPr>
                <w:rFonts w:ascii="Times New Roman" w:hAnsi="Times New Roman"/>
                <w:color w:val="000000" w:themeColor="text1"/>
                <w:sz w:val="24"/>
                <w:szCs w:val="24"/>
              </w:rPr>
              <w:t xml:space="preserve">the </w:t>
            </w:r>
            <w:r w:rsidRPr="007F5BC9">
              <w:rPr>
                <w:rFonts w:ascii="Times New Roman" w:hAnsi="Times New Roman"/>
                <w:color w:val="000000" w:themeColor="text1"/>
                <w:sz w:val="24"/>
                <w:szCs w:val="24"/>
              </w:rPr>
              <w:t>activity and physical fitness in selected recreational disciplines: ringo, frisbee, Nordic walking.</w:t>
            </w:r>
          </w:p>
          <w:p w14:paraId="06F1309C" w14:textId="2422340A" w:rsidR="00B56A41" w:rsidRPr="007F5BC9" w:rsidRDefault="00B56A41" w:rsidP="003E4FC4">
            <w:pPr>
              <w:pStyle w:val="NormalnyWeb"/>
              <w:jc w:val="both"/>
              <w:rPr>
                <w:color w:val="000000" w:themeColor="text1"/>
              </w:rPr>
            </w:pPr>
            <w:r w:rsidRPr="007F5BC9">
              <w:rPr>
                <w:color w:val="000000" w:themeColor="text1"/>
              </w:rPr>
              <w:t xml:space="preserve">The student is able to recognize and apply control, corrective and guiding activities in order to </w:t>
            </w:r>
            <w:r w:rsidR="00F85D92" w:rsidRPr="007F5BC9">
              <w:rPr>
                <w:color w:val="000000" w:themeColor="text1"/>
              </w:rPr>
              <w:t xml:space="preserve">eliminate the mistakes </w:t>
            </w:r>
            <w:r w:rsidRPr="007F5BC9">
              <w:rPr>
                <w:color w:val="000000" w:themeColor="text1"/>
              </w:rPr>
              <w:t>in teaching or improving specific motor skills;</w:t>
            </w:r>
          </w:p>
          <w:p w14:paraId="60C1187D" w14:textId="77777777" w:rsidR="003E4FC4" w:rsidRPr="007F5BC9" w:rsidRDefault="003E4FC4" w:rsidP="003E4FC4">
            <w:pPr>
              <w:pStyle w:val="NormalnyWeb"/>
              <w:jc w:val="both"/>
              <w:rPr>
                <w:b/>
                <w:color w:val="000000" w:themeColor="text1"/>
              </w:rPr>
            </w:pPr>
            <w:r w:rsidRPr="007F5BC9">
              <w:rPr>
                <w:b/>
                <w:color w:val="000000" w:themeColor="text1"/>
              </w:rPr>
              <w:t>SKN/WF1/U10</w:t>
            </w:r>
          </w:p>
          <w:p w14:paraId="67A390D2" w14:textId="77777777" w:rsidR="00B56A41" w:rsidRPr="007F5BC9" w:rsidRDefault="00B56A41" w:rsidP="0093290C">
            <w:pPr>
              <w:pStyle w:val="NormalnyWeb"/>
              <w:jc w:val="both"/>
              <w:rPr>
                <w:color w:val="000000" w:themeColor="text1"/>
              </w:rPr>
            </w:pPr>
            <w:r w:rsidRPr="007F5BC9">
              <w:rPr>
                <w:color w:val="000000" w:themeColor="text1"/>
              </w:rPr>
              <w:t>The student knows and understands the use of didactic means in the process of physical education, including sports utensils, equipment and devices, the use of internet applications to measure individual physical activity.</w:t>
            </w:r>
          </w:p>
          <w:p w14:paraId="08F7C7BF" w14:textId="77777777" w:rsidR="00B56A41" w:rsidRPr="007F5BC9" w:rsidRDefault="00B56A41" w:rsidP="00B56A41">
            <w:pPr>
              <w:pStyle w:val="NormalnyWeb"/>
              <w:jc w:val="both"/>
              <w:rPr>
                <w:b/>
                <w:color w:val="000000" w:themeColor="text1"/>
              </w:rPr>
            </w:pPr>
            <w:r w:rsidRPr="007F5BC9">
              <w:rPr>
                <w:b/>
                <w:color w:val="000000" w:themeColor="text1"/>
              </w:rPr>
              <w:t>SKN/WF1/W8</w:t>
            </w:r>
          </w:p>
          <w:p w14:paraId="231022EF" w14:textId="08E8D798" w:rsidR="00B56A41" w:rsidRPr="007F5BC9" w:rsidRDefault="00B56A41" w:rsidP="0093290C">
            <w:pPr>
              <w:pStyle w:val="NormalnyWeb"/>
              <w:jc w:val="both"/>
              <w:rPr>
                <w:color w:val="000000" w:themeColor="text1"/>
              </w:rPr>
            </w:pPr>
          </w:p>
        </w:tc>
        <w:tc>
          <w:tcPr>
            <w:tcW w:w="1865" w:type="dxa"/>
          </w:tcPr>
          <w:p w14:paraId="3D18DDB3"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lastRenderedPageBreak/>
              <w:t>K_U04</w:t>
            </w:r>
          </w:p>
          <w:p w14:paraId="7DFE02AD" w14:textId="77777777" w:rsidR="003E4FC4" w:rsidRPr="007F5BC9" w:rsidRDefault="003E4FC4" w:rsidP="003E4FC4">
            <w:pPr>
              <w:rPr>
                <w:rFonts w:ascii="Times New Roman" w:hAnsi="Times New Roman"/>
                <w:color w:val="000000" w:themeColor="text1"/>
                <w:sz w:val="24"/>
                <w:szCs w:val="24"/>
              </w:rPr>
            </w:pPr>
          </w:p>
          <w:p w14:paraId="14B9A135" w14:textId="77777777" w:rsidR="003E4FC4" w:rsidRPr="007F5BC9" w:rsidRDefault="003E4FC4" w:rsidP="003E4FC4">
            <w:pPr>
              <w:rPr>
                <w:rFonts w:ascii="Times New Roman" w:hAnsi="Times New Roman"/>
                <w:color w:val="000000" w:themeColor="text1"/>
                <w:sz w:val="24"/>
                <w:szCs w:val="24"/>
              </w:rPr>
            </w:pPr>
          </w:p>
          <w:p w14:paraId="306A398F" w14:textId="77777777" w:rsidR="003E4FC4" w:rsidRPr="007F5BC9" w:rsidRDefault="003E4FC4" w:rsidP="003E4FC4">
            <w:pPr>
              <w:rPr>
                <w:rFonts w:ascii="Times New Roman" w:hAnsi="Times New Roman"/>
                <w:color w:val="000000" w:themeColor="text1"/>
                <w:sz w:val="24"/>
                <w:szCs w:val="24"/>
              </w:rPr>
            </w:pPr>
          </w:p>
        </w:tc>
      </w:tr>
      <w:tr w:rsidR="003E4FC4" w:rsidRPr="007F5BC9" w14:paraId="148A110B" w14:textId="77777777" w:rsidTr="003E4FC4">
        <w:trPr>
          <w:trHeight w:val="1313"/>
        </w:trPr>
        <w:tc>
          <w:tcPr>
            <w:tcW w:w="1681" w:type="dxa"/>
          </w:tcPr>
          <w:p w14:paraId="010CA0EF" w14:textId="3CC9FAB4"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5</w:t>
            </w:r>
          </w:p>
        </w:tc>
        <w:tc>
          <w:tcPr>
            <w:tcW w:w="5974" w:type="dxa"/>
          </w:tcPr>
          <w:p w14:paraId="3BBD257A" w14:textId="77777777" w:rsidR="00B56A41" w:rsidRPr="007F5BC9" w:rsidRDefault="00B56A41" w:rsidP="00B56A41">
            <w:pPr>
              <w:pStyle w:val="NormalnyWeb"/>
              <w:jc w:val="both"/>
              <w:rPr>
                <w:bCs/>
                <w:color w:val="000000"/>
              </w:rPr>
            </w:pPr>
            <w:r w:rsidRPr="007F5BC9">
              <w:rPr>
                <w:bCs/>
                <w:color w:val="000000"/>
              </w:rPr>
              <w:t>The student is able to demonstrate elements of individual technique of selected forms of physical activity;</w:t>
            </w:r>
          </w:p>
          <w:p w14:paraId="62539E8C" w14:textId="77777777" w:rsidR="00B56A41" w:rsidRPr="007F5BC9" w:rsidRDefault="00B56A41" w:rsidP="00B56A41">
            <w:pPr>
              <w:pStyle w:val="NormalnyWeb"/>
              <w:jc w:val="both"/>
              <w:rPr>
                <w:bCs/>
                <w:color w:val="000000"/>
              </w:rPr>
            </w:pPr>
            <w:r w:rsidRPr="007F5BC9">
              <w:rPr>
                <w:bCs/>
                <w:color w:val="000000"/>
              </w:rPr>
              <w:t>The student is able to identify typical exercises and motor tasks with the general and specific requirements of the core curriculum, physical education curriculum in primary school, develop key competences in the process of physical education at the primary school stage;</w:t>
            </w:r>
          </w:p>
          <w:p w14:paraId="5C869CCE" w14:textId="3CF649E9" w:rsidR="00B56A41" w:rsidRPr="007F5BC9" w:rsidRDefault="00B56A41" w:rsidP="00B56A41">
            <w:pPr>
              <w:pStyle w:val="NormalnyWeb"/>
              <w:jc w:val="both"/>
              <w:rPr>
                <w:b/>
                <w:bCs/>
                <w:color w:val="000000"/>
              </w:rPr>
            </w:pPr>
            <w:r w:rsidRPr="007F5BC9">
              <w:rPr>
                <w:b/>
                <w:bCs/>
                <w:color w:val="000000"/>
              </w:rPr>
              <w:t>SKN / WFI / U1</w:t>
            </w:r>
          </w:p>
        </w:tc>
        <w:tc>
          <w:tcPr>
            <w:tcW w:w="1865" w:type="dxa"/>
          </w:tcPr>
          <w:p w14:paraId="333A7C94"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K_U07</w:t>
            </w:r>
          </w:p>
          <w:p w14:paraId="65CA14BA" w14:textId="77777777" w:rsidR="003E4FC4" w:rsidRPr="007F5BC9" w:rsidRDefault="003E4FC4" w:rsidP="003E4FC4">
            <w:pPr>
              <w:jc w:val="center"/>
              <w:rPr>
                <w:rFonts w:ascii="Times New Roman" w:hAnsi="Times New Roman"/>
                <w:color w:val="000000" w:themeColor="text1"/>
                <w:sz w:val="24"/>
                <w:szCs w:val="24"/>
              </w:rPr>
            </w:pPr>
          </w:p>
        </w:tc>
      </w:tr>
      <w:tr w:rsidR="003E4FC4" w:rsidRPr="007F5BC9" w14:paraId="0D585CFD" w14:textId="77777777" w:rsidTr="004F1519">
        <w:trPr>
          <w:trHeight w:val="1590"/>
        </w:trPr>
        <w:tc>
          <w:tcPr>
            <w:tcW w:w="1681" w:type="dxa"/>
          </w:tcPr>
          <w:p w14:paraId="6AA1F696" w14:textId="39572343"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K06</w:t>
            </w:r>
          </w:p>
        </w:tc>
        <w:tc>
          <w:tcPr>
            <w:tcW w:w="5974" w:type="dxa"/>
          </w:tcPr>
          <w:p w14:paraId="627DD03A" w14:textId="602E5A7A" w:rsidR="00B56A41" w:rsidRPr="007F5BC9" w:rsidRDefault="00B56A41" w:rsidP="003E4FC4">
            <w:pPr>
              <w:jc w:val="both"/>
              <w:rPr>
                <w:rFonts w:ascii="Times New Roman" w:hAnsi="Times New Roman"/>
                <w:color w:val="000000"/>
                <w:sz w:val="24"/>
                <w:szCs w:val="24"/>
              </w:rPr>
            </w:pPr>
            <w:r w:rsidRPr="007F5BC9">
              <w:rPr>
                <w:rFonts w:ascii="Times New Roman" w:hAnsi="Times New Roman"/>
                <w:color w:val="000000"/>
                <w:sz w:val="24"/>
                <w:szCs w:val="24"/>
              </w:rPr>
              <w:t>The student is able to adjust the process of physical education to the real development and health needs of children and adolescents;</w:t>
            </w:r>
          </w:p>
        </w:tc>
        <w:tc>
          <w:tcPr>
            <w:tcW w:w="1865" w:type="dxa"/>
          </w:tcPr>
          <w:p w14:paraId="0FAA24F4" w14:textId="50FD97E4"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K_U11</w:t>
            </w:r>
          </w:p>
        </w:tc>
      </w:tr>
      <w:tr w:rsidR="003E4FC4" w:rsidRPr="007F5BC9" w14:paraId="2A2BAD94" w14:textId="77777777" w:rsidTr="003E4FC4">
        <w:trPr>
          <w:trHeight w:val="1256"/>
        </w:trPr>
        <w:tc>
          <w:tcPr>
            <w:tcW w:w="1681" w:type="dxa"/>
          </w:tcPr>
          <w:p w14:paraId="15FBBFF8" w14:textId="4C8447A7"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7</w:t>
            </w:r>
          </w:p>
        </w:tc>
        <w:tc>
          <w:tcPr>
            <w:tcW w:w="5974" w:type="dxa"/>
          </w:tcPr>
          <w:p w14:paraId="760057DF" w14:textId="1EF0DA5E"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able to prepare a place for physical activity.</w:t>
            </w:r>
          </w:p>
        </w:tc>
        <w:tc>
          <w:tcPr>
            <w:tcW w:w="1865" w:type="dxa"/>
          </w:tcPr>
          <w:p w14:paraId="0637EA7F" w14:textId="77777777"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K_U12</w:t>
            </w:r>
          </w:p>
        </w:tc>
      </w:tr>
      <w:tr w:rsidR="003E4FC4" w:rsidRPr="007F5BC9" w14:paraId="723C68E2" w14:textId="77777777" w:rsidTr="004F1519">
        <w:trPr>
          <w:trHeight w:val="1129"/>
        </w:trPr>
        <w:tc>
          <w:tcPr>
            <w:tcW w:w="1681" w:type="dxa"/>
          </w:tcPr>
          <w:p w14:paraId="25CF166C" w14:textId="61739078"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K08</w:t>
            </w:r>
          </w:p>
        </w:tc>
        <w:tc>
          <w:tcPr>
            <w:tcW w:w="5974" w:type="dxa"/>
          </w:tcPr>
          <w:p w14:paraId="149BE56F" w14:textId="67F009B8"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able to develop an annual detailed plan of didactic and educational work in physical education for a selected class;</w:t>
            </w:r>
          </w:p>
        </w:tc>
        <w:tc>
          <w:tcPr>
            <w:tcW w:w="1865" w:type="dxa"/>
          </w:tcPr>
          <w:p w14:paraId="2239A4B2" w14:textId="1D76B26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K_U15</w:t>
            </w:r>
          </w:p>
          <w:p w14:paraId="3BBD8FA4" w14:textId="77777777" w:rsidR="003E4FC4" w:rsidRPr="007F5BC9" w:rsidRDefault="003E4FC4" w:rsidP="003E4FC4">
            <w:pPr>
              <w:jc w:val="center"/>
              <w:rPr>
                <w:rFonts w:ascii="Times New Roman" w:hAnsi="Times New Roman"/>
                <w:color w:val="000000" w:themeColor="text1"/>
                <w:sz w:val="24"/>
                <w:szCs w:val="24"/>
              </w:rPr>
            </w:pPr>
          </w:p>
        </w:tc>
      </w:tr>
      <w:tr w:rsidR="003E4FC4" w:rsidRPr="007F5BC9" w14:paraId="01F1B21D" w14:textId="77777777" w:rsidTr="003E4FC4">
        <w:trPr>
          <w:trHeight w:val="1210"/>
        </w:trPr>
        <w:tc>
          <w:tcPr>
            <w:tcW w:w="1681" w:type="dxa"/>
          </w:tcPr>
          <w:p w14:paraId="6C76636D" w14:textId="4DD2A6CE"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K0</w:t>
            </w:r>
            <w:r w:rsidR="005572C6" w:rsidRPr="007F5BC9">
              <w:rPr>
                <w:rFonts w:ascii="Times New Roman" w:hAnsi="Times New Roman"/>
                <w:color w:val="000000" w:themeColor="text1"/>
                <w:sz w:val="24"/>
                <w:szCs w:val="24"/>
              </w:rPr>
              <w:t>9</w:t>
            </w:r>
          </w:p>
        </w:tc>
        <w:tc>
          <w:tcPr>
            <w:tcW w:w="5974" w:type="dxa"/>
          </w:tcPr>
          <w:p w14:paraId="14D1349A" w14:textId="0F5D5B76"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can write an outline of a physical education lesson or a training unit for a selected type of classes: ringo, frisbee, boole, nordick walking.</w:t>
            </w:r>
          </w:p>
        </w:tc>
        <w:tc>
          <w:tcPr>
            <w:tcW w:w="1865" w:type="dxa"/>
          </w:tcPr>
          <w:p w14:paraId="38DBAFEB"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K_U17</w:t>
            </w:r>
          </w:p>
          <w:p w14:paraId="5EF89825" w14:textId="77777777" w:rsidR="003E4FC4" w:rsidRPr="007F5BC9" w:rsidRDefault="003E4FC4" w:rsidP="003E4FC4">
            <w:pPr>
              <w:autoSpaceDE w:val="0"/>
              <w:autoSpaceDN w:val="0"/>
              <w:adjustRightInd w:val="0"/>
              <w:rPr>
                <w:rFonts w:ascii="Times New Roman" w:hAnsi="Times New Roman"/>
                <w:color w:val="000000" w:themeColor="text1"/>
                <w:sz w:val="24"/>
                <w:szCs w:val="24"/>
              </w:rPr>
            </w:pPr>
          </w:p>
        </w:tc>
      </w:tr>
      <w:tr w:rsidR="003E4FC4" w:rsidRPr="007F5BC9" w14:paraId="1D823914" w14:textId="77777777" w:rsidTr="003E4FC4">
        <w:trPr>
          <w:trHeight w:val="552"/>
        </w:trPr>
        <w:tc>
          <w:tcPr>
            <w:tcW w:w="1681" w:type="dxa"/>
          </w:tcPr>
          <w:p w14:paraId="29682583" w14:textId="3640B644"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K10</w:t>
            </w:r>
          </w:p>
        </w:tc>
        <w:tc>
          <w:tcPr>
            <w:tcW w:w="5974" w:type="dxa"/>
          </w:tcPr>
          <w:p w14:paraId="7982CFB7" w14:textId="77777777" w:rsidR="00B56A41" w:rsidRPr="007F5BC9" w:rsidRDefault="00B56A41" w:rsidP="00B56A41">
            <w:pPr>
              <w:jc w:val="both"/>
              <w:rPr>
                <w:rFonts w:ascii="Times New Roman" w:hAnsi="Times New Roman"/>
                <w:bCs/>
                <w:color w:val="000000" w:themeColor="text1"/>
                <w:sz w:val="24"/>
                <w:szCs w:val="24"/>
              </w:rPr>
            </w:pPr>
            <w:r w:rsidRPr="007F5BC9">
              <w:rPr>
                <w:rFonts w:ascii="Times New Roman" w:hAnsi="Times New Roman"/>
                <w:bCs/>
                <w:color w:val="000000" w:themeColor="text1"/>
                <w:sz w:val="24"/>
                <w:szCs w:val="24"/>
              </w:rPr>
              <w:t>The student is able to organize school and environmental sports competitions;</w:t>
            </w:r>
          </w:p>
          <w:p w14:paraId="2A678AEE" w14:textId="28065C75" w:rsidR="00B56A41" w:rsidRPr="007F5BC9" w:rsidRDefault="00B56A41" w:rsidP="00B56A41">
            <w:pPr>
              <w:jc w:val="both"/>
              <w:rPr>
                <w:rFonts w:ascii="Times New Roman" w:hAnsi="Times New Roman"/>
                <w:bCs/>
                <w:color w:val="000000" w:themeColor="text1"/>
                <w:sz w:val="24"/>
                <w:szCs w:val="24"/>
              </w:rPr>
            </w:pPr>
            <w:r w:rsidRPr="007F5BC9">
              <w:rPr>
                <w:rFonts w:ascii="Times New Roman" w:hAnsi="Times New Roman"/>
                <w:bCs/>
                <w:color w:val="000000" w:themeColor="text1"/>
                <w:sz w:val="24"/>
                <w:szCs w:val="24"/>
              </w:rPr>
              <w:t>The student is able to construct tools (tests) to control and evaluate the motor skills taught;</w:t>
            </w:r>
          </w:p>
          <w:p w14:paraId="1B73DC19" w14:textId="61499238" w:rsidR="00B56A41" w:rsidRPr="007F5BC9" w:rsidRDefault="00B56A41" w:rsidP="00B56A41">
            <w:pPr>
              <w:jc w:val="both"/>
              <w:rPr>
                <w:rFonts w:ascii="Times New Roman" w:hAnsi="Times New Roman"/>
                <w:b/>
                <w:bCs/>
                <w:color w:val="000000" w:themeColor="text1"/>
                <w:sz w:val="24"/>
                <w:szCs w:val="24"/>
              </w:rPr>
            </w:pPr>
            <w:r w:rsidRPr="007F5BC9">
              <w:rPr>
                <w:rFonts w:ascii="Times New Roman" w:hAnsi="Times New Roman"/>
                <w:b/>
                <w:bCs/>
                <w:color w:val="000000" w:themeColor="text1"/>
                <w:sz w:val="24"/>
                <w:szCs w:val="24"/>
              </w:rPr>
              <w:t>SKN / WFI / U9</w:t>
            </w:r>
          </w:p>
        </w:tc>
        <w:tc>
          <w:tcPr>
            <w:tcW w:w="1865" w:type="dxa"/>
          </w:tcPr>
          <w:p w14:paraId="12F13ACC" w14:textId="50613ED8"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K_U21</w:t>
            </w:r>
          </w:p>
          <w:p w14:paraId="46CF65D3" w14:textId="77777777" w:rsidR="003E4FC4" w:rsidRPr="007F5BC9" w:rsidRDefault="003E4FC4" w:rsidP="003E4FC4">
            <w:pPr>
              <w:autoSpaceDE w:val="0"/>
              <w:autoSpaceDN w:val="0"/>
              <w:adjustRightInd w:val="0"/>
              <w:rPr>
                <w:rFonts w:ascii="Times New Roman" w:hAnsi="Times New Roman"/>
                <w:color w:val="000000" w:themeColor="text1"/>
                <w:sz w:val="24"/>
                <w:szCs w:val="24"/>
              </w:rPr>
            </w:pPr>
          </w:p>
        </w:tc>
      </w:tr>
      <w:tr w:rsidR="003E4FC4" w:rsidRPr="007F5BC9" w14:paraId="4A31E29D" w14:textId="77777777" w:rsidTr="004F1519">
        <w:trPr>
          <w:trHeight w:val="415"/>
        </w:trPr>
        <w:tc>
          <w:tcPr>
            <w:tcW w:w="1681" w:type="dxa"/>
          </w:tcPr>
          <w:p w14:paraId="4A0F4331" w14:textId="7BBFC31A" w:rsidR="003E4FC4" w:rsidRPr="007F5BC9" w:rsidRDefault="005572C6"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K11</w:t>
            </w:r>
          </w:p>
        </w:tc>
        <w:tc>
          <w:tcPr>
            <w:tcW w:w="5974" w:type="dxa"/>
          </w:tcPr>
          <w:p w14:paraId="469195AD" w14:textId="788B747F" w:rsidR="00B56A41" w:rsidRPr="007F5BC9" w:rsidRDefault="00B56A41" w:rsidP="003E4FC4">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able to properly communicate with the class, exercise or training group in the process of physical education.</w:t>
            </w:r>
          </w:p>
        </w:tc>
        <w:tc>
          <w:tcPr>
            <w:tcW w:w="1865" w:type="dxa"/>
          </w:tcPr>
          <w:p w14:paraId="4B695EA1" w14:textId="4C73CAC1"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K_U25</w:t>
            </w:r>
          </w:p>
          <w:p w14:paraId="5A27F6BF" w14:textId="77777777" w:rsidR="003E4FC4" w:rsidRPr="007F5BC9" w:rsidRDefault="003E4FC4" w:rsidP="003E4FC4">
            <w:pPr>
              <w:autoSpaceDE w:val="0"/>
              <w:autoSpaceDN w:val="0"/>
              <w:adjustRightInd w:val="0"/>
              <w:rPr>
                <w:rFonts w:ascii="Times New Roman" w:hAnsi="Times New Roman"/>
                <w:color w:val="000000" w:themeColor="text1"/>
                <w:sz w:val="24"/>
                <w:szCs w:val="24"/>
              </w:rPr>
            </w:pPr>
          </w:p>
        </w:tc>
      </w:tr>
      <w:tr w:rsidR="003E4FC4" w:rsidRPr="007F5BC9" w14:paraId="3E79083B" w14:textId="77777777" w:rsidTr="004F1519">
        <w:tc>
          <w:tcPr>
            <w:tcW w:w="1681" w:type="dxa"/>
          </w:tcPr>
          <w:p w14:paraId="4729A85C" w14:textId="470204ED" w:rsidR="003E4FC4" w:rsidRPr="007F5BC9" w:rsidRDefault="003E4FC4" w:rsidP="003E4FC4">
            <w:pPr>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t>E K</w:t>
            </w:r>
            <w:r w:rsidR="005572C6" w:rsidRPr="007F5BC9">
              <w:rPr>
                <w:rFonts w:ascii="Times New Roman" w:hAnsi="Times New Roman"/>
                <w:color w:val="000000" w:themeColor="text1"/>
                <w:sz w:val="24"/>
                <w:szCs w:val="24"/>
              </w:rPr>
              <w:t>12</w:t>
            </w:r>
          </w:p>
        </w:tc>
        <w:tc>
          <w:tcPr>
            <w:tcW w:w="5974" w:type="dxa"/>
          </w:tcPr>
          <w:p w14:paraId="037C2AD6" w14:textId="77777777" w:rsidR="00B56A41" w:rsidRPr="007F5BC9" w:rsidRDefault="00B56A41" w:rsidP="00B56A41">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promotes a healthy lifestyle and physical activity in the school environment.</w:t>
            </w:r>
          </w:p>
          <w:p w14:paraId="4D841861" w14:textId="77777777" w:rsidR="00B56A41" w:rsidRPr="007F5BC9" w:rsidRDefault="00B56A41" w:rsidP="00B56A41">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The student is ready to shape the cooperation skills of </w:t>
            </w:r>
            <w:r w:rsidRPr="007F5BC9">
              <w:rPr>
                <w:rFonts w:ascii="Times New Roman" w:hAnsi="Times New Roman"/>
                <w:color w:val="000000" w:themeColor="text1"/>
                <w:sz w:val="24"/>
                <w:szCs w:val="24"/>
              </w:rPr>
              <w:lastRenderedPageBreak/>
              <w:t>students in groups, teams and exercise hosts;</w:t>
            </w:r>
          </w:p>
          <w:p w14:paraId="7F2BB14A" w14:textId="5FA81A64" w:rsidR="00B56A41" w:rsidRPr="007F5BC9" w:rsidRDefault="00B56A41" w:rsidP="00B56A41">
            <w:pPr>
              <w:jc w:val="both"/>
              <w:rPr>
                <w:rFonts w:ascii="Times New Roman" w:hAnsi="Times New Roman"/>
                <w:b/>
                <w:color w:val="000000" w:themeColor="text1"/>
                <w:sz w:val="24"/>
                <w:szCs w:val="24"/>
              </w:rPr>
            </w:pPr>
            <w:r w:rsidRPr="007F5BC9">
              <w:rPr>
                <w:rFonts w:ascii="Times New Roman" w:hAnsi="Times New Roman"/>
                <w:b/>
                <w:color w:val="000000" w:themeColor="text1"/>
                <w:sz w:val="24"/>
                <w:szCs w:val="24"/>
              </w:rPr>
              <w:t>SKN / WF1 / K05</w:t>
            </w:r>
          </w:p>
          <w:p w14:paraId="7FCDCD4C" w14:textId="77777777" w:rsidR="00B56A41" w:rsidRPr="007F5BC9" w:rsidRDefault="00B56A41" w:rsidP="00B56A41">
            <w:pPr>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The student is ready to develop students' curiosity, activity and independence as well as logical and critical thinking in relation to various individual and team forms of physical activity such as: ringo, frisbee, nordick walking.</w:t>
            </w:r>
          </w:p>
          <w:p w14:paraId="2CEC577A" w14:textId="55CF3E8D" w:rsidR="00B56A41" w:rsidRPr="007F5BC9" w:rsidRDefault="00B56A41" w:rsidP="00B56A41">
            <w:pPr>
              <w:jc w:val="both"/>
              <w:rPr>
                <w:rFonts w:ascii="Times New Roman" w:hAnsi="Times New Roman"/>
                <w:b/>
                <w:color w:val="000000" w:themeColor="text1"/>
                <w:sz w:val="24"/>
                <w:szCs w:val="24"/>
              </w:rPr>
            </w:pPr>
            <w:r w:rsidRPr="007F5BC9">
              <w:rPr>
                <w:rFonts w:ascii="Times New Roman" w:hAnsi="Times New Roman"/>
                <w:b/>
                <w:color w:val="000000" w:themeColor="text1"/>
                <w:sz w:val="24"/>
                <w:szCs w:val="24"/>
              </w:rPr>
              <w:softHyphen/>
              <w:t xml:space="preserve"> SKN/WF1/K07</w:t>
            </w:r>
          </w:p>
        </w:tc>
        <w:tc>
          <w:tcPr>
            <w:tcW w:w="1865" w:type="dxa"/>
          </w:tcPr>
          <w:p w14:paraId="01E4B825" w14:textId="77777777" w:rsidR="003E4FC4" w:rsidRPr="007F5BC9" w:rsidRDefault="003E4FC4" w:rsidP="003E4FC4">
            <w:pPr>
              <w:autoSpaceDE w:val="0"/>
              <w:autoSpaceDN w:val="0"/>
              <w:adjustRightInd w:val="0"/>
              <w:jc w:val="center"/>
              <w:rPr>
                <w:rFonts w:ascii="Times New Roman" w:hAnsi="Times New Roman"/>
                <w:color w:val="000000" w:themeColor="text1"/>
                <w:sz w:val="24"/>
                <w:szCs w:val="24"/>
              </w:rPr>
            </w:pPr>
            <w:r w:rsidRPr="007F5BC9">
              <w:rPr>
                <w:rFonts w:ascii="Times New Roman" w:hAnsi="Times New Roman"/>
                <w:color w:val="000000" w:themeColor="text1"/>
                <w:sz w:val="24"/>
                <w:szCs w:val="24"/>
              </w:rPr>
              <w:lastRenderedPageBreak/>
              <w:t>K_K04</w:t>
            </w:r>
          </w:p>
        </w:tc>
      </w:tr>
    </w:tbl>
    <w:p w14:paraId="443DA065" w14:textId="77777777" w:rsidR="0085747A" w:rsidRPr="007F5BC9" w:rsidRDefault="0085747A" w:rsidP="009C54AE">
      <w:pPr>
        <w:pStyle w:val="Punktygwne"/>
        <w:spacing w:before="0" w:after="0"/>
        <w:rPr>
          <w:b w:val="0"/>
          <w:szCs w:val="24"/>
        </w:rPr>
      </w:pPr>
    </w:p>
    <w:p w14:paraId="0B3F0ED2" w14:textId="48A82360" w:rsidR="0085747A" w:rsidRPr="007F5BC9" w:rsidRDefault="00675843" w:rsidP="009C54AE">
      <w:pPr>
        <w:pStyle w:val="Akapitzlist"/>
        <w:spacing w:line="240" w:lineRule="auto"/>
        <w:ind w:left="426"/>
        <w:jc w:val="both"/>
        <w:rPr>
          <w:rFonts w:ascii="Times New Roman" w:hAnsi="Times New Roman"/>
          <w:b/>
          <w:sz w:val="24"/>
          <w:szCs w:val="24"/>
        </w:rPr>
      </w:pPr>
      <w:r w:rsidRPr="007F5BC9">
        <w:rPr>
          <w:rFonts w:ascii="Times New Roman" w:hAnsi="Times New Roman"/>
          <w:b/>
          <w:sz w:val="24"/>
          <w:szCs w:val="24"/>
        </w:rPr>
        <w:t>3.3</w:t>
      </w:r>
      <w:r w:rsidR="001D7B54" w:rsidRPr="007F5BC9">
        <w:rPr>
          <w:rFonts w:ascii="Times New Roman" w:hAnsi="Times New Roman"/>
          <w:b/>
          <w:sz w:val="24"/>
          <w:szCs w:val="24"/>
        </w:rPr>
        <w:t xml:space="preserve"> </w:t>
      </w:r>
      <w:r w:rsidR="008D7331" w:rsidRPr="007F5BC9">
        <w:rPr>
          <w:rFonts w:ascii="Times New Roman" w:hAnsi="Times New Roman"/>
          <w:b/>
          <w:sz w:val="24"/>
          <w:szCs w:val="24"/>
        </w:rPr>
        <w:t>Program content</w:t>
      </w:r>
    </w:p>
    <w:p w14:paraId="5F94A9AA" w14:textId="112E659B" w:rsidR="009210B2" w:rsidRPr="007F5BC9" w:rsidRDefault="00AA17E9" w:rsidP="009C54AE">
      <w:pPr>
        <w:pStyle w:val="Akapitzlist"/>
        <w:spacing w:after="120" w:line="240" w:lineRule="auto"/>
        <w:ind w:left="1080"/>
        <w:jc w:val="both"/>
        <w:rPr>
          <w:rFonts w:ascii="Times New Roman" w:hAnsi="Times New Roman"/>
          <w:sz w:val="24"/>
          <w:szCs w:val="24"/>
        </w:rPr>
      </w:pPr>
      <w:r>
        <w:rPr>
          <w:rFonts w:ascii="Times New Roman" w:hAnsi="Times New Roman"/>
          <w:sz w:val="24"/>
          <w:szCs w:val="24"/>
        </w:rPr>
        <w:t xml:space="preserve">A. </w:t>
      </w:r>
      <w:r w:rsidR="008D7331" w:rsidRPr="007F5BC9">
        <w:rPr>
          <w:rFonts w:ascii="Times New Roman" w:hAnsi="Times New Roman"/>
          <w:sz w:val="24"/>
          <w:szCs w:val="24"/>
        </w:rPr>
        <w:t>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7F5BC9" w14:paraId="0B5B5D35" w14:textId="77777777" w:rsidTr="004F1519">
        <w:tc>
          <w:tcPr>
            <w:tcW w:w="9520" w:type="dxa"/>
          </w:tcPr>
          <w:p w14:paraId="653DB526" w14:textId="0E922813" w:rsidR="0085747A" w:rsidRPr="007F5BC9" w:rsidRDefault="008D7331" w:rsidP="009C54AE">
            <w:pPr>
              <w:pStyle w:val="Akapitzlist"/>
              <w:spacing w:after="0" w:line="240" w:lineRule="auto"/>
              <w:ind w:left="-250" w:firstLine="250"/>
              <w:rPr>
                <w:rFonts w:ascii="Times New Roman" w:hAnsi="Times New Roman"/>
                <w:sz w:val="24"/>
                <w:szCs w:val="24"/>
              </w:rPr>
            </w:pPr>
            <w:r w:rsidRPr="007F5BC9">
              <w:rPr>
                <w:rFonts w:ascii="Times New Roman" w:hAnsi="Times New Roman"/>
                <w:sz w:val="24"/>
                <w:szCs w:val="24"/>
              </w:rPr>
              <w:t>Course content</w:t>
            </w:r>
          </w:p>
        </w:tc>
      </w:tr>
    </w:tbl>
    <w:p w14:paraId="4B136B08" w14:textId="77777777" w:rsidR="0085747A" w:rsidRPr="007F5BC9" w:rsidRDefault="0085747A" w:rsidP="009C54AE">
      <w:pPr>
        <w:spacing w:after="0" w:line="240" w:lineRule="auto"/>
        <w:rPr>
          <w:rFonts w:ascii="Times New Roman" w:hAnsi="Times New Roman"/>
          <w:sz w:val="24"/>
          <w:szCs w:val="24"/>
        </w:rPr>
      </w:pPr>
    </w:p>
    <w:p w14:paraId="23B6DFA3" w14:textId="193E511B" w:rsidR="002D5B11" w:rsidRPr="00AA17E9" w:rsidRDefault="00AA17E9" w:rsidP="00AA17E9">
      <w:pPr>
        <w:tabs>
          <w:tab w:val="left" w:pos="2977"/>
        </w:tabs>
        <w:spacing w:line="240" w:lineRule="auto"/>
        <w:ind w:left="720"/>
        <w:jc w:val="both"/>
        <w:rPr>
          <w:rFonts w:ascii="Times New Roman" w:hAnsi="Times New Roman"/>
          <w:sz w:val="24"/>
          <w:szCs w:val="24"/>
        </w:rPr>
      </w:pPr>
      <w:r>
        <w:rPr>
          <w:rFonts w:ascii="Times New Roman" w:hAnsi="Times New Roman"/>
          <w:sz w:val="24"/>
          <w:szCs w:val="24"/>
        </w:rPr>
        <w:t xml:space="preserve">B. </w:t>
      </w:r>
      <w:r w:rsidR="00B42300" w:rsidRPr="00AA17E9">
        <w:rPr>
          <w:rFonts w:ascii="Times New Roman" w:hAnsi="Times New Roman"/>
          <w:sz w:val="24"/>
          <w:szCs w:val="24"/>
        </w:rPr>
        <w:t>Content of auditorium, seminar, laboratory exercises,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7F5BC9" w14:paraId="6A98D814" w14:textId="77777777" w:rsidTr="4DADD6D4">
        <w:tc>
          <w:tcPr>
            <w:tcW w:w="9520" w:type="dxa"/>
          </w:tcPr>
          <w:p w14:paraId="39AE30F4" w14:textId="66EEA2DC" w:rsidR="0085747A" w:rsidRPr="007F5BC9" w:rsidRDefault="00B42300" w:rsidP="009C54AE">
            <w:pPr>
              <w:pStyle w:val="Akapitzlist"/>
              <w:spacing w:after="0" w:line="240" w:lineRule="auto"/>
              <w:ind w:left="708" w:hanging="708"/>
              <w:rPr>
                <w:rFonts w:ascii="Times New Roman" w:hAnsi="Times New Roman"/>
                <w:sz w:val="24"/>
                <w:szCs w:val="24"/>
              </w:rPr>
            </w:pPr>
            <w:r w:rsidRPr="007F5BC9">
              <w:rPr>
                <w:rFonts w:ascii="Times New Roman" w:hAnsi="Times New Roman"/>
                <w:sz w:val="24"/>
                <w:szCs w:val="24"/>
              </w:rPr>
              <w:t>Course content</w:t>
            </w:r>
          </w:p>
        </w:tc>
      </w:tr>
      <w:tr w:rsidR="009210B2" w:rsidRPr="007F5BC9" w14:paraId="011CA9F3" w14:textId="77777777" w:rsidTr="4DADD6D4">
        <w:trPr>
          <w:trHeight w:val="780"/>
        </w:trPr>
        <w:tc>
          <w:tcPr>
            <w:tcW w:w="9520" w:type="dxa"/>
          </w:tcPr>
          <w:p w14:paraId="04A6767F" w14:textId="37FAD66E"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 - Mastering the basic technique and classical technique depending on the choice of the ringo / frisbee / nordick walking / boole discipline</w:t>
            </w:r>
          </w:p>
        </w:tc>
      </w:tr>
      <w:tr w:rsidR="004E5198" w:rsidRPr="007F5BC9" w14:paraId="67CB3E4F" w14:textId="77777777" w:rsidTr="4DADD6D4">
        <w:trPr>
          <w:trHeight w:val="795"/>
        </w:trPr>
        <w:tc>
          <w:tcPr>
            <w:tcW w:w="9520" w:type="dxa"/>
          </w:tcPr>
          <w:p w14:paraId="43B09184" w14:textId="0D389BA8"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 - Basics of teaching and improving individual techniques in ringo / frisbee / nordick walking / boole</w:t>
            </w:r>
          </w:p>
        </w:tc>
      </w:tr>
      <w:tr w:rsidR="004E5198" w:rsidRPr="007F5BC9" w14:paraId="6B4B1587" w14:textId="77777777" w:rsidTr="4DADD6D4">
        <w:trPr>
          <w:trHeight w:val="765"/>
        </w:trPr>
        <w:tc>
          <w:tcPr>
            <w:tcW w:w="9520" w:type="dxa"/>
          </w:tcPr>
          <w:p w14:paraId="7B223B55" w14:textId="2C6121B9"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VI - Selection of technique and pace to the fitness level of ringo / frisbee / nordick walking / boole exercisers</w:t>
            </w:r>
          </w:p>
        </w:tc>
      </w:tr>
      <w:tr w:rsidR="004E5198" w:rsidRPr="007F5BC9" w14:paraId="374BE917" w14:textId="77777777" w:rsidTr="4DADD6D4">
        <w:trPr>
          <w:trHeight w:val="780"/>
        </w:trPr>
        <w:tc>
          <w:tcPr>
            <w:tcW w:w="9520" w:type="dxa"/>
          </w:tcPr>
          <w:p w14:paraId="3A85BA61" w14:textId="74C0D611" w:rsidR="0074677E" w:rsidRPr="007F5BC9" w:rsidRDefault="0074677E" w:rsidP="418D35BC">
            <w:pPr>
              <w:shd w:val="clear" w:color="auto" w:fill="FFFFFF" w:themeFill="background1"/>
              <w:jc w:val="both"/>
              <w:rPr>
                <w:rFonts w:ascii="Times New Roman" w:hAnsi="Times New Roman"/>
                <w:sz w:val="24"/>
                <w:szCs w:val="24"/>
              </w:rPr>
            </w:pPr>
            <w:r w:rsidRPr="007F5BC9">
              <w:rPr>
                <w:rFonts w:ascii="Times New Roman" w:hAnsi="Times New Roman"/>
                <w:sz w:val="24"/>
                <w:szCs w:val="24"/>
              </w:rPr>
              <w:t>Semester VI - Improving teaching methodology and organization of ringo / frisbee / nordick walking / boole classes. Methods of performing motor tasks. Sports equipment and supplies. Recreational games in the physical education curriculum. Control and evaluation of taught motor skills.</w:t>
            </w:r>
          </w:p>
        </w:tc>
      </w:tr>
    </w:tbl>
    <w:p w14:paraId="7639E6A0" w14:textId="77777777" w:rsidR="0085747A" w:rsidRPr="007F5BC9" w:rsidRDefault="0085747A" w:rsidP="009C54AE">
      <w:pPr>
        <w:pStyle w:val="Punktygwne"/>
        <w:spacing w:before="0" w:after="0"/>
        <w:rPr>
          <w:b w:val="0"/>
          <w:szCs w:val="24"/>
        </w:rPr>
      </w:pPr>
    </w:p>
    <w:p w14:paraId="26518F13" w14:textId="7ABA5062" w:rsidR="0085747A" w:rsidRPr="007F5BC9" w:rsidRDefault="009F4610" w:rsidP="009C54AE">
      <w:pPr>
        <w:pStyle w:val="Punktygwne"/>
        <w:spacing w:before="0" w:after="0"/>
        <w:ind w:left="426"/>
        <w:rPr>
          <w:smallCaps w:val="0"/>
          <w:szCs w:val="24"/>
        </w:rPr>
      </w:pPr>
      <w:r w:rsidRPr="007F5BC9">
        <w:rPr>
          <w:smallCaps w:val="0"/>
          <w:szCs w:val="24"/>
        </w:rPr>
        <w:t xml:space="preserve">3.4 </w:t>
      </w:r>
      <w:r w:rsidR="00AF3E44" w:rsidRPr="007F5BC9">
        <w:rPr>
          <w:smallCaps w:val="0"/>
          <w:szCs w:val="24"/>
        </w:rPr>
        <w:t>Didactic methods</w:t>
      </w:r>
    </w:p>
    <w:p w14:paraId="21EA84A0" w14:textId="77777777" w:rsidR="0085747A" w:rsidRPr="007F5BC9" w:rsidRDefault="0085747A" w:rsidP="009C54AE">
      <w:pPr>
        <w:pStyle w:val="Punktygwne"/>
        <w:spacing w:before="0" w:after="0"/>
        <w:rPr>
          <w:b w:val="0"/>
          <w:smallCaps w:val="0"/>
          <w:szCs w:val="24"/>
        </w:rPr>
      </w:pPr>
    </w:p>
    <w:p w14:paraId="3CEEB4DC" w14:textId="18A0439F" w:rsidR="002D5B11" w:rsidRPr="007F5BC9" w:rsidRDefault="00AF3E44" w:rsidP="002709CD">
      <w:pPr>
        <w:spacing w:after="0" w:line="240" w:lineRule="auto"/>
        <w:jc w:val="both"/>
        <w:rPr>
          <w:rFonts w:ascii="Times New Roman" w:hAnsi="Times New Roman"/>
          <w:smallCaps/>
          <w:sz w:val="24"/>
          <w:szCs w:val="24"/>
        </w:rPr>
      </w:pPr>
      <w:r w:rsidRPr="007F5BC9">
        <w:rPr>
          <w:rFonts w:ascii="Times New Roman" w:hAnsi="Times New Roman"/>
          <w:sz w:val="24"/>
          <w:szCs w:val="24"/>
        </w:rPr>
        <w:t>Demonstration and subject exercises.</w:t>
      </w:r>
    </w:p>
    <w:p w14:paraId="2C9D2162" w14:textId="77777777" w:rsidR="00E960BB" w:rsidRPr="007F5BC9" w:rsidRDefault="00E960BB" w:rsidP="009C54AE">
      <w:pPr>
        <w:pStyle w:val="Punktygwne"/>
        <w:tabs>
          <w:tab w:val="left" w:pos="284"/>
        </w:tabs>
        <w:spacing w:before="0" w:after="0"/>
        <w:rPr>
          <w:b w:val="0"/>
          <w:smallCaps w:val="0"/>
          <w:szCs w:val="24"/>
        </w:rPr>
      </w:pPr>
    </w:p>
    <w:p w14:paraId="23166EB1" w14:textId="192C9FF2" w:rsidR="00923D7D" w:rsidRPr="00EC1F23" w:rsidRDefault="00C61DC5" w:rsidP="009C54AE">
      <w:pPr>
        <w:pStyle w:val="Punktygwne"/>
        <w:tabs>
          <w:tab w:val="left" w:pos="284"/>
        </w:tabs>
        <w:spacing w:before="0" w:after="0"/>
        <w:rPr>
          <w:smallCaps w:val="0"/>
          <w:szCs w:val="24"/>
        </w:rPr>
      </w:pPr>
      <w:r w:rsidRPr="00EC1F23">
        <w:rPr>
          <w:smallCaps w:val="0"/>
          <w:szCs w:val="24"/>
        </w:rPr>
        <w:t xml:space="preserve">4. </w:t>
      </w:r>
      <w:r w:rsidR="00AF3E44" w:rsidRPr="00EC1F23">
        <w:rPr>
          <w:smallCaps w:val="0"/>
          <w:szCs w:val="24"/>
        </w:rPr>
        <w:t>METHODS AND EVALUATION CRITERIA</w:t>
      </w:r>
      <w:r w:rsidR="009F4610" w:rsidRPr="00EC1F23">
        <w:rPr>
          <w:smallCaps w:val="0"/>
          <w:szCs w:val="24"/>
        </w:rPr>
        <w:t xml:space="preserve"> </w:t>
      </w:r>
    </w:p>
    <w:p w14:paraId="2EA137B8" w14:textId="7BEAC022" w:rsidR="0085747A" w:rsidRPr="00EC1F23" w:rsidRDefault="0085747A" w:rsidP="009C54AE">
      <w:pPr>
        <w:pStyle w:val="Punktygwne"/>
        <w:spacing w:before="0" w:after="0"/>
        <w:ind w:left="426"/>
        <w:rPr>
          <w:smallCaps w:val="0"/>
          <w:szCs w:val="24"/>
        </w:rPr>
      </w:pPr>
      <w:r w:rsidRPr="00EC1F23">
        <w:rPr>
          <w:smallCaps w:val="0"/>
          <w:szCs w:val="24"/>
        </w:rPr>
        <w:t xml:space="preserve">4.1 </w:t>
      </w:r>
      <w:r w:rsidR="000A2CE9" w:rsidRPr="00EC1F23">
        <w:rPr>
          <w:smallCaps w:val="0"/>
          <w:szCs w:val="24"/>
        </w:rPr>
        <w:t>Verification of learning outcomes</w:t>
      </w:r>
    </w:p>
    <w:p w14:paraId="79E36941" w14:textId="77777777" w:rsidR="0085747A" w:rsidRPr="007F5BC9"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85747A" w:rsidRPr="007F5BC9" w14:paraId="4885F2F3" w14:textId="77777777" w:rsidTr="004F1519">
        <w:tc>
          <w:tcPr>
            <w:tcW w:w="1962" w:type="dxa"/>
            <w:vAlign w:val="center"/>
          </w:tcPr>
          <w:p w14:paraId="2449D388" w14:textId="33CFD500" w:rsidR="0085747A" w:rsidRPr="007F5BC9" w:rsidRDefault="002B1F36" w:rsidP="009C54AE">
            <w:pPr>
              <w:pStyle w:val="Punktygwne"/>
              <w:spacing w:before="0" w:after="0"/>
              <w:jc w:val="center"/>
              <w:rPr>
                <w:b w:val="0"/>
                <w:smallCaps w:val="0"/>
                <w:szCs w:val="24"/>
              </w:rPr>
            </w:pPr>
            <w:r w:rsidRPr="007F5BC9">
              <w:rPr>
                <w:b w:val="0"/>
                <w:smallCaps w:val="0"/>
                <w:szCs w:val="24"/>
              </w:rPr>
              <w:t>Effect symbol</w:t>
            </w:r>
          </w:p>
        </w:tc>
        <w:tc>
          <w:tcPr>
            <w:tcW w:w="5441" w:type="dxa"/>
            <w:vAlign w:val="center"/>
          </w:tcPr>
          <w:p w14:paraId="1B335658" w14:textId="77777777" w:rsidR="002B1F36" w:rsidRPr="007F5BC9" w:rsidRDefault="002B1F36" w:rsidP="002B1F36">
            <w:pPr>
              <w:pStyle w:val="Punktygwne"/>
              <w:spacing w:after="0"/>
              <w:jc w:val="center"/>
              <w:rPr>
                <w:b w:val="0"/>
                <w:smallCaps w:val="0"/>
                <w:szCs w:val="24"/>
              </w:rPr>
            </w:pPr>
            <w:r w:rsidRPr="007F5BC9">
              <w:rPr>
                <w:b w:val="0"/>
                <w:smallCaps w:val="0"/>
                <w:szCs w:val="24"/>
              </w:rPr>
              <w:t>Assessment methods of learning outcomes</w:t>
            </w:r>
          </w:p>
          <w:p w14:paraId="4F216E25" w14:textId="1B842EC9" w:rsidR="0085747A" w:rsidRPr="007F5BC9" w:rsidRDefault="002B1F36" w:rsidP="002B1F36">
            <w:pPr>
              <w:pStyle w:val="Punktygwne"/>
              <w:spacing w:before="0" w:after="0"/>
              <w:jc w:val="center"/>
              <w:rPr>
                <w:b w:val="0"/>
                <w:smallCaps w:val="0"/>
                <w:szCs w:val="24"/>
              </w:rPr>
            </w:pPr>
            <w:r w:rsidRPr="007F5BC9">
              <w:rPr>
                <w:b w:val="0"/>
                <w:smallCaps w:val="0"/>
                <w:szCs w:val="24"/>
              </w:rPr>
              <w:t>(e.g. colloquium, oral exam, written exam, project, report, observation during classes)</w:t>
            </w:r>
          </w:p>
        </w:tc>
        <w:tc>
          <w:tcPr>
            <w:tcW w:w="2117" w:type="dxa"/>
            <w:vAlign w:val="center"/>
          </w:tcPr>
          <w:p w14:paraId="35B40AC7" w14:textId="41620F2D" w:rsidR="009A35E4" w:rsidRPr="007F5BC9" w:rsidRDefault="00132B81" w:rsidP="009A35E4">
            <w:pPr>
              <w:pStyle w:val="Punktygwne"/>
              <w:spacing w:after="0"/>
              <w:jc w:val="center"/>
              <w:rPr>
                <w:b w:val="0"/>
                <w:smallCaps w:val="0"/>
                <w:szCs w:val="24"/>
              </w:rPr>
            </w:pPr>
            <w:r w:rsidRPr="007F5BC9">
              <w:rPr>
                <w:b w:val="0"/>
                <w:smallCaps w:val="0"/>
                <w:szCs w:val="24"/>
              </w:rPr>
              <w:t>Form of didactic activity</w:t>
            </w:r>
          </w:p>
          <w:p w14:paraId="10A94342" w14:textId="5E01E658" w:rsidR="0085747A" w:rsidRPr="007F5BC9" w:rsidRDefault="009A35E4" w:rsidP="009A35E4">
            <w:pPr>
              <w:pStyle w:val="Punktygwne"/>
              <w:spacing w:before="0" w:after="0"/>
              <w:jc w:val="center"/>
              <w:rPr>
                <w:b w:val="0"/>
                <w:smallCaps w:val="0"/>
                <w:szCs w:val="24"/>
              </w:rPr>
            </w:pPr>
            <w:r w:rsidRPr="007F5BC9">
              <w:rPr>
                <w:b w:val="0"/>
                <w:smallCaps w:val="0"/>
                <w:szCs w:val="24"/>
              </w:rPr>
              <w:t>(lecture, class ...)</w:t>
            </w:r>
          </w:p>
        </w:tc>
      </w:tr>
      <w:tr w:rsidR="009210B2" w:rsidRPr="007F5BC9" w14:paraId="2ECF218B" w14:textId="77777777" w:rsidTr="004F1519">
        <w:tc>
          <w:tcPr>
            <w:tcW w:w="1962" w:type="dxa"/>
          </w:tcPr>
          <w:p w14:paraId="55C6220D" w14:textId="7E4C0E92" w:rsidR="00245395" w:rsidRPr="007F5BC9" w:rsidRDefault="00630A5C" w:rsidP="009210B2">
            <w:pPr>
              <w:pStyle w:val="Punktygwne"/>
              <w:spacing w:before="0" w:after="0"/>
              <w:jc w:val="both"/>
              <w:rPr>
                <w:b w:val="0"/>
                <w:szCs w:val="24"/>
              </w:rPr>
            </w:pPr>
            <w:r w:rsidRPr="007F5BC9">
              <w:rPr>
                <w:b w:val="0"/>
                <w:szCs w:val="24"/>
              </w:rPr>
              <w:t>EK01</w:t>
            </w:r>
            <w:r w:rsidR="00996DFF" w:rsidRPr="007F5BC9">
              <w:rPr>
                <w:b w:val="0"/>
                <w:szCs w:val="24"/>
              </w:rPr>
              <w:t>-</w:t>
            </w:r>
            <w:r w:rsidR="007F42CD" w:rsidRPr="007F5BC9">
              <w:rPr>
                <w:b w:val="0"/>
                <w:szCs w:val="24"/>
              </w:rPr>
              <w:t>03, 08, 09, 10</w:t>
            </w:r>
          </w:p>
        </w:tc>
        <w:tc>
          <w:tcPr>
            <w:tcW w:w="5441" w:type="dxa"/>
          </w:tcPr>
          <w:p w14:paraId="2D153B65" w14:textId="32DE9131" w:rsidR="009210B2" w:rsidRPr="007F5BC9" w:rsidRDefault="005610A9" w:rsidP="005610A9">
            <w:pPr>
              <w:rPr>
                <w:rFonts w:ascii="Times New Roman" w:hAnsi="Times New Roman"/>
                <w:sz w:val="24"/>
                <w:szCs w:val="24"/>
              </w:rPr>
            </w:pPr>
            <w:r w:rsidRPr="007F5BC9">
              <w:rPr>
                <w:rFonts w:ascii="Times New Roman" w:hAnsi="Times New Roman"/>
                <w:sz w:val="24"/>
                <w:szCs w:val="24"/>
              </w:rPr>
              <w:t>Lesson plan and conduct of the class</w:t>
            </w:r>
          </w:p>
        </w:tc>
        <w:tc>
          <w:tcPr>
            <w:tcW w:w="2117" w:type="dxa"/>
          </w:tcPr>
          <w:p w14:paraId="22945009" w14:textId="1FA9C5CB" w:rsidR="009210B2" w:rsidRPr="007F5BC9" w:rsidRDefault="005610A9" w:rsidP="009210B2">
            <w:pPr>
              <w:pStyle w:val="Punktygwne"/>
              <w:spacing w:before="0" w:after="0"/>
              <w:jc w:val="both"/>
              <w:rPr>
                <w:b w:val="0"/>
                <w:color w:val="000000"/>
                <w:szCs w:val="24"/>
              </w:rPr>
            </w:pPr>
            <w:r w:rsidRPr="007F5BC9">
              <w:rPr>
                <w:b w:val="0"/>
                <w:smallCaps w:val="0"/>
                <w:color w:val="000000"/>
                <w:szCs w:val="24"/>
              </w:rPr>
              <w:t>Class</w:t>
            </w:r>
          </w:p>
        </w:tc>
      </w:tr>
      <w:tr w:rsidR="00630A5C" w:rsidRPr="007F5BC9" w14:paraId="0902D690" w14:textId="77777777" w:rsidTr="004F1519">
        <w:tc>
          <w:tcPr>
            <w:tcW w:w="1962" w:type="dxa"/>
          </w:tcPr>
          <w:p w14:paraId="3A022E20" w14:textId="1A729B2E" w:rsidR="00630A5C" w:rsidRPr="007F5BC9" w:rsidRDefault="005572C6" w:rsidP="009210B2">
            <w:pPr>
              <w:pStyle w:val="Punktygwne"/>
              <w:spacing w:before="0" w:after="0"/>
              <w:jc w:val="both"/>
              <w:rPr>
                <w:b w:val="0"/>
                <w:szCs w:val="24"/>
              </w:rPr>
            </w:pPr>
            <w:r w:rsidRPr="007F5BC9">
              <w:rPr>
                <w:b w:val="0"/>
                <w:szCs w:val="24"/>
              </w:rPr>
              <w:t>EK0</w:t>
            </w:r>
            <w:r w:rsidR="007F42CD" w:rsidRPr="007F5BC9">
              <w:rPr>
                <w:b w:val="0"/>
                <w:szCs w:val="24"/>
              </w:rPr>
              <w:t>4, 05, 06, 07, 11, 12</w:t>
            </w:r>
          </w:p>
        </w:tc>
        <w:tc>
          <w:tcPr>
            <w:tcW w:w="5441" w:type="dxa"/>
          </w:tcPr>
          <w:p w14:paraId="00B05CAB" w14:textId="492C2720" w:rsidR="00630A5C" w:rsidRPr="007F5BC9" w:rsidRDefault="005610A9" w:rsidP="009210B2">
            <w:pPr>
              <w:pStyle w:val="Punktygwne"/>
              <w:spacing w:before="0" w:after="0"/>
              <w:jc w:val="both"/>
              <w:rPr>
                <w:b w:val="0"/>
                <w:smallCaps w:val="0"/>
                <w:color w:val="000000"/>
                <w:szCs w:val="24"/>
              </w:rPr>
            </w:pPr>
            <w:r w:rsidRPr="007F5BC9">
              <w:rPr>
                <w:b w:val="0"/>
                <w:smallCaps w:val="0"/>
                <w:color w:val="000000"/>
                <w:szCs w:val="24"/>
              </w:rPr>
              <w:t>Observation during the class</w:t>
            </w:r>
          </w:p>
        </w:tc>
        <w:tc>
          <w:tcPr>
            <w:tcW w:w="2117" w:type="dxa"/>
          </w:tcPr>
          <w:p w14:paraId="08DFB3D6" w14:textId="3EE16C9F" w:rsidR="00630A5C" w:rsidRPr="007F5BC9" w:rsidRDefault="005610A9" w:rsidP="009210B2">
            <w:pPr>
              <w:pStyle w:val="Punktygwne"/>
              <w:spacing w:before="0" w:after="0"/>
              <w:jc w:val="both"/>
              <w:rPr>
                <w:b w:val="0"/>
                <w:smallCaps w:val="0"/>
                <w:color w:val="000000"/>
                <w:szCs w:val="24"/>
              </w:rPr>
            </w:pPr>
            <w:r w:rsidRPr="007F5BC9">
              <w:rPr>
                <w:b w:val="0"/>
                <w:smallCaps w:val="0"/>
                <w:color w:val="000000"/>
                <w:szCs w:val="24"/>
              </w:rPr>
              <w:t>Class</w:t>
            </w:r>
          </w:p>
        </w:tc>
      </w:tr>
    </w:tbl>
    <w:p w14:paraId="5598EBDB" w14:textId="77777777" w:rsidR="005332C6" w:rsidRPr="007F5BC9" w:rsidRDefault="005332C6" w:rsidP="00325C9E">
      <w:pPr>
        <w:pStyle w:val="Punktygwne"/>
        <w:spacing w:before="0" w:after="0"/>
        <w:rPr>
          <w:b w:val="0"/>
          <w:smallCaps w:val="0"/>
          <w:szCs w:val="24"/>
        </w:rPr>
      </w:pPr>
    </w:p>
    <w:p w14:paraId="669D103D" w14:textId="59C2699C" w:rsidR="0085747A" w:rsidRPr="00EC1F23" w:rsidRDefault="003E1941" w:rsidP="009C54AE">
      <w:pPr>
        <w:pStyle w:val="Punktygwne"/>
        <w:spacing w:before="0" w:after="0"/>
        <w:ind w:left="426"/>
        <w:rPr>
          <w:smallCaps w:val="0"/>
          <w:szCs w:val="24"/>
        </w:rPr>
      </w:pPr>
      <w:r w:rsidRPr="00EC1F23">
        <w:rPr>
          <w:smallCaps w:val="0"/>
          <w:szCs w:val="24"/>
        </w:rPr>
        <w:t xml:space="preserve">4.2 </w:t>
      </w:r>
      <w:r w:rsidR="00312965" w:rsidRPr="00EC1F23">
        <w:rPr>
          <w:smallCaps w:val="0"/>
          <w:szCs w:val="24"/>
        </w:rPr>
        <w:t>Conditions of passing the subject (</w:t>
      </w:r>
      <w:r w:rsidR="004F15C8" w:rsidRPr="00EC1F23">
        <w:rPr>
          <w:smallCaps w:val="0"/>
          <w:szCs w:val="24"/>
        </w:rPr>
        <w:t>assessment</w:t>
      </w:r>
      <w:r w:rsidR="00312965" w:rsidRPr="00EC1F23">
        <w:rPr>
          <w:smallCaps w:val="0"/>
          <w:szCs w:val="24"/>
        </w:rPr>
        <w:t xml:space="preserve"> criteria)</w:t>
      </w:r>
      <w:r w:rsidR="00923D7D" w:rsidRPr="00EC1F23">
        <w:rPr>
          <w:smallCaps w:val="0"/>
          <w:szCs w:val="24"/>
        </w:rPr>
        <w:t xml:space="preserve"> </w:t>
      </w:r>
    </w:p>
    <w:p w14:paraId="3284F2A4" w14:textId="77777777" w:rsidR="00923D7D" w:rsidRPr="007F5BC9" w:rsidRDefault="00923D7D" w:rsidP="009C54AE">
      <w:pPr>
        <w:pStyle w:val="Punktygwne"/>
        <w:spacing w:before="0" w:after="0"/>
        <w:ind w:left="426"/>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7F5BC9" w14:paraId="5C536D3E" w14:textId="77777777" w:rsidTr="00923D7D">
        <w:tc>
          <w:tcPr>
            <w:tcW w:w="9670" w:type="dxa"/>
          </w:tcPr>
          <w:p w14:paraId="63F64659"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lastRenderedPageBreak/>
              <w:t>Exercises - credit grade</w:t>
            </w:r>
          </w:p>
          <w:p w14:paraId="79F5AC41"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The final (summary) grade in semester V consists of:</w:t>
            </w:r>
          </w:p>
          <w:p w14:paraId="60DE3757" w14:textId="65FC00EE"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50% assessment of activity in the classroom (proper exercise and conducting of exercises - Observation during classes) and 50% of the assessment </w:t>
            </w:r>
            <w:r w:rsidR="004F15C8" w:rsidRPr="007F5BC9">
              <w:rPr>
                <w:rFonts w:ascii="Times New Roman" w:hAnsi="Times New Roman"/>
                <w:color w:val="000000"/>
                <w:spacing w:val="-6"/>
                <w:sz w:val="24"/>
                <w:szCs w:val="24"/>
              </w:rPr>
              <w:t>of the lesson plan</w:t>
            </w:r>
            <w:r w:rsidRPr="007F5BC9">
              <w:rPr>
                <w:rFonts w:ascii="Times New Roman" w:hAnsi="Times New Roman"/>
                <w:color w:val="000000"/>
                <w:spacing w:val="-6"/>
                <w:sz w:val="24"/>
                <w:szCs w:val="24"/>
              </w:rPr>
              <w:t>.</w:t>
            </w:r>
          </w:p>
          <w:p w14:paraId="47FDFD04" w14:textId="52737E5F"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Points obtained for active participation in classes and for the </w:t>
            </w:r>
            <w:r w:rsidR="004F15C8" w:rsidRPr="007F5BC9">
              <w:rPr>
                <w:rFonts w:ascii="Times New Roman" w:hAnsi="Times New Roman"/>
                <w:color w:val="000000"/>
                <w:spacing w:val="-6"/>
                <w:sz w:val="24"/>
                <w:szCs w:val="24"/>
              </w:rPr>
              <w:t xml:space="preserve">plan </w:t>
            </w:r>
            <w:r w:rsidRPr="007F5BC9">
              <w:rPr>
                <w:rFonts w:ascii="Times New Roman" w:hAnsi="Times New Roman"/>
                <w:color w:val="000000"/>
                <w:spacing w:val="-6"/>
                <w:sz w:val="24"/>
                <w:szCs w:val="24"/>
              </w:rPr>
              <w:t>are converted into percentages corresponding to the grades:</w:t>
            </w:r>
          </w:p>
          <w:p w14:paraId="75E05851" w14:textId="27B677B3"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up to 50% -</w:t>
            </w:r>
            <w:r w:rsidR="004A26E8" w:rsidRPr="007F5BC9">
              <w:rPr>
                <w:rFonts w:ascii="Times New Roman" w:hAnsi="Times New Roman"/>
                <w:color w:val="000000"/>
                <w:spacing w:val="-6"/>
                <w:sz w:val="24"/>
                <w:szCs w:val="24"/>
              </w:rPr>
              <w:t xml:space="preserve"> unsatisfactory</w:t>
            </w:r>
            <w:r w:rsidRPr="007F5BC9">
              <w:rPr>
                <w:rFonts w:ascii="Times New Roman" w:hAnsi="Times New Roman"/>
                <w:color w:val="000000"/>
                <w:spacing w:val="-6"/>
                <w:sz w:val="24"/>
                <w:szCs w:val="24"/>
              </w:rPr>
              <w:t>,</w:t>
            </w:r>
          </w:p>
          <w:p w14:paraId="3AA921C6" w14:textId="503EAD91"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- 51% - 60% -</w:t>
            </w:r>
            <w:r w:rsidR="004A26E8" w:rsidRPr="007F5BC9">
              <w:rPr>
                <w:rFonts w:ascii="Times New Roman" w:hAnsi="Times New Roman"/>
                <w:color w:val="000000"/>
                <w:spacing w:val="-6"/>
                <w:sz w:val="24"/>
                <w:szCs w:val="24"/>
              </w:rPr>
              <w:t xml:space="preserve"> satisfactory</w:t>
            </w:r>
            <w:r w:rsidRPr="007F5BC9">
              <w:rPr>
                <w:rFonts w:ascii="Times New Roman" w:hAnsi="Times New Roman"/>
                <w:color w:val="000000"/>
                <w:spacing w:val="-6"/>
                <w:sz w:val="24"/>
                <w:szCs w:val="24"/>
              </w:rPr>
              <w:t>,</w:t>
            </w:r>
          </w:p>
          <w:p w14:paraId="058176A2" w14:textId="74DBD880"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- 61% - 70% - </w:t>
            </w:r>
            <w:r w:rsidR="004A26E8" w:rsidRPr="007F5BC9">
              <w:rPr>
                <w:rFonts w:ascii="Times New Roman" w:hAnsi="Times New Roman"/>
                <w:color w:val="000000"/>
                <w:spacing w:val="-6"/>
                <w:sz w:val="24"/>
                <w:szCs w:val="24"/>
              </w:rPr>
              <w:t xml:space="preserve">satisfactory </w:t>
            </w:r>
            <w:r w:rsidRPr="007F5BC9">
              <w:rPr>
                <w:rFonts w:ascii="Times New Roman" w:hAnsi="Times New Roman"/>
                <w:color w:val="000000"/>
                <w:spacing w:val="-6"/>
                <w:sz w:val="24"/>
                <w:szCs w:val="24"/>
              </w:rPr>
              <w:t>plus,</w:t>
            </w:r>
          </w:p>
          <w:p w14:paraId="52B0E630"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- 71% - 80% - good,</w:t>
            </w:r>
          </w:p>
          <w:p w14:paraId="677BA843"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- 81% - 90% - a good plus,</w:t>
            </w:r>
          </w:p>
          <w:p w14:paraId="65727D9C" w14:textId="0DF2F09A"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- 91% - 100% - very good.</w:t>
            </w:r>
          </w:p>
          <w:p w14:paraId="6F0AF9F9" w14:textId="77777777" w:rsidR="00F952B5" w:rsidRPr="007F5BC9" w:rsidRDefault="00F952B5" w:rsidP="00F952B5">
            <w:pPr>
              <w:spacing w:after="0"/>
              <w:jc w:val="both"/>
              <w:rPr>
                <w:rFonts w:ascii="Times New Roman" w:hAnsi="Times New Roman"/>
                <w:color w:val="000000"/>
                <w:spacing w:val="-6"/>
                <w:sz w:val="24"/>
                <w:szCs w:val="24"/>
              </w:rPr>
            </w:pPr>
          </w:p>
          <w:p w14:paraId="67870813" w14:textId="4D5B19E2" w:rsidR="00CD6C24" w:rsidRPr="007F5BC9" w:rsidRDefault="00CD6C24" w:rsidP="00CD6C24">
            <w:pPr>
              <w:jc w:val="both"/>
              <w:rPr>
                <w:rFonts w:ascii="Times New Roman" w:hAnsi="Times New Roman"/>
                <w:b/>
                <w:color w:val="000000"/>
                <w:spacing w:val="-6"/>
                <w:sz w:val="24"/>
                <w:szCs w:val="24"/>
              </w:rPr>
            </w:pPr>
            <w:r w:rsidRPr="007F5BC9">
              <w:rPr>
                <w:rFonts w:ascii="Times New Roman" w:hAnsi="Times New Roman"/>
                <w:b/>
                <w:color w:val="000000"/>
                <w:spacing w:val="-6"/>
                <w:sz w:val="24"/>
                <w:szCs w:val="24"/>
              </w:rPr>
              <w:t>Assessment criteria - Knowledge</w:t>
            </w:r>
          </w:p>
          <w:p w14:paraId="424DAFA6" w14:textId="48C1E604" w:rsidR="00CD6C24" w:rsidRPr="007F5BC9" w:rsidRDefault="00CD6C24" w:rsidP="00CD6C24">
            <w:pPr>
              <w:jc w:val="both"/>
              <w:rPr>
                <w:rFonts w:ascii="Times New Roman" w:hAnsi="Times New Roman"/>
                <w:color w:val="000000"/>
                <w:spacing w:val="-6"/>
                <w:sz w:val="24"/>
                <w:szCs w:val="24"/>
              </w:rPr>
            </w:pPr>
            <w:r w:rsidRPr="007F5BC9">
              <w:rPr>
                <w:rFonts w:ascii="Times New Roman" w:hAnsi="Times New Roman"/>
                <w:color w:val="000000"/>
                <w:spacing w:val="-6"/>
                <w:sz w:val="24"/>
                <w:szCs w:val="24"/>
              </w:rPr>
              <w:t xml:space="preserve">3.0 - has </w:t>
            </w:r>
            <w:r w:rsidR="00500749" w:rsidRPr="007F5BC9">
              <w:rPr>
                <w:rFonts w:ascii="Times New Roman" w:hAnsi="Times New Roman"/>
                <w:color w:val="000000"/>
                <w:spacing w:val="-6"/>
                <w:sz w:val="24"/>
                <w:szCs w:val="24"/>
              </w:rPr>
              <w:t xml:space="preserve">a </w:t>
            </w:r>
            <w:r w:rsidRPr="007F5BC9">
              <w:rPr>
                <w:rFonts w:ascii="Times New Roman" w:hAnsi="Times New Roman"/>
                <w:color w:val="000000"/>
                <w:spacing w:val="-6"/>
                <w:sz w:val="24"/>
                <w:szCs w:val="24"/>
              </w:rPr>
              <w:t>sufficient knowledge of the content of the exercises</w:t>
            </w:r>
          </w:p>
          <w:p w14:paraId="3958389D" w14:textId="77777777" w:rsidR="00CD6C24" w:rsidRPr="007F5BC9" w:rsidRDefault="00CD6C24" w:rsidP="00CD6C24">
            <w:pPr>
              <w:jc w:val="both"/>
              <w:rPr>
                <w:rFonts w:ascii="Times New Roman" w:hAnsi="Times New Roman"/>
                <w:color w:val="000000"/>
                <w:spacing w:val="-6"/>
                <w:sz w:val="24"/>
                <w:szCs w:val="24"/>
              </w:rPr>
            </w:pPr>
            <w:r w:rsidRPr="007F5BC9">
              <w:rPr>
                <w:rFonts w:ascii="Times New Roman" w:hAnsi="Times New Roman"/>
                <w:color w:val="000000"/>
                <w:spacing w:val="-6"/>
                <w:sz w:val="24"/>
                <w:szCs w:val="24"/>
              </w:rPr>
              <w:t>4.0 - has a good knowledge of the content of the exercises</w:t>
            </w:r>
          </w:p>
          <w:p w14:paraId="13E96D6D" w14:textId="0880B98D" w:rsidR="00CD6C24" w:rsidRPr="007F5BC9" w:rsidRDefault="00CD6C24" w:rsidP="00CD6C24">
            <w:pPr>
              <w:jc w:val="both"/>
              <w:rPr>
                <w:rFonts w:ascii="Times New Roman" w:hAnsi="Times New Roman"/>
                <w:color w:val="000000"/>
                <w:spacing w:val="-6"/>
                <w:sz w:val="24"/>
                <w:szCs w:val="24"/>
              </w:rPr>
            </w:pPr>
            <w:r w:rsidRPr="007F5BC9">
              <w:rPr>
                <w:rFonts w:ascii="Times New Roman" w:hAnsi="Times New Roman"/>
                <w:color w:val="000000"/>
                <w:spacing w:val="-6"/>
                <w:sz w:val="24"/>
                <w:szCs w:val="24"/>
              </w:rPr>
              <w:t>5.0 - has a very good knowledge of the content of the exercises</w:t>
            </w:r>
          </w:p>
          <w:p w14:paraId="5DF7E30F" w14:textId="77777777" w:rsidR="009E3D20" w:rsidRPr="007F5BC9" w:rsidRDefault="009E3D20" w:rsidP="00F952B5">
            <w:pPr>
              <w:spacing w:after="0"/>
              <w:jc w:val="both"/>
              <w:rPr>
                <w:rFonts w:ascii="Times New Roman" w:hAnsi="Times New Roman"/>
                <w:color w:val="000000"/>
                <w:spacing w:val="-6"/>
                <w:sz w:val="24"/>
                <w:szCs w:val="24"/>
              </w:rPr>
            </w:pPr>
          </w:p>
          <w:p w14:paraId="4A8B8D5B" w14:textId="77777777" w:rsidR="00CD6C24" w:rsidRPr="007F5BC9" w:rsidRDefault="00CD6C24" w:rsidP="00CD6C24">
            <w:pPr>
              <w:spacing w:after="0"/>
              <w:jc w:val="both"/>
              <w:rPr>
                <w:rFonts w:ascii="Times New Roman" w:hAnsi="Times New Roman"/>
                <w:b/>
                <w:color w:val="000000"/>
                <w:spacing w:val="-6"/>
                <w:sz w:val="24"/>
                <w:szCs w:val="24"/>
              </w:rPr>
            </w:pPr>
            <w:r w:rsidRPr="007F5BC9">
              <w:rPr>
                <w:rFonts w:ascii="Times New Roman" w:hAnsi="Times New Roman"/>
                <w:b/>
                <w:color w:val="000000"/>
                <w:spacing w:val="-6"/>
                <w:sz w:val="24"/>
                <w:szCs w:val="24"/>
              </w:rPr>
              <w:t>Assessment criteria - Social Competences</w:t>
            </w:r>
          </w:p>
          <w:p w14:paraId="66BAA676" w14:textId="77777777"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3.0 - The student is an example of a person who cares about health.</w:t>
            </w:r>
          </w:p>
          <w:p w14:paraId="2190E4DF" w14:textId="518E3202"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4.0 - The student is aware that, as a futur</w:t>
            </w:r>
            <w:r w:rsidR="007C2F88" w:rsidRPr="007F5BC9">
              <w:rPr>
                <w:rFonts w:ascii="Times New Roman" w:hAnsi="Times New Roman"/>
                <w:color w:val="000000"/>
                <w:spacing w:val="-6"/>
                <w:sz w:val="24"/>
                <w:szCs w:val="24"/>
              </w:rPr>
              <w:t xml:space="preserve">e physical education teacher, they </w:t>
            </w:r>
            <w:r w:rsidRPr="007F5BC9">
              <w:rPr>
                <w:rFonts w:ascii="Times New Roman" w:hAnsi="Times New Roman"/>
                <w:color w:val="000000"/>
                <w:spacing w:val="-6"/>
                <w:sz w:val="24"/>
                <w:szCs w:val="24"/>
              </w:rPr>
              <w:t xml:space="preserve"> should promote a healthy lifestyle and physical activity in the school environment and outside it.</w:t>
            </w:r>
          </w:p>
          <w:p w14:paraId="68AD52EE" w14:textId="4766AB2E" w:rsidR="00CD6C24" w:rsidRPr="007F5BC9" w:rsidRDefault="00CD6C24" w:rsidP="00CD6C24">
            <w:pPr>
              <w:spacing w:after="0"/>
              <w:jc w:val="both"/>
              <w:rPr>
                <w:rFonts w:ascii="Times New Roman" w:hAnsi="Times New Roman"/>
                <w:color w:val="000000"/>
                <w:spacing w:val="-6"/>
                <w:sz w:val="24"/>
                <w:szCs w:val="24"/>
              </w:rPr>
            </w:pPr>
            <w:r w:rsidRPr="007F5BC9">
              <w:rPr>
                <w:rFonts w:ascii="Times New Roman" w:hAnsi="Times New Roman"/>
                <w:color w:val="000000"/>
                <w:spacing w:val="-6"/>
                <w:sz w:val="24"/>
                <w:szCs w:val="24"/>
              </w:rPr>
              <w:t>5.0 - Th</w:t>
            </w:r>
            <w:r w:rsidR="00500749" w:rsidRPr="007F5BC9">
              <w:rPr>
                <w:rFonts w:ascii="Times New Roman" w:hAnsi="Times New Roman"/>
                <w:color w:val="000000"/>
                <w:spacing w:val="-6"/>
                <w:sz w:val="24"/>
                <w:szCs w:val="24"/>
              </w:rPr>
              <w:t xml:space="preserve">e student lists examples of their </w:t>
            </w:r>
            <w:r w:rsidRPr="007F5BC9">
              <w:rPr>
                <w:rFonts w:ascii="Times New Roman" w:hAnsi="Times New Roman"/>
                <w:color w:val="000000"/>
                <w:spacing w:val="-6"/>
                <w:sz w:val="24"/>
                <w:szCs w:val="24"/>
              </w:rPr>
              <w:t>own activities in the promotion of a healthy lifestyle and physical activity, e.g. in the school, local and family environment</w:t>
            </w:r>
          </w:p>
        </w:tc>
      </w:tr>
    </w:tbl>
    <w:p w14:paraId="0792DC3D" w14:textId="77777777" w:rsidR="0085747A" w:rsidRPr="007F5BC9" w:rsidRDefault="0085747A" w:rsidP="009C54AE">
      <w:pPr>
        <w:pStyle w:val="Punktygwne"/>
        <w:spacing w:before="0" w:after="0"/>
        <w:rPr>
          <w:b w:val="0"/>
          <w:smallCaps w:val="0"/>
          <w:szCs w:val="24"/>
        </w:rPr>
      </w:pPr>
    </w:p>
    <w:p w14:paraId="2817B52D" w14:textId="2675D936" w:rsidR="009F4610" w:rsidRPr="00EC1F23" w:rsidRDefault="0085747A" w:rsidP="009C54AE">
      <w:pPr>
        <w:pStyle w:val="Bezodstpw"/>
        <w:ind w:left="284" w:hanging="284"/>
        <w:jc w:val="both"/>
        <w:rPr>
          <w:rFonts w:ascii="Times New Roman" w:hAnsi="Times New Roman"/>
          <w:b/>
          <w:sz w:val="24"/>
          <w:szCs w:val="24"/>
        </w:rPr>
      </w:pPr>
      <w:r w:rsidRPr="00EC1F23">
        <w:rPr>
          <w:rFonts w:ascii="Times New Roman" w:hAnsi="Times New Roman"/>
          <w:b/>
          <w:sz w:val="24"/>
          <w:szCs w:val="24"/>
        </w:rPr>
        <w:t xml:space="preserve">5. </w:t>
      </w:r>
      <w:r w:rsidR="00B421F4" w:rsidRPr="00EC1F23">
        <w:rPr>
          <w:rFonts w:ascii="Times New Roman" w:hAnsi="Times New Roman"/>
          <w:b/>
          <w:sz w:val="24"/>
          <w:szCs w:val="24"/>
        </w:rPr>
        <w:t>TOTAL STUDENT'S WORK INPUT REQUIRED TO ACHIEVE THE INTENDED EFFECTS IN HOURS AND ECTS CREDITS</w:t>
      </w:r>
    </w:p>
    <w:p w14:paraId="308E4ED9" w14:textId="77777777" w:rsidR="0085747A" w:rsidRPr="007F5BC9"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19"/>
      </w:tblGrid>
      <w:tr w:rsidR="0085747A" w:rsidRPr="007F5BC9" w14:paraId="7A0F3D8D" w14:textId="77777777" w:rsidTr="004F1519">
        <w:tc>
          <w:tcPr>
            <w:tcW w:w="4901" w:type="dxa"/>
            <w:vAlign w:val="center"/>
          </w:tcPr>
          <w:p w14:paraId="5E73A9F4" w14:textId="2819C9BB" w:rsidR="0085747A" w:rsidRPr="007F5BC9" w:rsidRDefault="008F7F29" w:rsidP="009C54AE">
            <w:pPr>
              <w:pStyle w:val="Akapitzlist"/>
              <w:spacing w:after="0" w:line="240" w:lineRule="auto"/>
              <w:ind w:left="0"/>
              <w:jc w:val="center"/>
              <w:rPr>
                <w:rFonts w:ascii="Times New Roman" w:hAnsi="Times New Roman"/>
                <w:sz w:val="24"/>
                <w:szCs w:val="24"/>
              </w:rPr>
            </w:pPr>
            <w:r w:rsidRPr="007F5BC9">
              <w:rPr>
                <w:rFonts w:ascii="Times New Roman" w:hAnsi="Times New Roman"/>
                <w:sz w:val="24"/>
                <w:szCs w:val="24"/>
              </w:rPr>
              <w:t>Form of activity</w:t>
            </w:r>
          </w:p>
        </w:tc>
        <w:tc>
          <w:tcPr>
            <w:tcW w:w="4619" w:type="dxa"/>
            <w:vAlign w:val="center"/>
          </w:tcPr>
          <w:p w14:paraId="164BEEA7" w14:textId="63649D1E" w:rsidR="0085747A" w:rsidRPr="007F5BC9" w:rsidRDefault="00894B2B" w:rsidP="009C54AE">
            <w:pPr>
              <w:pStyle w:val="Akapitzlist"/>
              <w:spacing w:after="0" w:line="240" w:lineRule="auto"/>
              <w:ind w:left="0"/>
              <w:jc w:val="center"/>
              <w:rPr>
                <w:rFonts w:ascii="Times New Roman" w:hAnsi="Times New Roman"/>
                <w:sz w:val="24"/>
                <w:szCs w:val="24"/>
              </w:rPr>
            </w:pPr>
            <w:r w:rsidRPr="007F5BC9">
              <w:rPr>
                <w:rFonts w:ascii="Times New Roman" w:hAnsi="Times New Roman"/>
                <w:sz w:val="24"/>
                <w:szCs w:val="24"/>
              </w:rPr>
              <w:t xml:space="preserve">  Average number of hours to complete the activity</w:t>
            </w:r>
          </w:p>
        </w:tc>
      </w:tr>
      <w:tr w:rsidR="009210B2" w:rsidRPr="007F5BC9" w14:paraId="4EF4087D" w14:textId="77777777" w:rsidTr="004F1519">
        <w:tc>
          <w:tcPr>
            <w:tcW w:w="4901" w:type="dxa"/>
          </w:tcPr>
          <w:p w14:paraId="35B955F7" w14:textId="5EF29454" w:rsidR="009210B2" w:rsidRPr="007F5BC9" w:rsidRDefault="008F7F29"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 xml:space="preserve">Contact hours according to the </w:t>
            </w:r>
            <w:r w:rsidR="00894B2B" w:rsidRPr="007F5BC9">
              <w:rPr>
                <w:rFonts w:ascii="Times New Roman" w:hAnsi="Times New Roman"/>
                <w:sz w:val="24"/>
                <w:szCs w:val="24"/>
              </w:rPr>
              <w:t>studies plan</w:t>
            </w:r>
            <w:r w:rsidR="009210B2" w:rsidRPr="007F5BC9">
              <w:rPr>
                <w:rFonts w:ascii="Times New Roman" w:hAnsi="Times New Roman"/>
                <w:sz w:val="24"/>
                <w:szCs w:val="24"/>
              </w:rPr>
              <w:t xml:space="preserve"> </w:t>
            </w:r>
          </w:p>
        </w:tc>
        <w:tc>
          <w:tcPr>
            <w:tcW w:w="4619" w:type="dxa"/>
          </w:tcPr>
          <w:p w14:paraId="2223B56E" w14:textId="5CC65AE8" w:rsidR="009210B2" w:rsidRPr="007F5BC9" w:rsidRDefault="001E5D27"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20</w:t>
            </w:r>
            <w:r w:rsidR="00C62984" w:rsidRPr="007F5BC9">
              <w:rPr>
                <w:rFonts w:ascii="Times New Roman" w:hAnsi="Times New Roman"/>
                <w:sz w:val="24"/>
                <w:szCs w:val="24"/>
              </w:rPr>
              <w:t xml:space="preserve"> hours</w:t>
            </w:r>
          </w:p>
        </w:tc>
      </w:tr>
      <w:tr w:rsidR="002C050B" w:rsidRPr="007F5BC9" w14:paraId="419029F5" w14:textId="77777777" w:rsidTr="004F1519">
        <w:tc>
          <w:tcPr>
            <w:tcW w:w="4901" w:type="dxa"/>
          </w:tcPr>
          <w:p w14:paraId="45B9CBB7" w14:textId="57AC947C" w:rsidR="002C050B" w:rsidRPr="007F5BC9" w:rsidRDefault="00894B2B" w:rsidP="00C62984">
            <w:pPr>
              <w:pStyle w:val="Akapitzlist"/>
              <w:spacing w:after="0" w:line="240" w:lineRule="auto"/>
              <w:ind w:left="0"/>
              <w:jc w:val="both"/>
              <w:rPr>
                <w:rFonts w:ascii="Times New Roman" w:hAnsi="Times New Roman"/>
                <w:sz w:val="24"/>
                <w:szCs w:val="24"/>
              </w:rPr>
            </w:pPr>
            <w:r w:rsidRPr="007F5BC9">
              <w:rPr>
                <w:rFonts w:ascii="Times New Roman" w:hAnsi="Times New Roman"/>
                <w:sz w:val="24"/>
                <w:szCs w:val="24"/>
              </w:rPr>
              <w:t>Others with the participation of an academic teacher</w:t>
            </w:r>
            <w:r w:rsidR="00C62984" w:rsidRPr="007F5BC9">
              <w:rPr>
                <w:rFonts w:ascii="Times New Roman" w:hAnsi="Times New Roman"/>
                <w:sz w:val="24"/>
                <w:szCs w:val="24"/>
              </w:rPr>
              <w:t xml:space="preserve"> </w:t>
            </w:r>
            <w:r w:rsidRPr="007F5BC9">
              <w:rPr>
                <w:rFonts w:ascii="Times New Roman" w:hAnsi="Times New Roman"/>
                <w:sz w:val="24"/>
                <w:szCs w:val="24"/>
              </w:rPr>
              <w:t xml:space="preserve">(participation in consultations, examination) </w:t>
            </w:r>
          </w:p>
        </w:tc>
        <w:tc>
          <w:tcPr>
            <w:tcW w:w="4619" w:type="dxa"/>
          </w:tcPr>
          <w:p w14:paraId="03C8FEE2" w14:textId="7F087881" w:rsidR="002C050B" w:rsidRPr="007F5BC9" w:rsidRDefault="000B369B" w:rsidP="002C050B">
            <w:pPr>
              <w:pStyle w:val="Akapitzlist"/>
              <w:spacing w:line="240" w:lineRule="auto"/>
              <w:ind w:left="0"/>
              <w:rPr>
                <w:rFonts w:ascii="Times New Roman" w:hAnsi="Times New Roman"/>
                <w:sz w:val="24"/>
                <w:szCs w:val="24"/>
              </w:rPr>
            </w:pPr>
            <w:r w:rsidRPr="007F5BC9">
              <w:rPr>
                <w:rFonts w:ascii="Times New Roman" w:hAnsi="Times New Roman"/>
                <w:sz w:val="24"/>
                <w:szCs w:val="24"/>
              </w:rPr>
              <w:t>10</w:t>
            </w:r>
            <w:r w:rsidR="002C050B" w:rsidRPr="007F5BC9">
              <w:rPr>
                <w:rFonts w:ascii="Times New Roman" w:hAnsi="Times New Roman"/>
                <w:sz w:val="24"/>
                <w:szCs w:val="24"/>
              </w:rPr>
              <w:t xml:space="preserve"> </w:t>
            </w:r>
            <w:r w:rsidR="00C62984" w:rsidRPr="007F5BC9">
              <w:rPr>
                <w:rFonts w:ascii="Times New Roman" w:hAnsi="Times New Roman"/>
                <w:sz w:val="24"/>
                <w:szCs w:val="24"/>
              </w:rPr>
              <w:t xml:space="preserve">hours </w:t>
            </w:r>
            <w:r w:rsidR="002C050B" w:rsidRPr="007F5BC9">
              <w:rPr>
                <w:rFonts w:ascii="Times New Roman" w:hAnsi="Times New Roman"/>
                <w:iCs/>
                <w:sz w:val="24"/>
                <w:szCs w:val="24"/>
              </w:rPr>
              <w:t>-</w:t>
            </w:r>
            <w:r w:rsidR="00C62984" w:rsidRPr="007F5BC9">
              <w:rPr>
                <w:rFonts w:ascii="Times New Roman" w:hAnsi="Times New Roman"/>
                <w:iCs/>
                <w:sz w:val="24"/>
                <w:szCs w:val="24"/>
              </w:rPr>
              <w:t xml:space="preserve"> consultations</w:t>
            </w:r>
          </w:p>
          <w:p w14:paraId="50E6CE96" w14:textId="77777777" w:rsidR="002C050B" w:rsidRPr="007F5BC9" w:rsidRDefault="002C050B" w:rsidP="002C050B">
            <w:pPr>
              <w:pStyle w:val="Akapitzlist"/>
              <w:spacing w:after="0" w:line="240" w:lineRule="auto"/>
              <w:ind w:left="0"/>
              <w:rPr>
                <w:rFonts w:ascii="Times New Roman" w:hAnsi="Times New Roman"/>
                <w:sz w:val="24"/>
                <w:szCs w:val="24"/>
              </w:rPr>
            </w:pPr>
          </w:p>
        </w:tc>
      </w:tr>
      <w:tr w:rsidR="002C050B" w:rsidRPr="007F5BC9" w14:paraId="5FB0432A" w14:textId="77777777" w:rsidTr="004F1519">
        <w:tc>
          <w:tcPr>
            <w:tcW w:w="4901" w:type="dxa"/>
          </w:tcPr>
          <w:p w14:paraId="52A67132" w14:textId="4956D017" w:rsidR="002C050B" w:rsidRPr="007F5BC9" w:rsidRDefault="001D205D" w:rsidP="002C050B">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Non-contact hours - own work</w:t>
            </w:r>
          </w:p>
          <w:p w14:paraId="56517928" w14:textId="593E972F" w:rsidR="002C050B" w:rsidRPr="007F5BC9" w:rsidRDefault="00E15313" w:rsidP="002C050B">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(preparation for classes, examinations, writing a paper, etc.)</w:t>
            </w:r>
          </w:p>
        </w:tc>
        <w:tc>
          <w:tcPr>
            <w:tcW w:w="4619" w:type="dxa"/>
          </w:tcPr>
          <w:p w14:paraId="740ADC3F" w14:textId="5CADDC1F" w:rsidR="002C050B" w:rsidRPr="007F5BC9" w:rsidRDefault="002C050B" w:rsidP="00132B81">
            <w:pPr>
              <w:pStyle w:val="Akapitzlist"/>
              <w:spacing w:line="240" w:lineRule="auto"/>
              <w:ind w:left="0"/>
              <w:rPr>
                <w:rFonts w:ascii="Times New Roman" w:hAnsi="Times New Roman"/>
                <w:sz w:val="24"/>
                <w:szCs w:val="24"/>
              </w:rPr>
            </w:pPr>
            <w:r w:rsidRPr="007F5BC9">
              <w:rPr>
                <w:rFonts w:ascii="Times New Roman" w:hAnsi="Times New Roman"/>
                <w:sz w:val="24"/>
                <w:szCs w:val="24"/>
              </w:rPr>
              <w:t xml:space="preserve">10 </w:t>
            </w:r>
            <w:r w:rsidR="001D205D" w:rsidRPr="007F5BC9">
              <w:rPr>
                <w:rFonts w:ascii="Times New Roman" w:hAnsi="Times New Roman"/>
                <w:sz w:val="24"/>
                <w:szCs w:val="24"/>
              </w:rPr>
              <w:t>hours –</w:t>
            </w:r>
            <w:r w:rsidRPr="007F5BC9">
              <w:rPr>
                <w:rFonts w:ascii="Times New Roman" w:hAnsi="Times New Roman"/>
                <w:sz w:val="24"/>
                <w:szCs w:val="24"/>
              </w:rPr>
              <w:t xml:space="preserve"> </w:t>
            </w:r>
            <w:r w:rsidR="001D205D" w:rsidRPr="007F5BC9">
              <w:rPr>
                <w:rFonts w:ascii="Times New Roman" w:hAnsi="Times New Roman"/>
                <w:sz w:val="24"/>
                <w:szCs w:val="24"/>
              </w:rPr>
              <w:t xml:space="preserve">preparation to classes    </w:t>
            </w:r>
            <w:r w:rsidRPr="007F5BC9">
              <w:rPr>
                <w:rFonts w:ascii="Times New Roman" w:hAnsi="Times New Roman"/>
                <w:sz w:val="24"/>
                <w:szCs w:val="24"/>
              </w:rPr>
              <w:t>1</w:t>
            </w:r>
            <w:r w:rsidR="000B369B" w:rsidRPr="007F5BC9">
              <w:rPr>
                <w:rFonts w:ascii="Times New Roman" w:hAnsi="Times New Roman"/>
                <w:sz w:val="24"/>
                <w:szCs w:val="24"/>
              </w:rPr>
              <w:t>0</w:t>
            </w:r>
            <w:r w:rsidRPr="007F5BC9">
              <w:rPr>
                <w:rFonts w:ascii="Times New Roman" w:hAnsi="Times New Roman"/>
                <w:sz w:val="24"/>
                <w:szCs w:val="24"/>
              </w:rPr>
              <w:t xml:space="preserve"> </w:t>
            </w:r>
            <w:r w:rsidR="00132B81" w:rsidRPr="007F5BC9">
              <w:rPr>
                <w:rFonts w:ascii="Times New Roman" w:hAnsi="Times New Roman"/>
                <w:sz w:val="24"/>
                <w:szCs w:val="24"/>
              </w:rPr>
              <w:t>hours</w:t>
            </w:r>
            <w:r w:rsidRPr="007F5BC9">
              <w:rPr>
                <w:rFonts w:ascii="Times New Roman" w:hAnsi="Times New Roman"/>
                <w:sz w:val="24"/>
                <w:szCs w:val="24"/>
              </w:rPr>
              <w:t xml:space="preserve">. </w:t>
            </w:r>
            <w:r w:rsidR="001D205D" w:rsidRPr="007F5BC9">
              <w:rPr>
                <w:rFonts w:ascii="Times New Roman" w:hAnsi="Times New Roman"/>
                <w:sz w:val="24"/>
                <w:szCs w:val="24"/>
              </w:rPr>
              <w:t>–</w:t>
            </w:r>
            <w:r w:rsidRPr="007F5BC9">
              <w:rPr>
                <w:rFonts w:ascii="Times New Roman" w:hAnsi="Times New Roman"/>
                <w:sz w:val="24"/>
                <w:szCs w:val="24"/>
              </w:rPr>
              <w:t xml:space="preserve"> </w:t>
            </w:r>
            <w:r w:rsidR="001D205D" w:rsidRPr="007F5BC9">
              <w:rPr>
                <w:rFonts w:ascii="Times New Roman" w:hAnsi="Times New Roman"/>
                <w:sz w:val="24"/>
                <w:szCs w:val="24"/>
              </w:rPr>
              <w:t>preparation to colloquium</w:t>
            </w:r>
          </w:p>
        </w:tc>
      </w:tr>
      <w:tr w:rsidR="009210B2" w:rsidRPr="007F5BC9" w14:paraId="447008C8" w14:textId="77777777" w:rsidTr="004F1519">
        <w:tc>
          <w:tcPr>
            <w:tcW w:w="4901" w:type="dxa"/>
          </w:tcPr>
          <w:p w14:paraId="080D79DA" w14:textId="5A539277" w:rsidR="009210B2" w:rsidRPr="007F5BC9" w:rsidRDefault="00E15313"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TOTAL HOURS</w:t>
            </w:r>
          </w:p>
        </w:tc>
        <w:tc>
          <w:tcPr>
            <w:tcW w:w="4619" w:type="dxa"/>
          </w:tcPr>
          <w:p w14:paraId="080860A3" w14:textId="32062081" w:rsidR="009210B2" w:rsidRPr="007F5BC9" w:rsidRDefault="001E5D27"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50</w:t>
            </w:r>
            <w:r w:rsidR="00E15313" w:rsidRPr="007F5BC9">
              <w:rPr>
                <w:rFonts w:ascii="Times New Roman" w:hAnsi="Times New Roman"/>
                <w:sz w:val="24"/>
                <w:szCs w:val="24"/>
              </w:rPr>
              <w:t xml:space="preserve"> hours</w:t>
            </w:r>
          </w:p>
        </w:tc>
      </w:tr>
      <w:tr w:rsidR="009210B2" w:rsidRPr="007F5BC9" w14:paraId="6EFC5CF4" w14:textId="77777777" w:rsidTr="004F1519">
        <w:tc>
          <w:tcPr>
            <w:tcW w:w="4901" w:type="dxa"/>
          </w:tcPr>
          <w:p w14:paraId="190DCA02" w14:textId="672D374E" w:rsidR="009210B2" w:rsidRPr="007F5BC9" w:rsidRDefault="00E15313"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 xml:space="preserve">TOTAL </w:t>
            </w:r>
            <w:r w:rsidR="009210B2" w:rsidRPr="007F5BC9">
              <w:rPr>
                <w:rFonts w:ascii="Times New Roman" w:hAnsi="Times New Roman"/>
                <w:sz w:val="24"/>
                <w:szCs w:val="24"/>
              </w:rPr>
              <w:t>ECTS</w:t>
            </w:r>
          </w:p>
        </w:tc>
        <w:tc>
          <w:tcPr>
            <w:tcW w:w="4619" w:type="dxa"/>
          </w:tcPr>
          <w:p w14:paraId="410B710A" w14:textId="77777777" w:rsidR="009210B2" w:rsidRPr="007F5BC9" w:rsidRDefault="001E5D27" w:rsidP="009210B2">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2</w:t>
            </w:r>
          </w:p>
        </w:tc>
      </w:tr>
    </w:tbl>
    <w:p w14:paraId="6286F20D" w14:textId="46181338" w:rsidR="0085747A" w:rsidRPr="007F5BC9" w:rsidRDefault="00923D7D" w:rsidP="009C54AE">
      <w:pPr>
        <w:pStyle w:val="Punktygwne"/>
        <w:spacing w:before="0" w:after="0"/>
        <w:ind w:left="426"/>
        <w:rPr>
          <w:b w:val="0"/>
          <w:i/>
          <w:smallCaps w:val="0"/>
          <w:szCs w:val="24"/>
        </w:rPr>
      </w:pPr>
      <w:r w:rsidRPr="007F5BC9">
        <w:rPr>
          <w:b w:val="0"/>
          <w:i/>
          <w:smallCaps w:val="0"/>
          <w:szCs w:val="24"/>
        </w:rPr>
        <w:t xml:space="preserve">* </w:t>
      </w:r>
      <w:r w:rsidR="002D339C" w:rsidRPr="007F5BC9">
        <w:rPr>
          <w:b w:val="0"/>
          <w:i/>
          <w:smallCaps w:val="0"/>
          <w:szCs w:val="24"/>
        </w:rPr>
        <w:t>It should be considered that 1 ECTS point corresponds to 25-30 hours of total student workload.</w:t>
      </w:r>
    </w:p>
    <w:p w14:paraId="6E00CED6" w14:textId="77777777" w:rsidR="003E1941" w:rsidRPr="007F5BC9" w:rsidRDefault="003E1941" w:rsidP="009C54AE">
      <w:pPr>
        <w:pStyle w:val="Punktygwne"/>
        <w:spacing w:before="0" w:after="0"/>
        <w:rPr>
          <w:b w:val="0"/>
          <w:smallCaps w:val="0"/>
          <w:szCs w:val="24"/>
        </w:rPr>
      </w:pPr>
    </w:p>
    <w:p w14:paraId="300BDA16" w14:textId="361A3948" w:rsidR="0085747A" w:rsidRPr="00EC1F23" w:rsidRDefault="0071620A" w:rsidP="009C54AE">
      <w:pPr>
        <w:pStyle w:val="Punktygwne"/>
        <w:spacing w:before="0" w:after="0"/>
        <w:rPr>
          <w:smallCaps w:val="0"/>
          <w:szCs w:val="24"/>
        </w:rPr>
      </w:pPr>
      <w:r w:rsidRPr="00EC1F23">
        <w:rPr>
          <w:smallCaps w:val="0"/>
          <w:szCs w:val="24"/>
        </w:rPr>
        <w:t xml:space="preserve">6. </w:t>
      </w:r>
      <w:r w:rsidR="00DE3F47" w:rsidRPr="00EC1F23">
        <w:rPr>
          <w:smallCaps w:val="0"/>
          <w:szCs w:val="24"/>
        </w:rPr>
        <w:t>PROFESSIONAL TRAINING WITHIN THE COURSE</w:t>
      </w:r>
    </w:p>
    <w:p w14:paraId="51BA38A9" w14:textId="77777777" w:rsidR="0085747A" w:rsidRPr="007F5BC9" w:rsidRDefault="0085747A" w:rsidP="009C54AE">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7F5BC9" w14:paraId="07FC067D" w14:textId="77777777" w:rsidTr="0071620A">
        <w:trPr>
          <w:trHeight w:val="397"/>
        </w:trPr>
        <w:tc>
          <w:tcPr>
            <w:tcW w:w="3544" w:type="dxa"/>
          </w:tcPr>
          <w:p w14:paraId="701C8DD9" w14:textId="009360FC" w:rsidR="0085747A" w:rsidRPr="007F5BC9" w:rsidRDefault="00F81566" w:rsidP="009C54AE">
            <w:pPr>
              <w:pStyle w:val="Punktygwne"/>
              <w:spacing w:before="0" w:after="0"/>
              <w:rPr>
                <w:b w:val="0"/>
                <w:smallCaps w:val="0"/>
                <w:szCs w:val="24"/>
              </w:rPr>
            </w:pPr>
            <w:r w:rsidRPr="007F5BC9">
              <w:rPr>
                <w:b w:val="0"/>
                <w:smallCaps w:val="0"/>
                <w:szCs w:val="24"/>
              </w:rPr>
              <w:t>ho</w:t>
            </w:r>
            <w:r w:rsidR="00DE3F47" w:rsidRPr="007F5BC9">
              <w:rPr>
                <w:b w:val="0"/>
                <w:smallCaps w:val="0"/>
                <w:szCs w:val="24"/>
              </w:rPr>
              <w:t>urs</w:t>
            </w:r>
          </w:p>
        </w:tc>
        <w:tc>
          <w:tcPr>
            <w:tcW w:w="3969" w:type="dxa"/>
          </w:tcPr>
          <w:p w14:paraId="127AB199" w14:textId="77777777" w:rsidR="0085747A" w:rsidRPr="007F5BC9" w:rsidRDefault="0085747A" w:rsidP="009C54AE">
            <w:pPr>
              <w:pStyle w:val="Punktygwne"/>
              <w:spacing w:before="0" w:after="0"/>
              <w:rPr>
                <w:b w:val="0"/>
                <w:smallCaps w:val="0"/>
                <w:color w:val="000000"/>
                <w:szCs w:val="24"/>
              </w:rPr>
            </w:pPr>
          </w:p>
        </w:tc>
      </w:tr>
      <w:tr w:rsidR="0085747A" w:rsidRPr="007F5BC9" w14:paraId="6D9FBBFE" w14:textId="77777777" w:rsidTr="0071620A">
        <w:trPr>
          <w:trHeight w:val="397"/>
        </w:trPr>
        <w:tc>
          <w:tcPr>
            <w:tcW w:w="3544" w:type="dxa"/>
          </w:tcPr>
          <w:p w14:paraId="6A919CF5" w14:textId="19FE3D41" w:rsidR="0085747A" w:rsidRPr="007F5BC9" w:rsidRDefault="00F81566" w:rsidP="00F81566">
            <w:pPr>
              <w:pStyle w:val="Punktygwne"/>
              <w:spacing w:before="0" w:after="0"/>
              <w:rPr>
                <w:b w:val="0"/>
                <w:smallCaps w:val="0"/>
                <w:szCs w:val="24"/>
              </w:rPr>
            </w:pPr>
            <w:r w:rsidRPr="007F5BC9">
              <w:rPr>
                <w:b w:val="0"/>
                <w:smallCaps w:val="0"/>
                <w:szCs w:val="24"/>
              </w:rPr>
              <w:lastRenderedPageBreak/>
              <w:t>rules and forms of internship</w:t>
            </w:r>
          </w:p>
        </w:tc>
        <w:tc>
          <w:tcPr>
            <w:tcW w:w="3969" w:type="dxa"/>
          </w:tcPr>
          <w:p w14:paraId="6F3F6201" w14:textId="49809837" w:rsidR="0085747A" w:rsidRPr="007F5BC9" w:rsidRDefault="00F81566" w:rsidP="009C54AE">
            <w:pPr>
              <w:pStyle w:val="Punktygwne"/>
              <w:spacing w:before="0" w:after="0"/>
              <w:rPr>
                <w:b w:val="0"/>
                <w:smallCaps w:val="0"/>
                <w:szCs w:val="24"/>
              </w:rPr>
            </w:pPr>
            <w:r w:rsidRPr="007F5BC9">
              <w:rPr>
                <w:b w:val="0"/>
                <w:smallCaps w:val="0"/>
                <w:szCs w:val="24"/>
              </w:rPr>
              <w:t xml:space="preserve"> </w:t>
            </w:r>
          </w:p>
        </w:tc>
      </w:tr>
    </w:tbl>
    <w:p w14:paraId="23FBF463" w14:textId="77777777" w:rsidR="003E1941" w:rsidRPr="007F5BC9" w:rsidRDefault="003E1941" w:rsidP="009C54AE">
      <w:pPr>
        <w:pStyle w:val="Punktygwne"/>
        <w:spacing w:before="0" w:after="0"/>
        <w:ind w:left="360"/>
        <w:rPr>
          <w:b w:val="0"/>
          <w:smallCaps w:val="0"/>
          <w:szCs w:val="24"/>
        </w:rPr>
      </w:pPr>
    </w:p>
    <w:p w14:paraId="13DB5036" w14:textId="5B38F7A3" w:rsidR="0085747A" w:rsidRPr="00EC1F23" w:rsidRDefault="00675843" w:rsidP="009C54AE">
      <w:pPr>
        <w:pStyle w:val="Punktygwne"/>
        <w:spacing w:before="0" w:after="0"/>
        <w:rPr>
          <w:smallCaps w:val="0"/>
          <w:szCs w:val="24"/>
        </w:rPr>
      </w:pPr>
      <w:r w:rsidRPr="00EC1F23">
        <w:rPr>
          <w:smallCaps w:val="0"/>
          <w:szCs w:val="24"/>
        </w:rPr>
        <w:t xml:space="preserve">7. </w:t>
      </w:r>
      <w:r w:rsidR="0085747A" w:rsidRPr="00EC1F23">
        <w:rPr>
          <w:smallCaps w:val="0"/>
          <w:szCs w:val="24"/>
        </w:rPr>
        <w:t>LITERATUR</w:t>
      </w:r>
      <w:r w:rsidR="00F81566" w:rsidRPr="00EC1F23">
        <w:rPr>
          <w:smallCaps w:val="0"/>
          <w:szCs w:val="24"/>
        </w:rPr>
        <w:t>E</w:t>
      </w:r>
      <w:r w:rsidRPr="00EC1F23">
        <w:rPr>
          <w:smallCaps w:val="0"/>
          <w:szCs w:val="24"/>
        </w:rPr>
        <w:t xml:space="preserve"> </w:t>
      </w:r>
    </w:p>
    <w:p w14:paraId="5FA0DDB7" w14:textId="77777777" w:rsidR="00675843" w:rsidRPr="007F5BC9" w:rsidRDefault="00675843" w:rsidP="009C54AE">
      <w:pPr>
        <w:pStyle w:val="Punktygwne"/>
        <w:spacing w:before="0" w:after="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tblGrid>
      <w:tr w:rsidR="009210B2" w:rsidRPr="007F5BC9" w14:paraId="7CE349C2" w14:textId="77777777" w:rsidTr="0071620A">
        <w:trPr>
          <w:trHeight w:val="397"/>
        </w:trPr>
        <w:tc>
          <w:tcPr>
            <w:tcW w:w="7513" w:type="dxa"/>
          </w:tcPr>
          <w:p w14:paraId="396694DD" w14:textId="54C84F0D" w:rsidR="009210B2" w:rsidRPr="007F5BC9" w:rsidRDefault="00F81566" w:rsidP="009210B2">
            <w:pPr>
              <w:pStyle w:val="Punktygwne"/>
              <w:spacing w:before="0" w:after="0"/>
              <w:rPr>
                <w:b w:val="0"/>
                <w:smallCaps w:val="0"/>
                <w:color w:val="000000" w:themeColor="text1"/>
                <w:szCs w:val="24"/>
              </w:rPr>
            </w:pPr>
            <w:r w:rsidRPr="007F5BC9">
              <w:rPr>
                <w:b w:val="0"/>
                <w:smallCaps w:val="0"/>
                <w:color w:val="000000" w:themeColor="text1"/>
                <w:szCs w:val="24"/>
              </w:rPr>
              <w:t>Basic literature</w:t>
            </w:r>
            <w:r w:rsidR="009210B2" w:rsidRPr="007F5BC9">
              <w:rPr>
                <w:b w:val="0"/>
                <w:smallCaps w:val="0"/>
                <w:color w:val="000000" w:themeColor="text1"/>
                <w:szCs w:val="24"/>
              </w:rPr>
              <w:t>:</w:t>
            </w:r>
          </w:p>
          <w:p w14:paraId="525697B2" w14:textId="5F0669D2" w:rsidR="00436A72" w:rsidRPr="007F5BC9" w:rsidRDefault="00436A72" w:rsidP="00436A72">
            <w:pPr>
              <w:spacing w:after="0" w:line="240" w:lineRule="auto"/>
              <w:jc w:val="both"/>
              <w:rPr>
                <w:rFonts w:ascii="Times New Roman" w:hAnsi="Times New Roman"/>
                <w:color w:val="000000" w:themeColor="text1"/>
                <w:sz w:val="24"/>
                <w:szCs w:val="24"/>
              </w:rPr>
            </w:pPr>
          </w:p>
          <w:p w14:paraId="45B69344" w14:textId="77777777" w:rsidR="00436A72"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Gry rekreacyjne : teoria, metodyka, przykłady / Magdalena Rokicka-Hebel</w:t>
            </w:r>
          </w:p>
          <w:p w14:paraId="61A8BB5B" w14:textId="0D1A5188" w:rsidR="00436A72" w:rsidRPr="007F5BC9" w:rsidRDefault="00436A72" w:rsidP="00436A72">
            <w:pPr>
              <w:pStyle w:val="Akapitzlist"/>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2017, Gdańsk : Wydawnictwo Uczelniane Akademii Wychowania Fizycznego</w:t>
            </w:r>
          </w:p>
          <w:p w14:paraId="6480BFF4" w14:textId="77777777" w:rsidR="00436A72"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Aktywny senior : zbiór gier rekreacyjnych dla osób starszych / Jan Strugarek, Jakub Wieczorek ; Uniwersytet im. Adama Miciewicza 2010, Poznań : Wydawnictwo Naukowe Uniwersytetu im. Adama Miciewicza</w:t>
            </w:r>
          </w:p>
          <w:p w14:paraId="3E180A6A" w14:textId="77777777" w:rsidR="00A468A4"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Organizacja wycieczek szkolnych, obozów stałych i wędrownych, rekreacyjne gry ruchowe / Jerzy Gołaszewski, Stanisław Paterka, Andrzej Wieczorek</w:t>
            </w:r>
            <w:r w:rsidR="00A468A4"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2000, Poznań : AWF</w:t>
            </w:r>
          </w:p>
          <w:p w14:paraId="1D04CE65" w14:textId="77777777" w:rsidR="00A468A4" w:rsidRPr="007F5BC9" w:rsidRDefault="00436A72" w:rsidP="00436A72">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Problematyka kształtowania terenów gier i zabaw dla dzieci / Agata Gajdek</w:t>
            </w:r>
            <w:r w:rsidR="00A468A4"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2016, Rzeszów : Wydawnictwo Uniwersytetu Rzeszowskiego</w:t>
            </w:r>
          </w:p>
          <w:p w14:paraId="2610B7A4" w14:textId="77777777" w:rsidR="00A468A4" w:rsidRPr="007F5BC9" w:rsidRDefault="00436A72" w:rsidP="00A468A4">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Zabawy i gry ruchowe na lekcjach wychowania fizycznego i festynach sportowo-rekreacyjnych / Maria Janikowska-Siatka, Edward Skrętowicz, Elżbieta Szymańska ; pod red. M. Janikowskiej-Siatki</w:t>
            </w:r>
            <w:r w:rsidR="00A468A4"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1999, Warszawa : Wydawnictwa Szkolne i Pedagogiczne</w:t>
            </w:r>
          </w:p>
          <w:p w14:paraId="7BDA32FF" w14:textId="57BA6DBC" w:rsidR="00AC4766" w:rsidRPr="007F5BC9" w:rsidRDefault="00E2067A" w:rsidP="00A468A4">
            <w:pPr>
              <w:pStyle w:val="Akapitzlist"/>
              <w:numPr>
                <w:ilvl w:val="0"/>
                <w:numId w:val="11"/>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Starosta W. Wangrym M. </w:t>
            </w:r>
            <w:r w:rsidR="00C6117E" w:rsidRPr="007F5BC9">
              <w:rPr>
                <w:rFonts w:ascii="Times New Roman" w:hAnsi="Times New Roman"/>
                <w:color w:val="000000" w:themeColor="text1"/>
                <w:sz w:val="24"/>
                <w:szCs w:val="24"/>
              </w:rPr>
              <w:t xml:space="preserve"> </w:t>
            </w:r>
            <w:r w:rsidRPr="007F5BC9">
              <w:rPr>
                <w:rFonts w:ascii="Times New Roman" w:hAnsi="Times New Roman"/>
                <w:color w:val="000000" w:themeColor="text1"/>
                <w:sz w:val="24"/>
                <w:szCs w:val="24"/>
              </w:rPr>
              <w:t>ABC polskiej gry w ringo, Metodyka nauczania techniki i taktyki, Warszawa 2012,</w:t>
            </w:r>
          </w:p>
        </w:tc>
      </w:tr>
      <w:tr w:rsidR="009210B2" w:rsidRPr="007F5BC9" w14:paraId="385C7BAB" w14:textId="77777777" w:rsidTr="0071620A">
        <w:trPr>
          <w:trHeight w:val="397"/>
        </w:trPr>
        <w:tc>
          <w:tcPr>
            <w:tcW w:w="7513" w:type="dxa"/>
          </w:tcPr>
          <w:p w14:paraId="369191AF" w14:textId="0DF2BA72" w:rsidR="009210B2" w:rsidRPr="007F5BC9" w:rsidRDefault="00F81566" w:rsidP="009210B2">
            <w:pPr>
              <w:pStyle w:val="Punktygwne"/>
              <w:spacing w:before="0" w:after="0"/>
              <w:rPr>
                <w:b w:val="0"/>
                <w:smallCaps w:val="0"/>
                <w:color w:val="000000" w:themeColor="text1"/>
                <w:szCs w:val="24"/>
              </w:rPr>
            </w:pPr>
            <w:r w:rsidRPr="007F5BC9">
              <w:rPr>
                <w:b w:val="0"/>
                <w:smallCaps w:val="0"/>
                <w:color w:val="000000" w:themeColor="text1"/>
                <w:szCs w:val="24"/>
              </w:rPr>
              <w:t>Supplementary literature</w:t>
            </w:r>
            <w:r w:rsidR="009210B2" w:rsidRPr="007F5BC9">
              <w:rPr>
                <w:b w:val="0"/>
                <w:smallCaps w:val="0"/>
                <w:color w:val="000000" w:themeColor="text1"/>
                <w:szCs w:val="24"/>
              </w:rPr>
              <w:t xml:space="preserve">: </w:t>
            </w:r>
          </w:p>
          <w:p w14:paraId="098ECA4F" w14:textId="77777777" w:rsidR="009210B2" w:rsidRPr="007F5BC9" w:rsidRDefault="00742164" w:rsidP="00742164">
            <w:pPr>
              <w:numPr>
                <w:ilvl w:val="0"/>
                <w:numId w:val="10"/>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 xml:space="preserve">www. </w:t>
            </w:r>
            <w:hyperlink r:id="rId8" w:history="1">
              <w:r w:rsidRPr="007F5BC9">
                <w:rPr>
                  <w:rStyle w:val="Hipercze"/>
                  <w:rFonts w:ascii="Times New Roman" w:hAnsi="Times New Roman"/>
                  <w:color w:val="000000" w:themeColor="text1"/>
                  <w:sz w:val="24"/>
                  <w:szCs w:val="24"/>
                  <w:u w:val="none"/>
                </w:rPr>
                <w:t>http://frisbee.pl/utlimate/</w:t>
              </w:r>
            </w:hyperlink>
          </w:p>
          <w:p w14:paraId="45F3E31C" w14:textId="77777777" w:rsidR="00742164" w:rsidRPr="007F5BC9" w:rsidRDefault="00742164" w:rsidP="00742164">
            <w:pPr>
              <w:numPr>
                <w:ilvl w:val="0"/>
                <w:numId w:val="10"/>
              </w:numPr>
              <w:spacing w:after="0" w:line="240" w:lineRule="auto"/>
              <w:jc w:val="both"/>
              <w:rPr>
                <w:rFonts w:ascii="Times New Roman" w:hAnsi="Times New Roman"/>
                <w:color w:val="000000" w:themeColor="text1"/>
                <w:sz w:val="24"/>
                <w:szCs w:val="24"/>
              </w:rPr>
            </w:pPr>
            <w:r w:rsidRPr="007F5BC9">
              <w:rPr>
                <w:rFonts w:ascii="Times New Roman" w:hAnsi="Times New Roman"/>
                <w:color w:val="000000" w:themeColor="text1"/>
                <w:sz w:val="24"/>
                <w:szCs w:val="24"/>
              </w:rPr>
              <w:t>http://www.petanque.pl/asp/pl_start.asp?typ=14&amp;sub=2&amp;menu=81&amp;strona=1</w:t>
            </w:r>
          </w:p>
        </w:tc>
      </w:tr>
    </w:tbl>
    <w:p w14:paraId="4F01286F" w14:textId="77777777" w:rsidR="0085747A" w:rsidRPr="007F5BC9" w:rsidRDefault="0085747A" w:rsidP="009C54AE">
      <w:pPr>
        <w:pStyle w:val="Punktygwne"/>
        <w:spacing w:before="0" w:after="0"/>
        <w:ind w:left="360"/>
        <w:rPr>
          <w:b w:val="0"/>
          <w:smallCaps w:val="0"/>
          <w:szCs w:val="24"/>
        </w:rPr>
      </w:pPr>
    </w:p>
    <w:p w14:paraId="7A7917F1" w14:textId="198FAA95" w:rsidR="0085747A" w:rsidRPr="007F5BC9" w:rsidRDefault="00F81566" w:rsidP="009C54AE">
      <w:pPr>
        <w:pStyle w:val="Punktygwne"/>
        <w:spacing w:before="0" w:after="0"/>
        <w:ind w:left="360"/>
        <w:rPr>
          <w:b w:val="0"/>
          <w:smallCaps w:val="0"/>
          <w:szCs w:val="24"/>
        </w:rPr>
      </w:pPr>
      <w:r w:rsidRPr="007F5BC9">
        <w:rPr>
          <w:b w:val="0"/>
          <w:smallCaps w:val="0"/>
          <w:szCs w:val="24"/>
        </w:rPr>
        <w:t>Acceptance by the Head of the Unit or an authorized person</w:t>
      </w:r>
    </w:p>
    <w:sectPr w:rsidR="0085747A" w:rsidRPr="007F5BC9" w:rsidSect="001A17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DE1A" w14:textId="77777777" w:rsidR="001A172E" w:rsidRDefault="001A172E" w:rsidP="00C16ABF">
      <w:pPr>
        <w:spacing w:after="0" w:line="240" w:lineRule="auto"/>
      </w:pPr>
      <w:r>
        <w:separator/>
      </w:r>
    </w:p>
  </w:endnote>
  <w:endnote w:type="continuationSeparator" w:id="0">
    <w:p w14:paraId="52C4AF5E" w14:textId="77777777" w:rsidR="001A172E" w:rsidRDefault="001A172E"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07F9" w14:textId="77777777" w:rsidR="001A172E" w:rsidRDefault="001A172E" w:rsidP="00C16ABF">
      <w:pPr>
        <w:spacing w:after="0" w:line="240" w:lineRule="auto"/>
      </w:pPr>
      <w:r>
        <w:separator/>
      </w:r>
    </w:p>
  </w:footnote>
  <w:footnote w:type="continuationSeparator" w:id="0">
    <w:p w14:paraId="5BB393F0" w14:textId="77777777" w:rsidR="001A172E" w:rsidRDefault="001A172E"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265"/>
    <w:multiLevelType w:val="hybridMultilevel"/>
    <w:tmpl w:val="56DA3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E209C"/>
    <w:multiLevelType w:val="hybridMultilevel"/>
    <w:tmpl w:val="8F228FE8"/>
    <w:lvl w:ilvl="0" w:tplc="7F0ED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42E61E0"/>
    <w:multiLevelType w:val="hybridMultilevel"/>
    <w:tmpl w:val="3508E52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3E7294"/>
    <w:multiLevelType w:val="hybridMultilevel"/>
    <w:tmpl w:val="D2185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FA46DF"/>
    <w:multiLevelType w:val="hybridMultilevel"/>
    <w:tmpl w:val="B9C69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03F4E"/>
    <w:multiLevelType w:val="hybridMultilevel"/>
    <w:tmpl w:val="25768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686A65"/>
    <w:multiLevelType w:val="hybridMultilevel"/>
    <w:tmpl w:val="315CEB72"/>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526708FF"/>
    <w:multiLevelType w:val="hybridMultilevel"/>
    <w:tmpl w:val="79B801EC"/>
    <w:lvl w:ilvl="0" w:tplc="7F0ED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63C30677"/>
    <w:multiLevelType w:val="hybridMultilevel"/>
    <w:tmpl w:val="C0D08EA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354533"/>
    <w:multiLevelType w:val="hybridMultilevel"/>
    <w:tmpl w:val="EFEAAD86"/>
    <w:lvl w:ilvl="0" w:tplc="7F0ED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019623074">
    <w:abstractNumId w:val="3"/>
  </w:num>
  <w:num w:numId="2" w16cid:durableId="1157723018">
    <w:abstractNumId w:val="7"/>
  </w:num>
  <w:num w:numId="3" w16cid:durableId="1518544606">
    <w:abstractNumId w:val="0"/>
  </w:num>
  <w:num w:numId="4" w16cid:durableId="428703006">
    <w:abstractNumId w:val="9"/>
  </w:num>
  <w:num w:numId="5" w16cid:durableId="903181952">
    <w:abstractNumId w:val="5"/>
  </w:num>
  <w:num w:numId="6" w16cid:durableId="1975672627">
    <w:abstractNumId w:val="8"/>
  </w:num>
  <w:num w:numId="7" w16cid:durableId="763497312">
    <w:abstractNumId w:val="1"/>
  </w:num>
  <w:num w:numId="8" w16cid:durableId="49546923">
    <w:abstractNumId w:val="2"/>
  </w:num>
  <w:num w:numId="9" w16cid:durableId="1899050797">
    <w:abstractNumId w:val="4"/>
  </w:num>
  <w:num w:numId="10" w16cid:durableId="1438792399">
    <w:abstractNumId w:val="10"/>
  </w:num>
  <w:num w:numId="11" w16cid:durableId="144330095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397A"/>
    <w:rsid w:val="000048FD"/>
    <w:rsid w:val="000077B4"/>
    <w:rsid w:val="00015451"/>
    <w:rsid w:val="00015B8F"/>
    <w:rsid w:val="00022ECE"/>
    <w:rsid w:val="00042A51"/>
    <w:rsid w:val="00042D2E"/>
    <w:rsid w:val="00044C82"/>
    <w:rsid w:val="00052D6F"/>
    <w:rsid w:val="000667FF"/>
    <w:rsid w:val="00070ED6"/>
    <w:rsid w:val="000742DC"/>
    <w:rsid w:val="00084C12"/>
    <w:rsid w:val="0009462C"/>
    <w:rsid w:val="00094B12"/>
    <w:rsid w:val="000961A4"/>
    <w:rsid w:val="00096C46"/>
    <w:rsid w:val="000A296F"/>
    <w:rsid w:val="000A2A28"/>
    <w:rsid w:val="000A2CE9"/>
    <w:rsid w:val="000B192D"/>
    <w:rsid w:val="000B28EE"/>
    <w:rsid w:val="000B369B"/>
    <w:rsid w:val="000B3E37"/>
    <w:rsid w:val="000B6AE8"/>
    <w:rsid w:val="000C440B"/>
    <w:rsid w:val="000C6C66"/>
    <w:rsid w:val="000D04B0"/>
    <w:rsid w:val="000D7D75"/>
    <w:rsid w:val="000F1C57"/>
    <w:rsid w:val="000F5615"/>
    <w:rsid w:val="001043C7"/>
    <w:rsid w:val="001233C0"/>
    <w:rsid w:val="00124BFF"/>
    <w:rsid w:val="0012560E"/>
    <w:rsid w:val="00127108"/>
    <w:rsid w:val="00132B81"/>
    <w:rsid w:val="00134B13"/>
    <w:rsid w:val="00146BC0"/>
    <w:rsid w:val="00153C41"/>
    <w:rsid w:val="00154381"/>
    <w:rsid w:val="001640A7"/>
    <w:rsid w:val="00164FA7"/>
    <w:rsid w:val="00165013"/>
    <w:rsid w:val="00166A03"/>
    <w:rsid w:val="001718A7"/>
    <w:rsid w:val="001737CF"/>
    <w:rsid w:val="00176083"/>
    <w:rsid w:val="001770C7"/>
    <w:rsid w:val="00184EB8"/>
    <w:rsid w:val="0019074E"/>
    <w:rsid w:val="00192F37"/>
    <w:rsid w:val="001A172E"/>
    <w:rsid w:val="001A70D2"/>
    <w:rsid w:val="001D205D"/>
    <w:rsid w:val="001D2DB2"/>
    <w:rsid w:val="001D657B"/>
    <w:rsid w:val="001D7B54"/>
    <w:rsid w:val="001E0209"/>
    <w:rsid w:val="001E4A91"/>
    <w:rsid w:val="001E5AD8"/>
    <w:rsid w:val="001E5D27"/>
    <w:rsid w:val="001F0145"/>
    <w:rsid w:val="001F2CA2"/>
    <w:rsid w:val="001F7D78"/>
    <w:rsid w:val="002144C0"/>
    <w:rsid w:val="0022477D"/>
    <w:rsid w:val="002278A9"/>
    <w:rsid w:val="002336F9"/>
    <w:rsid w:val="0024028F"/>
    <w:rsid w:val="00244ABC"/>
    <w:rsid w:val="00245395"/>
    <w:rsid w:val="002709CD"/>
    <w:rsid w:val="002803A2"/>
    <w:rsid w:val="00281FF2"/>
    <w:rsid w:val="002857DE"/>
    <w:rsid w:val="00291567"/>
    <w:rsid w:val="00293FEE"/>
    <w:rsid w:val="00294DF4"/>
    <w:rsid w:val="002A0643"/>
    <w:rsid w:val="002A22BF"/>
    <w:rsid w:val="002A2389"/>
    <w:rsid w:val="002A4630"/>
    <w:rsid w:val="002A671D"/>
    <w:rsid w:val="002B1F36"/>
    <w:rsid w:val="002B4D55"/>
    <w:rsid w:val="002B5EA0"/>
    <w:rsid w:val="002B6119"/>
    <w:rsid w:val="002C050B"/>
    <w:rsid w:val="002C1F06"/>
    <w:rsid w:val="002D3375"/>
    <w:rsid w:val="002D339C"/>
    <w:rsid w:val="002D446C"/>
    <w:rsid w:val="002D5B11"/>
    <w:rsid w:val="002D73D4"/>
    <w:rsid w:val="002F02A3"/>
    <w:rsid w:val="002F4ABE"/>
    <w:rsid w:val="003018BA"/>
    <w:rsid w:val="0030395F"/>
    <w:rsid w:val="00305C92"/>
    <w:rsid w:val="00312965"/>
    <w:rsid w:val="003151C5"/>
    <w:rsid w:val="00325C9E"/>
    <w:rsid w:val="003343CF"/>
    <w:rsid w:val="00345641"/>
    <w:rsid w:val="00346FE9"/>
    <w:rsid w:val="0034759A"/>
    <w:rsid w:val="003503F6"/>
    <w:rsid w:val="003530DD"/>
    <w:rsid w:val="00363F78"/>
    <w:rsid w:val="00370056"/>
    <w:rsid w:val="00386A6A"/>
    <w:rsid w:val="00387E41"/>
    <w:rsid w:val="00397542"/>
    <w:rsid w:val="003A0A5B"/>
    <w:rsid w:val="003A1176"/>
    <w:rsid w:val="003A3403"/>
    <w:rsid w:val="003C0BAE"/>
    <w:rsid w:val="003D18A9"/>
    <w:rsid w:val="003D6CE2"/>
    <w:rsid w:val="003E0A66"/>
    <w:rsid w:val="003E1941"/>
    <w:rsid w:val="003E2FE6"/>
    <w:rsid w:val="003E49D5"/>
    <w:rsid w:val="003E4FC4"/>
    <w:rsid w:val="003F2183"/>
    <w:rsid w:val="003F38C0"/>
    <w:rsid w:val="004065F1"/>
    <w:rsid w:val="00414E3C"/>
    <w:rsid w:val="0042244A"/>
    <w:rsid w:val="00425093"/>
    <w:rsid w:val="0042745A"/>
    <w:rsid w:val="00431D5C"/>
    <w:rsid w:val="004362C6"/>
    <w:rsid w:val="00436A72"/>
    <w:rsid w:val="00437B48"/>
    <w:rsid w:val="00437FA2"/>
    <w:rsid w:val="00445970"/>
    <w:rsid w:val="0045729E"/>
    <w:rsid w:val="00461EFC"/>
    <w:rsid w:val="00463A4D"/>
    <w:rsid w:val="004652C2"/>
    <w:rsid w:val="00465832"/>
    <w:rsid w:val="004706D1"/>
    <w:rsid w:val="00471326"/>
    <w:rsid w:val="004722B5"/>
    <w:rsid w:val="0047598D"/>
    <w:rsid w:val="004840FD"/>
    <w:rsid w:val="00490F7D"/>
    <w:rsid w:val="00491678"/>
    <w:rsid w:val="004968E2"/>
    <w:rsid w:val="004A26E8"/>
    <w:rsid w:val="004A3EEA"/>
    <w:rsid w:val="004A4D1F"/>
    <w:rsid w:val="004B0D74"/>
    <w:rsid w:val="004B2B0B"/>
    <w:rsid w:val="004C7F08"/>
    <w:rsid w:val="004D5282"/>
    <w:rsid w:val="004E33F8"/>
    <w:rsid w:val="004E5198"/>
    <w:rsid w:val="004F1519"/>
    <w:rsid w:val="004F1551"/>
    <w:rsid w:val="004F15C8"/>
    <w:rsid w:val="004F55A3"/>
    <w:rsid w:val="00500749"/>
    <w:rsid w:val="0050496F"/>
    <w:rsid w:val="00511AD1"/>
    <w:rsid w:val="00513B6F"/>
    <w:rsid w:val="00517C63"/>
    <w:rsid w:val="00533005"/>
    <w:rsid w:val="005332C6"/>
    <w:rsid w:val="005363C4"/>
    <w:rsid w:val="00536BDE"/>
    <w:rsid w:val="00543ACC"/>
    <w:rsid w:val="005455D5"/>
    <w:rsid w:val="005572C6"/>
    <w:rsid w:val="005610A9"/>
    <w:rsid w:val="00561DC6"/>
    <w:rsid w:val="0056696D"/>
    <w:rsid w:val="0057463B"/>
    <w:rsid w:val="0058097A"/>
    <w:rsid w:val="0058251E"/>
    <w:rsid w:val="0059364B"/>
    <w:rsid w:val="0059484D"/>
    <w:rsid w:val="005A0855"/>
    <w:rsid w:val="005A3196"/>
    <w:rsid w:val="005A6CB0"/>
    <w:rsid w:val="005B3C67"/>
    <w:rsid w:val="005C080F"/>
    <w:rsid w:val="005C55E5"/>
    <w:rsid w:val="005C696A"/>
    <w:rsid w:val="005D131E"/>
    <w:rsid w:val="005E6E85"/>
    <w:rsid w:val="005F31D2"/>
    <w:rsid w:val="005F45A0"/>
    <w:rsid w:val="00602930"/>
    <w:rsid w:val="0061029B"/>
    <w:rsid w:val="0061324B"/>
    <w:rsid w:val="0061623C"/>
    <w:rsid w:val="00617230"/>
    <w:rsid w:val="00621CE1"/>
    <w:rsid w:val="00627FC9"/>
    <w:rsid w:val="00630A5C"/>
    <w:rsid w:val="00640B67"/>
    <w:rsid w:val="006444D8"/>
    <w:rsid w:val="00647FA8"/>
    <w:rsid w:val="00650C5F"/>
    <w:rsid w:val="00654934"/>
    <w:rsid w:val="006620D9"/>
    <w:rsid w:val="00671958"/>
    <w:rsid w:val="00675843"/>
    <w:rsid w:val="00680546"/>
    <w:rsid w:val="00696477"/>
    <w:rsid w:val="006B5D35"/>
    <w:rsid w:val="006B60FA"/>
    <w:rsid w:val="006B6357"/>
    <w:rsid w:val="006D050F"/>
    <w:rsid w:val="006D6139"/>
    <w:rsid w:val="006E333D"/>
    <w:rsid w:val="006E3D2B"/>
    <w:rsid w:val="006E5D65"/>
    <w:rsid w:val="006E6BB3"/>
    <w:rsid w:val="006F1282"/>
    <w:rsid w:val="006F1FBC"/>
    <w:rsid w:val="006F31E2"/>
    <w:rsid w:val="006F56F9"/>
    <w:rsid w:val="00706544"/>
    <w:rsid w:val="007072BA"/>
    <w:rsid w:val="0071620A"/>
    <w:rsid w:val="00716586"/>
    <w:rsid w:val="00724677"/>
    <w:rsid w:val="00725459"/>
    <w:rsid w:val="00727614"/>
    <w:rsid w:val="007327BD"/>
    <w:rsid w:val="00734608"/>
    <w:rsid w:val="00742164"/>
    <w:rsid w:val="00745302"/>
    <w:rsid w:val="007461D6"/>
    <w:rsid w:val="0074677E"/>
    <w:rsid w:val="00746EC8"/>
    <w:rsid w:val="0075531E"/>
    <w:rsid w:val="00763BF1"/>
    <w:rsid w:val="00766FD4"/>
    <w:rsid w:val="00774866"/>
    <w:rsid w:val="0078168C"/>
    <w:rsid w:val="00787C2A"/>
    <w:rsid w:val="00790E27"/>
    <w:rsid w:val="007A4022"/>
    <w:rsid w:val="007A6E6E"/>
    <w:rsid w:val="007B4894"/>
    <w:rsid w:val="007C2F88"/>
    <w:rsid w:val="007C30B5"/>
    <w:rsid w:val="007C3299"/>
    <w:rsid w:val="007C3BCC"/>
    <w:rsid w:val="007C4546"/>
    <w:rsid w:val="007D6E56"/>
    <w:rsid w:val="007E6BDE"/>
    <w:rsid w:val="007F1652"/>
    <w:rsid w:val="007F4155"/>
    <w:rsid w:val="007F42CD"/>
    <w:rsid w:val="007F503F"/>
    <w:rsid w:val="007F5BC9"/>
    <w:rsid w:val="0081554D"/>
    <w:rsid w:val="0081707E"/>
    <w:rsid w:val="0082372C"/>
    <w:rsid w:val="008449B3"/>
    <w:rsid w:val="00845E5B"/>
    <w:rsid w:val="008517B6"/>
    <w:rsid w:val="0085747A"/>
    <w:rsid w:val="00871372"/>
    <w:rsid w:val="00875299"/>
    <w:rsid w:val="00877926"/>
    <w:rsid w:val="00884922"/>
    <w:rsid w:val="00885F64"/>
    <w:rsid w:val="008910C6"/>
    <w:rsid w:val="008917F9"/>
    <w:rsid w:val="00894B2B"/>
    <w:rsid w:val="008A180D"/>
    <w:rsid w:val="008A45F7"/>
    <w:rsid w:val="008A4C33"/>
    <w:rsid w:val="008C0CC0"/>
    <w:rsid w:val="008C19A9"/>
    <w:rsid w:val="008C379D"/>
    <w:rsid w:val="008C5147"/>
    <w:rsid w:val="008C5359"/>
    <w:rsid w:val="008C5363"/>
    <w:rsid w:val="008C5836"/>
    <w:rsid w:val="008D3DFB"/>
    <w:rsid w:val="008D7331"/>
    <w:rsid w:val="008E34A5"/>
    <w:rsid w:val="008E4286"/>
    <w:rsid w:val="008E64F4"/>
    <w:rsid w:val="008E68E4"/>
    <w:rsid w:val="008E6E64"/>
    <w:rsid w:val="008F12C9"/>
    <w:rsid w:val="008F6E29"/>
    <w:rsid w:val="008F7F29"/>
    <w:rsid w:val="009079C4"/>
    <w:rsid w:val="00916188"/>
    <w:rsid w:val="009210B2"/>
    <w:rsid w:val="00923D7D"/>
    <w:rsid w:val="00925898"/>
    <w:rsid w:val="0093290C"/>
    <w:rsid w:val="00942E98"/>
    <w:rsid w:val="009508DF"/>
    <w:rsid w:val="00950DAC"/>
    <w:rsid w:val="00952093"/>
    <w:rsid w:val="0095241F"/>
    <w:rsid w:val="00954A07"/>
    <w:rsid w:val="00996B7F"/>
    <w:rsid w:val="00996B80"/>
    <w:rsid w:val="00996DFF"/>
    <w:rsid w:val="00997F14"/>
    <w:rsid w:val="009A35E4"/>
    <w:rsid w:val="009A78D9"/>
    <w:rsid w:val="009B7764"/>
    <w:rsid w:val="009C114D"/>
    <w:rsid w:val="009C1331"/>
    <w:rsid w:val="009C3E31"/>
    <w:rsid w:val="009C54AE"/>
    <w:rsid w:val="009C6AC4"/>
    <w:rsid w:val="009C788E"/>
    <w:rsid w:val="009D012E"/>
    <w:rsid w:val="009E26A5"/>
    <w:rsid w:val="009E3B41"/>
    <w:rsid w:val="009E3D20"/>
    <w:rsid w:val="009F3C5C"/>
    <w:rsid w:val="009F4610"/>
    <w:rsid w:val="00A00ECC"/>
    <w:rsid w:val="00A014DF"/>
    <w:rsid w:val="00A02131"/>
    <w:rsid w:val="00A1042B"/>
    <w:rsid w:val="00A155EE"/>
    <w:rsid w:val="00A2245B"/>
    <w:rsid w:val="00A23ACD"/>
    <w:rsid w:val="00A30110"/>
    <w:rsid w:val="00A36899"/>
    <w:rsid w:val="00A371F6"/>
    <w:rsid w:val="00A43BF6"/>
    <w:rsid w:val="00A468A4"/>
    <w:rsid w:val="00A53FA5"/>
    <w:rsid w:val="00A54817"/>
    <w:rsid w:val="00A601C8"/>
    <w:rsid w:val="00A60799"/>
    <w:rsid w:val="00A84C85"/>
    <w:rsid w:val="00A9039A"/>
    <w:rsid w:val="00A92278"/>
    <w:rsid w:val="00A97DE1"/>
    <w:rsid w:val="00AA17E9"/>
    <w:rsid w:val="00AB023F"/>
    <w:rsid w:val="00AB053C"/>
    <w:rsid w:val="00AC4766"/>
    <w:rsid w:val="00AD1146"/>
    <w:rsid w:val="00AD27D3"/>
    <w:rsid w:val="00AD60CD"/>
    <w:rsid w:val="00AD66D6"/>
    <w:rsid w:val="00AE1160"/>
    <w:rsid w:val="00AE203C"/>
    <w:rsid w:val="00AE2DC9"/>
    <w:rsid w:val="00AE2E74"/>
    <w:rsid w:val="00AE436D"/>
    <w:rsid w:val="00AE5FCB"/>
    <w:rsid w:val="00AF1730"/>
    <w:rsid w:val="00AF2C1E"/>
    <w:rsid w:val="00AF3E44"/>
    <w:rsid w:val="00B06142"/>
    <w:rsid w:val="00B135B1"/>
    <w:rsid w:val="00B14DEB"/>
    <w:rsid w:val="00B3130B"/>
    <w:rsid w:val="00B40ADB"/>
    <w:rsid w:val="00B421F4"/>
    <w:rsid w:val="00B42300"/>
    <w:rsid w:val="00B43B77"/>
    <w:rsid w:val="00B43E80"/>
    <w:rsid w:val="00B56A41"/>
    <w:rsid w:val="00B607DB"/>
    <w:rsid w:val="00B65D29"/>
    <w:rsid w:val="00B66529"/>
    <w:rsid w:val="00B75946"/>
    <w:rsid w:val="00B8056E"/>
    <w:rsid w:val="00B819C8"/>
    <w:rsid w:val="00B82308"/>
    <w:rsid w:val="00B90885"/>
    <w:rsid w:val="00BA081A"/>
    <w:rsid w:val="00BB520A"/>
    <w:rsid w:val="00BD3869"/>
    <w:rsid w:val="00BD66E9"/>
    <w:rsid w:val="00BD6FF4"/>
    <w:rsid w:val="00BF2C41"/>
    <w:rsid w:val="00C058B4"/>
    <w:rsid w:val="00C05F44"/>
    <w:rsid w:val="00C131B5"/>
    <w:rsid w:val="00C16ABF"/>
    <w:rsid w:val="00C170AE"/>
    <w:rsid w:val="00C26CB7"/>
    <w:rsid w:val="00C324C1"/>
    <w:rsid w:val="00C36992"/>
    <w:rsid w:val="00C4484F"/>
    <w:rsid w:val="00C50EE4"/>
    <w:rsid w:val="00C50F26"/>
    <w:rsid w:val="00C52055"/>
    <w:rsid w:val="00C56036"/>
    <w:rsid w:val="00C6117E"/>
    <w:rsid w:val="00C61DC5"/>
    <w:rsid w:val="00C62984"/>
    <w:rsid w:val="00C67E92"/>
    <w:rsid w:val="00C70A26"/>
    <w:rsid w:val="00C742E0"/>
    <w:rsid w:val="00C766DF"/>
    <w:rsid w:val="00C80293"/>
    <w:rsid w:val="00C8200E"/>
    <w:rsid w:val="00C85B86"/>
    <w:rsid w:val="00C937D3"/>
    <w:rsid w:val="00C93BA6"/>
    <w:rsid w:val="00C94B98"/>
    <w:rsid w:val="00CA2B96"/>
    <w:rsid w:val="00CA3851"/>
    <w:rsid w:val="00CA5089"/>
    <w:rsid w:val="00CD6897"/>
    <w:rsid w:val="00CD6C24"/>
    <w:rsid w:val="00CE5BAC"/>
    <w:rsid w:val="00CE74E2"/>
    <w:rsid w:val="00CF25BE"/>
    <w:rsid w:val="00CF30D2"/>
    <w:rsid w:val="00CF78ED"/>
    <w:rsid w:val="00D02B25"/>
    <w:rsid w:val="00D02EBA"/>
    <w:rsid w:val="00D17C3C"/>
    <w:rsid w:val="00D26B2C"/>
    <w:rsid w:val="00D352C9"/>
    <w:rsid w:val="00D425B2"/>
    <w:rsid w:val="00D428D6"/>
    <w:rsid w:val="00D46713"/>
    <w:rsid w:val="00D552B2"/>
    <w:rsid w:val="00D608D1"/>
    <w:rsid w:val="00D6721B"/>
    <w:rsid w:val="00D74119"/>
    <w:rsid w:val="00D8075B"/>
    <w:rsid w:val="00D82DBC"/>
    <w:rsid w:val="00D8678B"/>
    <w:rsid w:val="00DA2114"/>
    <w:rsid w:val="00DB7670"/>
    <w:rsid w:val="00DB7D4C"/>
    <w:rsid w:val="00DD3274"/>
    <w:rsid w:val="00DE09C0"/>
    <w:rsid w:val="00DE2F27"/>
    <w:rsid w:val="00DE3F47"/>
    <w:rsid w:val="00DE4A14"/>
    <w:rsid w:val="00DF320D"/>
    <w:rsid w:val="00DF71C8"/>
    <w:rsid w:val="00E129B8"/>
    <w:rsid w:val="00E15313"/>
    <w:rsid w:val="00E2067A"/>
    <w:rsid w:val="00E21E7D"/>
    <w:rsid w:val="00E22FBC"/>
    <w:rsid w:val="00E24BF5"/>
    <w:rsid w:val="00E25338"/>
    <w:rsid w:val="00E31037"/>
    <w:rsid w:val="00E328D5"/>
    <w:rsid w:val="00E51E44"/>
    <w:rsid w:val="00E63348"/>
    <w:rsid w:val="00E70A9A"/>
    <w:rsid w:val="00E77E88"/>
    <w:rsid w:val="00E8107D"/>
    <w:rsid w:val="00E878F7"/>
    <w:rsid w:val="00E957B6"/>
    <w:rsid w:val="00E960BB"/>
    <w:rsid w:val="00EA2074"/>
    <w:rsid w:val="00EA24F8"/>
    <w:rsid w:val="00EA4832"/>
    <w:rsid w:val="00EA4E9D"/>
    <w:rsid w:val="00EA51F4"/>
    <w:rsid w:val="00EC1F23"/>
    <w:rsid w:val="00EC4899"/>
    <w:rsid w:val="00ED03AB"/>
    <w:rsid w:val="00ED32D2"/>
    <w:rsid w:val="00EE32DE"/>
    <w:rsid w:val="00EE5457"/>
    <w:rsid w:val="00F04E3D"/>
    <w:rsid w:val="00F070AB"/>
    <w:rsid w:val="00F17567"/>
    <w:rsid w:val="00F26D84"/>
    <w:rsid w:val="00F27A7B"/>
    <w:rsid w:val="00F31811"/>
    <w:rsid w:val="00F526AF"/>
    <w:rsid w:val="00F57774"/>
    <w:rsid w:val="00F617C3"/>
    <w:rsid w:val="00F7066B"/>
    <w:rsid w:val="00F81566"/>
    <w:rsid w:val="00F83B28"/>
    <w:rsid w:val="00F85D92"/>
    <w:rsid w:val="00F952B5"/>
    <w:rsid w:val="00FA1CFD"/>
    <w:rsid w:val="00FA46E5"/>
    <w:rsid w:val="00FB7DBA"/>
    <w:rsid w:val="00FC1C25"/>
    <w:rsid w:val="00FC3F45"/>
    <w:rsid w:val="00FD3DDA"/>
    <w:rsid w:val="00FD503F"/>
    <w:rsid w:val="00FD7589"/>
    <w:rsid w:val="00FF016A"/>
    <w:rsid w:val="00FF1401"/>
    <w:rsid w:val="00FF5E7D"/>
    <w:rsid w:val="09107F2C"/>
    <w:rsid w:val="1BC57C95"/>
    <w:rsid w:val="317A65CD"/>
    <w:rsid w:val="384969F5"/>
    <w:rsid w:val="3DA7ADA7"/>
    <w:rsid w:val="418D35BC"/>
    <w:rsid w:val="48073C65"/>
    <w:rsid w:val="4DADD6D4"/>
    <w:rsid w:val="61ADC0F4"/>
    <w:rsid w:val="6C2D1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F32"/>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styleId="Pogrubienie">
    <w:name w:val="Strong"/>
    <w:uiPriority w:val="22"/>
    <w:qFormat/>
    <w:rsid w:val="00184EB8"/>
    <w:rPr>
      <w:b/>
      <w:bCs/>
    </w:rPr>
  </w:style>
  <w:style w:type="paragraph" w:styleId="Zwykytekst">
    <w:name w:val="Plain Text"/>
    <w:basedOn w:val="Normalny"/>
    <w:link w:val="ZwykytekstZnak"/>
    <w:rsid w:val="0092589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25898"/>
    <w:rPr>
      <w:rFonts w:ascii="Courier New" w:eastAsia="Times New Roman" w:hAnsi="Courier New" w:cs="Courier New"/>
    </w:rPr>
  </w:style>
  <w:style w:type="paragraph" w:styleId="NormalnyWeb">
    <w:name w:val="Normal (Web)"/>
    <w:basedOn w:val="Normalny"/>
    <w:uiPriority w:val="99"/>
    <w:unhideWhenUsed/>
    <w:rsid w:val="008910C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73900">
      <w:bodyDiv w:val="1"/>
      <w:marLeft w:val="0"/>
      <w:marRight w:val="0"/>
      <w:marTop w:val="0"/>
      <w:marBottom w:val="0"/>
      <w:divBdr>
        <w:top w:val="none" w:sz="0" w:space="0" w:color="auto"/>
        <w:left w:val="none" w:sz="0" w:space="0" w:color="auto"/>
        <w:bottom w:val="none" w:sz="0" w:space="0" w:color="auto"/>
        <w:right w:val="none" w:sz="0" w:space="0" w:color="auto"/>
      </w:divBdr>
    </w:div>
    <w:div w:id="1878463843">
      <w:bodyDiv w:val="1"/>
      <w:marLeft w:val="0"/>
      <w:marRight w:val="0"/>
      <w:marTop w:val="0"/>
      <w:marBottom w:val="0"/>
      <w:divBdr>
        <w:top w:val="none" w:sz="0" w:space="0" w:color="auto"/>
        <w:left w:val="none" w:sz="0" w:space="0" w:color="auto"/>
        <w:bottom w:val="none" w:sz="0" w:space="0" w:color="auto"/>
        <w:right w:val="none" w:sz="0" w:space="0" w:color="auto"/>
      </w:divBdr>
    </w:div>
    <w:div w:id="2016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sbee.pl/utlim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9D3B-EFB0-4835-88DF-95710E01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18</TotalTime>
  <Pages>6</Pages>
  <Words>1297</Words>
  <Characters>7785</Characters>
  <Application>Microsoft Office Word</Application>
  <DocSecurity>0</DocSecurity>
  <Lines>64</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Maciej Huzarski</cp:lastModifiedBy>
  <cp:revision>8</cp:revision>
  <cp:lastPrinted>2020-01-07T07:49:00Z</cp:lastPrinted>
  <dcterms:created xsi:type="dcterms:W3CDTF">2022-11-01T19:00:00Z</dcterms:created>
  <dcterms:modified xsi:type="dcterms:W3CDTF">2024-02-17T19:11:00Z</dcterms:modified>
</cp:coreProperties>
</file>