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6C6C" w14:textId="77777777" w:rsidR="00A45547" w:rsidRPr="00A45547" w:rsidRDefault="00A45547" w:rsidP="00A45547">
      <w:pPr>
        <w:pStyle w:val="TEKSTZacznikido"/>
      </w:pPr>
      <w:r w:rsidRPr="00A45547">
        <w:t>Załącznik</w:t>
      </w:r>
    </w:p>
    <w:p w14:paraId="16A53305" w14:textId="77777777" w:rsidR="00A45547" w:rsidRPr="00A45547" w:rsidRDefault="00A45547" w:rsidP="00A45547">
      <w:pPr>
        <w:pStyle w:val="TEKSTZacznikido"/>
      </w:pPr>
      <w:r w:rsidRPr="00A45547">
        <w:t>do rozporządzenia</w:t>
      </w:r>
    </w:p>
    <w:p w14:paraId="5AA2FABE" w14:textId="77777777" w:rsidR="00A45547" w:rsidRPr="00A45547" w:rsidRDefault="00A45547" w:rsidP="00A45547">
      <w:pPr>
        <w:pStyle w:val="TEKSTZacznikido"/>
      </w:pPr>
      <w:r w:rsidRPr="00A45547">
        <w:t>Prezesa Rady Ministrów</w:t>
      </w:r>
    </w:p>
    <w:p w14:paraId="397A2025" w14:textId="627B3068" w:rsidR="00A45547" w:rsidRPr="00A45547" w:rsidRDefault="00A45547" w:rsidP="00A45547">
      <w:pPr>
        <w:pStyle w:val="TEKSTZacznikido"/>
      </w:pPr>
      <w:r w:rsidRPr="00A45547">
        <w:t xml:space="preserve">z dnia </w:t>
      </w:r>
      <w:r w:rsidR="00AA0475">
        <w:t>31.12.2021 r.</w:t>
      </w:r>
      <w:r w:rsidRPr="00A45547">
        <w:t xml:space="preserve"> (poz. </w:t>
      </w:r>
      <w:r w:rsidR="00AA0475">
        <w:t>2503</w:t>
      </w:r>
      <w:bookmarkStart w:id="0" w:name="_GoBack"/>
      <w:bookmarkEnd w:id="0"/>
      <w:r w:rsidRPr="00A45547">
        <w:t>)</w:t>
      </w:r>
    </w:p>
    <w:p w14:paraId="1D2FEC1B" w14:textId="77777777" w:rsidR="00A45547" w:rsidRPr="00A45547" w:rsidRDefault="00A45547" w:rsidP="00A45547"/>
    <w:p w14:paraId="52819848" w14:textId="77777777" w:rsidR="00A45547" w:rsidRPr="00957874" w:rsidRDefault="007A083F" w:rsidP="007A083F">
      <w:pPr>
        <w:pStyle w:val="OZNRODZAKTUtznustawalubrozporzdzenieiorganwydajcy"/>
        <w:rPr>
          <w:lang w:eastAsia="en-US"/>
        </w:rPr>
      </w:pPr>
      <w:r w:rsidRPr="00957874">
        <w:rPr>
          <w:lang w:eastAsia="en-US"/>
        </w:rPr>
        <w:t>WZÓR</w:t>
      </w:r>
    </w:p>
    <w:p w14:paraId="50BBDF24" w14:textId="77777777" w:rsidR="00A45547" w:rsidRPr="00A45547" w:rsidRDefault="00A45547" w:rsidP="00A45547">
      <w:pPr>
        <w:rPr>
          <w:lang w:eastAsia="en-US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8"/>
        <w:gridCol w:w="7258"/>
      </w:tblGrid>
      <w:tr w:rsidR="00A45547" w:rsidRPr="00A45547" w14:paraId="208DEA80" w14:textId="77777777" w:rsidTr="005B7CCA">
        <w:trPr>
          <w:trHeight w:val="72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C51E0" w14:textId="77777777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WNIOSEK O PRZYZNANIE NAGRODY PREZESA RADY MINISTRÓW</w:t>
            </w:r>
          </w:p>
        </w:tc>
      </w:tr>
      <w:tr w:rsidR="00A45547" w:rsidRPr="00A45547" w14:paraId="1CF9D862" w14:textId="77777777" w:rsidTr="005B7CCA">
        <w:trPr>
          <w:trHeight w:val="4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9E818" w14:textId="77777777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WNIOSKODAWCA</w:t>
            </w:r>
          </w:p>
        </w:tc>
      </w:tr>
      <w:tr w:rsidR="00A45547" w:rsidRPr="00A45547" w14:paraId="0795B2FD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DE3A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nazwa podmiotu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01A81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6ABE7097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04B83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imię i nazwisko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D8B86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394D1F83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33B0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pełniona funkcja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B0D1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69D39090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EB968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adres do korespondencji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BC4C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11CB861D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DE629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numer telefonu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AAC7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1A9B3327" w14:textId="77777777" w:rsidTr="007A083F">
        <w:trPr>
          <w:trHeight w:val="40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4B6A4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adres poczty elektronicznej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7C95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3881848B" w14:textId="77777777" w:rsidTr="005B7CCA">
        <w:trPr>
          <w:trHeight w:val="43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61C89" w14:textId="26C7F0AF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Wnioskuję o przyznanie nagrody Prezesa Rady Ministrów za</w:t>
            </w:r>
            <w:r w:rsidRPr="00A45547">
              <w:rPr>
                <w:rStyle w:val="IGindeksgrny"/>
                <w:lang w:eastAsia="en-US"/>
              </w:rPr>
              <w:t>1)</w:t>
            </w:r>
            <w:r w:rsidRPr="00A45547">
              <w:rPr>
                <w:rStyle w:val="Ppogrubienie"/>
                <w:lang w:eastAsia="en-US"/>
              </w:rPr>
              <w:t>:</w:t>
            </w:r>
          </w:p>
        </w:tc>
      </w:tr>
      <w:tr w:rsidR="00A45547" w:rsidRPr="00A45547" w14:paraId="618CE37B" w14:textId="77777777" w:rsidTr="005B7CCA">
        <w:trPr>
          <w:trHeight w:val="64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69AFE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wyróżniającą się rozprawę doktorską</w:t>
            </w:r>
          </w:p>
          <w:p w14:paraId="6D34DB96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wysoko ocenione osiągnięcia będące podstawą nadania stopnia doktora habilitowanego</w:t>
            </w:r>
          </w:p>
          <w:p w14:paraId="1FD8F71D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□ osiągnięcia w zakresie działalności naukowej, w tym twórczości artystycznej, lub działalności wdrożeniowej</w:t>
            </w:r>
          </w:p>
        </w:tc>
      </w:tr>
      <w:tr w:rsidR="00A45547" w:rsidRPr="00A45547" w14:paraId="170C33AF" w14:textId="77777777" w:rsidTr="005B7CCA">
        <w:trPr>
          <w:trHeight w:val="3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FDE9D" w14:textId="5F694429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KANDYDAT DO NAGRODY</w:t>
            </w:r>
            <w:r w:rsidRPr="00A45547">
              <w:rPr>
                <w:rStyle w:val="IGindeksgrny"/>
                <w:lang w:eastAsia="en-US"/>
              </w:rPr>
              <w:t>2)</w:t>
            </w:r>
          </w:p>
        </w:tc>
      </w:tr>
      <w:tr w:rsidR="00A45547" w:rsidRPr="00A45547" w14:paraId="7BF2211E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783C9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imiona i nazwisko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8D3C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0EDA9323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D7270" w14:textId="170F49A0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 xml:space="preserve">tytuł zawodowy, stopień naukowy, </w:t>
            </w:r>
            <w:r w:rsidR="00154041" w:rsidRPr="00154041">
              <w:rPr>
                <w:lang w:eastAsia="en-US"/>
              </w:rPr>
              <w:t>stopień w zakresie sztuki</w:t>
            </w:r>
            <w:r w:rsidR="00154041">
              <w:t>,</w:t>
            </w:r>
            <w:r w:rsidR="00154041" w:rsidRPr="00154041">
              <w:rPr>
                <w:lang w:eastAsia="en-US"/>
              </w:rPr>
              <w:t xml:space="preserve"> </w:t>
            </w:r>
            <w:r w:rsidRPr="00A45547">
              <w:rPr>
                <w:lang w:eastAsia="en-US"/>
              </w:rPr>
              <w:t>tytuł profesora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F3F3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4FC0E8E2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B61BB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dziedzina nauki albo sztuki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2FBB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50754EB4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2F8AC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dyscyplina naukowa albo artystyczna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ABEC5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2D168932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91FA4" w14:textId="77777777" w:rsidR="00A45547" w:rsidRPr="00A45547" w:rsidRDefault="007A083F" w:rsidP="00A45547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A45547" w:rsidRPr="00A45547">
              <w:rPr>
                <w:lang w:eastAsia="en-US"/>
              </w:rPr>
              <w:t>iejsce zatrudnienia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9EA8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4B27009A" w14:textId="77777777" w:rsidTr="007A083F">
        <w:trPr>
          <w:trHeight w:val="6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07CC" w14:textId="6468C9E2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lastRenderedPageBreak/>
              <w:t>określenie procentowego udziału w powstaniu osiągnięcia</w:t>
            </w:r>
            <w:r w:rsidRPr="00E403F0">
              <w:rPr>
                <w:rStyle w:val="IGindeksgrny"/>
              </w:rPr>
              <w:t>3)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05A3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18A34E17" w14:textId="77777777" w:rsidTr="005B7CC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EEB3D" w14:textId="33EC67EE" w:rsidR="00A45547" w:rsidRPr="00A45547" w:rsidRDefault="00A45547" w:rsidP="006235A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TYTUŁ</w:t>
            </w:r>
            <w:r w:rsidR="006235A7">
              <w:rPr>
                <w:rStyle w:val="Ppogrubienie"/>
              </w:rPr>
              <w:t xml:space="preserve"> (</w:t>
            </w:r>
            <w:r w:rsidRPr="00A45547">
              <w:rPr>
                <w:rStyle w:val="Ppogrubienie"/>
                <w:lang w:eastAsia="en-US"/>
              </w:rPr>
              <w:t>NAZWA</w:t>
            </w:r>
            <w:r w:rsidR="006235A7">
              <w:rPr>
                <w:rStyle w:val="Ppogrubienie"/>
              </w:rPr>
              <w:t>)</w:t>
            </w:r>
            <w:r w:rsidRPr="00A45547">
              <w:rPr>
                <w:rStyle w:val="Ppogrubienie"/>
                <w:lang w:eastAsia="en-US"/>
              </w:rPr>
              <w:t xml:space="preserve"> I OPIS OSIĄGNIĘCIA KANDYDATA DO NAGRODY</w:t>
            </w:r>
            <w:r>
              <w:rPr>
                <w:rStyle w:val="Ppogrubienie"/>
              </w:rPr>
              <w:t xml:space="preserve"> </w:t>
            </w:r>
            <w:r w:rsidRPr="00A45547">
              <w:rPr>
                <w:rStyle w:val="IGindeksgrny"/>
                <w:lang w:eastAsia="en-US"/>
              </w:rPr>
              <w:t>4),5),6)</w:t>
            </w:r>
          </w:p>
        </w:tc>
      </w:tr>
      <w:tr w:rsidR="00A45547" w:rsidRPr="00A45547" w14:paraId="617C2866" w14:textId="7777777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9468" w14:textId="77777777" w:rsidR="00A45547" w:rsidRPr="00A45547" w:rsidRDefault="00A45547" w:rsidP="00A45547">
            <w:pPr>
              <w:rPr>
                <w:lang w:eastAsia="en-US"/>
              </w:rPr>
            </w:pPr>
          </w:p>
          <w:p w14:paraId="08B3B441" w14:textId="77777777" w:rsidR="00A45547" w:rsidRPr="00A45547" w:rsidRDefault="00A45547" w:rsidP="00A45547">
            <w:pPr>
              <w:rPr>
                <w:lang w:eastAsia="en-US"/>
              </w:rPr>
            </w:pPr>
          </w:p>
          <w:p w14:paraId="7116D157" w14:textId="77777777" w:rsidR="00A45547" w:rsidRPr="00A45547" w:rsidRDefault="00A45547" w:rsidP="00A45547">
            <w:pPr>
              <w:rPr>
                <w:lang w:eastAsia="en-US"/>
              </w:rPr>
            </w:pPr>
          </w:p>
          <w:p w14:paraId="1369EB7F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4318DFA4" w14:textId="77777777" w:rsidTr="007A083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B2E9" w14:textId="77777777" w:rsidR="007A083F" w:rsidRDefault="00A45547" w:rsidP="00A45547">
            <w:r w:rsidRPr="00A45547">
              <w:rPr>
                <w:lang w:eastAsia="en-US"/>
              </w:rPr>
              <w:t>Miejscowość, data,</w:t>
            </w:r>
          </w:p>
          <w:p w14:paraId="2EAA7707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50E0D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70589E33" w14:textId="77777777" w:rsidTr="005B7CCA">
        <w:trPr>
          <w:trHeight w:val="3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86508" w14:textId="77777777" w:rsidR="00A45547" w:rsidRPr="00A45547" w:rsidRDefault="00A45547" w:rsidP="00A45547">
            <w:pPr>
              <w:rPr>
                <w:rStyle w:val="Ppogrubienie"/>
                <w:lang w:eastAsia="en-US"/>
              </w:rPr>
            </w:pPr>
            <w:r w:rsidRPr="00A45547">
              <w:rPr>
                <w:rStyle w:val="Ppogrubienie"/>
                <w:lang w:eastAsia="en-US"/>
              </w:rPr>
              <w:t>DOKUMENTY PRZEDKŁADANE WRAZ Z WNIOSKIEM</w:t>
            </w:r>
          </w:p>
        </w:tc>
      </w:tr>
      <w:tr w:rsidR="00A45547" w:rsidRPr="00A45547" w14:paraId="74CE426C" w14:textId="7777777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9F082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1)</w:t>
            </w:r>
          </w:p>
          <w:p w14:paraId="024C66F3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2)</w:t>
            </w:r>
          </w:p>
          <w:p w14:paraId="481622D6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3)</w:t>
            </w:r>
          </w:p>
          <w:p w14:paraId="14434C2E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…</w:t>
            </w:r>
          </w:p>
        </w:tc>
      </w:tr>
      <w:tr w:rsidR="00A45547" w:rsidRPr="00A45547" w14:paraId="00558DCB" w14:textId="77777777" w:rsidTr="005B7CC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70E8A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Oświadczam, że informacje zawarte we wniosku są zgodne ze stanem faktycznym i prawnym.</w:t>
            </w:r>
          </w:p>
        </w:tc>
      </w:tr>
      <w:tr w:rsidR="00A45547" w:rsidRPr="00A45547" w14:paraId="531B3C20" w14:textId="77777777" w:rsidTr="007A083F">
        <w:trPr>
          <w:trHeight w:val="4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D4710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Miejscowość, data,</w:t>
            </w:r>
            <w:r w:rsidRPr="00A45547">
              <w:rPr>
                <w:lang w:eastAsia="en-US"/>
              </w:rPr>
              <w:br/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11FE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  <w:tr w:rsidR="00A45547" w:rsidRPr="00A45547" w14:paraId="31B05181" w14:textId="77777777" w:rsidTr="005B7CCA">
        <w:trPr>
          <w:trHeight w:val="43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8565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 xml:space="preserve">Wyrażam zgodę na przesyłanie korespondencji za pomocą środków komunikacji elektronicznej, </w:t>
            </w:r>
            <w:r w:rsidRPr="00A45547">
              <w:rPr>
                <w:lang w:eastAsia="en-US"/>
              </w:rPr>
              <w:br/>
              <w:t xml:space="preserve">o których mowa w ustawie z dnia 18 lipca 2002 r. o świadczeniu usług drogą elektroniczną (Dz. U. </w:t>
            </w:r>
            <w:r w:rsidRPr="00A45547">
              <w:rPr>
                <w:lang w:eastAsia="en-US"/>
              </w:rPr>
              <w:br/>
              <w:t>z 2020 r. poz. 344).</w:t>
            </w:r>
          </w:p>
        </w:tc>
      </w:tr>
      <w:tr w:rsidR="00A45547" w:rsidRPr="00A45547" w14:paraId="34C1E949" w14:textId="77777777" w:rsidTr="007A083F">
        <w:trPr>
          <w:trHeight w:val="4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8539" w14:textId="77777777" w:rsidR="007A083F" w:rsidRDefault="007A083F" w:rsidP="00A45547">
            <w:pPr>
              <w:rPr>
                <w:lang w:eastAsia="en-US"/>
              </w:rPr>
            </w:pPr>
            <w:r>
              <w:rPr>
                <w:lang w:eastAsia="en-US"/>
              </w:rPr>
              <w:t>Miejscowość, data,</w:t>
            </w:r>
          </w:p>
          <w:p w14:paraId="578AC0DC" w14:textId="77777777" w:rsidR="00A45547" w:rsidRPr="00A45547" w:rsidRDefault="00A45547" w:rsidP="00A45547">
            <w:pPr>
              <w:rPr>
                <w:lang w:eastAsia="en-US"/>
              </w:rPr>
            </w:pPr>
            <w:r w:rsidRPr="00A45547">
              <w:rPr>
                <w:lang w:eastAsia="en-US"/>
              </w:rPr>
              <w:t>podpis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59A02" w14:textId="77777777" w:rsidR="00A45547" w:rsidRPr="00A45547" w:rsidRDefault="00A45547" w:rsidP="00A45547">
            <w:pPr>
              <w:rPr>
                <w:lang w:eastAsia="en-US"/>
              </w:rPr>
            </w:pPr>
          </w:p>
        </w:tc>
      </w:tr>
    </w:tbl>
    <w:p w14:paraId="0E1F75F5" w14:textId="77777777" w:rsidR="00BE6010" w:rsidRDefault="00BE6010" w:rsidP="00A45547"/>
    <w:p w14:paraId="67FCEE36" w14:textId="77777777" w:rsidR="00A45547" w:rsidRPr="00A45547" w:rsidRDefault="00A45547" w:rsidP="00A45547">
      <w:r w:rsidRPr="00A45547">
        <w:t>Objaśnienia:</w:t>
      </w:r>
    </w:p>
    <w:p w14:paraId="6D4B8AA2" w14:textId="77777777" w:rsidR="00A45547" w:rsidRPr="00A45547" w:rsidRDefault="00A45547" w:rsidP="00A45547"/>
    <w:p w14:paraId="06125880" w14:textId="77777777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1)</w:t>
      </w:r>
      <w:r w:rsidRPr="00A45547">
        <w:rPr>
          <w:lang w:eastAsia="en-US"/>
        </w:rPr>
        <w:t xml:space="preserve"> Należy zaznaczyć właściwy kwadrat.</w:t>
      </w:r>
    </w:p>
    <w:p w14:paraId="08D9CC7E" w14:textId="50C23F24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2)</w:t>
      </w:r>
      <w:r w:rsidRPr="00A45547">
        <w:rPr>
          <w:lang w:eastAsia="en-US"/>
        </w:rPr>
        <w:t xml:space="preserve"> W przypadku wniosku o przyznanie nagrody zespołow</w:t>
      </w:r>
      <w:r w:rsidR="00547966">
        <w:t>ej</w:t>
      </w:r>
      <w:r w:rsidRPr="00A45547">
        <w:rPr>
          <w:lang w:eastAsia="en-US"/>
        </w:rPr>
        <w:t xml:space="preserve"> należy wpisać dane członków zespołu, rozpoczynając od danych </w:t>
      </w:r>
      <w:r w:rsidR="00957874" w:rsidRPr="00957874">
        <w:rPr>
          <w:lang w:eastAsia="en-US"/>
        </w:rPr>
        <w:t>osoby kierującej pracami zespołu</w:t>
      </w:r>
      <w:r w:rsidRPr="00A45547">
        <w:rPr>
          <w:lang w:eastAsia="en-US"/>
        </w:rPr>
        <w:t>.</w:t>
      </w:r>
    </w:p>
    <w:p w14:paraId="2686B4C6" w14:textId="77777777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3)</w:t>
      </w:r>
      <w:r w:rsidRPr="00A45547">
        <w:rPr>
          <w:lang w:eastAsia="en-US"/>
        </w:rPr>
        <w:t xml:space="preserve"> Należy wypełnić</w:t>
      </w:r>
      <w:r w:rsidR="008E3186">
        <w:t>,</w:t>
      </w:r>
      <w:r w:rsidRPr="00A45547">
        <w:rPr>
          <w:lang w:eastAsia="en-US"/>
        </w:rPr>
        <w:t xml:space="preserve"> jeżeli wniosek dotyczy nagrody zespołowej.</w:t>
      </w:r>
    </w:p>
    <w:p w14:paraId="18D1CFD9" w14:textId="77777777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4)</w:t>
      </w:r>
      <w:r w:rsidR="007A083F">
        <w:rPr>
          <w:lang w:eastAsia="en-US"/>
        </w:rPr>
        <w:t xml:space="preserve"> Należy wpisać</w:t>
      </w:r>
      <w:r w:rsidRPr="00A45547">
        <w:rPr>
          <w:lang w:eastAsia="en-US"/>
        </w:rPr>
        <w:t xml:space="preserve"> odpowiednio do rodzaju nagrody:</w:t>
      </w:r>
    </w:p>
    <w:p w14:paraId="441F68FC" w14:textId="77777777"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a) w przypadku nagrody za wyróżniającą się rozprawę doktorską:</w:t>
      </w:r>
    </w:p>
    <w:p w14:paraId="040B6B62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tytuł rozprawy doktorskiej,</w:t>
      </w:r>
    </w:p>
    <w:p w14:paraId="45234E4A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lastRenderedPageBreak/>
        <w:t>– zwięzły opis przedmiotu rozprawy doktorskiej,</w:t>
      </w:r>
    </w:p>
    <w:p w14:paraId="767F55DB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obrony rozprawy doktorskiej,</w:t>
      </w:r>
    </w:p>
    <w:p w14:paraId="0E0D9EC2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nadania stopnia naukowego doktora albo doktora w zakresie sztuki,</w:t>
      </w:r>
    </w:p>
    <w:p w14:paraId="3B90370B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nazwę podmiotu doktoryzującego, w którym zostało przeprowadzone postępowanie w sprawie nadania stopnia doktora albo przewód doktorski,</w:t>
      </w:r>
    </w:p>
    <w:p w14:paraId="269C6E2D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informację o trybie przygotowania rozprawy doktorskiej,</w:t>
      </w:r>
    </w:p>
    <w:p w14:paraId="5A3B6B45" w14:textId="77777777"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b) w przypadku nagrody za wysoko ocenione osiągnięcia będące podstawą nadania stopnia doktora habilitowanego:</w:t>
      </w:r>
    </w:p>
    <w:p w14:paraId="348F1560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datę nadania stopnia naukowego doktora habilitowanego albo doktora habilitowanego w zakresie sztuki,</w:t>
      </w:r>
    </w:p>
    <w:p w14:paraId="7033DF82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nazwę podmiotu habilitującego, w którym zostało przeprowadzone postępowanie w sprawie nadania stopnia doktora habilitowanego albo postępowanie habilitacyjne,</w:t>
      </w:r>
    </w:p>
    <w:p w14:paraId="1112840D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zwięzły opis wyróżniających się osiągnięć będących podstawą nadania stopnia doktora habilitowanego,</w:t>
      </w:r>
    </w:p>
    <w:p w14:paraId="0E60AA16" w14:textId="77777777" w:rsidR="00A45547" w:rsidRPr="00A45547" w:rsidRDefault="00A45547" w:rsidP="00AF6C25">
      <w:pPr>
        <w:pStyle w:val="LITlitera"/>
        <w:rPr>
          <w:lang w:eastAsia="en-US"/>
        </w:rPr>
      </w:pPr>
      <w:r w:rsidRPr="00A45547">
        <w:rPr>
          <w:lang w:eastAsia="en-US"/>
        </w:rPr>
        <w:t>c) w przypadku nagrody za osiągnięcia w zakresie działalności naukowej, w tym twórczości artystycznej, lub działalności wdrożeniowej, stosownie do zakresu osiągnięcia zwięzłą informację o:</w:t>
      </w:r>
    </w:p>
    <w:p w14:paraId="2D69CCC9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publikacjach naukowych kandydata do nagrody,</w:t>
      </w:r>
    </w:p>
    <w:p w14:paraId="4EE1F6BD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przebiegu badań naukowych lub prac rozwojowych</w:t>
      </w:r>
      <w:r w:rsidR="008E3186">
        <w:t>,</w:t>
      </w:r>
      <w:r w:rsidRPr="00A45547">
        <w:rPr>
          <w:lang w:eastAsia="en-US"/>
        </w:rPr>
        <w:t xml:space="preserve"> lub działań artystycznych, w wyniku których zostało uzyskane osiągnięcie objęte wnioskiem,</w:t>
      </w:r>
    </w:p>
    <w:p w14:paraId="4DC38195" w14:textId="46FD2C55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w przypadku wniosku o przyznanie nagrody zespołow</w:t>
      </w:r>
      <w:r w:rsidR="008E3186">
        <w:t>ej</w:t>
      </w:r>
      <w:r w:rsidRPr="00A45547">
        <w:rPr>
          <w:lang w:eastAsia="en-US"/>
        </w:rPr>
        <w:t xml:space="preserve"> – zwięzłą informację o składzie zespołu, utworzeniu, celach zespołu oraz wskazanie zasięgu jego działania,</w:t>
      </w:r>
    </w:p>
    <w:p w14:paraId="604F118F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sposobie wykorzystania wyników badań naukowych lub prac rozwojowych</w:t>
      </w:r>
      <w:r w:rsidR="008E3186">
        <w:t>,</w:t>
      </w:r>
      <w:r w:rsidRPr="00A45547">
        <w:rPr>
          <w:lang w:eastAsia="en-US"/>
        </w:rPr>
        <w:t xml:space="preserve"> lub działań artystycznych, wraz ze wskazaniem podmiotu, który je wykorzystał</w:t>
      </w:r>
      <w:r w:rsidR="00664C46">
        <w:t>,</w:t>
      </w:r>
      <w:r w:rsidRPr="00A45547">
        <w:rPr>
          <w:lang w:eastAsia="en-US"/>
        </w:rPr>
        <w:t xml:space="preserve"> lub</w:t>
      </w:r>
    </w:p>
    <w:p w14:paraId="54619262" w14:textId="77777777" w:rsidR="00A45547" w:rsidRPr="00A45547" w:rsidRDefault="00A45547" w:rsidP="00AF6C25">
      <w:pPr>
        <w:pStyle w:val="TIRtiret"/>
        <w:rPr>
          <w:lang w:eastAsia="en-US"/>
        </w:rPr>
      </w:pPr>
      <w:r w:rsidRPr="00A45547">
        <w:rPr>
          <w:lang w:eastAsia="en-US"/>
        </w:rPr>
        <w:t>– działaniach podjętych przez kandydata do nagrody, zmierzających do komercjalizacji wyników działalności naukowej oraz know-how związanego z tymi wynikami lub o wynikach komercjalizacji przeprowadzonej przez kandydata.</w:t>
      </w:r>
    </w:p>
    <w:p w14:paraId="3E39A7F9" w14:textId="77777777" w:rsidR="00A45547" w:rsidRPr="00A45547" w:rsidRDefault="00A45547" w:rsidP="00AF6C25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5)</w:t>
      </w:r>
      <w:r w:rsidRPr="00A45547">
        <w:rPr>
          <w:lang w:eastAsia="en-US"/>
        </w:rPr>
        <w:t xml:space="preserve"> Wskazanie osiągnięcia kandydata do nagrody nie powinno przek</w:t>
      </w:r>
      <w:r w:rsidR="007A083F">
        <w:rPr>
          <w:lang w:eastAsia="en-US"/>
        </w:rPr>
        <w:t xml:space="preserve">raczać 5000 znaków. W przypadku, </w:t>
      </w:r>
      <w:r w:rsidRPr="00A45547">
        <w:rPr>
          <w:lang w:eastAsia="en-US"/>
        </w:rPr>
        <w:t xml:space="preserve">gdy wskazanie osiągnięcia kandydata do nagrody przekracza dopuszczalną </w:t>
      </w:r>
      <w:r w:rsidRPr="00A45547">
        <w:rPr>
          <w:lang w:eastAsia="en-US"/>
        </w:rPr>
        <w:lastRenderedPageBreak/>
        <w:t>liczbę znaków</w:t>
      </w:r>
      <w:r w:rsidR="00664C46">
        <w:t>,</w:t>
      </w:r>
      <w:r w:rsidRPr="00A45547">
        <w:rPr>
          <w:lang w:eastAsia="en-US"/>
        </w:rPr>
        <w:t xml:space="preserve"> należy je sporządzić w formie odrębnego dokumentu i przedłożyć wraz z wnioskiem.</w:t>
      </w:r>
    </w:p>
    <w:p w14:paraId="44EDC44A" w14:textId="77777777" w:rsidR="00261A16" w:rsidRPr="00737F6A" w:rsidRDefault="00A45547" w:rsidP="007A083F">
      <w:pPr>
        <w:pStyle w:val="USTustnpkodeksu"/>
        <w:rPr>
          <w:lang w:eastAsia="en-US"/>
        </w:rPr>
      </w:pPr>
      <w:r w:rsidRPr="00A45547">
        <w:rPr>
          <w:rStyle w:val="IGindeksgrny"/>
          <w:lang w:eastAsia="en-US"/>
        </w:rPr>
        <w:t>6)</w:t>
      </w:r>
      <w:r w:rsidRPr="00A45547">
        <w:rPr>
          <w:lang w:eastAsia="en-US"/>
        </w:rPr>
        <w:t xml:space="preserve"> Należy w szczególności wykazać spełnie</w:t>
      </w:r>
      <w:r w:rsidR="007A083F">
        <w:rPr>
          <w:lang w:eastAsia="en-US"/>
        </w:rPr>
        <w:t>nie kryteriów określonych w § 3-</w:t>
      </w:r>
      <w:r w:rsidRPr="00A45547">
        <w:rPr>
          <w:lang w:eastAsia="en-US"/>
        </w:rPr>
        <w:t>5 lub § 21 rozporządzenia Prezesa Rady Ministrów z dnia 21 maja 2019 r. w sprawie kryteriów i trybu przyznawania nagród Prezesa Rady Ministrów oraz wzoru wniosku o ich przyznanie (Dz. U. poz. 976</w:t>
      </w:r>
      <w:r w:rsidR="00664C46">
        <w:t xml:space="preserve"> i …</w:t>
      </w:r>
      <w:r w:rsidRPr="00A45547">
        <w:rPr>
          <w:lang w:eastAsia="en-US"/>
        </w:rPr>
        <w:t>).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4BA5" w14:textId="77777777" w:rsidR="00F212D5" w:rsidRDefault="00F212D5">
      <w:r>
        <w:separator/>
      </w:r>
    </w:p>
  </w:endnote>
  <w:endnote w:type="continuationSeparator" w:id="0">
    <w:p w14:paraId="4FF01674" w14:textId="77777777" w:rsidR="00F212D5" w:rsidRDefault="00F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AE4A" w14:textId="77777777" w:rsidR="00F212D5" w:rsidRDefault="00F212D5">
      <w:r>
        <w:separator/>
      </w:r>
    </w:p>
  </w:footnote>
  <w:footnote w:type="continuationSeparator" w:id="0">
    <w:p w14:paraId="20D31365" w14:textId="77777777" w:rsidR="00F212D5" w:rsidRDefault="00F2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D878" w14:textId="418B4C0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047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4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041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A9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FE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4B9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66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5A7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C46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D3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83F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3186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874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43F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8F7"/>
    <w:rsid w:val="00A37E70"/>
    <w:rsid w:val="00A437E1"/>
    <w:rsid w:val="00A45547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47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C25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01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66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665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82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3F0"/>
    <w:rsid w:val="00E41C28"/>
    <w:rsid w:val="00E46308"/>
    <w:rsid w:val="00E51E17"/>
    <w:rsid w:val="00E52DAB"/>
    <w:rsid w:val="00E539B0"/>
    <w:rsid w:val="00E53C33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48C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2D5"/>
    <w:rsid w:val="00F2668F"/>
    <w:rsid w:val="00F2742F"/>
    <w:rsid w:val="00F2753B"/>
    <w:rsid w:val="00F33F8B"/>
    <w:rsid w:val="00F340B2"/>
    <w:rsid w:val="00F43390"/>
    <w:rsid w:val="00F443B2"/>
    <w:rsid w:val="00F458D8"/>
    <w:rsid w:val="00F4741C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CD4C7"/>
  <w15:docId w15:val="{B5E2B13C-F89D-421A-B1B0-2A9AB4B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D143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cu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14E42-01B1-413A-A9B1-6F98DF58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4</Pages>
  <Words>516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Kwieciński Jacek</dc:creator>
  <cp:lastModifiedBy>Tyman-Koc Katarzyna</cp:lastModifiedBy>
  <cp:revision>2</cp:revision>
  <cp:lastPrinted>2012-04-23T06:39:00Z</cp:lastPrinted>
  <dcterms:created xsi:type="dcterms:W3CDTF">2022-01-03T14:04:00Z</dcterms:created>
  <dcterms:modified xsi:type="dcterms:W3CDTF">2022-01-03T14:04:00Z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